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E" w:rsidRDefault="00A510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4210A95" wp14:editId="329FFEE0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7590" cy="91027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91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078" w:rsidRDefault="00A51078">
      <w:pPr>
        <w:rPr>
          <w:sz w:val="24"/>
          <w:szCs w:val="24"/>
        </w:rPr>
      </w:pPr>
    </w:p>
    <w:p w:rsidR="00A51078" w:rsidRPr="00A51078" w:rsidRDefault="00A51078" w:rsidP="00A51078">
      <w:pPr>
        <w:jc w:val="center"/>
        <w:rPr>
          <w:rFonts w:ascii="HGP創英角ｺﾞｼｯｸUB" w:eastAsia="HGP創英角ｺﾞｼｯｸUB" w:hAnsi="HGP創英角ｺﾞｼｯｸUB"/>
          <w:b/>
          <w:color w:val="FF9900"/>
          <w:sz w:val="120"/>
          <w:szCs w:val="1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51078">
        <w:rPr>
          <w:rFonts w:ascii="HGP創英角ｺﾞｼｯｸUB" w:eastAsia="HGP創英角ｺﾞｼｯｸUB" w:hAnsi="HGP創英角ｺﾞｼｯｸUB" w:hint="eastAsia"/>
          <w:b/>
          <w:color w:val="FF9900"/>
          <w:sz w:val="120"/>
          <w:szCs w:val="1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豊川市</w:t>
      </w:r>
    </w:p>
    <w:p w:rsidR="00A51078" w:rsidRPr="00A51078" w:rsidRDefault="00A51078" w:rsidP="00A51078">
      <w:pPr>
        <w:jc w:val="center"/>
        <w:rPr>
          <w:rFonts w:ascii="HGP創英角ｺﾞｼｯｸUB" w:eastAsia="HGP創英角ｺﾞｼｯｸUB" w:hAnsi="HGP創英角ｺﾞｼｯｸUB"/>
          <w:b/>
          <w:color w:val="FF9900"/>
          <w:sz w:val="120"/>
          <w:szCs w:val="1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A51078">
        <w:rPr>
          <w:rFonts w:ascii="HGP創英角ｺﾞｼｯｸUB" w:eastAsia="HGP創英角ｺﾞｼｯｸUB" w:hAnsi="HGP創英角ｺﾞｼｯｸUB" w:hint="eastAsia"/>
          <w:b/>
          <w:color w:val="FF9900"/>
          <w:sz w:val="120"/>
          <w:szCs w:val="120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防災協力事業所</w:t>
      </w:r>
    </w:p>
    <w:p w:rsidR="00435773" w:rsidRDefault="00435773" w:rsidP="00435773">
      <w:pPr>
        <w:rPr>
          <w:sz w:val="24"/>
          <w:szCs w:val="24"/>
        </w:rPr>
      </w:pPr>
    </w:p>
    <w:p w:rsidR="00435773" w:rsidRDefault="00435773" w:rsidP="00435773">
      <w:pPr>
        <w:rPr>
          <w:sz w:val="24"/>
          <w:szCs w:val="24"/>
        </w:rPr>
      </w:pPr>
    </w:p>
    <w:p w:rsidR="00435773" w:rsidRDefault="00435773" w:rsidP="00435773">
      <w:pPr>
        <w:rPr>
          <w:sz w:val="24"/>
          <w:szCs w:val="24"/>
        </w:rPr>
      </w:pPr>
    </w:p>
    <w:p w:rsidR="00435773" w:rsidRDefault="00435773" w:rsidP="00435773">
      <w:pPr>
        <w:rPr>
          <w:sz w:val="24"/>
          <w:szCs w:val="24"/>
        </w:rPr>
      </w:pPr>
    </w:p>
    <w:p w:rsidR="00A51078" w:rsidRDefault="00A51078">
      <w:pPr>
        <w:rPr>
          <w:sz w:val="24"/>
          <w:szCs w:val="24"/>
        </w:rPr>
      </w:pPr>
    </w:p>
    <w:p w:rsidR="00A51078" w:rsidRPr="00A51078" w:rsidRDefault="00A51078" w:rsidP="00A51078">
      <w:pPr>
        <w:ind w:leftChars="100" w:left="241" w:rightChars="99" w:right="239"/>
        <w:rPr>
          <w:sz w:val="72"/>
          <w:szCs w:val="72"/>
        </w:rPr>
      </w:pPr>
      <w:r w:rsidRPr="00A51078">
        <w:rPr>
          <w:rFonts w:ascii="HGP創英角ｺﾞｼｯｸUB" w:eastAsia="HGP創英角ｺﾞｼｯｸUB" w:hAnsi="HGP創英角ｺﾞｼｯｸUB" w:hint="eastAsia"/>
          <w:sz w:val="72"/>
          <w:szCs w:val="72"/>
        </w:rPr>
        <w:t>当事業所は豊川市の防災協力事業所に登録しています。</w:t>
      </w:r>
    </w:p>
    <w:p w:rsidR="00A51078" w:rsidRDefault="00A51078">
      <w:pPr>
        <w:rPr>
          <w:sz w:val="24"/>
          <w:szCs w:val="24"/>
        </w:rPr>
      </w:pPr>
    </w:p>
    <w:p w:rsidR="00A51078" w:rsidRDefault="00A51078" w:rsidP="00435773">
      <w:pPr>
        <w:rPr>
          <w:sz w:val="24"/>
          <w:szCs w:val="24"/>
        </w:rPr>
      </w:pPr>
    </w:p>
    <w:p w:rsidR="00435773" w:rsidRDefault="00435773">
      <w:pPr>
        <w:rPr>
          <w:sz w:val="24"/>
          <w:szCs w:val="24"/>
        </w:rPr>
      </w:pPr>
    </w:p>
    <w:p w:rsidR="00A51078" w:rsidRDefault="00435773">
      <w:pPr>
        <w:rPr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44589891" wp14:editId="15E1BF68">
            <wp:simplePos x="0" y="0"/>
            <wp:positionH relativeFrom="column">
              <wp:posOffset>4128311</wp:posOffset>
            </wp:positionH>
            <wp:positionV relativeFrom="paragraph">
              <wp:posOffset>114300</wp:posOffset>
            </wp:positionV>
            <wp:extent cx="1655445" cy="2383408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にっこり前向きいなりん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83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773" w:rsidRDefault="00A51078" w:rsidP="00A51078">
      <w:pPr>
        <w:ind w:firstLineChars="34" w:firstLine="246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51078">
        <w:rPr>
          <w:rFonts w:ascii="HGP創英角ｺﾞｼｯｸUB" w:eastAsia="HGP創英角ｺﾞｼｯｸUB" w:hAnsi="HGP創英角ｺﾞｼｯｸUB" w:hint="eastAsia"/>
          <w:spacing w:val="106"/>
          <w:kern w:val="0"/>
          <w:sz w:val="48"/>
          <w:szCs w:val="48"/>
          <w:fitText w:val="2555" w:id="670822656"/>
        </w:rPr>
        <w:t>登録番</w:t>
      </w:r>
      <w:r w:rsidRPr="00A51078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  <w:fitText w:val="2555" w:id="670822656"/>
        </w:rPr>
        <w:t>号</w:t>
      </w:r>
      <w:r w:rsidRPr="00A51078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</w:p>
    <w:p w:rsidR="00A51078" w:rsidRPr="00A51078" w:rsidRDefault="00A51078" w:rsidP="00435773">
      <w:pPr>
        <w:ind w:firstLineChars="234" w:firstLine="1196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51078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　第　 　　　　号</w:t>
      </w:r>
    </w:p>
    <w:p w:rsidR="00435773" w:rsidRDefault="00A51078" w:rsidP="00A51078">
      <w:pPr>
        <w:ind w:firstLineChars="50" w:firstLine="255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51078">
        <w:rPr>
          <w:rFonts w:ascii="HGP創英角ｺﾞｼｯｸUB" w:eastAsia="HGP創英角ｺﾞｼｯｸUB" w:hAnsi="HGP創英角ｺﾞｼｯｸUB" w:hint="eastAsia"/>
          <w:sz w:val="48"/>
          <w:szCs w:val="48"/>
        </w:rPr>
        <w:t>登録年月日</w:t>
      </w:r>
    </w:p>
    <w:p w:rsidR="00A51078" w:rsidRPr="00A51078" w:rsidRDefault="00A51078" w:rsidP="00435773">
      <w:pPr>
        <w:ind w:firstLineChars="250" w:firstLine="1277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51078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　　　　年　　月　　日</w:t>
      </w:r>
      <w:bookmarkStart w:id="0" w:name="_GoBack"/>
      <w:bookmarkEnd w:id="0"/>
    </w:p>
    <w:p w:rsidR="00A51078" w:rsidRPr="00A51078" w:rsidRDefault="00A51078">
      <w:pPr>
        <w:rPr>
          <w:sz w:val="24"/>
          <w:szCs w:val="24"/>
        </w:rPr>
      </w:pPr>
    </w:p>
    <w:p w:rsidR="00A51078" w:rsidRDefault="00A51078">
      <w:pPr>
        <w:rPr>
          <w:sz w:val="24"/>
          <w:szCs w:val="24"/>
        </w:rPr>
      </w:pPr>
    </w:p>
    <w:p w:rsidR="00A51078" w:rsidRPr="00BA16DA" w:rsidRDefault="00BA16DA">
      <w:pPr>
        <w:rPr>
          <w:sz w:val="20"/>
          <w:szCs w:val="20"/>
        </w:rPr>
      </w:pPr>
      <w:r w:rsidRPr="00BA16DA">
        <w:rPr>
          <w:rFonts w:hint="eastAsia"/>
          <w:sz w:val="20"/>
          <w:szCs w:val="20"/>
        </w:rPr>
        <w:t xml:space="preserve">　　　　　　　　　　　　　　</w:t>
      </w:r>
      <w:r>
        <w:rPr>
          <w:rFonts w:hint="eastAsia"/>
          <w:sz w:val="20"/>
          <w:szCs w:val="20"/>
        </w:rPr>
        <w:t xml:space="preserve">　　　　　　</w:t>
      </w:r>
      <w:r w:rsidRPr="00BA16DA">
        <w:rPr>
          <w:rFonts w:hint="eastAsia"/>
          <w:sz w:val="20"/>
          <w:szCs w:val="20"/>
        </w:rPr>
        <w:t xml:space="preserve">　　　　　　　　</w:t>
      </w:r>
      <w:r w:rsidRPr="00BA16DA">
        <w:rPr>
          <w:rFonts w:hint="eastAsia"/>
          <w:sz w:val="20"/>
          <w:szCs w:val="20"/>
        </w:rPr>
        <w:t>(</w:t>
      </w:r>
      <w:r w:rsidRPr="00BA16DA">
        <w:rPr>
          <w:rFonts w:hint="eastAsia"/>
          <w:sz w:val="20"/>
          <w:szCs w:val="20"/>
        </w:rPr>
        <w:t>豊川市宣伝部長いなりん</w:t>
      </w:r>
      <w:r w:rsidRPr="00BA16DA">
        <w:rPr>
          <w:rFonts w:hint="eastAsia"/>
          <w:sz w:val="20"/>
          <w:szCs w:val="20"/>
        </w:rPr>
        <w:t>)</w:t>
      </w:r>
    </w:p>
    <w:p w:rsidR="00A51078" w:rsidRDefault="00A51078">
      <w:pPr>
        <w:rPr>
          <w:sz w:val="24"/>
          <w:szCs w:val="24"/>
        </w:rPr>
      </w:pPr>
    </w:p>
    <w:p w:rsidR="00A51078" w:rsidRPr="00A51078" w:rsidRDefault="00A51078">
      <w:pPr>
        <w:rPr>
          <w:sz w:val="24"/>
          <w:szCs w:val="24"/>
        </w:rPr>
      </w:pPr>
    </w:p>
    <w:sectPr w:rsidR="00A51078" w:rsidRPr="00A51078" w:rsidSect="00C83380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78"/>
    <w:rsid w:val="00435773"/>
    <w:rsid w:val="00637A69"/>
    <w:rsid w:val="00A51078"/>
    <w:rsid w:val="00B64D2E"/>
    <w:rsid w:val="00BA16DA"/>
    <w:rsid w:val="00C8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C83F2-6290-44B8-B943-EA1759D7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media/image1.png" Type="http://schemas.openxmlformats.org/officeDocument/2006/relationships/image"/><Relationship Id="rId5" Target="media/image2.png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1B701BC4</Template>
  <TotalTime>14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2014-07-31T06:39:00Z</dcterms:created>
  <dc:creator>飛田　哲孝</dc:creator>
  <cp:lastModifiedBy>飛田　哲孝</cp:lastModifiedBy>
  <cp:lastPrinted>2014-11-06T00:10:00Z</cp:lastPrinted>
  <dcterms:modified xsi:type="dcterms:W3CDTF">2014-11-26T03:01:00Z</dcterms:modified>
  <cp:revision>3</cp:revision>
</cp:coreProperties>
</file>