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11" w:rsidRPr="00257FFA" w:rsidRDefault="007676A0" w:rsidP="001D1611">
      <w:pPr>
        <w:jc w:val="center"/>
        <w:rPr>
          <w:rFonts w:ascii="ＭＳ 明朝" w:hAnsi="ＭＳ 明朝"/>
          <w:sz w:val="24"/>
          <w:szCs w:val="24"/>
          <w:lang w:eastAsia="zh-TW"/>
        </w:rPr>
      </w:pPr>
      <w:r>
        <w:rPr>
          <w:rFonts w:ascii="ＭＳ 明朝" w:hAnsi="ＭＳ 明朝" w:hint="eastAsia"/>
          <w:sz w:val="24"/>
          <w:szCs w:val="24"/>
        </w:rPr>
        <w:t>○○</w:t>
      </w:r>
      <w:r w:rsidR="006F19E6" w:rsidRPr="00257FFA">
        <w:rPr>
          <w:rFonts w:ascii="ＭＳ 明朝" w:hAnsi="ＭＳ 明朝" w:hint="eastAsia"/>
          <w:sz w:val="24"/>
          <w:szCs w:val="24"/>
        </w:rPr>
        <w:t xml:space="preserve">町内会　</w:t>
      </w:r>
      <w:r w:rsidR="001D1611" w:rsidRPr="00257FFA">
        <w:rPr>
          <w:rFonts w:ascii="ＭＳ 明朝" w:hAnsi="ＭＳ 明朝" w:hint="eastAsia"/>
          <w:sz w:val="24"/>
          <w:szCs w:val="24"/>
          <w:lang w:eastAsia="zh-TW"/>
        </w:rPr>
        <w:t>防犯</w:t>
      </w:r>
      <w:r w:rsidR="001D1611" w:rsidRPr="00257FFA">
        <w:rPr>
          <w:rFonts w:ascii="ＭＳ 明朝" w:hAnsi="ＭＳ 明朝" w:hint="eastAsia"/>
          <w:sz w:val="24"/>
          <w:szCs w:val="24"/>
        </w:rPr>
        <w:t>カメラ</w:t>
      </w:r>
      <w:r w:rsidR="003153B2" w:rsidRPr="00257FFA">
        <w:rPr>
          <w:rFonts w:ascii="ＭＳ 明朝" w:hAnsi="ＭＳ 明朝" w:hint="eastAsia"/>
          <w:sz w:val="24"/>
          <w:szCs w:val="24"/>
        </w:rPr>
        <w:t>の</w:t>
      </w:r>
      <w:r w:rsidR="00A40A38" w:rsidRPr="00257FFA">
        <w:rPr>
          <w:rFonts w:ascii="ＭＳ 明朝" w:hAnsi="ＭＳ 明朝" w:hint="eastAsia"/>
          <w:sz w:val="24"/>
          <w:szCs w:val="24"/>
        </w:rPr>
        <w:t>設置・</w:t>
      </w:r>
      <w:r w:rsidR="003153B2" w:rsidRPr="00257FFA">
        <w:rPr>
          <w:rFonts w:ascii="ＭＳ 明朝" w:hAnsi="ＭＳ 明朝" w:hint="eastAsia"/>
          <w:sz w:val="24"/>
          <w:szCs w:val="24"/>
        </w:rPr>
        <w:t>運用要領</w:t>
      </w:r>
      <w:r w:rsidR="00497B6D">
        <w:rPr>
          <w:rFonts w:ascii="ＭＳ 明朝" w:hAnsi="ＭＳ 明朝" w:hint="eastAsia"/>
          <w:sz w:val="24"/>
          <w:szCs w:val="24"/>
        </w:rPr>
        <w:t>（参考案</w:t>
      </w:r>
      <w:bookmarkStart w:id="0" w:name="_GoBack"/>
      <w:bookmarkEnd w:id="0"/>
      <w:r w:rsidR="00497B6D">
        <w:rPr>
          <w:rFonts w:ascii="ＭＳ 明朝" w:hAnsi="ＭＳ 明朝" w:hint="eastAsia"/>
          <w:sz w:val="24"/>
          <w:szCs w:val="24"/>
        </w:rPr>
        <w:t>）</w:t>
      </w:r>
    </w:p>
    <w:p w:rsidR="001D1611" w:rsidRPr="007676A0" w:rsidRDefault="001D1611" w:rsidP="001D1611">
      <w:pPr>
        <w:rPr>
          <w:rFonts w:ascii="ＭＳ 明朝" w:hAnsi="ＭＳ 明朝"/>
          <w:sz w:val="24"/>
          <w:szCs w:val="24"/>
          <w:lang w:eastAsia="zh-TW"/>
        </w:rPr>
      </w:pPr>
    </w:p>
    <w:p w:rsidR="001D1611" w:rsidRPr="00257FFA" w:rsidRDefault="003153B2" w:rsidP="001D1611">
      <w:pPr>
        <w:rPr>
          <w:rFonts w:ascii="ＭＳ 明朝" w:hAnsi="ＭＳ 明朝"/>
          <w:sz w:val="24"/>
          <w:szCs w:val="24"/>
        </w:rPr>
      </w:pPr>
      <w:r w:rsidRPr="00257FFA">
        <w:rPr>
          <w:rFonts w:ascii="ＭＳ 明朝" w:hAnsi="ＭＳ 明朝" w:hint="eastAsia"/>
          <w:sz w:val="24"/>
          <w:szCs w:val="24"/>
        </w:rPr>
        <w:t>１　趣旨</w:t>
      </w:r>
    </w:p>
    <w:p w:rsidR="001D1611" w:rsidRPr="00257FFA" w:rsidRDefault="00DD3C73" w:rsidP="003153B2">
      <w:pPr>
        <w:ind w:leftChars="100" w:left="210" w:firstLineChars="100" w:firstLine="240"/>
        <w:rPr>
          <w:rFonts w:ascii="ＭＳ 明朝" w:hAnsi="ＭＳ 明朝"/>
          <w:sz w:val="24"/>
          <w:szCs w:val="24"/>
        </w:rPr>
      </w:pPr>
      <w:r w:rsidRPr="00257FFA">
        <w:rPr>
          <w:rFonts w:ascii="ＭＳ 明朝" w:hAnsi="ＭＳ 明朝" w:hint="eastAsia"/>
          <w:sz w:val="24"/>
          <w:szCs w:val="24"/>
        </w:rPr>
        <w:t>この要</w:t>
      </w:r>
      <w:r w:rsidR="003153B2" w:rsidRPr="00257FFA">
        <w:rPr>
          <w:rFonts w:ascii="ＭＳ 明朝" w:hAnsi="ＭＳ 明朝" w:hint="eastAsia"/>
          <w:sz w:val="24"/>
          <w:szCs w:val="24"/>
        </w:rPr>
        <w:t>領</w:t>
      </w:r>
      <w:r w:rsidRPr="00257FFA">
        <w:rPr>
          <w:rFonts w:ascii="ＭＳ 明朝" w:hAnsi="ＭＳ 明朝" w:hint="eastAsia"/>
          <w:sz w:val="24"/>
          <w:szCs w:val="24"/>
        </w:rPr>
        <w:t>は、</w:t>
      </w:r>
      <w:r w:rsidR="003153B2" w:rsidRPr="00257FFA">
        <w:rPr>
          <w:rFonts w:ascii="ＭＳ 明朝" w:hAnsi="ＭＳ 明朝" w:hint="eastAsia"/>
          <w:sz w:val="24"/>
          <w:szCs w:val="24"/>
        </w:rPr>
        <w:t>個人のプライバシーの保護に配慮しつつ、次項に定める設置目的を達成するため、</w:t>
      </w:r>
      <w:r w:rsidR="007676A0">
        <w:rPr>
          <w:rFonts w:ascii="ＭＳ 明朝" w:hAnsi="ＭＳ 明朝" w:hint="eastAsia"/>
          <w:sz w:val="24"/>
          <w:szCs w:val="24"/>
        </w:rPr>
        <w:t>○○</w:t>
      </w:r>
      <w:r w:rsidR="00DE7E6B">
        <w:rPr>
          <w:rFonts w:ascii="ＭＳ 明朝" w:hAnsi="ＭＳ 明朝" w:hint="eastAsia"/>
          <w:sz w:val="24"/>
          <w:szCs w:val="24"/>
        </w:rPr>
        <w:t>町内会</w:t>
      </w:r>
      <w:r w:rsidR="003153B2" w:rsidRPr="00257FFA">
        <w:rPr>
          <w:rFonts w:ascii="ＭＳ 明朝" w:hAnsi="ＭＳ 明朝" w:hint="eastAsia"/>
          <w:sz w:val="24"/>
          <w:szCs w:val="24"/>
        </w:rPr>
        <w:t>が</w:t>
      </w:r>
      <w:r w:rsidR="00497B6D">
        <w:rPr>
          <w:rFonts w:ascii="ＭＳ 明朝" w:hAnsi="ＭＳ 明朝" w:hint="eastAsia"/>
          <w:sz w:val="24"/>
          <w:szCs w:val="24"/>
        </w:rPr>
        <w:t>△△△△</w:t>
      </w:r>
      <w:r w:rsidR="003153B2" w:rsidRPr="00257FFA">
        <w:rPr>
          <w:rFonts w:ascii="ＭＳ 明朝" w:hAnsi="ＭＳ 明朝" w:hint="eastAsia"/>
          <w:sz w:val="24"/>
          <w:szCs w:val="24"/>
        </w:rPr>
        <w:t>に設置する</w:t>
      </w:r>
      <w:r w:rsidR="001D1611" w:rsidRPr="00257FFA">
        <w:rPr>
          <w:rFonts w:ascii="ＭＳ 明朝" w:hAnsi="ＭＳ 明朝" w:hint="eastAsia"/>
          <w:sz w:val="24"/>
          <w:szCs w:val="24"/>
        </w:rPr>
        <w:t>防犯カメラ</w:t>
      </w:r>
      <w:r w:rsidR="003153B2" w:rsidRPr="00257FFA">
        <w:rPr>
          <w:rFonts w:ascii="ＭＳ 明朝" w:hAnsi="ＭＳ 明朝" w:hint="eastAsia"/>
          <w:sz w:val="24"/>
          <w:szCs w:val="24"/>
        </w:rPr>
        <w:t>の</w:t>
      </w:r>
      <w:r w:rsidR="001D1611" w:rsidRPr="00257FFA">
        <w:rPr>
          <w:rFonts w:ascii="ＭＳ 明朝" w:hAnsi="ＭＳ 明朝" w:hint="eastAsia"/>
          <w:sz w:val="24"/>
          <w:szCs w:val="24"/>
        </w:rPr>
        <w:t>設置</w:t>
      </w:r>
      <w:r w:rsidR="003153B2" w:rsidRPr="00257FFA">
        <w:rPr>
          <w:rFonts w:ascii="ＭＳ 明朝" w:hAnsi="ＭＳ 明朝" w:hint="eastAsia"/>
          <w:sz w:val="24"/>
          <w:szCs w:val="24"/>
        </w:rPr>
        <w:t>及び</w:t>
      </w:r>
      <w:r w:rsidR="00D52410" w:rsidRPr="00257FFA">
        <w:rPr>
          <w:rFonts w:ascii="ＭＳ 明朝" w:hAnsi="ＭＳ 明朝" w:hint="eastAsia"/>
          <w:sz w:val="24"/>
          <w:szCs w:val="24"/>
        </w:rPr>
        <w:t>運用</w:t>
      </w:r>
      <w:r w:rsidR="001D1611" w:rsidRPr="00257FFA">
        <w:rPr>
          <w:rFonts w:ascii="ＭＳ 明朝" w:hAnsi="ＭＳ 明朝" w:hint="eastAsia"/>
          <w:sz w:val="24"/>
          <w:szCs w:val="24"/>
        </w:rPr>
        <w:t>に</w:t>
      </w:r>
      <w:r w:rsidR="003153B2" w:rsidRPr="00257FFA">
        <w:rPr>
          <w:rFonts w:ascii="ＭＳ 明朝" w:hAnsi="ＭＳ 明朝" w:hint="eastAsia"/>
          <w:sz w:val="24"/>
          <w:szCs w:val="24"/>
        </w:rPr>
        <w:t>関</w:t>
      </w:r>
      <w:r w:rsidR="001D1611" w:rsidRPr="00257FFA">
        <w:rPr>
          <w:rFonts w:ascii="ＭＳ 明朝" w:hAnsi="ＭＳ 明朝" w:hint="eastAsia"/>
          <w:sz w:val="24"/>
          <w:szCs w:val="24"/>
        </w:rPr>
        <w:t>し</w:t>
      </w:r>
      <w:r w:rsidR="00D52410" w:rsidRPr="00257FFA">
        <w:rPr>
          <w:rFonts w:ascii="ＭＳ 明朝" w:hAnsi="ＭＳ 明朝" w:hint="eastAsia"/>
          <w:sz w:val="24"/>
          <w:szCs w:val="24"/>
        </w:rPr>
        <w:t>必要な</w:t>
      </w:r>
      <w:r w:rsidR="003153B2" w:rsidRPr="00257FFA">
        <w:rPr>
          <w:rFonts w:ascii="ＭＳ 明朝" w:hAnsi="ＭＳ 明朝" w:hint="eastAsia"/>
          <w:sz w:val="24"/>
          <w:szCs w:val="24"/>
        </w:rPr>
        <w:t>事項を定め</w:t>
      </w:r>
      <w:r w:rsidR="00D52410" w:rsidRPr="00257FFA">
        <w:rPr>
          <w:rFonts w:ascii="ＭＳ 明朝" w:hAnsi="ＭＳ 明朝" w:hint="eastAsia"/>
          <w:sz w:val="24"/>
          <w:szCs w:val="24"/>
        </w:rPr>
        <w:t>ることにより</w:t>
      </w:r>
      <w:r w:rsidR="003153B2" w:rsidRPr="00257FFA">
        <w:rPr>
          <w:rFonts w:ascii="ＭＳ 明朝" w:hAnsi="ＭＳ 明朝" w:hint="eastAsia"/>
          <w:sz w:val="24"/>
          <w:szCs w:val="24"/>
        </w:rPr>
        <w:t>、その適</w:t>
      </w:r>
      <w:r w:rsidR="00D52410" w:rsidRPr="00257FFA">
        <w:rPr>
          <w:rFonts w:ascii="ＭＳ 明朝" w:hAnsi="ＭＳ 明朝" w:hint="eastAsia"/>
          <w:sz w:val="24"/>
          <w:szCs w:val="24"/>
        </w:rPr>
        <w:t>正</w:t>
      </w:r>
      <w:r w:rsidR="003153B2" w:rsidRPr="00257FFA">
        <w:rPr>
          <w:rFonts w:ascii="ＭＳ 明朝" w:hAnsi="ＭＳ 明朝" w:hint="eastAsia"/>
          <w:sz w:val="24"/>
          <w:szCs w:val="24"/>
        </w:rPr>
        <w:t>な</w:t>
      </w:r>
      <w:r w:rsidR="00D52410" w:rsidRPr="00257FFA">
        <w:rPr>
          <w:rFonts w:ascii="ＭＳ 明朝" w:hAnsi="ＭＳ 明朝" w:hint="eastAsia"/>
          <w:sz w:val="24"/>
          <w:szCs w:val="24"/>
        </w:rPr>
        <w:t>設置</w:t>
      </w:r>
      <w:r w:rsidR="003A3132" w:rsidRPr="00257FFA">
        <w:rPr>
          <w:rFonts w:ascii="ＭＳ 明朝" w:hAnsi="ＭＳ 明朝" w:hint="eastAsia"/>
          <w:sz w:val="24"/>
          <w:szCs w:val="24"/>
        </w:rPr>
        <w:t>・</w:t>
      </w:r>
      <w:r w:rsidR="003153B2" w:rsidRPr="00257FFA">
        <w:rPr>
          <w:rFonts w:ascii="ＭＳ 明朝" w:hAnsi="ＭＳ 明朝" w:hint="eastAsia"/>
          <w:sz w:val="24"/>
          <w:szCs w:val="24"/>
        </w:rPr>
        <w:t>運用を図る</w:t>
      </w:r>
      <w:r w:rsidR="00D52410" w:rsidRPr="00257FFA">
        <w:rPr>
          <w:rFonts w:ascii="ＭＳ 明朝" w:hAnsi="ＭＳ 明朝" w:hint="eastAsia"/>
          <w:sz w:val="24"/>
          <w:szCs w:val="24"/>
        </w:rPr>
        <w:t>ことと</w:t>
      </w:r>
      <w:r w:rsidR="001D1611" w:rsidRPr="00257FFA">
        <w:rPr>
          <w:rFonts w:ascii="ＭＳ 明朝" w:hAnsi="ＭＳ 明朝" w:hint="eastAsia"/>
          <w:sz w:val="24"/>
          <w:szCs w:val="24"/>
        </w:rPr>
        <w:t>する。</w:t>
      </w:r>
    </w:p>
    <w:p w:rsidR="00E33871" w:rsidRPr="00257FFA" w:rsidRDefault="00E33871" w:rsidP="003153B2">
      <w:pPr>
        <w:ind w:leftChars="100" w:left="210" w:firstLineChars="100" w:firstLine="240"/>
        <w:rPr>
          <w:rFonts w:ascii="ＭＳ 明朝" w:hAnsi="ＭＳ 明朝"/>
          <w:sz w:val="24"/>
          <w:szCs w:val="24"/>
        </w:rPr>
      </w:pPr>
    </w:p>
    <w:p w:rsidR="00C70ABD" w:rsidRPr="00257FFA" w:rsidRDefault="001D1611" w:rsidP="001D1611">
      <w:pPr>
        <w:ind w:left="240" w:hangingChars="100" w:hanging="240"/>
        <w:rPr>
          <w:rFonts w:ascii="ＭＳ 明朝" w:hAnsi="ＭＳ 明朝"/>
          <w:sz w:val="24"/>
          <w:szCs w:val="24"/>
        </w:rPr>
      </w:pPr>
      <w:r w:rsidRPr="00257FFA">
        <w:rPr>
          <w:rFonts w:ascii="ＭＳ 明朝" w:hAnsi="ＭＳ 明朝" w:hint="eastAsia"/>
          <w:sz w:val="24"/>
          <w:szCs w:val="24"/>
        </w:rPr>
        <w:t>２</w:t>
      </w:r>
      <w:r w:rsidR="00C70ABD" w:rsidRPr="00257FFA">
        <w:rPr>
          <w:rFonts w:ascii="ＭＳ 明朝" w:hAnsi="ＭＳ 明朝" w:hint="eastAsia"/>
          <w:sz w:val="24"/>
          <w:szCs w:val="24"/>
        </w:rPr>
        <w:t xml:space="preserve">　設置目的</w:t>
      </w:r>
    </w:p>
    <w:p w:rsidR="00C70ABD" w:rsidRPr="00257FFA" w:rsidRDefault="00C70ABD" w:rsidP="00C70ABD">
      <w:pPr>
        <w:ind w:leftChars="100" w:left="210" w:firstLineChars="100" w:firstLine="240"/>
        <w:rPr>
          <w:rFonts w:ascii="ＭＳ 明朝" w:hAnsi="ＭＳ 明朝"/>
          <w:sz w:val="24"/>
          <w:szCs w:val="24"/>
        </w:rPr>
      </w:pPr>
      <w:r w:rsidRPr="00257FFA">
        <w:rPr>
          <w:rFonts w:ascii="ＭＳ 明朝" w:hAnsi="ＭＳ 明朝" w:hint="eastAsia"/>
          <w:sz w:val="24"/>
          <w:szCs w:val="24"/>
        </w:rPr>
        <w:t>防犯カメラは、</w:t>
      </w:r>
      <w:r w:rsidR="00497B6D">
        <w:rPr>
          <w:rFonts w:ascii="ＭＳ 明朝" w:hAnsi="ＭＳ 明朝" w:hint="eastAsia"/>
          <w:sz w:val="24"/>
          <w:szCs w:val="24"/>
        </w:rPr>
        <w:t>△△△△</w:t>
      </w:r>
      <w:r w:rsidR="00DE7E6B">
        <w:rPr>
          <w:rFonts w:ascii="ＭＳ 明朝" w:hAnsi="ＭＳ 明朝" w:hint="eastAsia"/>
          <w:sz w:val="24"/>
          <w:szCs w:val="24"/>
        </w:rPr>
        <w:t>付近</w:t>
      </w:r>
      <w:r w:rsidRPr="00257FFA">
        <w:rPr>
          <w:rFonts w:ascii="ＭＳ 明朝" w:hAnsi="ＭＳ 明朝" w:hint="eastAsia"/>
          <w:sz w:val="24"/>
          <w:szCs w:val="24"/>
        </w:rPr>
        <w:t>における犯罪の防止を目的として設置する</w:t>
      </w:r>
      <w:r w:rsidR="00D52410" w:rsidRPr="00257FFA">
        <w:rPr>
          <w:rFonts w:ascii="ＭＳ 明朝" w:hAnsi="ＭＳ 明朝" w:hint="eastAsia"/>
          <w:sz w:val="24"/>
          <w:szCs w:val="24"/>
        </w:rPr>
        <w:t>ことと</w:t>
      </w:r>
      <w:r w:rsidRPr="00257FFA">
        <w:rPr>
          <w:rFonts w:ascii="ＭＳ 明朝" w:hAnsi="ＭＳ 明朝" w:hint="eastAsia"/>
          <w:sz w:val="24"/>
          <w:szCs w:val="24"/>
        </w:rPr>
        <w:t>する。</w:t>
      </w:r>
    </w:p>
    <w:p w:rsidR="00E33871" w:rsidRPr="00257FFA" w:rsidRDefault="00E33871" w:rsidP="00C70ABD">
      <w:pPr>
        <w:ind w:leftChars="100" w:left="210" w:firstLineChars="100" w:firstLine="240"/>
        <w:rPr>
          <w:rFonts w:ascii="ＭＳ 明朝" w:hAnsi="ＭＳ 明朝"/>
          <w:sz w:val="24"/>
          <w:szCs w:val="24"/>
        </w:rPr>
      </w:pPr>
    </w:p>
    <w:p w:rsidR="001D1611" w:rsidRPr="00257FFA" w:rsidRDefault="00C70ABD" w:rsidP="00C70ABD">
      <w:pPr>
        <w:rPr>
          <w:rFonts w:ascii="ＭＳ 明朝" w:hAnsi="ＭＳ 明朝"/>
          <w:sz w:val="24"/>
          <w:szCs w:val="24"/>
        </w:rPr>
      </w:pPr>
      <w:r w:rsidRPr="00257FFA">
        <w:rPr>
          <w:rFonts w:ascii="ＭＳ 明朝" w:hAnsi="ＭＳ 明朝" w:hint="eastAsia"/>
          <w:sz w:val="24"/>
          <w:szCs w:val="24"/>
        </w:rPr>
        <w:t>３　設置概要等</w:t>
      </w:r>
    </w:p>
    <w:p w:rsidR="00DD3C73" w:rsidRPr="00257FFA" w:rsidRDefault="00C70ABD" w:rsidP="001D1611">
      <w:pPr>
        <w:numPr>
          <w:ilvl w:val="0"/>
          <w:numId w:val="1"/>
        </w:numPr>
        <w:rPr>
          <w:rFonts w:ascii="ＭＳ 明朝" w:hAnsi="ＭＳ 明朝"/>
          <w:sz w:val="24"/>
          <w:szCs w:val="24"/>
        </w:rPr>
      </w:pPr>
      <w:r w:rsidRPr="00257FFA">
        <w:rPr>
          <w:rFonts w:ascii="ＭＳ 明朝" w:hAnsi="ＭＳ 明朝" w:hint="eastAsia"/>
          <w:sz w:val="24"/>
          <w:szCs w:val="24"/>
        </w:rPr>
        <w:t>設置</w:t>
      </w:r>
      <w:r w:rsidR="00C826F1" w:rsidRPr="00257FFA">
        <w:rPr>
          <w:rFonts w:ascii="ＭＳ 明朝" w:hAnsi="ＭＳ 明朝" w:hint="eastAsia"/>
          <w:sz w:val="24"/>
          <w:szCs w:val="24"/>
        </w:rPr>
        <w:t>の</w:t>
      </w:r>
      <w:r w:rsidRPr="00257FFA">
        <w:rPr>
          <w:rFonts w:ascii="ＭＳ 明朝" w:hAnsi="ＭＳ 明朝" w:hint="eastAsia"/>
          <w:sz w:val="24"/>
          <w:szCs w:val="24"/>
        </w:rPr>
        <w:t>場所及び設置台数</w:t>
      </w:r>
    </w:p>
    <w:p w:rsidR="001D1611" w:rsidRPr="00257FFA" w:rsidRDefault="00C70ABD" w:rsidP="00DE7E6B">
      <w:pPr>
        <w:ind w:left="750"/>
        <w:rPr>
          <w:rFonts w:ascii="ＭＳ 明朝" w:hAnsi="ＭＳ 明朝"/>
          <w:sz w:val="24"/>
          <w:szCs w:val="24"/>
        </w:rPr>
      </w:pPr>
      <w:r w:rsidRPr="00257FFA">
        <w:rPr>
          <w:rFonts w:ascii="ＭＳ 明朝" w:hAnsi="ＭＳ 明朝" w:hint="eastAsia"/>
          <w:sz w:val="24"/>
          <w:szCs w:val="24"/>
        </w:rPr>
        <w:t>別紙「配置図」のとおり</w:t>
      </w:r>
      <w:r w:rsidR="001D1611" w:rsidRPr="00257FFA">
        <w:rPr>
          <w:rFonts w:ascii="ＭＳ 明朝" w:hAnsi="ＭＳ 明朝" w:hint="eastAsia"/>
          <w:sz w:val="24"/>
          <w:szCs w:val="24"/>
        </w:rPr>
        <w:t>、</w:t>
      </w:r>
      <w:r w:rsidR="007676A0">
        <w:rPr>
          <w:rFonts w:ascii="ＭＳ 明朝" w:hAnsi="ＭＳ 明朝" w:hint="eastAsia"/>
          <w:sz w:val="24"/>
          <w:szCs w:val="24"/>
        </w:rPr>
        <w:t>△△△△</w:t>
      </w:r>
      <w:r w:rsidR="00497B6D">
        <w:rPr>
          <w:rFonts w:ascii="ＭＳ 明朝" w:hAnsi="ＭＳ 明朝" w:hint="eastAsia"/>
          <w:sz w:val="24"/>
          <w:szCs w:val="24"/>
        </w:rPr>
        <w:t>（詳細に書く）</w:t>
      </w:r>
      <w:r w:rsidRPr="00257FFA">
        <w:rPr>
          <w:rFonts w:ascii="ＭＳ 明朝" w:hAnsi="ＭＳ 明朝" w:hint="eastAsia"/>
          <w:sz w:val="24"/>
          <w:szCs w:val="24"/>
        </w:rPr>
        <w:t>に</w:t>
      </w:r>
      <w:r w:rsidR="00DE7E6B">
        <w:rPr>
          <w:rFonts w:ascii="ＭＳ 明朝" w:hAnsi="ＭＳ 明朝" w:hint="eastAsia"/>
          <w:sz w:val="24"/>
          <w:szCs w:val="24"/>
        </w:rPr>
        <w:t>１</w:t>
      </w:r>
      <w:r w:rsidRPr="00257FFA">
        <w:rPr>
          <w:rFonts w:ascii="ＭＳ 明朝" w:hAnsi="ＭＳ 明朝" w:hint="eastAsia"/>
          <w:sz w:val="24"/>
          <w:szCs w:val="24"/>
        </w:rPr>
        <w:t>台の防犯カメラを設置する</w:t>
      </w:r>
      <w:r w:rsidR="001D1611" w:rsidRPr="00257FFA">
        <w:rPr>
          <w:rFonts w:ascii="ＭＳ 明朝" w:hAnsi="ＭＳ 明朝" w:hint="eastAsia"/>
          <w:sz w:val="24"/>
          <w:szCs w:val="24"/>
        </w:rPr>
        <w:t>。</w:t>
      </w:r>
    </w:p>
    <w:p w:rsidR="00DD3C73" w:rsidRPr="00257FFA" w:rsidRDefault="00C70ABD" w:rsidP="00DD3C73">
      <w:pPr>
        <w:numPr>
          <w:ilvl w:val="0"/>
          <w:numId w:val="1"/>
        </w:numPr>
        <w:rPr>
          <w:rFonts w:ascii="ＭＳ 明朝" w:hAnsi="ＭＳ 明朝"/>
          <w:sz w:val="24"/>
          <w:szCs w:val="24"/>
        </w:rPr>
      </w:pPr>
      <w:r w:rsidRPr="00257FFA">
        <w:rPr>
          <w:rFonts w:ascii="ＭＳ 明朝" w:hAnsi="ＭＳ 明朝" w:hint="eastAsia"/>
          <w:sz w:val="24"/>
          <w:szCs w:val="24"/>
        </w:rPr>
        <w:t>設置</w:t>
      </w:r>
      <w:r w:rsidR="00DD3C73" w:rsidRPr="00257FFA">
        <w:rPr>
          <w:rFonts w:ascii="ＭＳ 明朝" w:hAnsi="ＭＳ 明朝" w:hint="eastAsia"/>
          <w:sz w:val="24"/>
          <w:szCs w:val="24"/>
        </w:rPr>
        <w:t>の</w:t>
      </w:r>
      <w:r w:rsidRPr="00257FFA">
        <w:rPr>
          <w:rFonts w:ascii="ＭＳ 明朝" w:hAnsi="ＭＳ 明朝" w:hint="eastAsia"/>
          <w:sz w:val="24"/>
          <w:szCs w:val="24"/>
        </w:rPr>
        <w:t>表示</w:t>
      </w:r>
    </w:p>
    <w:p w:rsidR="00DD3C73" w:rsidRPr="00257FFA" w:rsidRDefault="00C70ABD" w:rsidP="001F4736">
      <w:pPr>
        <w:ind w:left="490" w:firstLineChars="100" w:firstLine="240"/>
        <w:rPr>
          <w:rFonts w:ascii="ＭＳ 明朝" w:hAnsi="ＭＳ 明朝"/>
          <w:sz w:val="24"/>
          <w:szCs w:val="24"/>
        </w:rPr>
      </w:pPr>
      <w:r w:rsidRPr="00257FFA">
        <w:rPr>
          <w:rFonts w:ascii="ＭＳ 明朝" w:hAnsi="ＭＳ 明朝" w:hint="eastAsia"/>
          <w:sz w:val="24"/>
          <w:szCs w:val="24"/>
        </w:rPr>
        <w:t>防犯カメラの撮影区域の見えやすい場所に、防犯カメラ</w:t>
      </w:r>
      <w:r w:rsidR="001F4736" w:rsidRPr="00257FFA">
        <w:rPr>
          <w:rFonts w:ascii="ＭＳ 明朝" w:hAnsi="ＭＳ 明朝" w:hint="eastAsia"/>
          <w:sz w:val="24"/>
          <w:szCs w:val="24"/>
        </w:rPr>
        <w:t>を設置している</w:t>
      </w:r>
      <w:r w:rsidR="00D26123" w:rsidRPr="00257FFA">
        <w:rPr>
          <w:rFonts w:ascii="ＭＳ 明朝" w:hAnsi="ＭＳ 明朝" w:hint="eastAsia"/>
          <w:sz w:val="24"/>
          <w:szCs w:val="24"/>
        </w:rPr>
        <w:t>ことを</w:t>
      </w:r>
      <w:r w:rsidRPr="00257FFA">
        <w:rPr>
          <w:rFonts w:ascii="ＭＳ 明朝" w:hAnsi="ＭＳ 明朝" w:hint="eastAsia"/>
          <w:sz w:val="24"/>
          <w:szCs w:val="24"/>
        </w:rPr>
        <w:t>記載した表示板を掲示</w:t>
      </w:r>
      <w:r w:rsidR="001C4811" w:rsidRPr="00257FFA">
        <w:rPr>
          <w:rFonts w:ascii="ＭＳ 明朝" w:hAnsi="ＭＳ 明朝" w:hint="eastAsia"/>
          <w:sz w:val="24"/>
          <w:szCs w:val="24"/>
        </w:rPr>
        <w:t>するとともに</w:t>
      </w:r>
      <w:r w:rsidR="00DD3C73" w:rsidRPr="00257FFA">
        <w:rPr>
          <w:rFonts w:ascii="ＭＳ 明朝" w:hAnsi="ＭＳ 明朝" w:hint="eastAsia"/>
          <w:sz w:val="24"/>
          <w:szCs w:val="24"/>
        </w:rPr>
        <w:t>、</w:t>
      </w:r>
      <w:r w:rsidR="001C4811" w:rsidRPr="00257FFA">
        <w:rPr>
          <w:rFonts w:ascii="ＭＳ 明朝" w:hAnsi="ＭＳ 明朝" w:hint="eastAsia"/>
          <w:sz w:val="24"/>
          <w:szCs w:val="24"/>
        </w:rPr>
        <w:t>表示板には、設置</w:t>
      </w:r>
      <w:r w:rsidR="00D26123" w:rsidRPr="00257FFA">
        <w:rPr>
          <w:rFonts w:ascii="ＭＳ 明朝" w:hAnsi="ＭＳ 明朝" w:hint="eastAsia"/>
          <w:sz w:val="24"/>
          <w:szCs w:val="24"/>
        </w:rPr>
        <w:t>団体</w:t>
      </w:r>
      <w:r w:rsidR="001C4811" w:rsidRPr="00257FFA">
        <w:rPr>
          <w:rFonts w:ascii="ＭＳ 明朝" w:hAnsi="ＭＳ 明朝" w:hint="eastAsia"/>
          <w:sz w:val="24"/>
          <w:szCs w:val="24"/>
        </w:rPr>
        <w:t>名</w:t>
      </w:r>
      <w:r w:rsidR="00D26123" w:rsidRPr="00257FFA">
        <w:rPr>
          <w:rFonts w:ascii="ＭＳ 明朝" w:hAnsi="ＭＳ 明朝" w:hint="eastAsia"/>
          <w:sz w:val="24"/>
          <w:szCs w:val="24"/>
        </w:rPr>
        <w:t>と豊川市</w:t>
      </w:r>
      <w:r w:rsidR="001C4811" w:rsidRPr="00257FFA">
        <w:rPr>
          <w:rFonts w:ascii="ＭＳ 明朝" w:hAnsi="ＭＳ 明朝" w:hint="eastAsia"/>
          <w:sz w:val="24"/>
          <w:szCs w:val="24"/>
        </w:rPr>
        <w:t>を明示するものとする</w:t>
      </w:r>
      <w:r w:rsidR="00DD3C73" w:rsidRPr="00257FFA">
        <w:rPr>
          <w:rFonts w:ascii="ＭＳ 明朝" w:hAnsi="ＭＳ 明朝" w:hint="eastAsia"/>
          <w:sz w:val="24"/>
          <w:szCs w:val="24"/>
        </w:rPr>
        <w:t>。</w:t>
      </w:r>
    </w:p>
    <w:p w:rsidR="00DD3C73" w:rsidRPr="00257FFA" w:rsidRDefault="001C4811" w:rsidP="001D1611">
      <w:pPr>
        <w:numPr>
          <w:ilvl w:val="0"/>
          <w:numId w:val="1"/>
        </w:numPr>
        <w:rPr>
          <w:rFonts w:ascii="ＭＳ 明朝" w:hAnsi="ＭＳ 明朝"/>
          <w:sz w:val="24"/>
          <w:szCs w:val="24"/>
        </w:rPr>
      </w:pPr>
      <w:r w:rsidRPr="00257FFA">
        <w:rPr>
          <w:rFonts w:ascii="ＭＳ 明朝" w:hAnsi="ＭＳ 明朝" w:hint="eastAsia"/>
          <w:sz w:val="24"/>
          <w:szCs w:val="24"/>
        </w:rPr>
        <w:t>設置の許可</w:t>
      </w:r>
    </w:p>
    <w:p w:rsidR="001D1611" w:rsidRPr="00257FFA" w:rsidRDefault="001D1611" w:rsidP="00DD3C73">
      <w:pPr>
        <w:ind w:left="750"/>
        <w:rPr>
          <w:rFonts w:ascii="ＭＳ 明朝" w:hAnsi="ＭＳ 明朝"/>
          <w:sz w:val="24"/>
          <w:szCs w:val="24"/>
        </w:rPr>
      </w:pPr>
      <w:r w:rsidRPr="00257FFA">
        <w:rPr>
          <w:rFonts w:ascii="ＭＳ 明朝" w:hAnsi="ＭＳ 明朝" w:hint="eastAsia"/>
          <w:sz w:val="24"/>
          <w:szCs w:val="24"/>
        </w:rPr>
        <w:t>防犯カメラ</w:t>
      </w:r>
      <w:r w:rsidR="001C4811" w:rsidRPr="00257FFA">
        <w:rPr>
          <w:rFonts w:ascii="ＭＳ 明朝" w:hAnsi="ＭＳ 明朝" w:hint="eastAsia"/>
          <w:sz w:val="24"/>
          <w:szCs w:val="24"/>
        </w:rPr>
        <w:t>に当たっては、設置場所を管理する者の許可を得る</w:t>
      </w:r>
      <w:r w:rsidRPr="00257FFA">
        <w:rPr>
          <w:rFonts w:ascii="ＭＳ 明朝" w:hAnsi="ＭＳ 明朝" w:hint="eastAsia"/>
          <w:sz w:val="24"/>
          <w:szCs w:val="24"/>
        </w:rPr>
        <w:t>こと。</w:t>
      </w:r>
    </w:p>
    <w:p w:rsidR="001C4811" w:rsidRPr="00257FFA" w:rsidRDefault="001C4811" w:rsidP="001C4811">
      <w:pPr>
        <w:pStyle w:val="a5"/>
        <w:numPr>
          <w:ilvl w:val="0"/>
          <w:numId w:val="1"/>
        </w:numPr>
        <w:ind w:leftChars="0"/>
        <w:rPr>
          <w:rFonts w:ascii="ＭＳ 明朝" w:hAnsi="ＭＳ 明朝"/>
          <w:sz w:val="24"/>
          <w:szCs w:val="24"/>
        </w:rPr>
      </w:pPr>
      <w:r w:rsidRPr="00257FFA">
        <w:rPr>
          <w:rFonts w:ascii="ＭＳ 明朝" w:hAnsi="ＭＳ 明朝" w:hint="eastAsia"/>
          <w:sz w:val="24"/>
          <w:szCs w:val="24"/>
        </w:rPr>
        <w:t>設置</w:t>
      </w:r>
      <w:r w:rsidR="00C20512" w:rsidRPr="00257FFA">
        <w:rPr>
          <w:rFonts w:ascii="ＭＳ 明朝" w:hAnsi="ＭＳ 明朝" w:hint="eastAsia"/>
          <w:sz w:val="24"/>
          <w:szCs w:val="24"/>
        </w:rPr>
        <w:t>及び利用の制限</w:t>
      </w:r>
    </w:p>
    <w:p w:rsidR="00C20512" w:rsidRPr="00257FFA" w:rsidRDefault="00C20512" w:rsidP="001F4736">
      <w:pPr>
        <w:ind w:leftChars="246" w:left="517" w:firstLineChars="100" w:firstLine="240"/>
        <w:rPr>
          <w:rFonts w:ascii="ＭＳ 明朝" w:hAnsi="ＭＳ 明朝"/>
          <w:sz w:val="24"/>
          <w:szCs w:val="24"/>
        </w:rPr>
      </w:pPr>
      <w:r w:rsidRPr="00257FFA">
        <w:rPr>
          <w:rFonts w:ascii="ＭＳ 明朝" w:hAnsi="ＭＳ 明朝" w:hint="eastAsia"/>
          <w:sz w:val="24"/>
          <w:szCs w:val="24"/>
        </w:rPr>
        <w:t>防犯カメラ等の設置及び利用に当たって、犯罪の防止効果を高めるとともに、不必要な個人の画像の撮影を防ぐために、設置箇所及び撮影範囲を必要最小限に定めるものとし、みだりに特定の個人又は物を遠隔操作等で継続して追跡的撮影は行わないものとする。</w:t>
      </w:r>
    </w:p>
    <w:p w:rsidR="00E33871" w:rsidRPr="00257FFA" w:rsidRDefault="00E33871" w:rsidP="00C20512">
      <w:pPr>
        <w:ind w:leftChars="300" w:left="630" w:firstLineChars="100" w:firstLine="240"/>
        <w:rPr>
          <w:rFonts w:ascii="ＭＳ 明朝" w:hAnsi="ＭＳ 明朝"/>
          <w:sz w:val="24"/>
          <w:szCs w:val="24"/>
        </w:rPr>
      </w:pPr>
    </w:p>
    <w:p w:rsidR="001D1611" w:rsidRPr="00257FFA" w:rsidRDefault="00C20512" w:rsidP="00C20512">
      <w:pPr>
        <w:rPr>
          <w:rFonts w:ascii="ＭＳ 明朝" w:hAnsi="ＭＳ 明朝"/>
          <w:sz w:val="24"/>
          <w:szCs w:val="24"/>
        </w:rPr>
      </w:pPr>
      <w:r w:rsidRPr="00257FFA">
        <w:rPr>
          <w:rFonts w:ascii="ＭＳ 明朝" w:hAnsi="ＭＳ 明朝" w:hint="eastAsia"/>
          <w:sz w:val="24"/>
          <w:szCs w:val="24"/>
        </w:rPr>
        <w:t>４　管理体制</w:t>
      </w:r>
    </w:p>
    <w:p w:rsidR="001D1611" w:rsidRPr="00257FFA" w:rsidRDefault="001D1611" w:rsidP="001F4736">
      <w:pPr>
        <w:ind w:leftChars="21" w:left="937" w:hangingChars="372" w:hanging="893"/>
        <w:rPr>
          <w:rFonts w:ascii="ＭＳ 明朝" w:hAnsi="ＭＳ 明朝"/>
          <w:sz w:val="24"/>
          <w:szCs w:val="24"/>
        </w:rPr>
      </w:pPr>
      <w:r w:rsidRPr="00257FFA">
        <w:rPr>
          <w:rFonts w:ascii="ＭＳ 明朝" w:hAnsi="ＭＳ 明朝" w:hint="eastAsia"/>
          <w:sz w:val="24"/>
          <w:szCs w:val="24"/>
        </w:rPr>
        <w:t xml:space="preserve">　</w:t>
      </w:r>
      <w:r w:rsidR="00C20512" w:rsidRPr="00257FFA">
        <w:rPr>
          <w:rFonts w:ascii="ＭＳ 明朝" w:hAnsi="ＭＳ 明朝" w:hint="eastAsia"/>
          <w:sz w:val="24"/>
          <w:szCs w:val="24"/>
        </w:rPr>
        <w:t>（１）防犯カメラの適切な管理を</w:t>
      </w:r>
      <w:r w:rsidR="000400F8" w:rsidRPr="00257FFA">
        <w:rPr>
          <w:rFonts w:ascii="ＭＳ 明朝" w:hAnsi="ＭＳ 明朝" w:hint="eastAsia"/>
          <w:sz w:val="24"/>
          <w:szCs w:val="24"/>
        </w:rPr>
        <w:t>図るため、管理責任者</w:t>
      </w:r>
      <w:r w:rsidR="005B55AE" w:rsidRPr="00257FFA">
        <w:rPr>
          <w:rFonts w:ascii="ＭＳ 明朝" w:hAnsi="ＭＳ 明朝" w:hint="eastAsia"/>
          <w:sz w:val="24"/>
          <w:szCs w:val="24"/>
        </w:rPr>
        <w:t>・操作取扱者</w:t>
      </w:r>
      <w:r w:rsidR="000400F8" w:rsidRPr="00257FFA">
        <w:rPr>
          <w:rFonts w:ascii="ＭＳ 明朝" w:hAnsi="ＭＳ 明朝" w:hint="eastAsia"/>
          <w:sz w:val="24"/>
          <w:szCs w:val="24"/>
        </w:rPr>
        <w:t>を置く</w:t>
      </w:r>
      <w:r w:rsidRPr="00257FFA">
        <w:rPr>
          <w:rFonts w:ascii="ＭＳ 明朝" w:hAnsi="ＭＳ 明朝" w:hint="eastAsia"/>
          <w:sz w:val="24"/>
          <w:szCs w:val="24"/>
        </w:rPr>
        <w:t>もの</w:t>
      </w:r>
      <w:r w:rsidR="000400F8" w:rsidRPr="00257FFA">
        <w:rPr>
          <w:rFonts w:ascii="ＭＳ 明朝" w:hAnsi="ＭＳ 明朝" w:hint="eastAsia"/>
          <w:sz w:val="24"/>
          <w:szCs w:val="24"/>
        </w:rPr>
        <w:t>とする</w:t>
      </w:r>
      <w:r w:rsidRPr="00257FFA">
        <w:rPr>
          <w:rFonts w:ascii="ＭＳ 明朝" w:hAnsi="ＭＳ 明朝" w:hint="eastAsia"/>
          <w:sz w:val="24"/>
          <w:szCs w:val="24"/>
        </w:rPr>
        <w:t>。</w:t>
      </w:r>
    </w:p>
    <w:p w:rsidR="001D1611" w:rsidRPr="00257FFA" w:rsidRDefault="000400F8" w:rsidP="000400F8">
      <w:pPr>
        <w:ind w:firstLineChars="100" w:firstLine="240"/>
        <w:rPr>
          <w:rFonts w:asciiTheme="minorEastAsia" w:hAnsiTheme="minorEastAsia" w:cs="ＭＳ Ｐゴシック"/>
          <w:kern w:val="0"/>
          <w:sz w:val="24"/>
          <w:szCs w:val="24"/>
        </w:rPr>
      </w:pPr>
      <w:r w:rsidRPr="00257FFA">
        <w:rPr>
          <w:rFonts w:asciiTheme="minorEastAsia" w:hAnsiTheme="minorEastAsia" w:cs="ＭＳ Ｐゴシック" w:hint="eastAsia"/>
          <w:kern w:val="0"/>
          <w:sz w:val="24"/>
          <w:szCs w:val="24"/>
        </w:rPr>
        <w:t>（２）管理責任者には、</w:t>
      </w:r>
      <w:r w:rsidR="00DE7E6B">
        <w:rPr>
          <w:rFonts w:asciiTheme="minorEastAsia" w:hAnsiTheme="minorEastAsia" w:cs="ＭＳ Ｐゴシック" w:hint="eastAsia"/>
          <w:kern w:val="0"/>
          <w:sz w:val="24"/>
          <w:szCs w:val="24"/>
        </w:rPr>
        <w:t>町内会長</w:t>
      </w:r>
      <w:r w:rsidRPr="00257FFA">
        <w:rPr>
          <w:rFonts w:ascii="ＭＳ 明朝" w:hAnsi="ＭＳ 明朝" w:hint="eastAsia"/>
          <w:sz w:val="24"/>
          <w:szCs w:val="24"/>
        </w:rPr>
        <w:t>をもって充てる。</w:t>
      </w:r>
    </w:p>
    <w:p w:rsidR="001D1611" w:rsidRPr="00257FFA" w:rsidRDefault="001D1611" w:rsidP="000400F8">
      <w:pPr>
        <w:widowControl/>
        <w:spacing w:after="105"/>
        <w:ind w:firstLineChars="100" w:firstLine="240"/>
        <w:jc w:val="left"/>
        <w:rPr>
          <w:rFonts w:asciiTheme="minorEastAsia" w:hAnsiTheme="minorEastAsia" w:cs="ＭＳ Ｐゴシック"/>
          <w:kern w:val="0"/>
          <w:sz w:val="24"/>
          <w:szCs w:val="24"/>
        </w:rPr>
      </w:pPr>
      <w:r w:rsidRPr="00257FFA">
        <w:rPr>
          <w:rFonts w:asciiTheme="minorEastAsia" w:hAnsiTheme="minorEastAsia" w:cs="ＭＳ Ｐゴシック" w:hint="eastAsia"/>
          <w:kern w:val="0"/>
          <w:sz w:val="24"/>
          <w:szCs w:val="24"/>
        </w:rPr>
        <w:t>（</w:t>
      </w:r>
      <w:r w:rsidR="000400F8" w:rsidRPr="00257FFA">
        <w:rPr>
          <w:rFonts w:asciiTheme="minorEastAsia" w:hAnsiTheme="minorEastAsia" w:cs="ＭＳ Ｐゴシック" w:hint="eastAsia"/>
          <w:kern w:val="0"/>
          <w:sz w:val="24"/>
          <w:szCs w:val="24"/>
        </w:rPr>
        <w:t>３</w:t>
      </w:r>
      <w:r w:rsidRPr="00257FFA">
        <w:rPr>
          <w:rFonts w:asciiTheme="minorEastAsia" w:hAnsiTheme="minorEastAsia" w:cs="ＭＳ Ｐゴシック" w:hint="eastAsia"/>
          <w:kern w:val="0"/>
          <w:sz w:val="24"/>
          <w:szCs w:val="24"/>
        </w:rPr>
        <w:t>）</w:t>
      </w:r>
      <w:r w:rsidR="00950C97" w:rsidRPr="00257FFA">
        <w:rPr>
          <w:rFonts w:asciiTheme="minorEastAsia" w:hAnsiTheme="minorEastAsia" w:cs="ＭＳ Ｐゴシック" w:hint="eastAsia"/>
          <w:kern w:val="0"/>
          <w:sz w:val="24"/>
          <w:szCs w:val="24"/>
        </w:rPr>
        <w:t>管理責任者の責務は、次</w:t>
      </w:r>
      <w:r w:rsidRPr="00257FFA">
        <w:rPr>
          <w:rFonts w:asciiTheme="minorEastAsia" w:hAnsiTheme="minorEastAsia" w:cs="ＭＳ Ｐゴシック" w:hint="eastAsia"/>
          <w:kern w:val="0"/>
          <w:sz w:val="24"/>
          <w:szCs w:val="24"/>
        </w:rPr>
        <w:t>の</w:t>
      </w:r>
      <w:r w:rsidR="00950C97" w:rsidRPr="00257FFA">
        <w:rPr>
          <w:rFonts w:asciiTheme="minorEastAsia" w:hAnsiTheme="minorEastAsia" w:cs="ＭＳ Ｐゴシック" w:hint="eastAsia"/>
          <w:kern w:val="0"/>
          <w:sz w:val="24"/>
          <w:szCs w:val="24"/>
        </w:rPr>
        <w:t>とおりとする。</w:t>
      </w:r>
    </w:p>
    <w:p w:rsidR="001D1611" w:rsidRPr="00257FFA" w:rsidRDefault="00950C97" w:rsidP="00950C97">
      <w:pPr>
        <w:widowControl/>
        <w:spacing w:after="105"/>
        <w:ind w:leftChars="300" w:left="870" w:hangingChars="100" w:hanging="240"/>
        <w:jc w:val="left"/>
        <w:rPr>
          <w:rFonts w:asciiTheme="minorEastAsia" w:hAnsiTheme="minorEastAsia" w:cs="ＭＳ Ｐゴシック"/>
          <w:kern w:val="0"/>
          <w:sz w:val="24"/>
          <w:szCs w:val="24"/>
        </w:rPr>
      </w:pPr>
      <w:r w:rsidRPr="00257FFA">
        <w:rPr>
          <w:rFonts w:asciiTheme="minorEastAsia" w:hAnsiTheme="minorEastAsia" w:cs="ＭＳ Ｐゴシック" w:hint="eastAsia"/>
          <w:kern w:val="0"/>
          <w:sz w:val="24"/>
          <w:szCs w:val="24"/>
        </w:rPr>
        <w:t>ア　防犯カメラの画像から知り得た情報の漏えい、又は不正使用の防止のために必要な措置に関すること</w:t>
      </w:r>
      <w:r w:rsidR="008F3EAC" w:rsidRPr="00257FFA">
        <w:rPr>
          <w:rFonts w:asciiTheme="minorEastAsia" w:hAnsiTheme="minorEastAsia" w:cs="ＭＳ Ｐゴシック" w:hint="eastAsia"/>
          <w:kern w:val="0"/>
          <w:sz w:val="24"/>
          <w:szCs w:val="24"/>
        </w:rPr>
        <w:t>。</w:t>
      </w:r>
    </w:p>
    <w:p w:rsidR="001D1611" w:rsidRPr="00257FFA" w:rsidRDefault="001D1611" w:rsidP="00950C97">
      <w:pPr>
        <w:widowControl/>
        <w:spacing w:after="105"/>
        <w:ind w:leftChars="300" w:left="870" w:hangingChars="100" w:hanging="240"/>
        <w:jc w:val="left"/>
        <w:rPr>
          <w:rFonts w:asciiTheme="minorEastAsia" w:hAnsiTheme="minorEastAsia" w:cs="ＭＳ Ｐゴシック"/>
          <w:kern w:val="0"/>
          <w:sz w:val="24"/>
          <w:szCs w:val="24"/>
        </w:rPr>
      </w:pPr>
      <w:r w:rsidRPr="00257FFA">
        <w:rPr>
          <w:rFonts w:asciiTheme="minorEastAsia" w:hAnsiTheme="minorEastAsia" w:cs="ＭＳ Ｐゴシック" w:hint="eastAsia"/>
          <w:kern w:val="0"/>
          <w:sz w:val="24"/>
          <w:szCs w:val="24"/>
        </w:rPr>
        <w:lastRenderedPageBreak/>
        <w:t xml:space="preserve">イ　</w:t>
      </w:r>
      <w:r w:rsidR="000F7467" w:rsidRPr="00257FFA">
        <w:rPr>
          <w:rFonts w:asciiTheme="minorEastAsia" w:hAnsiTheme="minorEastAsia" w:cs="ＭＳ Ｐゴシック" w:hint="eastAsia"/>
          <w:kern w:val="0"/>
          <w:sz w:val="24"/>
          <w:szCs w:val="24"/>
        </w:rPr>
        <w:t>防犯カメラの設置及び利用に関する苦情や問い合わせに関すること。</w:t>
      </w:r>
    </w:p>
    <w:p w:rsidR="001D1611" w:rsidRPr="00257FFA" w:rsidRDefault="000F7467" w:rsidP="000F7467">
      <w:pPr>
        <w:widowControl/>
        <w:spacing w:after="105"/>
        <w:ind w:leftChars="300" w:left="870" w:hangingChars="100" w:hanging="240"/>
        <w:jc w:val="left"/>
        <w:rPr>
          <w:rFonts w:asciiTheme="minorEastAsia" w:hAnsiTheme="minorEastAsia" w:cs="ＭＳ Ｐゴシック"/>
          <w:kern w:val="0"/>
          <w:sz w:val="24"/>
          <w:szCs w:val="24"/>
        </w:rPr>
      </w:pPr>
      <w:r w:rsidRPr="00257FFA">
        <w:rPr>
          <w:rFonts w:asciiTheme="minorEastAsia" w:hAnsiTheme="minorEastAsia" w:cs="ＭＳ Ｐゴシック" w:hint="eastAsia"/>
          <w:kern w:val="0"/>
          <w:sz w:val="24"/>
          <w:szCs w:val="24"/>
        </w:rPr>
        <w:t>ウ　その他</w:t>
      </w:r>
      <w:r w:rsidR="008F3EAC" w:rsidRPr="00257FFA">
        <w:rPr>
          <w:rFonts w:asciiTheme="minorEastAsia" w:hAnsiTheme="minorEastAsia" w:cs="ＭＳ Ｐゴシック" w:hint="eastAsia"/>
          <w:kern w:val="0"/>
          <w:sz w:val="24"/>
          <w:szCs w:val="24"/>
        </w:rPr>
        <w:t>防犯カメラ</w:t>
      </w:r>
      <w:r w:rsidRPr="00257FFA">
        <w:rPr>
          <w:rFonts w:asciiTheme="minorEastAsia" w:hAnsiTheme="minorEastAsia" w:cs="ＭＳ Ｐゴシック" w:hint="eastAsia"/>
          <w:kern w:val="0"/>
          <w:sz w:val="24"/>
          <w:szCs w:val="24"/>
        </w:rPr>
        <w:t>の画像の適正な取扱いに関すること。</w:t>
      </w:r>
    </w:p>
    <w:p w:rsidR="001D1611" w:rsidRPr="00257FFA" w:rsidRDefault="001D1611" w:rsidP="00EF31A9">
      <w:pPr>
        <w:ind w:left="720" w:hangingChars="300" w:hanging="720"/>
        <w:rPr>
          <w:rFonts w:ascii="ＭＳ 明朝" w:hAnsi="ＭＳ 明朝"/>
          <w:sz w:val="24"/>
          <w:szCs w:val="24"/>
        </w:rPr>
      </w:pPr>
      <w:r w:rsidRPr="00257FFA">
        <w:rPr>
          <w:rFonts w:ascii="ＭＳ 明朝" w:hAnsi="ＭＳ 明朝" w:hint="eastAsia"/>
          <w:sz w:val="24"/>
          <w:szCs w:val="24"/>
        </w:rPr>
        <w:t xml:space="preserve">　</w:t>
      </w:r>
      <w:r w:rsidR="00EA4586" w:rsidRPr="00257FFA">
        <w:rPr>
          <w:rFonts w:ascii="ＭＳ 明朝" w:hAnsi="ＭＳ 明朝" w:hint="eastAsia"/>
          <w:sz w:val="24"/>
          <w:szCs w:val="24"/>
        </w:rPr>
        <w:t>（４）防犯カメラ、モニター又は記録装置の機器の操作や画像</w:t>
      </w:r>
      <w:r w:rsidR="00EF31A9" w:rsidRPr="00257FFA">
        <w:rPr>
          <w:rFonts w:ascii="ＭＳ 明朝" w:hAnsi="ＭＳ 明朝" w:hint="eastAsia"/>
          <w:sz w:val="24"/>
          <w:szCs w:val="24"/>
        </w:rPr>
        <w:t>の視聴を行う</w:t>
      </w:r>
      <w:r w:rsidR="00D52410" w:rsidRPr="00257FFA">
        <w:rPr>
          <w:rFonts w:ascii="ＭＳ 明朝" w:hAnsi="ＭＳ 明朝" w:hint="eastAsia"/>
          <w:sz w:val="24"/>
          <w:szCs w:val="24"/>
        </w:rPr>
        <w:t>操作</w:t>
      </w:r>
      <w:r w:rsidR="00EF31A9" w:rsidRPr="00257FFA">
        <w:rPr>
          <w:rFonts w:ascii="ＭＳ 明朝" w:hAnsi="ＭＳ 明朝" w:hint="eastAsia"/>
          <w:sz w:val="24"/>
          <w:szCs w:val="24"/>
        </w:rPr>
        <w:t>取扱者は、管理責任者が指定する者をもって充てることとし、管理責任者及び</w:t>
      </w:r>
      <w:r w:rsidR="00D52410" w:rsidRPr="00257FFA">
        <w:rPr>
          <w:rFonts w:ascii="ＭＳ 明朝" w:hAnsi="ＭＳ 明朝" w:hint="eastAsia"/>
          <w:sz w:val="24"/>
          <w:szCs w:val="24"/>
        </w:rPr>
        <w:t>操作</w:t>
      </w:r>
      <w:r w:rsidR="00EF31A9" w:rsidRPr="00257FFA">
        <w:rPr>
          <w:rFonts w:ascii="ＭＳ 明朝" w:hAnsi="ＭＳ 明朝" w:hint="eastAsia"/>
          <w:sz w:val="24"/>
          <w:szCs w:val="24"/>
        </w:rPr>
        <w:t>取扱者以外の者は、</w:t>
      </w:r>
      <w:r w:rsidR="00756C64" w:rsidRPr="00257FFA">
        <w:rPr>
          <w:rFonts w:ascii="ＭＳ 明朝" w:hAnsi="ＭＳ 明朝" w:hint="eastAsia"/>
          <w:sz w:val="24"/>
          <w:szCs w:val="24"/>
        </w:rPr>
        <w:t>機器</w:t>
      </w:r>
      <w:r w:rsidRPr="00257FFA">
        <w:rPr>
          <w:rFonts w:ascii="ＭＳ 明朝" w:hAnsi="ＭＳ 明朝" w:hint="eastAsia"/>
          <w:sz w:val="24"/>
          <w:szCs w:val="24"/>
        </w:rPr>
        <w:t>の</w:t>
      </w:r>
      <w:r w:rsidR="00756C64" w:rsidRPr="00257FFA">
        <w:rPr>
          <w:rFonts w:ascii="ＭＳ 明朝" w:hAnsi="ＭＳ 明朝" w:hint="eastAsia"/>
          <w:sz w:val="24"/>
          <w:szCs w:val="24"/>
        </w:rPr>
        <w:t>操作や画像の視聴を行ってはならない。</w:t>
      </w:r>
    </w:p>
    <w:p w:rsidR="00E33871" w:rsidRPr="00257FFA" w:rsidRDefault="000744DF" w:rsidP="00EF31A9">
      <w:pPr>
        <w:ind w:left="720" w:hangingChars="300" w:hanging="720"/>
        <w:rPr>
          <w:rFonts w:ascii="ＭＳ 明朝" w:hAnsi="ＭＳ 明朝"/>
          <w:sz w:val="24"/>
          <w:szCs w:val="24"/>
        </w:rPr>
      </w:pPr>
      <w:r>
        <w:rPr>
          <w:rFonts w:ascii="ＭＳ 明朝" w:hAnsi="ＭＳ 明朝" w:hint="eastAsia"/>
          <w:sz w:val="24"/>
          <w:szCs w:val="24"/>
        </w:rPr>
        <w:t xml:space="preserve">　　　　ただし、機器のメンテナンス者は、管理者が許可した場合に限り操作できるものとする。</w:t>
      </w:r>
    </w:p>
    <w:p w:rsidR="001D1611" w:rsidRPr="00257FFA" w:rsidRDefault="00185385" w:rsidP="001D1611">
      <w:pPr>
        <w:rPr>
          <w:rFonts w:ascii="ＭＳ 明朝" w:hAnsi="ＭＳ 明朝"/>
          <w:sz w:val="24"/>
          <w:szCs w:val="24"/>
        </w:rPr>
      </w:pPr>
      <w:r w:rsidRPr="00257FFA">
        <w:rPr>
          <w:rFonts w:ascii="ＭＳ 明朝" w:hAnsi="ＭＳ 明朝" w:hint="eastAsia"/>
          <w:sz w:val="24"/>
          <w:szCs w:val="24"/>
        </w:rPr>
        <w:t>５　画像の</w:t>
      </w:r>
      <w:r w:rsidR="00FB464F" w:rsidRPr="00257FFA">
        <w:rPr>
          <w:rFonts w:ascii="ＭＳ 明朝" w:hAnsi="ＭＳ 明朝" w:hint="eastAsia"/>
          <w:sz w:val="24"/>
          <w:szCs w:val="24"/>
        </w:rPr>
        <w:t>管理</w:t>
      </w:r>
    </w:p>
    <w:p w:rsidR="0031361F" w:rsidRPr="00257FFA" w:rsidRDefault="0031361F" w:rsidP="0031361F">
      <w:pPr>
        <w:ind w:firstLineChars="100" w:firstLine="240"/>
        <w:rPr>
          <w:rFonts w:ascii="ＭＳ 明朝" w:hAnsi="ＭＳ 明朝"/>
          <w:sz w:val="24"/>
          <w:szCs w:val="24"/>
        </w:rPr>
      </w:pPr>
      <w:r w:rsidRPr="00257FFA">
        <w:rPr>
          <w:rFonts w:ascii="ＭＳ 明朝" w:hAnsi="ＭＳ 明朝" w:hint="eastAsia"/>
          <w:sz w:val="24"/>
          <w:szCs w:val="24"/>
        </w:rPr>
        <w:t>（１）</w:t>
      </w:r>
      <w:r w:rsidR="00FE1674" w:rsidRPr="00257FFA">
        <w:rPr>
          <w:rFonts w:ascii="ＭＳ 明朝" w:hAnsi="ＭＳ 明朝" w:hint="eastAsia"/>
          <w:sz w:val="24"/>
          <w:szCs w:val="24"/>
        </w:rPr>
        <w:t>保管場所</w:t>
      </w:r>
    </w:p>
    <w:p w:rsidR="00FE1674" w:rsidRDefault="00FE1674" w:rsidP="009A4240">
      <w:pPr>
        <w:ind w:leftChars="100" w:left="690" w:hangingChars="200" w:hanging="480"/>
        <w:rPr>
          <w:rFonts w:ascii="ＭＳ 明朝" w:hAnsi="ＭＳ 明朝"/>
          <w:sz w:val="24"/>
          <w:szCs w:val="24"/>
        </w:rPr>
      </w:pPr>
      <w:r w:rsidRPr="00257FFA">
        <w:rPr>
          <w:rFonts w:ascii="ＭＳ 明朝" w:hAnsi="ＭＳ 明朝" w:hint="eastAsia"/>
          <w:sz w:val="24"/>
          <w:szCs w:val="24"/>
        </w:rPr>
        <w:t xml:space="preserve">　　</w:t>
      </w:r>
      <w:r w:rsidR="009A4240" w:rsidRPr="00257FFA">
        <w:rPr>
          <w:rFonts w:ascii="ＭＳ 明朝" w:hAnsi="ＭＳ 明朝" w:hint="eastAsia"/>
          <w:sz w:val="24"/>
          <w:szCs w:val="24"/>
        </w:rPr>
        <w:t xml:space="preserve">　</w:t>
      </w:r>
      <w:r w:rsidR="00015049">
        <w:rPr>
          <w:rFonts w:ascii="ＭＳ 明朝" w:hAnsi="ＭＳ 明朝" w:hint="eastAsia"/>
          <w:sz w:val="24"/>
          <w:szCs w:val="24"/>
        </w:rPr>
        <w:t>録画装置は機器内部のＳＤカード</w:t>
      </w:r>
      <w:r w:rsidR="00D500D1" w:rsidRPr="00D500D1">
        <w:rPr>
          <w:rFonts w:ascii="ＭＳ 明朝" w:hAnsi="ＭＳ 明朝" w:hint="eastAsia"/>
          <w:sz w:val="24"/>
          <w:szCs w:val="24"/>
        </w:rPr>
        <w:t>のみとし、</w:t>
      </w:r>
      <w:r w:rsidR="008955A1" w:rsidRPr="00D500D1">
        <w:rPr>
          <w:rFonts w:ascii="ＭＳ 明朝" w:hAnsi="ＭＳ 明朝" w:hint="eastAsia"/>
          <w:sz w:val="24"/>
          <w:szCs w:val="24"/>
        </w:rPr>
        <w:t>管理責任者が適正に管理するこことする。</w:t>
      </w:r>
    </w:p>
    <w:p w:rsidR="000744DF" w:rsidRDefault="00015049" w:rsidP="009A4240">
      <w:pPr>
        <w:ind w:leftChars="100" w:left="690" w:hangingChars="200" w:hanging="480"/>
        <w:rPr>
          <w:rFonts w:ascii="ＭＳ 明朝" w:hAnsi="ＭＳ 明朝"/>
          <w:sz w:val="24"/>
          <w:szCs w:val="24"/>
        </w:rPr>
      </w:pPr>
      <w:r>
        <w:rPr>
          <w:rFonts w:ascii="ＭＳ 明朝" w:hAnsi="ＭＳ 明朝" w:hint="eastAsia"/>
          <w:sz w:val="24"/>
          <w:szCs w:val="24"/>
        </w:rPr>
        <w:t xml:space="preserve">　　　また、警察等からの法的要請や機器の保守によるやむを得ない理由で録画を取り出した場合、管理責任者が施錠を行うことができる場所において、適正に管理するものとする。</w:t>
      </w:r>
    </w:p>
    <w:p w:rsidR="00015049" w:rsidRPr="00D500D1" w:rsidRDefault="00015049" w:rsidP="009A4240">
      <w:pPr>
        <w:ind w:leftChars="100" w:left="690" w:hangingChars="200" w:hanging="480"/>
        <w:rPr>
          <w:rFonts w:ascii="ＭＳ 明朝" w:hAnsi="ＭＳ 明朝"/>
          <w:sz w:val="24"/>
          <w:szCs w:val="24"/>
        </w:rPr>
      </w:pPr>
      <w:r>
        <w:rPr>
          <w:rFonts w:ascii="ＭＳ 明朝" w:hAnsi="ＭＳ 明朝" w:hint="eastAsia"/>
          <w:sz w:val="24"/>
          <w:szCs w:val="24"/>
        </w:rPr>
        <w:t xml:space="preserve">　　　なお、画像を消去にあたっては管理責任者又は操作取扱者の確認の下、再読み込み出来ないよう完全に消去するものとする。</w:t>
      </w:r>
    </w:p>
    <w:p w:rsidR="008955A1" w:rsidRPr="00D500D1" w:rsidRDefault="008955A1" w:rsidP="008955A1">
      <w:pPr>
        <w:ind w:leftChars="100" w:left="450" w:hangingChars="100" w:hanging="240"/>
        <w:rPr>
          <w:rFonts w:ascii="ＭＳ 明朝" w:hAnsi="ＭＳ 明朝"/>
          <w:sz w:val="24"/>
          <w:szCs w:val="24"/>
        </w:rPr>
      </w:pPr>
      <w:r w:rsidRPr="00D500D1">
        <w:rPr>
          <w:rFonts w:ascii="ＭＳ 明朝" w:hAnsi="ＭＳ 明朝" w:hint="eastAsia"/>
          <w:sz w:val="24"/>
          <w:szCs w:val="24"/>
        </w:rPr>
        <w:t>（２）立ち入り制限</w:t>
      </w:r>
    </w:p>
    <w:p w:rsidR="008955A1" w:rsidRPr="00257FFA" w:rsidRDefault="008955A1" w:rsidP="009A4240">
      <w:pPr>
        <w:ind w:leftChars="100" w:left="690" w:hangingChars="200" w:hanging="480"/>
        <w:rPr>
          <w:rFonts w:ascii="ＭＳ 明朝" w:hAnsi="ＭＳ 明朝"/>
          <w:sz w:val="24"/>
          <w:szCs w:val="24"/>
        </w:rPr>
      </w:pPr>
      <w:r w:rsidRPr="00257FFA">
        <w:rPr>
          <w:rFonts w:ascii="ＭＳ 明朝" w:hAnsi="ＭＳ 明朝" w:hint="eastAsia"/>
          <w:sz w:val="24"/>
          <w:szCs w:val="24"/>
        </w:rPr>
        <w:t xml:space="preserve">　　</w:t>
      </w:r>
      <w:r w:rsidR="009A4240" w:rsidRPr="00257FFA">
        <w:rPr>
          <w:rFonts w:ascii="ＭＳ 明朝" w:hAnsi="ＭＳ 明朝" w:hint="eastAsia"/>
          <w:sz w:val="24"/>
          <w:szCs w:val="24"/>
        </w:rPr>
        <w:t xml:space="preserve">　</w:t>
      </w:r>
      <w:r w:rsidRPr="00257FFA">
        <w:rPr>
          <w:rFonts w:ascii="ＭＳ 明朝" w:hAnsi="ＭＳ 明朝" w:hint="eastAsia"/>
          <w:sz w:val="24"/>
          <w:szCs w:val="24"/>
        </w:rPr>
        <w:t>保管場所には、管理責任者、操作取扱者及び管理責任者が許可した者以外は立ち入ることができない。</w:t>
      </w:r>
    </w:p>
    <w:p w:rsidR="00CA58F2" w:rsidRPr="00257FFA" w:rsidRDefault="00CA58F2" w:rsidP="008955A1">
      <w:pPr>
        <w:ind w:leftChars="100" w:left="450" w:hangingChars="100" w:hanging="240"/>
        <w:rPr>
          <w:rFonts w:ascii="ＭＳ 明朝" w:hAnsi="ＭＳ 明朝"/>
          <w:sz w:val="24"/>
          <w:szCs w:val="24"/>
        </w:rPr>
      </w:pPr>
      <w:r w:rsidRPr="00257FFA">
        <w:rPr>
          <w:rFonts w:ascii="ＭＳ 明朝" w:hAnsi="ＭＳ 明朝" w:hint="eastAsia"/>
          <w:sz w:val="24"/>
          <w:szCs w:val="24"/>
        </w:rPr>
        <w:t>（３）</w:t>
      </w:r>
      <w:r w:rsidR="00C826F1" w:rsidRPr="00257FFA">
        <w:rPr>
          <w:rFonts w:ascii="ＭＳ 明朝" w:hAnsi="ＭＳ 明朝" w:hint="eastAsia"/>
          <w:sz w:val="24"/>
          <w:szCs w:val="24"/>
        </w:rPr>
        <w:t>保存期間</w:t>
      </w:r>
    </w:p>
    <w:p w:rsidR="00C826F1" w:rsidRPr="00257FFA" w:rsidRDefault="00C826F1" w:rsidP="008955A1">
      <w:pPr>
        <w:ind w:leftChars="100" w:left="450" w:hangingChars="100" w:hanging="240"/>
        <w:rPr>
          <w:rFonts w:ascii="ＭＳ 明朝" w:hAnsi="ＭＳ 明朝"/>
          <w:sz w:val="24"/>
          <w:szCs w:val="24"/>
        </w:rPr>
      </w:pPr>
      <w:r w:rsidRPr="00257FFA">
        <w:rPr>
          <w:rFonts w:ascii="ＭＳ 明朝" w:hAnsi="ＭＳ 明朝" w:hint="eastAsia"/>
          <w:sz w:val="24"/>
          <w:szCs w:val="24"/>
        </w:rPr>
        <w:t xml:space="preserve">　</w:t>
      </w:r>
      <w:r w:rsidR="009A4240" w:rsidRPr="00257FFA">
        <w:rPr>
          <w:rFonts w:ascii="ＭＳ 明朝" w:hAnsi="ＭＳ 明朝" w:hint="eastAsia"/>
          <w:sz w:val="24"/>
          <w:szCs w:val="24"/>
        </w:rPr>
        <w:t xml:space="preserve">　</w:t>
      </w:r>
      <w:r w:rsidRPr="00257FFA">
        <w:rPr>
          <w:rFonts w:ascii="ＭＳ 明朝" w:hAnsi="ＭＳ 明朝" w:hint="eastAsia"/>
          <w:sz w:val="24"/>
          <w:szCs w:val="24"/>
        </w:rPr>
        <w:t xml:space="preserve">　保存期間は、</w:t>
      </w:r>
      <w:r w:rsidR="00967B2A">
        <w:rPr>
          <w:rFonts w:ascii="ＭＳ 明朝" w:hAnsi="ＭＳ 明朝" w:hint="eastAsia"/>
          <w:sz w:val="24"/>
          <w:szCs w:val="24"/>
        </w:rPr>
        <w:t xml:space="preserve">　　</w:t>
      </w:r>
      <w:r w:rsidRPr="00257FFA">
        <w:rPr>
          <w:rFonts w:ascii="ＭＳ 明朝" w:hAnsi="ＭＳ 明朝" w:hint="eastAsia"/>
          <w:sz w:val="24"/>
          <w:szCs w:val="24"/>
        </w:rPr>
        <w:t>日間（最大１カ月以内の必要最小限度の期間）とする。</w:t>
      </w:r>
    </w:p>
    <w:p w:rsidR="00EC23CE" w:rsidRPr="00257FFA" w:rsidRDefault="00EC23CE" w:rsidP="008955A1">
      <w:pPr>
        <w:ind w:leftChars="100" w:left="450" w:hangingChars="100" w:hanging="240"/>
        <w:rPr>
          <w:rFonts w:ascii="ＭＳ 明朝" w:hAnsi="ＭＳ 明朝"/>
          <w:sz w:val="24"/>
          <w:szCs w:val="24"/>
        </w:rPr>
      </w:pPr>
      <w:r w:rsidRPr="00257FFA">
        <w:rPr>
          <w:rFonts w:ascii="ＭＳ 明朝" w:hAnsi="ＭＳ 明朝" w:hint="eastAsia"/>
          <w:sz w:val="24"/>
          <w:szCs w:val="24"/>
        </w:rPr>
        <w:t>（４）画像の不必要な複製等の禁止</w:t>
      </w:r>
    </w:p>
    <w:p w:rsidR="00C9422D" w:rsidRPr="00257FFA" w:rsidRDefault="00C9422D" w:rsidP="008955A1">
      <w:pPr>
        <w:ind w:leftChars="100" w:left="450" w:hangingChars="100" w:hanging="240"/>
        <w:rPr>
          <w:rFonts w:ascii="ＭＳ 明朝" w:hAnsi="ＭＳ 明朝"/>
          <w:sz w:val="24"/>
          <w:szCs w:val="24"/>
        </w:rPr>
      </w:pPr>
      <w:r w:rsidRPr="00257FFA">
        <w:rPr>
          <w:rFonts w:ascii="ＭＳ 明朝" w:hAnsi="ＭＳ 明朝" w:hint="eastAsia"/>
          <w:sz w:val="24"/>
          <w:szCs w:val="24"/>
        </w:rPr>
        <w:t xml:space="preserve">　　</w:t>
      </w:r>
      <w:r w:rsidR="009A4240" w:rsidRPr="00257FFA">
        <w:rPr>
          <w:rFonts w:ascii="ＭＳ 明朝" w:hAnsi="ＭＳ 明朝" w:hint="eastAsia"/>
          <w:sz w:val="24"/>
          <w:szCs w:val="24"/>
        </w:rPr>
        <w:t xml:space="preserve">　</w:t>
      </w:r>
      <w:r w:rsidRPr="00257FFA">
        <w:rPr>
          <w:rFonts w:ascii="ＭＳ 明朝" w:hAnsi="ＭＳ 明朝" w:hint="eastAsia"/>
          <w:sz w:val="24"/>
          <w:szCs w:val="24"/>
        </w:rPr>
        <w:t>記録された画像の不必要な複製や加工を行わないこととする。</w:t>
      </w:r>
    </w:p>
    <w:p w:rsidR="009A4240" w:rsidRPr="00257FFA" w:rsidRDefault="009A4240" w:rsidP="008955A1">
      <w:pPr>
        <w:ind w:leftChars="100" w:left="450" w:hangingChars="100" w:hanging="240"/>
        <w:rPr>
          <w:rFonts w:ascii="ＭＳ 明朝" w:hAnsi="ＭＳ 明朝"/>
          <w:sz w:val="24"/>
          <w:szCs w:val="24"/>
        </w:rPr>
      </w:pPr>
      <w:r w:rsidRPr="00257FFA">
        <w:rPr>
          <w:rFonts w:ascii="ＭＳ 明朝" w:hAnsi="ＭＳ 明朝" w:hint="eastAsia"/>
          <w:sz w:val="24"/>
          <w:szCs w:val="24"/>
        </w:rPr>
        <w:t>（５）画像の消去</w:t>
      </w:r>
    </w:p>
    <w:p w:rsidR="00AD09C2" w:rsidRPr="00257FFA" w:rsidRDefault="001D1611" w:rsidP="009A4240">
      <w:pPr>
        <w:ind w:leftChars="200" w:left="660" w:hangingChars="100" w:hanging="240"/>
        <w:rPr>
          <w:rFonts w:ascii="ＭＳ 明朝" w:hAnsi="ＭＳ 明朝"/>
          <w:sz w:val="24"/>
          <w:szCs w:val="24"/>
        </w:rPr>
      </w:pPr>
      <w:r w:rsidRPr="00257FFA">
        <w:rPr>
          <w:rFonts w:ascii="ＭＳ 明朝" w:hAnsi="ＭＳ 明朝" w:hint="eastAsia"/>
          <w:sz w:val="24"/>
          <w:szCs w:val="24"/>
        </w:rPr>
        <w:t xml:space="preserve">　</w:t>
      </w:r>
      <w:r w:rsidR="009A4240" w:rsidRPr="00257FFA">
        <w:rPr>
          <w:rFonts w:ascii="ＭＳ 明朝" w:hAnsi="ＭＳ 明朝" w:hint="eastAsia"/>
          <w:sz w:val="24"/>
          <w:szCs w:val="24"/>
        </w:rPr>
        <w:t xml:space="preserve">　</w:t>
      </w:r>
      <w:r w:rsidR="00F70CD5" w:rsidRPr="00257FFA">
        <w:rPr>
          <w:rFonts w:ascii="ＭＳ 明朝" w:hAnsi="ＭＳ 明朝" w:hint="eastAsia"/>
          <w:sz w:val="24"/>
          <w:szCs w:val="24"/>
        </w:rPr>
        <w:t>保存</w:t>
      </w:r>
      <w:r w:rsidR="00AD09C2" w:rsidRPr="00257FFA">
        <w:rPr>
          <w:rFonts w:ascii="ＭＳ 明朝" w:hAnsi="ＭＳ 明朝" w:hint="eastAsia"/>
          <w:sz w:val="24"/>
          <w:szCs w:val="24"/>
        </w:rPr>
        <w:t>期間を経過した画像は、上書き等により速やかに、かつ、確実に消去することとする。</w:t>
      </w:r>
    </w:p>
    <w:p w:rsidR="001D1611" w:rsidRPr="00257FFA" w:rsidRDefault="00AD09C2" w:rsidP="00AD09C2">
      <w:pPr>
        <w:ind w:leftChars="300" w:left="630" w:firstLineChars="100" w:firstLine="240"/>
        <w:rPr>
          <w:rFonts w:ascii="ＭＳ 明朝" w:hAnsi="ＭＳ 明朝"/>
          <w:sz w:val="24"/>
          <w:szCs w:val="24"/>
        </w:rPr>
      </w:pPr>
      <w:r w:rsidRPr="00257FFA">
        <w:rPr>
          <w:rFonts w:ascii="ＭＳ 明朝" w:hAnsi="ＭＳ 明朝" w:hint="eastAsia"/>
          <w:sz w:val="24"/>
          <w:szCs w:val="24"/>
        </w:rPr>
        <w:t>記録媒体を消去するときは、管理責任者を含め複数人で完全に消去されたことを確認の上処分し、処分した日時、方法等を記録することとする。</w:t>
      </w:r>
    </w:p>
    <w:p w:rsidR="00E33871" w:rsidRPr="00257FFA" w:rsidRDefault="00E33871" w:rsidP="00AD09C2">
      <w:pPr>
        <w:ind w:leftChars="300" w:left="630" w:firstLineChars="100" w:firstLine="240"/>
        <w:rPr>
          <w:rFonts w:ascii="ＭＳ 明朝" w:hAnsi="ＭＳ 明朝"/>
          <w:sz w:val="24"/>
          <w:szCs w:val="24"/>
        </w:rPr>
      </w:pPr>
    </w:p>
    <w:p w:rsidR="00396412" w:rsidRPr="00257FFA" w:rsidRDefault="009A4240" w:rsidP="00396412">
      <w:pPr>
        <w:ind w:firstLineChars="100" w:firstLine="240"/>
        <w:rPr>
          <w:rFonts w:ascii="ＭＳ 明朝" w:hAnsi="ＭＳ 明朝"/>
          <w:sz w:val="24"/>
          <w:szCs w:val="24"/>
        </w:rPr>
      </w:pPr>
      <w:r w:rsidRPr="00257FFA">
        <w:rPr>
          <w:rFonts w:ascii="ＭＳ 明朝" w:hAnsi="ＭＳ 明朝" w:hint="eastAsia"/>
          <w:sz w:val="24"/>
          <w:szCs w:val="24"/>
        </w:rPr>
        <w:t xml:space="preserve">６　</w:t>
      </w:r>
      <w:r w:rsidR="00396412" w:rsidRPr="00257FFA">
        <w:rPr>
          <w:rFonts w:ascii="ＭＳ 明朝" w:hAnsi="ＭＳ 明朝" w:hint="eastAsia"/>
          <w:sz w:val="24"/>
          <w:szCs w:val="24"/>
        </w:rPr>
        <w:t>画像の利用及び提供の制限</w:t>
      </w:r>
    </w:p>
    <w:p w:rsidR="001D1611" w:rsidRPr="00257FFA" w:rsidRDefault="009A4240" w:rsidP="00F70CD5">
      <w:pPr>
        <w:ind w:leftChars="200" w:left="660" w:hangingChars="100" w:hanging="240"/>
        <w:rPr>
          <w:rFonts w:ascii="ＭＳ 明朝" w:hAnsi="ＭＳ 明朝"/>
          <w:sz w:val="24"/>
          <w:szCs w:val="24"/>
        </w:rPr>
      </w:pPr>
      <w:r w:rsidRPr="00257FFA">
        <w:rPr>
          <w:rFonts w:ascii="ＭＳ 明朝" w:hAnsi="ＭＳ 明朝" w:hint="eastAsia"/>
          <w:sz w:val="24"/>
          <w:szCs w:val="24"/>
        </w:rPr>
        <w:t>（１）</w:t>
      </w:r>
      <w:r w:rsidR="001D1611" w:rsidRPr="00257FFA">
        <w:rPr>
          <w:rFonts w:ascii="ＭＳ 明朝" w:hAnsi="ＭＳ 明朝" w:hint="eastAsia"/>
          <w:sz w:val="24"/>
          <w:szCs w:val="24"/>
        </w:rPr>
        <w:t>防犯カメラの</w:t>
      </w:r>
      <w:r w:rsidR="00396412" w:rsidRPr="00257FFA">
        <w:rPr>
          <w:rFonts w:ascii="ＭＳ 明朝" w:hAnsi="ＭＳ 明朝" w:hint="eastAsia"/>
          <w:sz w:val="24"/>
          <w:szCs w:val="24"/>
        </w:rPr>
        <w:t>画像</w:t>
      </w:r>
      <w:r w:rsidRPr="00257FFA">
        <w:rPr>
          <w:rFonts w:ascii="ＭＳ 明朝" w:hAnsi="ＭＳ 明朝" w:hint="eastAsia"/>
          <w:sz w:val="24"/>
          <w:szCs w:val="24"/>
        </w:rPr>
        <w:t>は、</w:t>
      </w:r>
      <w:r w:rsidR="00396412" w:rsidRPr="00257FFA">
        <w:rPr>
          <w:rFonts w:ascii="ＭＳ 明朝" w:hAnsi="ＭＳ 明朝" w:hint="eastAsia"/>
          <w:sz w:val="24"/>
          <w:szCs w:val="24"/>
        </w:rPr>
        <w:t>設置目的以外の目的</w:t>
      </w:r>
      <w:r w:rsidRPr="00257FFA">
        <w:rPr>
          <w:rFonts w:ascii="ＭＳ 明朝" w:hAnsi="ＭＳ 明朝" w:hint="eastAsia"/>
          <w:sz w:val="24"/>
          <w:szCs w:val="24"/>
        </w:rPr>
        <w:t>のために</w:t>
      </w:r>
      <w:r w:rsidR="00396412" w:rsidRPr="00257FFA">
        <w:rPr>
          <w:rFonts w:ascii="ＭＳ 明朝" w:hAnsi="ＭＳ 明朝" w:hint="eastAsia"/>
          <w:sz w:val="24"/>
          <w:szCs w:val="24"/>
        </w:rPr>
        <w:t>利用しない</w:t>
      </w:r>
      <w:r w:rsidRPr="00257FFA">
        <w:rPr>
          <w:rFonts w:ascii="ＭＳ 明朝" w:hAnsi="ＭＳ 明朝" w:hint="eastAsia"/>
          <w:sz w:val="24"/>
          <w:szCs w:val="24"/>
        </w:rPr>
        <w:t>ことと</w:t>
      </w:r>
      <w:r w:rsidR="00396412" w:rsidRPr="00257FFA">
        <w:rPr>
          <w:rFonts w:ascii="ＭＳ 明朝" w:hAnsi="ＭＳ 明朝" w:hint="eastAsia"/>
          <w:sz w:val="24"/>
          <w:szCs w:val="24"/>
        </w:rPr>
        <w:t>する。</w:t>
      </w:r>
      <w:r w:rsidRPr="00257FFA">
        <w:rPr>
          <w:rFonts w:ascii="ＭＳ 明朝" w:hAnsi="ＭＳ 明朝" w:hint="eastAsia"/>
          <w:sz w:val="24"/>
          <w:szCs w:val="24"/>
        </w:rPr>
        <w:t>また</w:t>
      </w:r>
      <w:r w:rsidR="00396412" w:rsidRPr="00257FFA">
        <w:rPr>
          <w:rFonts w:ascii="ＭＳ 明朝" w:hAnsi="ＭＳ 明朝" w:hint="eastAsia"/>
          <w:sz w:val="24"/>
          <w:szCs w:val="24"/>
        </w:rPr>
        <w:t>、次の</w:t>
      </w:r>
      <w:r w:rsidRPr="00257FFA">
        <w:rPr>
          <w:rFonts w:ascii="ＭＳ 明朝" w:hAnsi="ＭＳ 明朝" w:hint="eastAsia"/>
          <w:sz w:val="24"/>
          <w:szCs w:val="24"/>
        </w:rPr>
        <w:t>場合を除き第三者に提供しないこととする</w:t>
      </w:r>
      <w:r w:rsidR="00396412" w:rsidRPr="00257FFA">
        <w:rPr>
          <w:rFonts w:ascii="ＭＳ 明朝" w:hAnsi="ＭＳ 明朝" w:hint="eastAsia"/>
          <w:sz w:val="24"/>
          <w:szCs w:val="24"/>
        </w:rPr>
        <w:t>。</w:t>
      </w:r>
    </w:p>
    <w:p w:rsidR="00173802" w:rsidRPr="00257FFA" w:rsidRDefault="00560694" w:rsidP="00F70CD5">
      <w:pPr>
        <w:ind w:left="420" w:firstLineChars="100" w:firstLine="240"/>
        <w:rPr>
          <w:rFonts w:ascii="ＭＳ 明朝" w:hAnsi="ＭＳ 明朝"/>
          <w:sz w:val="24"/>
          <w:szCs w:val="24"/>
        </w:rPr>
      </w:pPr>
      <w:r w:rsidRPr="00257FFA">
        <w:rPr>
          <w:rFonts w:ascii="ＭＳ 明朝" w:hAnsi="ＭＳ 明朝" w:hint="eastAsia"/>
          <w:sz w:val="24"/>
          <w:szCs w:val="24"/>
        </w:rPr>
        <w:t>ア</w:t>
      </w:r>
      <w:r w:rsidR="009A4240" w:rsidRPr="00257FFA">
        <w:rPr>
          <w:rFonts w:ascii="ＭＳ 明朝" w:hAnsi="ＭＳ 明朝" w:hint="eastAsia"/>
          <w:sz w:val="24"/>
          <w:szCs w:val="24"/>
        </w:rPr>
        <w:t xml:space="preserve">　</w:t>
      </w:r>
      <w:r w:rsidR="00396412" w:rsidRPr="00257FFA">
        <w:rPr>
          <w:rFonts w:ascii="ＭＳ 明朝" w:hAnsi="ＭＳ 明朝" w:hint="eastAsia"/>
          <w:sz w:val="24"/>
          <w:szCs w:val="24"/>
        </w:rPr>
        <w:t>法令に基づく手続により照会等を受けた場合</w:t>
      </w:r>
    </w:p>
    <w:p w:rsidR="002D4270" w:rsidRPr="00257FFA" w:rsidRDefault="00173802" w:rsidP="00F70CD5">
      <w:pPr>
        <w:ind w:leftChars="300" w:left="870" w:hangingChars="100" w:hanging="240"/>
        <w:rPr>
          <w:rFonts w:ascii="ＭＳ 明朝" w:hAnsi="ＭＳ 明朝"/>
          <w:sz w:val="24"/>
          <w:szCs w:val="24"/>
        </w:rPr>
      </w:pPr>
      <w:r w:rsidRPr="00257FFA">
        <w:rPr>
          <w:rFonts w:ascii="ＭＳ 明朝" w:hAnsi="ＭＳ 明朝" w:hint="eastAsia"/>
          <w:sz w:val="24"/>
          <w:szCs w:val="24"/>
        </w:rPr>
        <w:t>イ</w:t>
      </w:r>
      <w:r w:rsidR="009A4240" w:rsidRPr="00257FFA">
        <w:rPr>
          <w:rFonts w:ascii="ＭＳ 明朝" w:hAnsi="ＭＳ 明朝" w:hint="eastAsia"/>
          <w:sz w:val="24"/>
          <w:szCs w:val="24"/>
        </w:rPr>
        <w:t xml:space="preserve">　</w:t>
      </w:r>
      <w:r w:rsidR="008B6EBA" w:rsidRPr="00257FFA">
        <w:rPr>
          <w:rFonts w:ascii="ＭＳ 明朝" w:hAnsi="ＭＳ 明朝" w:hint="eastAsia"/>
          <w:sz w:val="24"/>
          <w:szCs w:val="24"/>
        </w:rPr>
        <w:t>個人の生命、身体又は財産の安全を守るため、緊急かつやむを得ない</w:t>
      </w:r>
      <w:r w:rsidR="008B6EBA" w:rsidRPr="00257FFA">
        <w:rPr>
          <w:rFonts w:ascii="ＭＳ 明朝" w:hAnsi="ＭＳ 明朝" w:hint="eastAsia"/>
          <w:sz w:val="24"/>
          <w:szCs w:val="24"/>
        </w:rPr>
        <w:lastRenderedPageBreak/>
        <w:t>場合</w:t>
      </w:r>
    </w:p>
    <w:p w:rsidR="002D4270" w:rsidRPr="00257FFA" w:rsidRDefault="002D4270" w:rsidP="00E33871">
      <w:pPr>
        <w:ind w:left="960" w:hangingChars="400" w:hanging="960"/>
        <w:rPr>
          <w:rFonts w:ascii="ＭＳ 明朝" w:hAnsi="ＭＳ 明朝"/>
          <w:sz w:val="24"/>
          <w:szCs w:val="24"/>
        </w:rPr>
      </w:pPr>
      <w:r w:rsidRPr="00257FFA">
        <w:rPr>
          <w:rFonts w:ascii="ＭＳ 明朝" w:hAnsi="ＭＳ 明朝" w:hint="eastAsia"/>
          <w:sz w:val="24"/>
          <w:szCs w:val="24"/>
        </w:rPr>
        <w:t xml:space="preserve">　　</w:t>
      </w:r>
      <w:r w:rsidR="00F70CD5" w:rsidRPr="00257FFA">
        <w:rPr>
          <w:rFonts w:ascii="ＭＳ 明朝" w:hAnsi="ＭＳ 明朝" w:hint="eastAsia"/>
          <w:sz w:val="24"/>
          <w:szCs w:val="24"/>
        </w:rPr>
        <w:t xml:space="preserve">　</w:t>
      </w:r>
      <w:r w:rsidRPr="00257FFA">
        <w:rPr>
          <w:rFonts w:ascii="ＭＳ 明朝" w:hAnsi="ＭＳ 明朝" w:hint="eastAsia"/>
          <w:sz w:val="24"/>
          <w:szCs w:val="24"/>
        </w:rPr>
        <w:t>ウ</w:t>
      </w:r>
      <w:r w:rsidR="00F70CD5" w:rsidRPr="00257FFA">
        <w:rPr>
          <w:rFonts w:ascii="ＭＳ 明朝" w:hAnsi="ＭＳ 明朝" w:hint="eastAsia"/>
          <w:sz w:val="24"/>
          <w:szCs w:val="24"/>
        </w:rPr>
        <w:t xml:space="preserve">　</w:t>
      </w:r>
      <w:r w:rsidR="008B6EBA" w:rsidRPr="00257FFA">
        <w:rPr>
          <w:rFonts w:ascii="ＭＳ 明朝" w:hAnsi="ＭＳ 明朝" w:hint="eastAsia"/>
          <w:sz w:val="24"/>
          <w:szCs w:val="24"/>
        </w:rPr>
        <w:t>捜査機関等から犯罪・事故の捜査等のため</w:t>
      </w:r>
      <w:r w:rsidR="00E33871" w:rsidRPr="00257FFA">
        <w:rPr>
          <w:rFonts w:ascii="ＭＳ 明朝" w:hAnsi="ＭＳ 明朝" w:hint="eastAsia"/>
          <w:sz w:val="24"/>
          <w:szCs w:val="24"/>
        </w:rPr>
        <w:t>閲覧を求められたことに対して、協力する必要</w:t>
      </w:r>
      <w:r w:rsidR="008B6EBA" w:rsidRPr="00257FFA">
        <w:rPr>
          <w:rFonts w:ascii="ＭＳ 明朝" w:hAnsi="ＭＳ 明朝" w:hint="eastAsia"/>
          <w:sz w:val="24"/>
          <w:szCs w:val="24"/>
        </w:rPr>
        <w:t>が</w:t>
      </w:r>
      <w:r w:rsidR="00E33871" w:rsidRPr="00257FFA">
        <w:rPr>
          <w:rFonts w:ascii="ＭＳ 明朝" w:hAnsi="ＭＳ 明朝" w:hint="eastAsia"/>
          <w:sz w:val="24"/>
          <w:szCs w:val="24"/>
        </w:rPr>
        <w:t>ある</w:t>
      </w:r>
      <w:r w:rsidR="000D4F7E" w:rsidRPr="00257FFA">
        <w:rPr>
          <w:rFonts w:ascii="ＭＳ 明朝" w:hAnsi="ＭＳ 明朝" w:hint="eastAsia"/>
          <w:sz w:val="24"/>
          <w:szCs w:val="24"/>
        </w:rPr>
        <w:t>場合</w:t>
      </w:r>
    </w:p>
    <w:p w:rsidR="009251D6" w:rsidRPr="00257FFA" w:rsidRDefault="009251D6" w:rsidP="002D4270">
      <w:pPr>
        <w:rPr>
          <w:rFonts w:ascii="ＭＳ 明朝" w:hAnsi="ＭＳ 明朝"/>
          <w:sz w:val="24"/>
          <w:szCs w:val="24"/>
        </w:rPr>
      </w:pPr>
      <w:r w:rsidRPr="00257FFA">
        <w:rPr>
          <w:rFonts w:ascii="ＭＳ 明朝" w:hAnsi="ＭＳ 明朝" w:hint="eastAsia"/>
          <w:sz w:val="24"/>
          <w:szCs w:val="24"/>
        </w:rPr>
        <w:t xml:space="preserve">　</w:t>
      </w:r>
      <w:r w:rsidR="00F70CD5" w:rsidRPr="00257FFA">
        <w:rPr>
          <w:rFonts w:ascii="ＭＳ 明朝" w:hAnsi="ＭＳ 明朝" w:hint="eastAsia"/>
          <w:sz w:val="24"/>
          <w:szCs w:val="24"/>
        </w:rPr>
        <w:t xml:space="preserve">　　</w:t>
      </w:r>
      <w:r w:rsidRPr="00257FFA">
        <w:rPr>
          <w:rFonts w:ascii="ＭＳ 明朝" w:hAnsi="ＭＳ 明朝" w:hint="eastAsia"/>
          <w:sz w:val="24"/>
          <w:szCs w:val="24"/>
        </w:rPr>
        <w:t>エ</w:t>
      </w:r>
      <w:r w:rsidR="00F70CD5" w:rsidRPr="00257FFA">
        <w:rPr>
          <w:rFonts w:ascii="ＭＳ 明朝" w:hAnsi="ＭＳ 明朝" w:hint="eastAsia"/>
          <w:sz w:val="24"/>
          <w:szCs w:val="24"/>
        </w:rPr>
        <w:t xml:space="preserve">　</w:t>
      </w:r>
      <w:r w:rsidRPr="00257FFA">
        <w:rPr>
          <w:rFonts w:ascii="ＭＳ 明朝" w:hAnsi="ＭＳ 明朝" w:hint="eastAsia"/>
          <w:sz w:val="24"/>
          <w:szCs w:val="24"/>
        </w:rPr>
        <w:t>本人の同意がある場合</w:t>
      </w:r>
      <w:r w:rsidR="00E33871" w:rsidRPr="00257FFA">
        <w:rPr>
          <w:rFonts w:ascii="ＭＳ 明朝" w:hAnsi="ＭＳ 明朝" w:hint="eastAsia"/>
          <w:sz w:val="24"/>
          <w:szCs w:val="24"/>
        </w:rPr>
        <w:t>又は</w:t>
      </w:r>
      <w:r w:rsidRPr="00257FFA">
        <w:rPr>
          <w:rFonts w:ascii="ＭＳ 明朝" w:hAnsi="ＭＳ 明朝" w:hint="eastAsia"/>
          <w:sz w:val="24"/>
          <w:szCs w:val="24"/>
        </w:rPr>
        <w:t>本人に提供する場合</w:t>
      </w:r>
    </w:p>
    <w:p w:rsidR="001D1611" w:rsidRPr="00257FFA" w:rsidRDefault="009251D6" w:rsidP="00E33871">
      <w:pPr>
        <w:ind w:leftChars="100" w:left="690" w:hangingChars="200" w:hanging="480"/>
        <w:rPr>
          <w:rFonts w:ascii="ＭＳ 明朝" w:hAnsi="ＭＳ 明朝"/>
          <w:sz w:val="24"/>
          <w:szCs w:val="24"/>
        </w:rPr>
      </w:pPr>
      <w:r w:rsidRPr="00257FFA">
        <w:rPr>
          <w:rFonts w:ascii="ＭＳ 明朝" w:hAnsi="ＭＳ 明朝" w:hint="eastAsia"/>
          <w:sz w:val="24"/>
          <w:szCs w:val="24"/>
        </w:rPr>
        <w:t xml:space="preserve">　</w:t>
      </w:r>
      <w:r w:rsidR="00E33871" w:rsidRPr="00257FFA">
        <w:rPr>
          <w:rFonts w:ascii="ＭＳ 明朝" w:hAnsi="ＭＳ 明朝" w:hint="eastAsia"/>
          <w:sz w:val="24"/>
          <w:szCs w:val="24"/>
        </w:rPr>
        <w:t>（２）閲覧・提供に当たっては、相手先から</w:t>
      </w:r>
      <w:r w:rsidRPr="00257FFA">
        <w:rPr>
          <w:rFonts w:ascii="ＭＳ 明朝" w:hAnsi="ＭＳ 明朝" w:hint="eastAsia"/>
          <w:sz w:val="24"/>
          <w:szCs w:val="24"/>
        </w:rPr>
        <w:t>身分証明等の</w:t>
      </w:r>
      <w:r w:rsidR="00E33871" w:rsidRPr="00257FFA">
        <w:rPr>
          <w:rFonts w:ascii="ＭＳ 明朝" w:hAnsi="ＭＳ 明朝" w:hint="eastAsia"/>
          <w:sz w:val="24"/>
          <w:szCs w:val="24"/>
        </w:rPr>
        <w:t>提示を</w:t>
      </w:r>
      <w:r w:rsidRPr="00257FFA">
        <w:rPr>
          <w:rFonts w:ascii="ＭＳ 明朝" w:hAnsi="ＭＳ 明朝" w:hint="eastAsia"/>
          <w:sz w:val="24"/>
          <w:szCs w:val="24"/>
        </w:rPr>
        <w:t>求め</w:t>
      </w:r>
      <w:r w:rsidR="00E33871" w:rsidRPr="00257FFA">
        <w:rPr>
          <w:rFonts w:ascii="ＭＳ 明朝" w:hAnsi="ＭＳ 明朝" w:hint="eastAsia"/>
          <w:sz w:val="24"/>
          <w:szCs w:val="24"/>
        </w:rPr>
        <w:t>るなど身元の</w:t>
      </w:r>
      <w:r w:rsidRPr="00257FFA">
        <w:rPr>
          <w:rFonts w:ascii="ＭＳ 明朝" w:hAnsi="ＭＳ 明朝" w:hint="eastAsia"/>
          <w:sz w:val="24"/>
          <w:szCs w:val="24"/>
        </w:rPr>
        <w:t>確認を行うとともに、</w:t>
      </w:r>
      <w:r w:rsidR="00E33871" w:rsidRPr="00257FFA">
        <w:rPr>
          <w:rFonts w:ascii="ＭＳ 明朝" w:hAnsi="ＭＳ 明朝" w:hint="eastAsia"/>
          <w:sz w:val="24"/>
          <w:szCs w:val="24"/>
        </w:rPr>
        <w:t>閲覧・</w:t>
      </w:r>
      <w:r w:rsidRPr="00257FFA">
        <w:rPr>
          <w:rFonts w:ascii="ＭＳ 明朝" w:hAnsi="ＭＳ 明朝" w:hint="eastAsia"/>
          <w:sz w:val="24"/>
          <w:szCs w:val="24"/>
        </w:rPr>
        <w:t>提供</w:t>
      </w:r>
      <w:r w:rsidR="00E33871" w:rsidRPr="00257FFA">
        <w:rPr>
          <w:rFonts w:ascii="ＭＳ 明朝" w:hAnsi="ＭＳ 明朝" w:hint="eastAsia"/>
          <w:sz w:val="24"/>
          <w:szCs w:val="24"/>
        </w:rPr>
        <w:t>を行った</w:t>
      </w:r>
      <w:r w:rsidRPr="00257FFA">
        <w:rPr>
          <w:rFonts w:ascii="ＭＳ 明朝" w:hAnsi="ＭＳ 明朝" w:hint="eastAsia"/>
          <w:sz w:val="24"/>
          <w:szCs w:val="24"/>
        </w:rPr>
        <w:t>日時、</w:t>
      </w:r>
      <w:r w:rsidR="00E33871" w:rsidRPr="00257FFA">
        <w:rPr>
          <w:rFonts w:ascii="ＭＳ 明朝" w:hAnsi="ＭＳ 明朝" w:hint="eastAsia"/>
          <w:sz w:val="24"/>
          <w:szCs w:val="24"/>
        </w:rPr>
        <w:t>相手</w:t>
      </w:r>
      <w:r w:rsidRPr="00257FFA">
        <w:rPr>
          <w:rFonts w:ascii="ＭＳ 明朝" w:hAnsi="ＭＳ 明朝" w:hint="eastAsia"/>
          <w:sz w:val="24"/>
          <w:szCs w:val="24"/>
        </w:rPr>
        <w:t>先、</w:t>
      </w:r>
      <w:r w:rsidR="00E33871" w:rsidRPr="00257FFA">
        <w:rPr>
          <w:rFonts w:ascii="ＭＳ 明朝" w:hAnsi="ＭＳ 明朝" w:hint="eastAsia"/>
          <w:sz w:val="24"/>
          <w:szCs w:val="24"/>
        </w:rPr>
        <w:t>目的・</w:t>
      </w:r>
      <w:r w:rsidRPr="00257FFA">
        <w:rPr>
          <w:rFonts w:ascii="ＭＳ 明朝" w:hAnsi="ＭＳ 明朝" w:hint="eastAsia"/>
          <w:sz w:val="24"/>
          <w:szCs w:val="24"/>
        </w:rPr>
        <w:t>理由、画像の内容等を記録</w:t>
      </w:r>
      <w:r w:rsidR="00E33871" w:rsidRPr="00257FFA">
        <w:rPr>
          <w:rFonts w:ascii="ＭＳ 明朝" w:hAnsi="ＭＳ 明朝" w:hint="eastAsia"/>
          <w:sz w:val="24"/>
          <w:szCs w:val="24"/>
        </w:rPr>
        <w:t>しておく</w:t>
      </w:r>
      <w:r w:rsidRPr="00257FFA">
        <w:rPr>
          <w:rFonts w:ascii="ＭＳ 明朝" w:hAnsi="ＭＳ 明朝" w:hint="eastAsia"/>
          <w:sz w:val="24"/>
          <w:szCs w:val="24"/>
        </w:rPr>
        <w:t>。</w:t>
      </w:r>
    </w:p>
    <w:p w:rsidR="00B1180A" w:rsidRPr="00257FFA" w:rsidRDefault="00B1180A" w:rsidP="00E33871">
      <w:pPr>
        <w:ind w:leftChars="100" w:left="690" w:hangingChars="200" w:hanging="480"/>
        <w:rPr>
          <w:rFonts w:ascii="ＭＳ 明朝" w:hAnsi="ＭＳ 明朝"/>
          <w:sz w:val="24"/>
          <w:szCs w:val="24"/>
        </w:rPr>
      </w:pPr>
    </w:p>
    <w:p w:rsidR="00914E79" w:rsidRPr="00257FFA" w:rsidRDefault="00E06F0D" w:rsidP="00B1180A">
      <w:pPr>
        <w:rPr>
          <w:rFonts w:ascii="ＭＳ 明朝" w:hAnsi="ＭＳ 明朝"/>
          <w:sz w:val="24"/>
          <w:szCs w:val="24"/>
        </w:rPr>
      </w:pPr>
      <w:r w:rsidRPr="00257FFA">
        <w:rPr>
          <w:rFonts w:ascii="ＭＳ 明朝" w:hAnsi="ＭＳ 明朝" w:hint="eastAsia"/>
          <w:sz w:val="24"/>
          <w:szCs w:val="24"/>
        </w:rPr>
        <w:t xml:space="preserve">　</w:t>
      </w:r>
      <w:r w:rsidR="00B1180A" w:rsidRPr="00257FFA">
        <w:rPr>
          <w:rFonts w:ascii="ＭＳ 明朝" w:hAnsi="ＭＳ 明朝" w:hint="eastAsia"/>
          <w:sz w:val="24"/>
          <w:szCs w:val="24"/>
        </w:rPr>
        <w:t>７</w:t>
      </w:r>
      <w:r w:rsidR="00914E79" w:rsidRPr="00257FFA">
        <w:rPr>
          <w:rFonts w:ascii="ＭＳ 明朝" w:hAnsi="ＭＳ 明朝" w:hint="eastAsia"/>
          <w:sz w:val="24"/>
          <w:szCs w:val="24"/>
        </w:rPr>
        <w:t xml:space="preserve">　苦情等</w:t>
      </w:r>
      <w:r w:rsidR="00B1180A" w:rsidRPr="00257FFA">
        <w:rPr>
          <w:rFonts w:ascii="ＭＳ 明朝" w:hAnsi="ＭＳ 明朝" w:hint="eastAsia"/>
          <w:sz w:val="24"/>
          <w:szCs w:val="24"/>
        </w:rPr>
        <w:t>へ</w:t>
      </w:r>
      <w:r w:rsidR="00914E79" w:rsidRPr="00257FFA">
        <w:rPr>
          <w:rFonts w:ascii="ＭＳ 明朝" w:hAnsi="ＭＳ 明朝" w:hint="eastAsia"/>
          <w:sz w:val="24"/>
          <w:szCs w:val="24"/>
        </w:rPr>
        <w:t>の</w:t>
      </w:r>
      <w:r w:rsidR="00B1180A" w:rsidRPr="00257FFA">
        <w:rPr>
          <w:rFonts w:ascii="ＭＳ 明朝" w:hAnsi="ＭＳ 明朝" w:hint="eastAsia"/>
          <w:sz w:val="24"/>
          <w:szCs w:val="24"/>
        </w:rPr>
        <w:t>対応</w:t>
      </w:r>
    </w:p>
    <w:p w:rsidR="001D1611" w:rsidRPr="00257FFA" w:rsidRDefault="00914E79" w:rsidP="00914E79">
      <w:pPr>
        <w:ind w:leftChars="100" w:left="210" w:firstLineChars="100" w:firstLine="240"/>
        <w:rPr>
          <w:rFonts w:ascii="ＭＳ 明朝" w:hAnsi="ＭＳ 明朝"/>
          <w:sz w:val="24"/>
          <w:szCs w:val="24"/>
        </w:rPr>
      </w:pPr>
      <w:r w:rsidRPr="00257FFA">
        <w:rPr>
          <w:rFonts w:ascii="ＭＳ 明朝" w:hAnsi="ＭＳ 明朝" w:hint="eastAsia"/>
          <w:sz w:val="24"/>
          <w:szCs w:val="24"/>
        </w:rPr>
        <w:t>設置者及び管理責任者は、防犯カメラの設置及び</w:t>
      </w:r>
      <w:r w:rsidR="00B1180A" w:rsidRPr="00257FFA">
        <w:rPr>
          <w:rFonts w:ascii="ＭＳ 明朝" w:hAnsi="ＭＳ 明朝" w:hint="eastAsia"/>
          <w:sz w:val="24"/>
          <w:szCs w:val="24"/>
        </w:rPr>
        <w:t>管理</w:t>
      </w:r>
      <w:r w:rsidRPr="00257FFA">
        <w:rPr>
          <w:rFonts w:ascii="ＭＳ 明朝" w:hAnsi="ＭＳ 明朝" w:hint="eastAsia"/>
          <w:sz w:val="24"/>
          <w:szCs w:val="24"/>
        </w:rPr>
        <w:t>に関する苦情や問い合わせを受けたときは、</w:t>
      </w:r>
      <w:r w:rsidR="00B1180A" w:rsidRPr="00257FFA">
        <w:rPr>
          <w:rFonts w:ascii="ＭＳ 明朝" w:hAnsi="ＭＳ 明朝" w:hint="eastAsia"/>
          <w:sz w:val="24"/>
          <w:szCs w:val="24"/>
        </w:rPr>
        <w:t>誠実</w:t>
      </w:r>
      <w:r w:rsidRPr="00257FFA">
        <w:rPr>
          <w:rFonts w:ascii="ＭＳ 明朝" w:hAnsi="ＭＳ 明朝" w:hint="eastAsia"/>
          <w:sz w:val="24"/>
          <w:szCs w:val="24"/>
        </w:rPr>
        <w:t>かつ迅速</w:t>
      </w:r>
      <w:r w:rsidR="00B1180A" w:rsidRPr="00257FFA">
        <w:rPr>
          <w:rFonts w:ascii="ＭＳ 明朝" w:hAnsi="ＭＳ 明朝" w:hint="eastAsia"/>
          <w:sz w:val="24"/>
          <w:szCs w:val="24"/>
        </w:rPr>
        <w:t>に</w:t>
      </w:r>
      <w:r w:rsidRPr="00257FFA">
        <w:rPr>
          <w:rFonts w:ascii="ＭＳ 明朝" w:hAnsi="ＭＳ 明朝" w:hint="eastAsia"/>
          <w:sz w:val="24"/>
          <w:szCs w:val="24"/>
        </w:rPr>
        <w:t>対応</w:t>
      </w:r>
      <w:r w:rsidR="00B1180A" w:rsidRPr="00257FFA">
        <w:rPr>
          <w:rFonts w:ascii="ＭＳ 明朝" w:hAnsi="ＭＳ 明朝" w:hint="eastAsia"/>
          <w:sz w:val="24"/>
          <w:szCs w:val="24"/>
        </w:rPr>
        <w:t>することと</w:t>
      </w:r>
      <w:r w:rsidR="00664BCD" w:rsidRPr="00257FFA">
        <w:rPr>
          <w:rFonts w:ascii="ＭＳ 明朝" w:hAnsi="ＭＳ 明朝" w:hint="eastAsia"/>
          <w:sz w:val="24"/>
          <w:szCs w:val="24"/>
        </w:rPr>
        <w:t>する。</w:t>
      </w:r>
    </w:p>
    <w:p w:rsidR="00B30EDF" w:rsidRPr="00257FFA" w:rsidRDefault="00B30EDF" w:rsidP="00914E79">
      <w:pPr>
        <w:ind w:leftChars="100" w:left="210" w:firstLineChars="100" w:firstLine="240"/>
        <w:rPr>
          <w:rFonts w:ascii="ＭＳ 明朝" w:hAnsi="ＭＳ 明朝"/>
          <w:sz w:val="24"/>
          <w:szCs w:val="24"/>
        </w:rPr>
      </w:pPr>
    </w:p>
    <w:p w:rsidR="00EA25B5" w:rsidRPr="00257FFA" w:rsidRDefault="00B30EDF" w:rsidP="00576BEF">
      <w:pPr>
        <w:pStyle w:val="a3"/>
        <w:ind w:leftChars="66" w:left="458" w:hangingChars="133" w:hanging="319"/>
        <w:rPr>
          <w:rFonts w:ascii="ＭＳ 明朝" w:hAnsi="ＭＳ 明朝"/>
          <w:szCs w:val="24"/>
        </w:rPr>
      </w:pPr>
      <w:r w:rsidRPr="00257FFA">
        <w:rPr>
          <w:rFonts w:ascii="ＭＳ 明朝" w:hAnsi="ＭＳ 明朝" w:hint="eastAsia"/>
          <w:szCs w:val="24"/>
        </w:rPr>
        <w:t>８</w:t>
      </w:r>
      <w:r w:rsidR="00960CA3" w:rsidRPr="00257FFA">
        <w:rPr>
          <w:rFonts w:ascii="ＭＳ 明朝" w:hAnsi="ＭＳ 明朝" w:hint="eastAsia"/>
          <w:szCs w:val="24"/>
        </w:rPr>
        <w:t xml:space="preserve">　</w:t>
      </w:r>
      <w:r w:rsidR="00EA25B5" w:rsidRPr="00257FFA">
        <w:rPr>
          <w:rFonts w:ascii="ＭＳ 明朝" w:hAnsi="ＭＳ 明朝" w:hint="eastAsia"/>
          <w:szCs w:val="24"/>
        </w:rPr>
        <w:t>その他</w:t>
      </w:r>
    </w:p>
    <w:p w:rsidR="001D1611" w:rsidRPr="00257FFA" w:rsidRDefault="00EA25B5" w:rsidP="001F4736">
      <w:pPr>
        <w:pStyle w:val="a3"/>
        <w:ind w:leftChars="202" w:left="849" w:hangingChars="177" w:hanging="425"/>
        <w:rPr>
          <w:rFonts w:ascii="ＭＳ 明朝" w:hAnsi="ＭＳ 明朝"/>
          <w:szCs w:val="24"/>
        </w:rPr>
      </w:pPr>
      <w:r w:rsidRPr="00257FFA">
        <w:rPr>
          <w:rFonts w:ascii="ＭＳ 明朝" w:hAnsi="ＭＳ 明朝" w:hint="eastAsia"/>
          <w:szCs w:val="24"/>
        </w:rPr>
        <w:t>（１）防犯カメラの画像の取扱いについては、個人情報保護法制の規定に基づき、適正に取り扱うこととする。</w:t>
      </w:r>
    </w:p>
    <w:p w:rsidR="001D1611" w:rsidRPr="00257FFA" w:rsidRDefault="00960CA3" w:rsidP="001F4736">
      <w:pPr>
        <w:ind w:leftChars="202" w:left="849" w:hangingChars="177" w:hanging="425"/>
        <w:rPr>
          <w:rFonts w:ascii="ＭＳ 明朝" w:hAnsi="ＭＳ 明朝"/>
          <w:sz w:val="24"/>
          <w:szCs w:val="24"/>
        </w:rPr>
      </w:pPr>
      <w:r w:rsidRPr="00257FFA">
        <w:rPr>
          <w:rFonts w:ascii="ＭＳ 明朝" w:hAnsi="ＭＳ 明朝" w:hint="eastAsia"/>
          <w:sz w:val="24"/>
          <w:szCs w:val="24"/>
        </w:rPr>
        <w:t>（２）この要領に定めるもののほか、防犯カメラの運用に必要な事項は、設置者がこれを定める。</w:t>
      </w:r>
    </w:p>
    <w:p w:rsidR="001D1611" w:rsidRPr="00257FFA" w:rsidRDefault="007676A0" w:rsidP="001F4736">
      <w:pPr>
        <w:ind w:leftChars="202" w:left="849" w:hangingChars="177" w:hanging="425"/>
        <w:rPr>
          <w:rFonts w:ascii="ＭＳ 明朝" w:hAnsi="ＭＳ 明朝"/>
          <w:sz w:val="24"/>
          <w:szCs w:val="24"/>
        </w:rPr>
      </w:pPr>
      <w:r>
        <w:rPr>
          <w:rFonts w:ascii="ＭＳ 明朝" w:hAnsi="ＭＳ 明朝" w:hint="eastAsia"/>
          <w:sz w:val="24"/>
          <w:szCs w:val="24"/>
        </w:rPr>
        <w:t xml:space="preserve">（３）この要領は、令和　　年　　月　　</w:t>
      </w:r>
      <w:r w:rsidR="00960CA3" w:rsidRPr="00257FFA">
        <w:rPr>
          <w:rFonts w:ascii="ＭＳ 明朝" w:hAnsi="ＭＳ 明朝" w:hint="eastAsia"/>
          <w:sz w:val="24"/>
          <w:szCs w:val="24"/>
        </w:rPr>
        <w:t>日から実施する。</w:t>
      </w:r>
    </w:p>
    <w:p w:rsidR="00487E5F" w:rsidRPr="00257FFA" w:rsidRDefault="00487E5F">
      <w:pPr>
        <w:rPr>
          <w:sz w:val="24"/>
          <w:szCs w:val="24"/>
        </w:rPr>
      </w:pPr>
    </w:p>
    <w:sectPr w:rsidR="00487E5F" w:rsidRPr="00257FFA" w:rsidSect="00D309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DF" w:rsidRDefault="000744DF" w:rsidP="006F19E6">
      <w:r>
        <w:separator/>
      </w:r>
    </w:p>
  </w:endnote>
  <w:endnote w:type="continuationSeparator" w:id="0">
    <w:p w:rsidR="000744DF" w:rsidRDefault="000744DF" w:rsidP="006F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DF" w:rsidRDefault="000744DF" w:rsidP="006F19E6">
      <w:r>
        <w:separator/>
      </w:r>
    </w:p>
  </w:footnote>
  <w:footnote w:type="continuationSeparator" w:id="0">
    <w:p w:rsidR="000744DF" w:rsidRDefault="000744DF" w:rsidP="006F1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41A2"/>
    <w:multiLevelType w:val="hybridMultilevel"/>
    <w:tmpl w:val="DF1CAEC0"/>
    <w:lvl w:ilvl="0" w:tplc="10A4A9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7CB5452"/>
    <w:multiLevelType w:val="hybridMultilevel"/>
    <w:tmpl w:val="1C10FA72"/>
    <w:lvl w:ilvl="0" w:tplc="00CCD09A">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3B372D8"/>
    <w:multiLevelType w:val="hybridMultilevel"/>
    <w:tmpl w:val="EFDC7D70"/>
    <w:lvl w:ilvl="0" w:tplc="A0B859D0">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71D5D16"/>
    <w:multiLevelType w:val="hybridMultilevel"/>
    <w:tmpl w:val="B114008C"/>
    <w:lvl w:ilvl="0" w:tplc="836E8776">
      <w:start w:val="1"/>
      <w:numFmt w:val="aiueoFullWidth"/>
      <w:lvlText w:val="(%1)"/>
      <w:lvlJc w:val="left"/>
      <w:pPr>
        <w:ind w:left="840" w:hanging="420"/>
      </w:pPr>
      <w:rPr>
        <w:rFonts w:hint="default"/>
      </w:rPr>
    </w:lvl>
    <w:lvl w:ilvl="1" w:tplc="7912428C">
      <w:start w:val="1"/>
      <w:numFmt w:val="iroha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11"/>
    <w:rsid w:val="00015049"/>
    <w:rsid w:val="000400F8"/>
    <w:rsid w:val="00054847"/>
    <w:rsid w:val="00062CE6"/>
    <w:rsid w:val="000744DF"/>
    <w:rsid w:val="000D4F7E"/>
    <w:rsid w:val="000E5948"/>
    <w:rsid w:val="000E6F38"/>
    <w:rsid w:val="000F7467"/>
    <w:rsid w:val="0010028E"/>
    <w:rsid w:val="00135E9A"/>
    <w:rsid w:val="0013799B"/>
    <w:rsid w:val="00173802"/>
    <w:rsid w:val="00185385"/>
    <w:rsid w:val="00186E64"/>
    <w:rsid w:val="001C4811"/>
    <w:rsid w:val="001C7DF2"/>
    <w:rsid w:val="001D1611"/>
    <w:rsid w:val="001F4736"/>
    <w:rsid w:val="00254EB2"/>
    <w:rsid w:val="00257FFA"/>
    <w:rsid w:val="002D4270"/>
    <w:rsid w:val="0031361F"/>
    <w:rsid w:val="003153B2"/>
    <w:rsid w:val="00364E8F"/>
    <w:rsid w:val="003662C4"/>
    <w:rsid w:val="003943B8"/>
    <w:rsid w:val="00396412"/>
    <w:rsid w:val="003A3132"/>
    <w:rsid w:val="00410C45"/>
    <w:rsid w:val="004331AD"/>
    <w:rsid w:val="00473875"/>
    <w:rsid w:val="00487E5F"/>
    <w:rsid w:val="00497B6D"/>
    <w:rsid w:val="0053284A"/>
    <w:rsid w:val="00560694"/>
    <w:rsid w:val="00566DE9"/>
    <w:rsid w:val="00576BEF"/>
    <w:rsid w:val="005938E5"/>
    <w:rsid w:val="005A201C"/>
    <w:rsid w:val="005B1AF6"/>
    <w:rsid w:val="005B55AE"/>
    <w:rsid w:val="00644BC4"/>
    <w:rsid w:val="006579BC"/>
    <w:rsid w:val="00664BCD"/>
    <w:rsid w:val="00695DAE"/>
    <w:rsid w:val="006E0B19"/>
    <w:rsid w:val="006F19E6"/>
    <w:rsid w:val="00756C64"/>
    <w:rsid w:val="007676A0"/>
    <w:rsid w:val="007E6F94"/>
    <w:rsid w:val="007F6B6A"/>
    <w:rsid w:val="007F7C7A"/>
    <w:rsid w:val="0081653C"/>
    <w:rsid w:val="0085577C"/>
    <w:rsid w:val="00867144"/>
    <w:rsid w:val="0087004E"/>
    <w:rsid w:val="008955A1"/>
    <w:rsid w:val="008B6EBA"/>
    <w:rsid w:val="008F3EAC"/>
    <w:rsid w:val="008F79B1"/>
    <w:rsid w:val="00914E79"/>
    <w:rsid w:val="009251D6"/>
    <w:rsid w:val="00950C97"/>
    <w:rsid w:val="00960CA3"/>
    <w:rsid w:val="00965DBF"/>
    <w:rsid w:val="00967B2A"/>
    <w:rsid w:val="009A4240"/>
    <w:rsid w:val="00A23EDE"/>
    <w:rsid w:val="00A40A38"/>
    <w:rsid w:val="00A55585"/>
    <w:rsid w:val="00A56B29"/>
    <w:rsid w:val="00AD09C2"/>
    <w:rsid w:val="00AF6389"/>
    <w:rsid w:val="00B000DF"/>
    <w:rsid w:val="00B1180A"/>
    <w:rsid w:val="00B30EDF"/>
    <w:rsid w:val="00B44809"/>
    <w:rsid w:val="00B55D61"/>
    <w:rsid w:val="00C20512"/>
    <w:rsid w:val="00C70ABD"/>
    <w:rsid w:val="00C81C54"/>
    <w:rsid w:val="00C826F1"/>
    <w:rsid w:val="00C865BA"/>
    <w:rsid w:val="00C9422D"/>
    <w:rsid w:val="00CA58F2"/>
    <w:rsid w:val="00D07D80"/>
    <w:rsid w:val="00D26123"/>
    <w:rsid w:val="00D309E6"/>
    <w:rsid w:val="00D500D1"/>
    <w:rsid w:val="00D52410"/>
    <w:rsid w:val="00D77C2C"/>
    <w:rsid w:val="00D86481"/>
    <w:rsid w:val="00DC5CA3"/>
    <w:rsid w:val="00DC651E"/>
    <w:rsid w:val="00DD3C73"/>
    <w:rsid w:val="00DE7E6B"/>
    <w:rsid w:val="00E06F0D"/>
    <w:rsid w:val="00E15A60"/>
    <w:rsid w:val="00E2607D"/>
    <w:rsid w:val="00E33871"/>
    <w:rsid w:val="00E54267"/>
    <w:rsid w:val="00EA25B5"/>
    <w:rsid w:val="00EA299C"/>
    <w:rsid w:val="00EA4586"/>
    <w:rsid w:val="00EC23CE"/>
    <w:rsid w:val="00EC3B54"/>
    <w:rsid w:val="00EF31A9"/>
    <w:rsid w:val="00F25E45"/>
    <w:rsid w:val="00F40CAB"/>
    <w:rsid w:val="00F61EC3"/>
    <w:rsid w:val="00F63C69"/>
    <w:rsid w:val="00F70CD5"/>
    <w:rsid w:val="00F76B40"/>
    <w:rsid w:val="00FB464F"/>
    <w:rsid w:val="00FE1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E0FC5AC"/>
  <w15:docId w15:val="{83FF69B3-6A5F-454C-96D5-0F6BBF3E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6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D1611"/>
    <w:pPr>
      <w:ind w:left="280" w:hanging="280"/>
    </w:pPr>
    <w:rPr>
      <w:rFonts w:ascii="Century" w:eastAsia="ＭＳ 明朝" w:hAnsi="Century" w:cs="Times New Roman"/>
      <w:sz w:val="24"/>
      <w:szCs w:val="20"/>
    </w:rPr>
  </w:style>
  <w:style w:type="character" w:customStyle="1" w:styleId="a4">
    <w:name w:val="本文インデント (文字)"/>
    <w:basedOn w:val="a0"/>
    <w:link w:val="a3"/>
    <w:rsid w:val="001D1611"/>
    <w:rPr>
      <w:rFonts w:ascii="Century" w:eastAsia="ＭＳ 明朝" w:hAnsi="Century" w:cs="Times New Roman"/>
      <w:sz w:val="24"/>
      <w:szCs w:val="20"/>
    </w:rPr>
  </w:style>
  <w:style w:type="paragraph" w:styleId="2">
    <w:name w:val="Body Text Indent 2"/>
    <w:basedOn w:val="a"/>
    <w:link w:val="20"/>
    <w:rsid w:val="001D1611"/>
    <w:pPr>
      <w:ind w:left="308" w:hanging="280"/>
    </w:pPr>
    <w:rPr>
      <w:rFonts w:ascii="Century" w:eastAsia="ＭＳ 明朝" w:hAnsi="Century" w:cs="Times New Roman"/>
      <w:sz w:val="24"/>
      <w:szCs w:val="20"/>
    </w:rPr>
  </w:style>
  <w:style w:type="character" w:customStyle="1" w:styleId="20">
    <w:name w:val="本文インデント 2 (文字)"/>
    <w:basedOn w:val="a0"/>
    <w:link w:val="2"/>
    <w:rsid w:val="001D1611"/>
    <w:rPr>
      <w:rFonts w:ascii="Century" w:eastAsia="ＭＳ 明朝" w:hAnsi="Century" w:cs="Times New Roman"/>
      <w:sz w:val="24"/>
      <w:szCs w:val="20"/>
    </w:rPr>
  </w:style>
  <w:style w:type="paragraph" w:styleId="a5">
    <w:name w:val="List Paragraph"/>
    <w:basedOn w:val="a"/>
    <w:uiPriority w:val="34"/>
    <w:qFormat/>
    <w:rsid w:val="0013799B"/>
    <w:pPr>
      <w:ind w:leftChars="400" w:left="840"/>
    </w:pPr>
  </w:style>
  <w:style w:type="paragraph" w:styleId="a6">
    <w:name w:val="header"/>
    <w:basedOn w:val="a"/>
    <w:link w:val="a7"/>
    <w:uiPriority w:val="99"/>
    <w:unhideWhenUsed/>
    <w:rsid w:val="006F19E6"/>
    <w:pPr>
      <w:tabs>
        <w:tab w:val="center" w:pos="4252"/>
        <w:tab w:val="right" w:pos="8504"/>
      </w:tabs>
      <w:snapToGrid w:val="0"/>
    </w:pPr>
  </w:style>
  <w:style w:type="character" w:customStyle="1" w:styleId="a7">
    <w:name w:val="ヘッダー (文字)"/>
    <w:basedOn w:val="a0"/>
    <w:link w:val="a6"/>
    <w:uiPriority w:val="99"/>
    <w:rsid w:val="006F19E6"/>
  </w:style>
  <w:style w:type="paragraph" w:styleId="a8">
    <w:name w:val="footer"/>
    <w:basedOn w:val="a"/>
    <w:link w:val="a9"/>
    <w:uiPriority w:val="99"/>
    <w:unhideWhenUsed/>
    <w:rsid w:val="006F19E6"/>
    <w:pPr>
      <w:tabs>
        <w:tab w:val="center" w:pos="4252"/>
        <w:tab w:val="right" w:pos="8504"/>
      </w:tabs>
      <w:snapToGrid w:val="0"/>
    </w:pPr>
  </w:style>
  <w:style w:type="character" w:customStyle="1" w:styleId="a9">
    <w:name w:val="フッター (文字)"/>
    <w:basedOn w:val="a0"/>
    <w:link w:val="a8"/>
    <w:uiPriority w:val="99"/>
    <w:rsid w:val="006F19E6"/>
  </w:style>
  <w:style w:type="paragraph" w:styleId="aa">
    <w:name w:val="Balloon Text"/>
    <w:basedOn w:val="a"/>
    <w:link w:val="ab"/>
    <w:uiPriority w:val="99"/>
    <w:semiHidden/>
    <w:unhideWhenUsed/>
    <w:rsid w:val="00257F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7F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5C4A798D</Template>
  <TotalTime>73</TotalTime>
  <Pages>3</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切江　泰仁</dc:creator>
  <cp:lastModifiedBy>菅沼　宏隆</cp:lastModifiedBy>
  <cp:revision>10</cp:revision>
  <cp:lastPrinted>2018-11-29T02:48:00Z</cp:lastPrinted>
  <dcterms:created xsi:type="dcterms:W3CDTF">2018-11-29T02:20:00Z</dcterms:created>
  <dcterms:modified xsi:type="dcterms:W3CDTF">2020-02-11T23:40:00Z</dcterms:modified>
</cp:coreProperties>
</file>