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C9" w:rsidRDefault="00E637C9">
      <w:pPr>
        <w:adjustRightInd/>
      </w:pPr>
      <w:bookmarkStart w:id="0" w:name="_GoBack"/>
      <w:bookmarkEnd w:id="0"/>
      <w:r>
        <w:rPr>
          <w:rFonts w:hint="eastAsia"/>
        </w:rPr>
        <w:t>様式第４号（第５条関係）</w:t>
      </w:r>
    </w:p>
    <w:p w:rsidR="009D141A" w:rsidRDefault="009D141A" w:rsidP="009D141A">
      <w:pPr>
        <w:adjustRightInd/>
        <w:spacing w:line="240" w:lineRule="exact"/>
        <w:rPr>
          <w:rFonts w:hAnsi="Times New Roman" w:cs="Times New Roman"/>
          <w:b w:val="0"/>
          <w:bCs w:val="0"/>
          <w:spacing w:val="12"/>
        </w:rPr>
      </w:pPr>
    </w:p>
    <w:p w:rsidR="00E637C9" w:rsidRDefault="00E637C9" w:rsidP="009D141A">
      <w:pPr>
        <w:adjustRightInd/>
        <w:spacing w:line="240" w:lineRule="exact"/>
        <w:jc w:val="center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>犬　登　録　事　項　変　更　届</w:t>
      </w:r>
    </w:p>
    <w:p w:rsidR="00E637C9" w:rsidRDefault="00E637C9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年　　月　　日　</w:t>
      </w:r>
    </w:p>
    <w:p w:rsidR="00E637C9" w:rsidRDefault="00E637C9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t xml:space="preserve">  </w:t>
      </w:r>
      <w:r>
        <w:rPr>
          <w:rFonts w:hint="eastAsia"/>
        </w:rPr>
        <w:t>豊川市長　殿</w:t>
      </w:r>
    </w:p>
    <w:p w:rsidR="00E637C9" w:rsidRDefault="00E637C9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住　</w:t>
      </w:r>
      <w:r>
        <w:t xml:space="preserve"> </w:t>
      </w:r>
      <w:r>
        <w:rPr>
          <w:rFonts w:hint="eastAsia"/>
        </w:rPr>
        <w:t>所</w:t>
      </w:r>
    </w:p>
    <w:p w:rsidR="00E637C9" w:rsidRDefault="00E637C9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-6"/>
          <w:w w:val="50"/>
        </w:rPr>
        <w:t xml:space="preserve">ふ　り　が　な　</w:t>
      </w:r>
    </w:p>
    <w:p w:rsidR="00E637C9" w:rsidRDefault="00E637C9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t xml:space="preserve">  </w:t>
      </w:r>
      <w:r>
        <w:rPr>
          <w:rFonts w:hint="eastAsia"/>
        </w:rPr>
        <w:t xml:space="preserve">　　　　　　　　　　　　　　　届出者　氏　</w:t>
      </w:r>
      <w:r>
        <w:t xml:space="preserve"> </w:t>
      </w:r>
      <w:r>
        <w:rPr>
          <w:rFonts w:hint="eastAsia"/>
        </w:rPr>
        <w:t>名</w:t>
      </w:r>
    </w:p>
    <w:p w:rsidR="00E637C9" w:rsidRDefault="00B35201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191135</wp:posOffset>
                </wp:positionV>
                <wp:extent cx="90805" cy="3714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rightBracket">
                          <a:avLst>
                            <a:gd name="adj" fmla="val 340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867A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38pt;margin-top:15.05pt;width:7.1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189865</wp:posOffset>
                </wp:positionV>
                <wp:extent cx="90805" cy="3714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leftBracket">
                          <a:avLst>
                            <a:gd name="adj" fmla="val 340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E28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56.55pt;margin-top:14.95pt;width:7.1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">
                <v:textbox inset="5.85pt,.7pt,5.85pt,.7pt"/>
              </v:shape>
            </w:pict>
          </mc:Fallback>
        </mc:AlternateContent>
      </w:r>
      <w:r w:rsidR="00E637C9">
        <w:t xml:space="preserve">  </w:t>
      </w:r>
      <w:r w:rsidR="00E637C9">
        <w:rPr>
          <w:rFonts w:hint="eastAsia"/>
        </w:rPr>
        <w:t xml:space="preserve">　　　　　　　　　　　　　　　　　　　電　</w:t>
      </w:r>
      <w:r w:rsidR="00E637C9">
        <w:t xml:space="preserve"> </w:t>
      </w:r>
      <w:r w:rsidR="00E637C9">
        <w:rPr>
          <w:rFonts w:hint="eastAsia"/>
        </w:rPr>
        <w:t>話</w:t>
      </w:r>
    </w:p>
    <w:p w:rsidR="00E637C9" w:rsidRDefault="00E637C9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t xml:space="preserve">                                        </w:t>
      </w:r>
      <w:r>
        <w:rPr>
          <w:rFonts w:hint="eastAsia"/>
        </w:rPr>
        <w:t>法人にあっては、その所在地、</w:t>
      </w:r>
    </w:p>
    <w:p w:rsidR="00E637C9" w:rsidRDefault="00E637C9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t xml:space="preserve">                                      </w:t>
      </w:r>
      <w:r>
        <w:rPr>
          <w:rFonts w:hint="eastAsia"/>
        </w:rPr>
        <w:t xml:space="preserve">　名称及び代表者氏名</w:t>
      </w:r>
    </w:p>
    <w:p w:rsidR="00E637C9" w:rsidRDefault="00E637C9">
      <w:pPr>
        <w:adjustRightInd/>
        <w:spacing w:line="224" w:lineRule="exact"/>
        <w:rPr>
          <w:rFonts w:hAnsi="Times New Roman" w:cs="Times New Roman"/>
          <w:b w:val="0"/>
          <w:bCs w:val="0"/>
          <w:spacing w:val="12"/>
        </w:rPr>
      </w:pPr>
    </w:p>
    <w:p w:rsidR="00E637C9" w:rsidRDefault="00E637C9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t xml:space="preserve">  </w:t>
      </w:r>
      <w:r>
        <w:rPr>
          <w:rFonts w:hint="eastAsia"/>
        </w:rPr>
        <w:t>下記のとおり犬の登録事項を変更したので、狂犬病予防法第４条第４項及び第５項の規定に基づき届け出ます。</w:t>
      </w:r>
    </w:p>
    <w:p w:rsidR="00E637C9" w:rsidRPr="009D2287" w:rsidRDefault="00E637C9" w:rsidP="001031A2">
      <w:pPr>
        <w:adjustRightInd/>
        <w:jc w:val="center"/>
      </w:pPr>
      <w:r>
        <w:rPr>
          <w:rFonts w:hint="eastAsia"/>
        </w:rPr>
        <w:t>記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"/>
        <w:gridCol w:w="3188"/>
        <w:gridCol w:w="1062"/>
        <w:gridCol w:w="4251"/>
      </w:tblGrid>
      <w:tr w:rsidR="00665998" w:rsidTr="00232053">
        <w:trPr>
          <w:trHeight w:val="87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届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出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の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犬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名前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種類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</w:tc>
      </w:tr>
      <w:tr w:rsidR="00665998" w:rsidTr="00232053">
        <w:trPr>
          <w:trHeight w:val="879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毛色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性別</w:t>
            </w:r>
            <w:r w:rsidRPr="00BB41CE"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        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□雄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 w:rsidRPr="00BB41CE"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             </w:t>
            </w: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□雌</w:t>
            </w:r>
          </w:p>
        </w:tc>
      </w:tr>
      <w:tr w:rsidR="00665998" w:rsidTr="00232053">
        <w:trPr>
          <w:trHeight w:val="879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生年月日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 w:rsidRPr="00BB41CE"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            </w:t>
            </w: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 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年　　月　　日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その他の特徴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</w:tc>
      </w:tr>
      <w:tr w:rsidR="00665998" w:rsidTr="00232053">
        <w:trPr>
          <w:trHeight w:val="879"/>
        </w:trPr>
        <w:tc>
          <w:tcPr>
            <w:tcW w:w="5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登録鑑札番号（転出元：　　　）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 w:rsidRPr="00BB41CE"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             </w:t>
            </w: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年度・第　　　号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注射済票番号（転出元：　　　）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 w:rsidRPr="00BB41CE"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          </w:t>
            </w: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 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年度・第　　　号</w:t>
            </w:r>
          </w:p>
        </w:tc>
      </w:tr>
      <w:tr w:rsidR="00665998" w:rsidTr="00232053">
        <w:trPr>
          <w:trHeight w:val="87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変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更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事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項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□犬の所在地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□犬の所有者の氏名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□犬の所有者の住所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変更前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</w:tc>
      </w:tr>
      <w:tr w:rsidR="00665998" w:rsidTr="009D141A">
        <w:trPr>
          <w:trHeight w:val="1151"/>
        </w:trPr>
        <w:tc>
          <w:tcPr>
            <w:tcW w:w="5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5998" w:rsidRDefault="00665998" w:rsidP="0066599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31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998" w:rsidRPr="00BB41CE" w:rsidRDefault="00665998" w:rsidP="00665998">
            <w:pPr>
              <w:autoSpaceDE/>
              <w:autoSpaceDN/>
              <w:adjustRightInd/>
              <w:spacing w:line="360" w:lineRule="exact"/>
              <w:jc w:val="both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変更後</w:t>
            </w:r>
          </w:p>
          <w:p w:rsidR="00665998" w:rsidRPr="00BB41CE" w:rsidRDefault="00665998" w:rsidP="00665998">
            <w:pPr>
              <w:autoSpaceDE/>
              <w:autoSpaceDN/>
              <w:adjustRightInd/>
              <w:spacing w:line="360" w:lineRule="exact"/>
              <w:jc w:val="both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 xml:space="preserve">　</w:t>
            </w: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□届出者に同じ</w:t>
            </w:r>
          </w:p>
          <w:p w:rsidR="00665998" w:rsidRPr="00BB41CE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 xml:space="preserve">　</w:t>
            </w: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□その他（　　　　　　　　　　　　）</w:t>
            </w:r>
          </w:p>
        </w:tc>
      </w:tr>
      <w:tr w:rsidR="00665998" w:rsidTr="00232053">
        <w:trPr>
          <w:trHeight w:val="590"/>
        </w:trPr>
        <w:tc>
          <w:tcPr>
            <w:tcW w:w="9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Pr="009D2287" w:rsidRDefault="00665998" w:rsidP="0066599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変更年月日</w:t>
            </w:r>
            <w:r w:rsidRPr="00BB41CE"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                        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年　　月　　日</w:t>
            </w:r>
          </w:p>
        </w:tc>
      </w:tr>
    </w:tbl>
    <w:p w:rsidR="00E637C9" w:rsidRPr="009D141A" w:rsidRDefault="00E637C9" w:rsidP="009D141A">
      <w:pPr>
        <w:suppressAutoHyphens w:val="0"/>
        <w:kinsoku/>
        <w:wordWrap/>
        <w:overflowPunct/>
        <w:spacing w:line="240" w:lineRule="exact"/>
        <w:textAlignment w:val="auto"/>
        <w:rPr>
          <w:rFonts w:hAnsi="Times New Roman" w:cs="Times New Roman"/>
          <w:b w:val="0"/>
          <w:bCs w:val="0"/>
          <w:spacing w:val="12"/>
          <w:sz w:val="22"/>
          <w:szCs w:val="22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8"/>
        <w:gridCol w:w="3985"/>
      </w:tblGrid>
      <w:tr w:rsidR="00665998" w:rsidTr="00232053">
        <w:trPr>
          <w:trHeight w:val="595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Pr="00BB41CE" w:rsidRDefault="00665998" w:rsidP="009D141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※市外からの転入による新登録鑑札番号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998" w:rsidRPr="00BB41CE" w:rsidRDefault="00665998" w:rsidP="009D141A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rFonts w:ascii="Century" w:hAnsi="Century" w:cs="Times New Roman"/>
                <w:bCs w:val="0"/>
                <w:color w:val="auto"/>
                <w:kern w:val="2"/>
              </w:rPr>
            </w:pPr>
            <w:r>
              <w:rPr>
                <w:rFonts w:ascii="Century" w:hAnsi="Century" w:cs="Times New Roman"/>
                <w:bCs w:val="0"/>
                <w:color w:val="auto"/>
                <w:kern w:val="2"/>
              </w:rPr>
              <w:t xml:space="preserve"> </w:t>
            </w:r>
            <w:r w:rsidRPr="00BB41CE">
              <w:rPr>
                <w:rFonts w:ascii="Century" w:hAnsi="Century" w:cs="Times New Roman" w:hint="eastAsia"/>
                <w:bCs w:val="0"/>
                <w:color w:val="auto"/>
                <w:kern w:val="2"/>
              </w:rPr>
              <w:t>豊川市　　　年度・第　　　号</w:t>
            </w:r>
          </w:p>
        </w:tc>
      </w:tr>
    </w:tbl>
    <w:p w:rsidR="00E637C9" w:rsidRDefault="00E637C9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t xml:space="preserve">  </w:t>
      </w:r>
      <w:r>
        <w:rPr>
          <w:rFonts w:hint="eastAsia"/>
        </w:rPr>
        <w:t>備考</w:t>
      </w:r>
    </w:p>
    <w:p w:rsidR="00E637C9" w:rsidRDefault="00E637C9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t xml:space="preserve">  </w:t>
      </w:r>
      <w:r>
        <w:rPr>
          <w:rFonts w:hint="eastAsia"/>
        </w:rPr>
        <w:t xml:space="preserve">　１　該当する□にレ印を記入し、変更前と変更後の事項を記入してくだ</w:t>
      </w:r>
    </w:p>
    <w:p w:rsidR="00E637C9" w:rsidRDefault="00E637C9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さい。</w:t>
      </w:r>
    </w:p>
    <w:p w:rsidR="00E637C9" w:rsidRDefault="00E637C9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t xml:space="preserve">  </w:t>
      </w:r>
      <w:r>
        <w:rPr>
          <w:rFonts w:hint="eastAsia"/>
        </w:rPr>
        <w:t xml:space="preserve">　２　市外からの転入の場合は、登録鑑札番号欄及び注射済票番号欄に、</w:t>
      </w:r>
    </w:p>
    <w:p w:rsidR="00E637C9" w:rsidRDefault="00E637C9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転出元の県名又は市町村名を記入し、鑑札及び注射済票を添付してく</w:t>
      </w:r>
    </w:p>
    <w:p w:rsidR="00E637C9" w:rsidRDefault="00E637C9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rPr>
          <w:rFonts w:hint="eastAsia"/>
        </w:rPr>
        <w:t xml:space="preserve">　　　ださい。</w:t>
      </w:r>
    </w:p>
    <w:p w:rsidR="00E637C9" w:rsidRDefault="00E637C9" w:rsidP="001031A2">
      <w:pPr>
        <w:adjustRightInd/>
        <w:spacing w:line="298" w:lineRule="exact"/>
        <w:rPr>
          <w:rFonts w:hAnsi="Times New Roman" w:cs="Times New Roman"/>
          <w:b w:val="0"/>
          <w:bCs w:val="0"/>
          <w:spacing w:val="12"/>
        </w:rPr>
      </w:pPr>
      <w:r>
        <w:t xml:space="preserve">  </w:t>
      </w:r>
      <w:r>
        <w:rPr>
          <w:rFonts w:hint="eastAsia"/>
        </w:rPr>
        <w:t xml:space="preserve">　３　※印欄は、記入しないでください。</w:t>
      </w:r>
    </w:p>
    <w:sectPr w:rsidR="00E637C9" w:rsidSect="00A4738D">
      <w:type w:val="continuous"/>
      <w:pgSz w:w="11906" w:h="16838"/>
      <w:pgMar w:top="1418" w:right="1304" w:bottom="1418" w:left="1304" w:header="720" w:footer="720" w:gutter="0"/>
      <w:pgNumType w:start="1"/>
      <w:cols w:space="720"/>
      <w:noEndnote/>
      <w:docGrid w:type="linesAndChars" w:linePitch="44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D9" w:rsidRDefault="00251DD9">
      <w:r>
        <w:separator/>
      </w:r>
    </w:p>
  </w:endnote>
  <w:endnote w:type="continuationSeparator" w:id="0">
    <w:p w:rsidR="00251DD9" w:rsidRDefault="0025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D9" w:rsidRDefault="00251DD9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251DD9" w:rsidRDefault="0025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62"/>
  <w:drawingGridHorizontalSpacing w:val="4915"/>
  <w:drawingGridVerticalSpacing w:val="447"/>
  <w:displayHorizont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87"/>
    <w:rsid w:val="000B2F53"/>
    <w:rsid w:val="001031A2"/>
    <w:rsid w:val="00151BDC"/>
    <w:rsid w:val="00232053"/>
    <w:rsid w:val="00251DD9"/>
    <w:rsid w:val="00555926"/>
    <w:rsid w:val="005B2B62"/>
    <w:rsid w:val="006651E9"/>
    <w:rsid w:val="00665998"/>
    <w:rsid w:val="00712566"/>
    <w:rsid w:val="00866C9D"/>
    <w:rsid w:val="009A4C8B"/>
    <w:rsid w:val="009D141A"/>
    <w:rsid w:val="009D2287"/>
    <w:rsid w:val="00A040BC"/>
    <w:rsid w:val="00A4738D"/>
    <w:rsid w:val="00A70371"/>
    <w:rsid w:val="00A85076"/>
    <w:rsid w:val="00AA0C34"/>
    <w:rsid w:val="00AE64BD"/>
    <w:rsid w:val="00B35201"/>
    <w:rsid w:val="00B84EDD"/>
    <w:rsid w:val="00BB41CE"/>
    <w:rsid w:val="00C2478A"/>
    <w:rsid w:val="00D059EC"/>
    <w:rsid w:val="00D31BF4"/>
    <w:rsid w:val="00D55BAA"/>
    <w:rsid w:val="00D70A81"/>
    <w:rsid w:val="00DD33DE"/>
    <w:rsid w:val="00DE34DF"/>
    <w:rsid w:val="00E5612F"/>
    <w:rsid w:val="00E6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30DB0F-E96F-4D02-90DB-0E8D6B5C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A0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0C34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A0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0C34"/>
    <w:rPr>
      <w:rFonts w:ascii="ＭＳ 明朝" w:eastAsia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EB7F-89FA-4C0D-8A43-4A5C43F1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853E69CB</Template>
  <TotalTime>1</TotalTime>
  <Pages>1</Pages>
  <Words>378</Words>
  <Characters>378</Characters>
  <Application>Microsoft Office Word</Application>
  <DocSecurity>0</DocSecurity>
  <Lines>73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2020-02-20T10:35:00Z</dcterms:created>
  <cp:lastPrinted>2020-02-20T10:26:00Z</cp:lastPrinted>
  <dcterms:modified xsi:type="dcterms:W3CDTF">2020-02-20T10:44:00Z</dcterms:modified>
  <cp:revision>4</cp:revision>
</cp:coreProperties>
</file>