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29" w:rsidRPr="00C05AA3" w:rsidRDefault="00D37E29" w:rsidP="008438DF">
      <w:pPr>
        <w:autoSpaceDE w:val="0"/>
        <w:autoSpaceDN w:val="0"/>
        <w:adjustRightInd w:val="0"/>
        <w:spacing w:line="360" w:lineRule="auto"/>
        <w:jc w:val="center"/>
        <w:rPr>
          <w:rFonts w:ascii="HG丸ｺﾞｼｯｸM-PRO" w:eastAsia="HG丸ｺﾞｼｯｸM-PRO" w:hAnsi="HG丸ｺﾞｼｯｸM-PRO"/>
          <w:b/>
          <w:w w:val="64"/>
          <w:sz w:val="40"/>
          <w:szCs w:val="36"/>
        </w:rPr>
      </w:pPr>
      <w:r w:rsidRPr="00C05AA3">
        <w:rPr>
          <w:rFonts w:ascii="HG丸ｺﾞｼｯｸM-PRO" w:eastAsia="HG丸ｺﾞｼｯｸM-PRO" w:hAnsi="HG丸ｺﾞｼｯｸM-PRO" w:cs="HGS創英角ｺﾞｼｯｸUB" w:hint="eastAsia"/>
          <w:b/>
          <w:color w:val="000000"/>
          <w:w w:val="64"/>
          <w:kern w:val="0"/>
          <w:sz w:val="40"/>
          <w:szCs w:val="36"/>
        </w:rPr>
        <w:t>「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しょうがいしゃ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障害者</w:t>
            </w:r>
          </w:rubyBase>
        </w:ruby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さべつ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差別</w:t>
            </w:r>
          </w:rubyBase>
        </w:ruby>
      </w:r>
      <w:r w:rsidR="008438DF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を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う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受</w:t>
            </w:r>
          </w:rubyBase>
        </w:ruby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t>けた</w:t>
      </w:r>
      <w:r w:rsidR="008438DF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と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おも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思</w:t>
            </w:r>
          </w:rubyBase>
        </w:ruby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t>った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じれい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事例</w:t>
            </w:r>
          </w:rubyBase>
        </w:ruby>
      </w:r>
      <w:r w:rsidR="008438DF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」「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てきせつ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適切</w:t>
            </w:r>
          </w:rubyBase>
        </w:ruby>
      </w:r>
      <w:r w:rsidR="008438DF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な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はいりょ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配慮</w:t>
            </w:r>
          </w:rubyBase>
        </w:ruby>
      </w:r>
      <w:r w:rsidR="008438DF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が</w:t>
      </w:r>
      <w:r w:rsidR="00C05AA3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な</w:t>
      </w:r>
      <w:r w:rsidR="008438DF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された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よ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良</w:t>
            </w:r>
          </w:rubyBase>
        </w:ruby>
      </w:r>
      <w:r w:rsidR="008438DF"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>い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じれい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事例</w:t>
            </w:r>
          </w:rubyBase>
        </w:ruby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」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｣</w:t>
            </w:r>
          </w:rubyBase>
        </w:ruby>
      </w:r>
      <w:r w:rsidRPr="00C05AA3">
        <w:rPr>
          <w:rFonts w:ascii="HG丸ｺﾞｼｯｸM-PRO" w:eastAsia="HG丸ｺﾞｼｯｸM-PRO" w:hAnsi="HG丸ｺﾞｼｯｸM-PRO" w:hint="eastAsia"/>
          <w:b/>
          <w:w w:val="64"/>
          <w:sz w:val="40"/>
          <w:szCs w:val="36"/>
        </w:rPr>
        <w:t xml:space="preserve">　</w:t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ぼしゅう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募集</w:t>
            </w:r>
          </w:rubyBase>
        </w:ruby>
      </w:r>
      <w:r w:rsidR="008438DF" w:rsidRPr="00C05AA3">
        <w:rPr>
          <w:rFonts w:ascii="HG丸ｺﾞｼｯｸM-PRO" w:eastAsia="HG丸ｺﾞｼｯｸM-PRO" w:hAnsi="HG丸ｺﾞｼｯｸM-PRO"/>
          <w:b/>
          <w:w w:val="64"/>
          <w:sz w:val="40"/>
          <w:szCs w:val="36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16"/>
                <w:szCs w:val="36"/>
              </w:rPr>
              <w:t>ようし</w:t>
            </w:r>
          </w:rt>
          <w:rubyBase>
            <w:r w:rsidR="008438DF" w:rsidRPr="00C05AA3">
              <w:rPr>
                <w:rFonts w:ascii="HG丸ｺﾞｼｯｸM-PRO" w:eastAsia="HG丸ｺﾞｼｯｸM-PRO" w:hAnsi="HG丸ｺﾞｼｯｸM-PRO"/>
                <w:b/>
                <w:w w:val="64"/>
                <w:sz w:val="40"/>
                <w:szCs w:val="36"/>
              </w:rPr>
              <w:t>用紙</w:t>
            </w:r>
          </w:rubyBase>
        </w:ruby>
      </w:r>
    </w:p>
    <w:p w:rsidR="008438DF" w:rsidRPr="00AA3912" w:rsidRDefault="008438DF" w:rsidP="00D37E29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</w:p>
    <w:p w:rsidR="00CD3DBB" w:rsidRPr="00CD3DBB" w:rsidRDefault="00D37E29" w:rsidP="00D37E29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color w:val="000000"/>
          <w:w w:val="75"/>
          <w:kern w:val="0"/>
          <w:sz w:val="24"/>
          <w:szCs w:val="24"/>
        </w:rPr>
      </w:pP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①</w:t>
      </w:r>
      <w:r w:rsidR="005E79D3"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2"/>
                <w:szCs w:val="24"/>
              </w:rPr>
              <w:t>じれい</w:t>
            </w:r>
          </w:rt>
          <w:rubyBase>
            <w:r w:rsidR="005E79D3" w:rsidRPr="008438DF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4"/>
                <w:szCs w:val="24"/>
              </w:rPr>
              <w:t>事例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の</w:t>
      </w:r>
      <w:r w:rsidR="005E79D3"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2"/>
                <w:szCs w:val="24"/>
              </w:rPr>
              <w:t>ないよう</w:t>
            </w:r>
          </w:rt>
          <w:rubyBase>
            <w:r w:rsidR="005E79D3" w:rsidRPr="008438DF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rubyBase>
        </w:ruby>
      </w:r>
      <w:r w:rsidR="00CD3DBB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(</w:t>
      </w:r>
      <w:r w:rsidR="005E79D3"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5E79D3" w:rsidRPr="008438DF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="00CD3DBB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)</w:t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を</w:t>
      </w:r>
      <w:r w:rsid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38DF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書</w:t>
            </w:r>
          </w:rubyBase>
        </w:ruby>
      </w:r>
      <w:r w:rsid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いてください</w:t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。</w:t>
      </w:r>
      <w:r w:rsidR="00CD3DBB" w:rsidRPr="00303B87">
        <w:rPr>
          <w:rFonts w:ascii="メイリオ" w:eastAsia="メイリオ" w:hAnsi="メイリオ" w:cs="メイリオ" w:hint="eastAsia"/>
          <w:b/>
          <w:color w:val="000000"/>
          <w:w w:val="66"/>
          <w:kern w:val="0"/>
          <w:sz w:val="24"/>
          <w:szCs w:val="24"/>
        </w:rPr>
        <w:t>(① ②の</w:t>
      </w:r>
      <w:r w:rsidR="00E57A32" w:rsidRPr="00303B87">
        <w:rPr>
          <w:rFonts w:ascii="メイリオ" w:eastAsia="メイリオ" w:hAnsi="メイリオ" w:cs="メイリオ"/>
          <w:b/>
          <w:color w:val="000000"/>
          <w:w w:val="66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66"/>
                <w:kern w:val="0"/>
                <w:sz w:val="12"/>
                <w:szCs w:val="24"/>
              </w:rPr>
              <w:t>ないよう</w:t>
            </w:r>
          </w:rt>
          <w:rubyBase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66"/>
                <w:kern w:val="0"/>
                <w:sz w:val="24"/>
                <w:szCs w:val="24"/>
              </w:rPr>
              <w:t>内容</w:t>
            </w:r>
          </w:rubyBase>
        </w:ruby>
      </w:r>
      <w:r w:rsidR="00CD3DBB" w:rsidRPr="00303B87">
        <w:rPr>
          <w:rFonts w:ascii="メイリオ" w:eastAsia="メイリオ" w:hAnsi="メイリオ" w:cs="メイリオ" w:hint="eastAsia"/>
          <w:b/>
          <w:color w:val="000000"/>
          <w:w w:val="66"/>
          <w:kern w:val="0"/>
          <w:sz w:val="24"/>
          <w:szCs w:val="24"/>
        </w:rPr>
        <w:t>は、ホームページで</w:t>
      </w:r>
      <w:r w:rsidR="00E57A32" w:rsidRPr="00303B87">
        <w:rPr>
          <w:rFonts w:ascii="メイリオ" w:eastAsia="メイリオ" w:hAnsi="メイリオ" w:cs="メイリオ"/>
          <w:b/>
          <w:color w:val="000000"/>
          <w:w w:val="66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66"/>
                <w:kern w:val="0"/>
                <w:sz w:val="12"/>
                <w:szCs w:val="24"/>
              </w:rPr>
              <w:t>こうひょう</w:t>
            </w:r>
          </w:rt>
          <w:rubyBase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66"/>
                <w:kern w:val="0"/>
                <w:sz w:val="24"/>
                <w:szCs w:val="24"/>
              </w:rPr>
              <w:t>公表</w:t>
            </w:r>
          </w:rubyBase>
        </w:ruby>
      </w:r>
      <w:r w:rsidR="00CD3DBB" w:rsidRPr="00303B87">
        <w:rPr>
          <w:rFonts w:ascii="メイリオ" w:eastAsia="メイリオ" w:hAnsi="メイリオ" w:cs="メイリオ" w:hint="eastAsia"/>
          <w:b/>
          <w:color w:val="000000"/>
          <w:w w:val="66"/>
          <w:kern w:val="0"/>
          <w:sz w:val="24"/>
          <w:szCs w:val="24"/>
        </w:rPr>
        <w:t>させていただ</w:t>
      </w:r>
      <w:r w:rsidR="00303B87" w:rsidRPr="00303B87">
        <w:rPr>
          <w:rFonts w:ascii="メイリオ" w:eastAsia="メイリオ" w:hAnsi="メイリオ" w:cs="メイリオ" w:hint="eastAsia"/>
          <w:b/>
          <w:color w:val="000000"/>
          <w:w w:val="66"/>
          <w:kern w:val="0"/>
          <w:sz w:val="24"/>
          <w:szCs w:val="24"/>
        </w:rPr>
        <w:t>く場合があります</w:t>
      </w:r>
      <w:r w:rsidR="00CD3DBB" w:rsidRPr="00303B87">
        <w:rPr>
          <w:rFonts w:ascii="メイリオ" w:eastAsia="メイリオ" w:hAnsi="メイリオ" w:cs="メイリオ" w:hint="eastAsia"/>
          <w:b/>
          <w:color w:val="000000"/>
          <w:w w:val="66"/>
          <w:kern w:val="0"/>
          <w:sz w:val="24"/>
          <w:szCs w:val="24"/>
        </w:rPr>
        <w:t>。)</w:t>
      </w:r>
    </w:p>
    <w:p w:rsidR="00AA3912" w:rsidRPr="00AA3912" w:rsidRDefault="00AA3912" w:rsidP="00AA3912">
      <w:pPr>
        <w:autoSpaceDE w:val="0"/>
        <w:autoSpaceDN w:val="0"/>
        <w:adjustRightInd w:val="0"/>
        <w:spacing w:line="360" w:lineRule="exact"/>
        <w:ind w:firstLineChars="100" w:firstLine="224"/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</w:pPr>
      <w:r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※</w:t>
      </w:r>
      <w:r w:rsidR="002B63DE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3DE" w:rsidRPr="002B63DE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2B63DE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書</w:t>
            </w:r>
          </w:rubyBase>
        </w:ruby>
      </w:r>
      <w:r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ききれない</w:t>
      </w:r>
      <w:r w:rsidR="002B63DE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3DE" w:rsidRPr="002B63DE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ばあい</w:t>
            </w:r>
          </w:rt>
          <w:rubyBase>
            <w:r w:rsidR="002B63DE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場合</w:t>
            </w:r>
          </w:rubyBase>
        </w:ruby>
      </w:r>
      <w:r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は、</w:t>
      </w:r>
      <w:r w:rsidR="002B63DE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3DE" w:rsidRPr="002B63DE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べつ</w:t>
            </w:r>
          </w:rt>
          <w:rubyBase>
            <w:r w:rsidR="002B63DE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別</w:t>
            </w:r>
          </w:rubyBase>
        </w:ruby>
      </w:r>
      <w:r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の</w:t>
      </w:r>
      <w:r w:rsidR="002B63DE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3DE" w:rsidRPr="002B63DE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かみ</w:t>
            </w:r>
          </w:rt>
          <w:rubyBase>
            <w:r w:rsidR="002B63DE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紙</w:t>
            </w:r>
          </w:rubyBase>
        </w:ruby>
      </w:r>
      <w:r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に</w:t>
      </w:r>
      <w:r w:rsidR="002B63DE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3DE" w:rsidRPr="002B63DE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2B63DE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書</w:t>
            </w:r>
          </w:rubyBase>
        </w:ruby>
      </w:r>
      <w:r w:rsidR="002B63DE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いてくだ</w:t>
      </w:r>
      <w:r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さい</w:t>
      </w:r>
      <w:r w:rsidR="002B63DE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。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667"/>
      </w:tblGrid>
      <w:tr w:rsidR="00CB7D51" w:rsidTr="003739B9">
        <w:trPr>
          <w:trHeight w:val="1401"/>
          <w:jc w:val="center"/>
        </w:trPr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7D51" w:rsidRPr="00AA3912" w:rsidRDefault="00CB7D51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どちらの</w:t>
            </w:r>
            <w:r w:rsidR="00AA3912" w:rsidRPr="00AA3912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じれい</w:t>
                  </w:r>
                </w:rt>
                <w:rubyBase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事例</w:t>
                  </w:r>
                </w:rubyBase>
              </w:ruby>
            </w: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ですか</w:t>
            </w:r>
          </w:p>
          <w:p w:rsidR="00CB7D51" w:rsidRPr="005E32FD" w:rsidRDefault="00CB7D51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</w:pP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（</w:t>
            </w:r>
            <w:r w:rsidR="00AA3912" w:rsidRPr="00AA3912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まる</w:t>
                  </w:r>
                </w:rt>
                <w:rubyBase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</w:rubyBase>
              </w:ruby>
            </w: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で</w:t>
            </w:r>
            <w:r w:rsidR="00AA3912" w:rsidRPr="00AA3912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かこ</w:t>
                  </w:r>
                </w:rt>
                <w:rubyBase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囲</w:t>
                  </w:r>
                </w:rubyBase>
              </w:ruby>
            </w: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んでください）</w:t>
            </w:r>
          </w:p>
        </w:tc>
        <w:tc>
          <w:tcPr>
            <w:tcW w:w="5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39B9" w:rsidRDefault="003739B9" w:rsidP="003739B9">
            <w:pPr>
              <w:autoSpaceDE w:val="0"/>
              <w:autoSpaceDN w:val="0"/>
              <w:adjustRightInd w:val="0"/>
              <w:spacing w:line="560" w:lineRule="exact"/>
              <w:ind w:firstLineChars="200" w:firstLine="447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◆</w:t>
            </w:r>
            <w:r w:rsidR="002B63DE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63DE" w:rsidRP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さべつ</w:t>
                  </w:r>
                </w:rt>
                <w:rubyBase>
                  <w:r w:rsid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差別</w:t>
                  </w:r>
                </w:rubyBase>
              </w:ruby>
            </w:r>
            <w:r w:rsidR="00CB7D51"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を</w:t>
            </w:r>
            <w:r w:rsidR="002B63DE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63DE" w:rsidRP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う</w:t>
                  </w:r>
                </w:rt>
                <w:rubyBase>
                  <w:r w:rsid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受</w:t>
                  </w:r>
                </w:rubyBase>
              </w:ruby>
            </w:r>
            <w:r w:rsidR="00CB7D51"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けた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と思った</w:t>
            </w:r>
            <w:r w:rsidR="002B63DE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63DE" w:rsidRP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じれい</w:t>
                  </w:r>
                </w:rt>
                <w:rubyBase>
                  <w:r w:rsid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事例</w:t>
                  </w:r>
                </w:rubyBase>
              </w:ruby>
            </w:r>
            <w:r w:rsidR="00CB7D51"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B7D51" w:rsidRPr="00AA3912" w:rsidRDefault="003739B9" w:rsidP="003739B9">
            <w:pPr>
              <w:autoSpaceDE w:val="0"/>
              <w:autoSpaceDN w:val="0"/>
              <w:adjustRightInd w:val="0"/>
              <w:spacing w:line="560" w:lineRule="exact"/>
              <w:ind w:firstLineChars="200" w:firstLine="447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◆適切な配慮が</w:t>
            </w:r>
            <w:r w:rsidR="00C05AA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な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された</w:t>
            </w:r>
            <w:r w:rsidR="002B63DE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63DE" w:rsidRP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よ</w:t>
                  </w:r>
                </w:rt>
                <w:rubyBase>
                  <w:r w:rsid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良</w:t>
                  </w:r>
                </w:rubyBase>
              </w:ruby>
            </w:r>
            <w:r w:rsidR="00CB7D51"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>い</w:t>
            </w:r>
            <w:r w:rsidR="002B63DE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63DE" w:rsidRP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じれい</w:t>
                  </w:r>
                </w:rt>
                <w:rubyBase>
                  <w:r w:rsidR="002B63DE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事例</w:t>
                  </w:r>
                </w:rubyBase>
              </w:ruby>
            </w:r>
          </w:p>
        </w:tc>
      </w:tr>
      <w:tr w:rsidR="005E32FD" w:rsidRPr="003739B9" w:rsidTr="003739B9">
        <w:trPr>
          <w:trHeight w:val="4795"/>
          <w:jc w:val="center"/>
        </w:trPr>
        <w:tc>
          <w:tcPr>
            <w:tcW w:w="8629" w:type="dxa"/>
            <w:gridSpan w:val="2"/>
            <w:tcBorders>
              <w:top w:val="double" w:sz="4" w:space="0" w:color="auto"/>
            </w:tcBorders>
          </w:tcPr>
          <w:p w:rsidR="005E32FD" w:rsidRPr="005E32FD" w:rsidRDefault="005E32FD" w:rsidP="005E32FD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</w:pPr>
          </w:p>
        </w:tc>
      </w:tr>
    </w:tbl>
    <w:p w:rsidR="00D37E29" w:rsidRDefault="00D37E29" w:rsidP="00D37E29">
      <w:pPr>
        <w:autoSpaceDE w:val="0"/>
        <w:autoSpaceDN w:val="0"/>
        <w:adjustRightInd w:val="0"/>
        <w:spacing w:line="360" w:lineRule="exac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D37E29" w:rsidRPr="008438DF" w:rsidRDefault="00D37E29" w:rsidP="00D37E29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②</w:t>
      </w:r>
      <w:r w:rsidR="005E79D3" w:rsidRP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さべつ</w:t>
            </w:r>
          </w:rt>
          <w:rubyBase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差別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を</w:t>
      </w:r>
      <w:r w:rsidR="005E79D3" w:rsidRP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けた</w:t>
      </w:r>
      <w:r w:rsidR="005E79D3" w:rsidRP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または</w:t>
      </w:r>
      <w:r w:rsidR="005E79D3" w:rsidRP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はいりょ</w:t>
            </w:r>
          </w:rt>
          <w:rubyBase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配慮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を</w:t>
      </w:r>
      <w:r w:rsidR="005E79D3" w:rsidRP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けた</w:t>
      </w:r>
      <w:r w:rsidR="005E79D3" w:rsidRP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について、</w:t>
      </w:r>
      <w:r w:rsidR="005E79D3" w:rsidRPr="008438DF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5E79D3" w:rsidRPr="008438DF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書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いてください。</w:t>
      </w:r>
    </w:p>
    <w:p w:rsidR="00D37E29" w:rsidRPr="00937CF3" w:rsidRDefault="00D37E29" w:rsidP="002B63DE">
      <w:pPr>
        <w:autoSpaceDE w:val="0"/>
        <w:autoSpaceDN w:val="0"/>
        <w:adjustRightInd w:val="0"/>
        <w:spacing w:line="360" w:lineRule="exact"/>
        <w:ind w:firstLineChars="100" w:firstLine="224"/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</w:pPr>
      <w:r w:rsidRPr="00937CF3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※</w:t>
      </w:r>
      <w:r w:rsidR="005E79D3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5E79D3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さしつか</w:t>
            </w:r>
          </w:rt>
          <w:rubyBase>
            <w:r w:rsidR="005E79D3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差支</w:t>
            </w:r>
          </w:rubyBase>
        </w:ruby>
      </w:r>
      <w:r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えない</w:t>
      </w:r>
      <w:r w:rsidR="005E79D3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5E79D3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はんい</w:t>
            </w:r>
          </w:rt>
          <w:rubyBase>
            <w:r w:rsidR="005E79D3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範囲</w:t>
            </w:r>
          </w:rubyBase>
        </w:ruby>
      </w:r>
      <w:r w:rsidRPr="00937CF3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でお</w:t>
      </w:r>
      <w:r w:rsidR="005E79D3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9D3" w:rsidRPr="005E79D3">
              <w:rPr>
                <w:rFonts w:ascii="ＭＳ 明朝" w:eastAsia="ＭＳ 明朝" w:hAnsi="ＭＳ 明朝" w:cs="メイリオ"/>
                <w:b/>
                <w:color w:val="000000"/>
                <w:kern w:val="0"/>
                <w:sz w:val="12"/>
                <w:szCs w:val="24"/>
              </w:rPr>
              <w:t>こた</w:t>
            </w:r>
          </w:rt>
          <w:rubyBase>
            <w:r w:rsidR="005E79D3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答</w:t>
            </w:r>
          </w:rubyBase>
        </w:ruby>
      </w:r>
      <w:r w:rsidRPr="00937CF3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えください。</w:t>
      </w: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407"/>
        <w:gridCol w:w="2977"/>
        <w:gridCol w:w="2126"/>
      </w:tblGrid>
      <w:tr w:rsidR="00D37E29" w:rsidRPr="00A65916" w:rsidTr="00D37E29">
        <w:trPr>
          <w:trHeight w:val="513"/>
          <w:jc w:val="center"/>
        </w:trPr>
        <w:tc>
          <w:tcPr>
            <w:tcW w:w="2132" w:type="dxa"/>
            <w:vAlign w:val="center"/>
          </w:tcPr>
          <w:p w:rsidR="00D37E29" w:rsidRDefault="00AA3912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theme="maj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ajorEastAsia"/>
                <w:color w:val="000000"/>
                <w:w w:val="9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theme="majorEastAsia"/>
                      <w:color w:val="000000"/>
                      <w:w w:val="90"/>
                      <w:kern w:val="0"/>
                      <w:sz w:val="12"/>
                      <w:szCs w:val="24"/>
                    </w:rPr>
                    <w:t>だれ</w:t>
                  </w:r>
                </w:rt>
                <w:rubyBase>
                  <w:r w:rsidR="00AA3912">
                    <w:rPr>
                      <w:rFonts w:ascii="HG丸ｺﾞｼｯｸM-PRO" w:eastAsia="HG丸ｺﾞｼｯｸM-PRO" w:hAnsi="HG丸ｺﾞｼｯｸM-PRO" w:cstheme="majorEastAsia"/>
                      <w:color w:val="000000"/>
                      <w:w w:val="90"/>
                      <w:kern w:val="0"/>
                      <w:sz w:val="24"/>
                      <w:szCs w:val="24"/>
                    </w:rPr>
                    <w:t>誰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theme="majorEastAsia" w:hint="eastAsia"/>
                <w:color w:val="000000"/>
                <w:w w:val="90"/>
                <w:kern w:val="0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cstheme="majorEastAsia"/>
                <w:color w:val="000000"/>
                <w:w w:val="9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theme="majorEastAsia"/>
                      <w:color w:val="000000"/>
                      <w:w w:val="90"/>
                      <w:kern w:val="0"/>
                      <w:sz w:val="12"/>
                      <w:szCs w:val="24"/>
                    </w:rPr>
                    <w:t>う</w:t>
                  </w:r>
                </w:rt>
                <w:rubyBase>
                  <w:r w:rsidR="00AA3912">
                    <w:rPr>
                      <w:rFonts w:ascii="HG丸ｺﾞｼｯｸM-PRO" w:eastAsia="HG丸ｺﾞｼｯｸM-PRO" w:hAnsi="HG丸ｺﾞｼｯｸM-PRO" w:cstheme="majorEastAsia"/>
                      <w:color w:val="000000"/>
                      <w:w w:val="90"/>
                      <w:kern w:val="0"/>
                      <w:sz w:val="24"/>
                      <w:szCs w:val="24"/>
                    </w:rPr>
                    <w:t>受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theme="majorEastAsia" w:hint="eastAsia"/>
                <w:color w:val="000000"/>
                <w:w w:val="90"/>
                <w:kern w:val="0"/>
                <w:sz w:val="24"/>
                <w:szCs w:val="24"/>
              </w:rPr>
              <w:t>けましたか</w:t>
            </w:r>
          </w:p>
          <w:p w:rsidR="00CB7D51" w:rsidRPr="00CB7D51" w:rsidRDefault="00CB7D51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theme="majorEastAsia"/>
                <w:color w:val="000000"/>
                <w:w w:val="80"/>
                <w:kern w:val="0"/>
                <w:sz w:val="24"/>
                <w:szCs w:val="24"/>
              </w:rPr>
            </w:pPr>
            <w:r w:rsidRPr="00CB7D51">
              <w:rPr>
                <w:rFonts w:ascii="HG丸ｺﾞｼｯｸM-PRO" w:eastAsia="HG丸ｺﾞｼｯｸM-PRO" w:hAnsi="HG丸ｺﾞｼｯｸM-PRO" w:cs="メイリオ" w:hint="eastAsia"/>
                <w:color w:val="000000"/>
                <w:w w:val="80"/>
                <w:kern w:val="0"/>
                <w:sz w:val="24"/>
                <w:szCs w:val="24"/>
              </w:rPr>
              <w:t>(</w:t>
            </w:r>
            <w:r w:rsidR="00AA3912">
              <w:rPr>
                <w:rFonts w:ascii="HG丸ｺﾞｼｯｸM-PRO" w:eastAsia="HG丸ｺﾞｼｯｸM-PRO" w:hAnsi="HG丸ｺﾞｼｯｸM-PRO" w:cs="メイリオ"/>
                <w:color w:val="000000"/>
                <w:w w:val="8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12"/>
                      <w:szCs w:val="24"/>
                    </w:rPr>
                    <w:t>まる</w:t>
                  </w:r>
                </w:rt>
                <w:rubyBase>
                  <w:r w:rsid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24"/>
                      <w:szCs w:val="24"/>
                    </w:rPr>
                    <w:t>○</w:t>
                  </w:r>
                </w:rubyBase>
              </w:ruby>
            </w:r>
            <w:r w:rsidR="00AA3912" w:rsidRPr="00CB7D51">
              <w:rPr>
                <w:rFonts w:ascii="HG丸ｺﾞｼｯｸM-PRO" w:eastAsia="HG丸ｺﾞｼｯｸM-PRO" w:hAnsi="HG丸ｺﾞｼｯｸM-PRO" w:cs="メイリオ" w:hint="eastAsia"/>
                <w:color w:val="000000"/>
                <w:w w:val="80"/>
                <w:kern w:val="0"/>
                <w:sz w:val="24"/>
                <w:szCs w:val="24"/>
              </w:rPr>
              <w:t>で</w:t>
            </w:r>
            <w:r w:rsidR="00AA3912">
              <w:rPr>
                <w:rFonts w:ascii="HG丸ｺﾞｼｯｸM-PRO" w:eastAsia="HG丸ｺﾞｼｯｸM-PRO" w:hAnsi="HG丸ｺﾞｼｯｸM-PRO" w:cs="メイリオ"/>
                <w:color w:val="000000"/>
                <w:w w:val="8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12"/>
                      <w:szCs w:val="24"/>
                    </w:rPr>
                    <w:t>かこ</w:t>
                  </w:r>
                </w:rt>
                <w:rubyBase>
                  <w:r w:rsid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24"/>
                      <w:szCs w:val="24"/>
                    </w:rPr>
                    <w:t>囲</w:t>
                  </w:r>
                </w:rubyBase>
              </w:ruby>
            </w:r>
            <w:r w:rsidR="00AA3912" w:rsidRPr="00CB7D51">
              <w:rPr>
                <w:rFonts w:ascii="HG丸ｺﾞｼｯｸM-PRO" w:eastAsia="HG丸ｺﾞｼｯｸM-PRO" w:hAnsi="HG丸ｺﾞｼｯｸM-PRO" w:cs="メイリオ" w:hint="eastAsia"/>
                <w:color w:val="000000"/>
                <w:w w:val="80"/>
                <w:kern w:val="0"/>
                <w:sz w:val="24"/>
                <w:szCs w:val="24"/>
              </w:rPr>
              <w:t>んでください</w:t>
            </w:r>
            <w:r w:rsidRPr="00CB7D51">
              <w:rPr>
                <w:rFonts w:ascii="HG丸ｺﾞｼｯｸM-PRO" w:eastAsia="HG丸ｺﾞｼｯｸM-PRO" w:hAnsi="HG丸ｺﾞｼｯｸM-PRO" w:cs="メイリオ" w:hint="eastAsia"/>
                <w:color w:val="000000"/>
                <w:w w:val="80"/>
                <w:kern w:val="0"/>
                <w:sz w:val="24"/>
                <w:szCs w:val="24"/>
              </w:rPr>
              <w:t>)</w:t>
            </w:r>
          </w:p>
        </w:tc>
        <w:tc>
          <w:tcPr>
            <w:tcW w:w="6510" w:type="dxa"/>
            <w:gridSpan w:val="3"/>
            <w:tcMar>
              <w:top w:w="28" w:type="dxa"/>
              <w:bottom w:w="28" w:type="dxa"/>
            </w:tcMar>
            <w:vAlign w:val="center"/>
          </w:tcPr>
          <w:p w:rsidR="00D37E29" w:rsidRPr="008438DF" w:rsidRDefault="00D37E29" w:rsidP="005E32FD">
            <w:pPr>
              <w:autoSpaceDE w:val="0"/>
              <w:autoSpaceDN w:val="0"/>
              <w:adjustRightInd w:val="0"/>
              <w:spacing w:line="400" w:lineRule="exact"/>
              <w:ind w:firstLineChars="50" w:firstLine="102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１．</w:t>
            </w:r>
            <w:r w:rsidR="005E79D3"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1"/>
                    </w:rPr>
                    <w:t>じぶん</w:t>
                  </w:r>
                </w:rt>
                <w:rubyBase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自分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 xml:space="preserve">　　２．</w:t>
            </w:r>
            <w:r w:rsidR="005E79D3"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1"/>
                    </w:rPr>
                    <w:t>かぞく</w:t>
                  </w:r>
                </w:rt>
                <w:rubyBase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家族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 xml:space="preserve">　　３．</w:t>
            </w:r>
            <w:r w:rsidR="005E79D3"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1"/>
                    </w:rPr>
                    <w:t>み</w:t>
                  </w:r>
                </w:rt>
                <w:rubyBase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見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かけた</w:t>
            </w:r>
          </w:p>
          <w:p w:rsidR="00D37E29" w:rsidRPr="008438DF" w:rsidRDefault="00D37E29" w:rsidP="005E32FD">
            <w:pPr>
              <w:autoSpaceDE w:val="0"/>
              <w:autoSpaceDN w:val="0"/>
              <w:adjustRightInd w:val="0"/>
              <w:spacing w:line="400" w:lineRule="exact"/>
              <w:ind w:firstLineChars="50" w:firstLine="102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４．その</w:t>
            </w:r>
            <w:r w:rsidR="005E79D3"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1"/>
                    </w:rPr>
                    <w:t>た</w:t>
                  </w:r>
                </w:rt>
                <w:rubyBase>
                  <w:r w:rsidR="005E79D3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他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（　　　　　　　　　　　　）</w:t>
            </w:r>
          </w:p>
        </w:tc>
      </w:tr>
      <w:tr w:rsidR="00D37E29" w:rsidTr="00D37E29">
        <w:trPr>
          <w:trHeight w:val="1691"/>
          <w:jc w:val="center"/>
        </w:trPr>
        <w:tc>
          <w:tcPr>
            <w:tcW w:w="2132" w:type="dxa"/>
            <w:vAlign w:val="center"/>
          </w:tcPr>
          <w:p w:rsidR="00D37E29" w:rsidRDefault="005E79D3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theme="majorEastAsia"/>
                <w:color w:val="000000"/>
                <w:kern w:val="0"/>
                <w:sz w:val="24"/>
                <w:szCs w:val="24"/>
              </w:rPr>
            </w:pPr>
            <w:r w:rsidRPr="008438DF">
              <w:rPr>
                <w:rFonts w:ascii="HG丸ｺﾞｼｯｸM-PRO" w:eastAsia="HG丸ｺﾞｼｯｸM-PRO" w:hAnsi="HG丸ｺﾞｼｯｸM-PRO" w:cstheme="majorEastAsia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9D3" w:rsidRPr="008438DF">
                    <w:rPr>
                      <w:rFonts w:ascii="HG丸ｺﾞｼｯｸM-PRO" w:eastAsia="HG丸ｺﾞｼｯｸM-PRO" w:hAnsi="HG丸ｺﾞｼｯｸM-PRO" w:cstheme="majorEastAsia" w:hint="eastAsia"/>
                      <w:color w:val="000000"/>
                      <w:kern w:val="0"/>
                      <w:sz w:val="12"/>
                      <w:szCs w:val="24"/>
                    </w:rPr>
                    <w:t>しょうがい</w:t>
                  </w:r>
                </w:rt>
                <w:rubyBase>
                  <w:r w:rsidR="005E79D3" w:rsidRPr="008438DF">
                    <w:rPr>
                      <w:rFonts w:ascii="HG丸ｺﾞｼｯｸM-PRO" w:eastAsia="HG丸ｺﾞｼｯｸM-PRO" w:hAnsi="HG丸ｺﾞｼｯｸM-PRO" w:cstheme="majorEastAsia" w:hint="eastAsia"/>
                      <w:color w:val="000000"/>
                      <w:kern w:val="0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D37E29" w:rsidRPr="008438DF">
              <w:rPr>
                <w:rFonts w:ascii="HG丸ｺﾞｼｯｸM-PRO" w:eastAsia="HG丸ｺﾞｼｯｸM-PRO" w:hAnsi="HG丸ｺﾞｼｯｸM-PRO" w:cstheme="majorEastAsia" w:hint="eastAsia"/>
                <w:color w:val="000000"/>
                <w:kern w:val="0"/>
                <w:sz w:val="24"/>
                <w:szCs w:val="24"/>
              </w:rPr>
              <w:t>の</w:t>
            </w:r>
            <w:r w:rsidRPr="008438DF">
              <w:rPr>
                <w:rFonts w:ascii="HG丸ｺﾞｼｯｸM-PRO" w:eastAsia="HG丸ｺﾞｼｯｸM-PRO" w:hAnsi="HG丸ｺﾞｼｯｸM-PRO" w:cstheme="majorEastAsia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9D3" w:rsidRPr="008438DF">
                    <w:rPr>
                      <w:rFonts w:ascii="HG丸ｺﾞｼｯｸM-PRO" w:eastAsia="HG丸ｺﾞｼｯｸM-PRO" w:hAnsi="HG丸ｺﾞｼｯｸM-PRO" w:cstheme="majorEastAsia" w:hint="eastAsia"/>
                      <w:color w:val="000000"/>
                      <w:kern w:val="0"/>
                      <w:sz w:val="12"/>
                      <w:szCs w:val="24"/>
                    </w:rPr>
                    <w:t>しゅるい</w:t>
                  </w:r>
                </w:rt>
                <w:rubyBase>
                  <w:r w:rsidR="005E79D3" w:rsidRPr="008438DF">
                    <w:rPr>
                      <w:rFonts w:ascii="HG丸ｺﾞｼｯｸM-PRO" w:eastAsia="HG丸ｺﾞｼｯｸM-PRO" w:hAnsi="HG丸ｺﾞｼｯｸM-PRO" w:cstheme="majorEastAsia" w:hint="eastAsia"/>
                      <w:color w:val="000000"/>
                      <w:kern w:val="0"/>
                      <w:sz w:val="24"/>
                      <w:szCs w:val="24"/>
                    </w:rPr>
                    <w:t>種類</w:t>
                  </w:r>
                </w:rubyBase>
              </w:ruby>
            </w:r>
          </w:p>
          <w:p w:rsidR="00CB7D51" w:rsidRPr="008438DF" w:rsidRDefault="00CB7D51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theme="majorEastAsia"/>
                <w:color w:val="000000"/>
                <w:kern w:val="0"/>
                <w:sz w:val="24"/>
                <w:szCs w:val="24"/>
              </w:rPr>
            </w:pPr>
            <w:r w:rsidRPr="00CB7D51">
              <w:rPr>
                <w:rFonts w:ascii="HG丸ｺﾞｼｯｸM-PRO" w:eastAsia="HG丸ｺﾞｼｯｸM-PRO" w:hAnsi="HG丸ｺﾞｼｯｸM-PRO" w:cs="メイリオ" w:hint="eastAsia"/>
                <w:color w:val="000000"/>
                <w:w w:val="80"/>
                <w:kern w:val="0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cs="メイリオ"/>
                <w:color w:val="000000"/>
                <w:w w:val="8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7D51" w:rsidRPr="00CB7D51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12"/>
                      <w:szCs w:val="24"/>
                    </w:rPr>
                    <w:t>まる</w:t>
                  </w:r>
                </w:rt>
                <w:rubyBase>
                  <w:r w:rsidR="00CB7D51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24"/>
                      <w:szCs w:val="24"/>
                    </w:rPr>
                    <w:t>○</w:t>
                  </w:r>
                </w:rubyBase>
              </w:ruby>
            </w:r>
            <w:r w:rsidRPr="00CB7D51">
              <w:rPr>
                <w:rFonts w:ascii="HG丸ｺﾞｼｯｸM-PRO" w:eastAsia="HG丸ｺﾞｼｯｸM-PRO" w:hAnsi="HG丸ｺﾞｼｯｸM-PRO" w:cs="メイリオ" w:hint="eastAsia"/>
                <w:color w:val="000000"/>
                <w:w w:val="80"/>
                <w:kern w:val="0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cs="メイリオ"/>
                <w:color w:val="000000"/>
                <w:w w:val="8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7D51" w:rsidRPr="00CB7D51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12"/>
                      <w:szCs w:val="24"/>
                    </w:rPr>
                    <w:t>かこ</w:t>
                  </w:r>
                </w:rt>
                <w:rubyBase>
                  <w:r w:rsidR="00CB7D51">
                    <w:rPr>
                      <w:rFonts w:ascii="HG丸ｺﾞｼｯｸM-PRO" w:eastAsia="HG丸ｺﾞｼｯｸM-PRO" w:hAnsi="HG丸ｺﾞｼｯｸM-PRO" w:cs="メイリオ"/>
                      <w:color w:val="000000"/>
                      <w:w w:val="80"/>
                      <w:kern w:val="0"/>
                      <w:sz w:val="24"/>
                      <w:szCs w:val="24"/>
                    </w:rPr>
                    <w:t>囲</w:t>
                  </w:r>
                </w:rubyBase>
              </w:ruby>
            </w:r>
            <w:r w:rsidRPr="00CB7D51">
              <w:rPr>
                <w:rFonts w:ascii="HG丸ｺﾞｼｯｸM-PRO" w:eastAsia="HG丸ｺﾞｼｯｸM-PRO" w:hAnsi="HG丸ｺﾞｼｯｸM-PRO" w:cs="メイリオ" w:hint="eastAsia"/>
                <w:color w:val="000000"/>
                <w:w w:val="80"/>
                <w:kern w:val="0"/>
                <w:sz w:val="24"/>
                <w:szCs w:val="24"/>
              </w:rPr>
              <w:t>んでください)</w:t>
            </w:r>
          </w:p>
        </w:tc>
        <w:tc>
          <w:tcPr>
            <w:tcW w:w="6510" w:type="dxa"/>
            <w:gridSpan w:val="3"/>
            <w:vAlign w:val="center"/>
          </w:tcPr>
          <w:p w:rsidR="005E32FD" w:rsidRPr="00DC2633" w:rsidRDefault="005E32FD" w:rsidP="00DC2633">
            <w:pPr>
              <w:pStyle w:val="Default"/>
              <w:spacing w:line="400" w:lineRule="exact"/>
              <w:ind w:firstLineChars="50" w:firstLine="99"/>
              <w:rPr>
                <w:rFonts w:hAnsi="HG丸ｺﾞｼｯｸM-PRO"/>
                <w:w w:val="90"/>
              </w:rPr>
            </w:pPr>
            <w:r w:rsidRPr="00DC2633">
              <w:rPr>
                <w:rFonts w:hAnsi="HG丸ｺﾞｼｯｸM-PRO" w:hint="eastAsia"/>
                <w:w w:val="90"/>
              </w:rPr>
              <w:t>１</w:t>
            </w:r>
            <w:r w:rsidR="001336AF"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しかく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視覚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 xml:space="preserve">　２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ちょうかく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聴覚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>、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へいこう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平衡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きのう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機能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 xml:space="preserve">　3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おんせい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音声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>・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げんご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言語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>・そしゃく</w:t>
            </w:r>
          </w:p>
          <w:p w:rsidR="005E32FD" w:rsidRPr="00DC2633" w:rsidRDefault="005E32FD" w:rsidP="00DC2633">
            <w:pPr>
              <w:pStyle w:val="Default"/>
              <w:spacing w:line="400" w:lineRule="exact"/>
              <w:ind w:firstLineChars="50" w:firstLine="99"/>
              <w:rPr>
                <w:rFonts w:hAnsi="HG丸ｺﾞｼｯｸM-PRO"/>
                <w:w w:val="90"/>
              </w:rPr>
            </w:pPr>
            <w:r w:rsidRPr="00DC2633">
              <w:rPr>
                <w:rFonts w:hAnsi="HG丸ｺﾞｼｯｸM-PRO" w:hint="eastAsia"/>
                <w:w w:val="90"/>
              </w:rPr>
              <w:t>４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したい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肢体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ふじゆう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不自由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 xml:space="preserve">　5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ないぶ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内部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きのう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機能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>（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しんぞう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心臓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>、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こきゅう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呼吸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きのう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機能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とう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等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 xml:space="preserve">）　</w:t>
            </w:r>
          </w:p>
          <w:p w:rsidR="005E32FD" w:rsidRPr="00DC2633" w:rsidRDefault="005E32FD" w:rsidP="00DC2633">
            <w:pPr>
              <w:pStyle w:val="Default"/>
              <w:spacing w:line="400" w:lineRule="exact"/>
              <w:ind w:firstLineChars="50" w:firstLine="99"/>
              <w:rPr>
                <w:rFonts w:hAnsi="HG丸ｺﾞｼｯｸM-PRO"/>
                <w:w w:val="90"/>
              </w:rPr>
            </w:pPr>
            <w:r w:rsidRPr="00DC2633">
              <w:rPr>
                <w:rFonts w:hAnsi="HG丸ｺﾞｼｯｸM-PRO" w:hint="eastAsia"/>
                <w:w w:val="90"/>
              </w:rPr>
              <w:t>６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ちてき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知的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しょうがい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障害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 xml:space="preserve">　7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せいしん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精神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しょうがい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障害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 xml:space="preserve">　８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はったつ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発達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しょうがい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障害</w:t>
                  </w:r>
                </w:rubyBase>
              </w:ruby>
            </w:r>
            <w:r w:rsidRPr="00DC2633">
              <w:rPr>
                <w:rFonts w:hAnsi="HG丸ｺﾞｼｯｸM-PRO" w:hint="eastAsia"/>
                <w:w w:val="90"/>
              </w:rPr>
              <w:t xml:space="preserve">　9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なんびょう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難病</w:t>
                  </w:r>
                </w:rubyBase>
              </w:ruby>
            </w:r>
            <w:r w:rsidR="00DC2633" w:rsidRPr="00DC2633">
              <w:rPr>
                <w:rFonts w:hAnsi="HG丸ｺﾞｼｯｸM-PRO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2633" w:rsidRPr="00DC2633">
                    <w:rPr>
                      <w:rFonts w:hAnsi="HG丸ｺﾞｼｯｸM-PRO"/>
                      <w:w w:val="90"/>
                      <w:sz w:val="12"/>
                    </w:rPr>
                    <w:t>とう</w:t>
                  </w:r>
                </w:rt>
                <w:rubyBase>
                  <w:r w:rsidR="00DC2633" w:rsidRPr="00DC2633">
                    <w:rPr>
                      <w:rFonts w:hAnsi="HG丸ｺﾞｼｯｸM-PRO"/>
                      <w:w w:val="90"/>
                    </w:rPr>
                    <w:t>等</w:t>
                  </w:r>
                </w:rubyBase>
              </w:ruby>
            </w:r>
          </w:p>
          <w:p w:rsidR="00D37E29" w:rsidRPr="005E32FD" w:rsidRDefault="005E32FD" w:rsidP="00DC2633">
            <w:pPr>
              <w:pStyle w:val="Default"/>
              <w:spacing w:line="400" w:lineRule="exact"/>
              <w:rPr>
                <w:rFonts w:ascii="HGPｺﾞｼｯｸM" w:eastAsia="HGPｺﾞｼｯｸM"/>
              </w:rPr>
            </w:pPr>
            <w:r w:rsidRPr="00DC2633">
              <w:rPr>
                <w:rFonts w:hAnsi="HG丸ｺﾞｼｯｸM-PRO" w:hint="eastAsia"/>
                <w:w w:val="90"/>
              </w:rPr>
              <w:t>10</w:t>
            </w:r>
            <w:r w:rsidRPr="00DC2633">
              <w:rPr>
                <w:rFonts w:hAnsi="HG丸ｺﾞｼｯｸM-PRO" w:cs="メイリオ" w:hint="eastAsia"/>
                <w:w w:val="90"/>
                <w:sz w:val="22"/>
              </w:rPr>
              <w:t>．</w:t>
            </w:r>
            <w:r w:rsidRPr="00DC2633">
              <w:rPr>
                <w:rFonts w:hAnsi="HG丸ｺﾞｼｯｸM-PRO" w:hint="eastAsia"/>
                <w:w w:val="90"/>
              </w:rPr>
              <w:t>その他（　　　　　　　　　　　　　　　　　　）</w:t>
            </w:r>
            <w:r w:rsidR="00D37E29" w:rsidRPr="00DC2633">
              <w:rPr>
                <w:rFonts w:hAnsi="HG丸ｺﾞｼｯｸM-PRO" w:cstheme="minorEastAsia" w:hint="eastAsia"/>
                <w:w w:val="90"/>
              </w:rPr>
              <w:t>.</w:t>
            </w:r>
          </w:p>
        </w:tc>
      </w:tr>
      <w:tr w:rsidR="00D37E29" w:rsidRPr="001D3693" w:rsidTr="00AA3912">
        <w:trPr>
          <w:trHeight w:val="515"/>
          <w:jc w:val="center"/>
        </w:trPr>
        <w:tc>
          <w:tcPr>
            <w:tcW w:w="2132" w:type="dxa"/>
            <w:vAlign w:val="center"/>
          </w:tcPr>
          <w:p w:rsidR="00AA3912" w:rsidRPr="008438DF" w:rsidRDefault="00AA3912" w:rsidP="00AA3912">
            <w:pPr>
              <w:tabs>
                <w:tab w:val="right" w:pos="176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2"/>
                      <w:szCs w:val="24"/>
                    </w:rPr>
                    <w:t>ねん</w:t>
                  </w:r>
                </w:rt>
                <w:rubyBase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2"/>
                      <w:szCs w:val="24"/>
                    </w:rPr>
                    <w:t>れい</w:t>
                  </w:r>
                </w:rt>
                <w:rubyBase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1407" w:type="dxa"/>
            <w:vAlign w:val="center"/>
          </w:tcPr>
          <w:p w:rsidR="00D37E29" w:rsidRPr="008438DF" w:rsidRDefault="00AA3912" w:rsidP="00AA391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2"/>
                      <w:szCs w:val="24"/>
                    </w:rPr>
                    <w:t>さい</w:t>
                  </w:r>
                </w:rt>
                <w:rubyBase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D37E29" w:rsidRPr="00AA3912" w:rsidRDefault="00AA3912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w w:val="90"/>
                <w:kern w:val="0"/>
                <w:sz w:val="24"/>
                <w:szCs w:val="24"/>
              </w:rPr>
            </w:pP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w w:val="90"/>
                      <w:kern w:val="0"/>
                      <w:sz w:val="12"/>
                      <w:szCs w:val="24"/>
                    </w:rPr>
                    <w:t>せい</w:t>
                  </w:r>
                </w:rt>
                <w:rubyBase>
                  <w:r w:rsidR="00AA3912" w:rsidRPr="00AA3912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w w:val="90"/>
                      <w:kern w:val="0"/>
                      <w:sz w:val="24"/>
                      <w:szCs w:val="24"/>
                    </w:rPr>
                    <w:t>性</w:t>
                  </w:r>
                </w:rubyBase>
              </w:ruby>
            </w: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w w:val="90"/>
                      <w:kern w:val="0"/>
                      <w:sz w:val="12"/>
                      <w:szCs w:val="24"/>
                    </w:rPr>
                    <w:t>べつ</w:t>
                  </w:r>
                </w:rt>
                <w:rubyBase>
                  <w:r w:rsidR="00AA3912" w:rsidRPr="00AA3912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w w:val="90"/>
                      <w:kern w:val="0"/>
                      <w:sz w:val="24"/>
                      <w:szCs w:val="24"/>
                    </w:rPr>
                    <w:t>別</w:t>
                  </w:r>
                </w:rubyBase>
              </w:ruby>
            </w:r>
            <w:r w:rsidRPr="00AA3912">
              <w:rPr>
                <w:rFonts w:ascii="HG丸ｺﾞｼｯｸM-PRO" w:eastAsia="HG丸ｺﾞｼｯｸM-PRO" w:hAnsi="HG丸ｺﾞｼｯｸM-PRO" w:cs="メイリオ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AA3912">
              <w:rPr>
                <w:rFonts w:ascii="HG丸ｺﾞｼｯｸM-PRO" w:eastAsia="HG丸ｺﾞｼｯｸM-PRO" w:hAnsi="HG丸ｺﾞｼｯｸM-PRO" w:cs="メイリオ"/>
                <w:color w:val="000000"/>
                <w:w w:val="9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90"/>
                      <w:kern w:val="0"/>
                      <w:sz w:val="12"/>
                      <w:szCs w:val="24"/>
                    </w:rPr>
                    <w:t>まる</w:t>
                  </w:r>
                </w:rt>
                <w:rubyBase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90"/>
                      <w:kern w:val="0"/>
                      <w:sz w:val="24"/>
                      <w:szCs w:val="24"/>
                    </w:rPr>
                    <w:t>○</w:t>
                  </w:r>
                </w:rubyBase>
              </w:ruby>
            </w: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kern w:val="0"/>
                <w:sz w:val="24"/>
                <w:szCs w:val="24"/>
              </w:rPr>
              <w:t>で</w:t>
            </w:r>
            <w:r w:rsidRPr="00AA3912">
              <w:rPr>
                <w:rFonts w:ascii="HG丸ｺﾞｼｯｸM-PRO" w:eastAsia="HG丸ｺﾞｼｯｸM-PRO" w:hAnsi="HG丸ｺﾞｼｯｸM-PRO" w:cs="メイリオ"/>
                <w:color w:val="000000"/>
                <w:w w:val="9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90"/>
                      <w:kern w:val="0"/>
                      <w:sz w:val="12"/>
                      <w:szCs w:val="24"/>
                    </w:rPr>
                    <w:t>かこ</w:t>
                  </w:r>
                </w:rt>
                <w:rubyBase>
                  <w:r w:rsidR="00AA3912" w:rsidRPr="00AA3912">
                    <w:rPr>
                      <w:rFonts w:ascii="HG丸ｺﾞｼｯｸM-PRO" w:eastAsia="HG丸ｺﾞｼｯｸM-PRO" w:hAnsi="HG丸ｺﾞｼｯｸM-PRO" w:cs="メイリオ"/>
                      <w:color w:val="000000"/>
                      <w:w w:val="90"/>
                      <w:kern w:val="0"/>
                      <w:sz w:val="24"/>
                      <w:szCs w:val="24"/>
                    </w:rPr>
                    <w:t>囲</w:t>
                  </w:r>
                </w:rubyBase>
              </w:ruby>
            </w:r>
            <w:r w:rsidRPr="00AA3912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kern w:val="0"/>
                <w:sz w:val="24"/>
                <w:szCs w:val="24"/>
              </w:rPr>
              <w:t>んでください)</w:t>
            </w:r>
          </w:p>
        </w:tc>
        <w:tc>
          <w:tcPr>
            <w:tcW w:w="2126" w:type="dxa"/>
            <w:vAlign w:val="center"/>
          </w:tcPr>
          <w:p w:rsidR="00D37E29" w:rsidRPr="008438DF" w:rsidRDefault="00AA3912" w:rsidP="00AA39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2"/>
                      <w:szCs w:val="24"/>
                    </w:rPr>
                    <w:t>おとこ</w:t>
                  </w:r>
                </w:rt>
                <w:rubyBase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rubyBase>
              </w:ruby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12"/>
                      <w:szCs w:val="24"/>
                    </w:rPr>
                    <w:t>おんな</w:t>
                  </w:r>
                </w:rt>
                <w:rubyBase>
                  <w:r w:rsidR="00AA3912" w:rsidRPr="008438DF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</w:tr>
    </w:tbl>
    <w:p w:rsidR="00D37E29" w:rsidRDefault="00D37E29" w:rsidP="00D37E29">
      <w:pPr>
        <w:autoSpaceDE w:val="0"/>
        <w:autoSpaceDN w:val="0"/>
        <w:adjustRightInd w:val="0"/>
        <w:spacing w:line="360" w:lineRule="exac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D37E29" w:rsidRPr="00303B87" w:rsidRDefault="00D37E29" w:rsidP="00D37E29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color w:val="000000"/>
          <w:w w:val="80"/>
          <w:kern w:val="0"/>
          <w:sz w:val="24"/>
          <w:szCs w:val="24"/>
        </w:rPr>
      </w:pP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③ご</w:t>
      </w:r>
      <w:r w:rsidR="00E57A32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A32" w:rsidRPr="00E57A32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きにゅう</w:t>
            </w:r>
          </w:rt>
          <w:rubyBase>
            <w:r w:rsidR="00E57A32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記入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いただいた</w:t>
      </w:r>
      <w:r w:rsidR="00E57A32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A32" w:rsidRPr="00E57A32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E57A32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について、</w:t>
      </w:r>
      <w:r w:rsidR="00E57A32"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A32" w:rsidRPr="00E57A32">
              <w:rPr>
                <w:rFonts w:ascii="メイリオ" w:eastAsia="メイリオ" w:hAnsi="メイリオ" w:cs="メイリオ"/>
                <w:b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E57A32"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>書</w:t>
            </w:r>
          </w:rubyBase>
        </w:ruby>
      </w:r>
      <w:r w:rsidRPr="008438D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いてください。</w:t>
      </w:r>
      <w:r w:rsidRPr="00303B87">
        <w:rPr>
          <w:rFonts w:ascii="メイリオ" w:eastAsia="メイリオ" w:hAnsi="メイリオ" w:cs="メイリオ" w:hint="eastAsia"/>
          <w:b/>
          <w:color w:val="000000"/>
          <w:w w:val="75"/>
          <w:kern w:val="0"/>
          <w:sz w:val="24"/>
          <w:szCs w:val="24"/>
        </w:rPr>
        <w:t>(</w:t>
      </w:r>
      <w:r w:rsidR="00E57A32" w:rsidRPr="00303B87">
        <w:rPr>
          <w:rFonts w:ascii="メイリオ" w:eastAsia="メイリオ" w:hAnsi="メイリオ" w:cs="メイリオ"/>
          <w:b/>
          <w:color w:val="000000"/>
          <w:w w:val="75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12"/>
                <w:szCs w:val="24"/>
              </w:rPr>
              <w:t>いか</w:t>
            </w:r>
          </w:rt>
          <w:rubyBase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24"/>
                <w:szCs w:val="24"/>
              </w:rPr>
              <w:t>以下</w:t>
            </w:r>
          </w:rubyBase>
        </w:ruby>
      </w:r>
      <w:r w:rsidRPr="00303B87">
        <w:rPr>
          <w:rFonts w:ascii="メイリオ" w:eastAsia="メイリオ" w:hAnsi="メイリオ" w:cs="メイリオ" w:hint="eastAsia"/>
          <w:b/>
          <w:color w:val="000000"/>
          <w:w w:val="75"/>
          <w:kern w:val="0"/>
          <w:sz w:val="24"/>
          <w:szCs w:val="24"/>
        </w:rPr>
        <w:t>の</w:t>
      </w:r>
      <w:r w:rsidR="00E57A32" w:rsidRPr="00303B87">
        <w:rPr>
          <w:rFonts w:ascii="メイリオ" w:eastAsia="メイリオ" w:hAnsi="メイリオ" w:cs="メイリオ"/>
          <w:b/>
          <w:color w:val="000000"/>
          <w:w w:val="75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12"/>
                <w:szCs w:val="24"/>
              </w:rPr>
              <w:t>ないよう</w:t>
            </w:r>
          </w:rt>
          <w:rubyBase>
            <w:r w:rsidR="00E57A32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24"/>
                <w:szCs w:val="24"/>
              </w:rPr>
              <w:t>内容</w:t>
            </w:r>
          </w:rubyBase>
        </w:ruby>
      </w:r>
      <w:r w:rsidRPr="00303B87">
        <w:rPr>
          <w:rFonts w:ascii="メイリオ" w:eastAsia="メイリオ" w:hAnsi="メイリオ" w:cs="メイリオ" w:hint="eastAsia"/>
          <w:b/>
          <w:color w:val="000000"/>
          <w:w w:val="75"/>
          <w:kern w:val="0"/>
          <w:sz w:val="24"/>
          <w:szCs w:val="24"/>
        </w:rPr>
        <w:t>は</w:t>
      </w:r>
      <w:r w:rsidR="00303B87" w:rsidRPr="00303B87">
        <w:rPr>
          <w:rFonts w:ascii="メイリオ" w:eastAsia="メイリオ" w:hAnsi="メイリオ" w:cs="メイリオ"/>
          <w:b/>
          <w:color w:val="000000"/>
          <w:w w:val="75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87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12"/>
                <w:szCs w:val="24"/>
              </w:rPr>
              <w:t>さしつか</w:t>
            </w:r>
          </w:rt>
          <w:rubyBase>
            <w:r w:rsidR="00303B87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24"/>
                <w:szCs w:val="24"/>
              </w:rPr>
              <w:t>差支</w:t>
            </w:r>
          </w:rubyBase>
        </w:ruby>
      </w:r>
      <w:r w:rsidR="00303B87" w:rsidRPr="00303B87">
        <w:rPr>
          <w:rFonts w:ascii="メイリオ" w:eastAsia="メイリオ" w:hAnsi="メイリオ" w:cs="メイリオ" w:hint="eastAsia"/>
          <w:b/>
          <w:color w:val="000000"/>
          <w:w w:val="75"/>
          <w:kern w:val="0"/>
          <w:sz w:val="24"/>
          <w:szCs w:val="24"/>
        </w:rPr>
        <w:t>えない</w:t>
      </w:r>
      <w:r w:rsidR="00303B87" w:rsidRPr="00303B87">
        <w:rPr>
          <w:rFonts w:ascii="メイリオ" w:eastAsia="メイリオ" w:hAnsi="メイリオ" w:cs="メイリオ"/>
          <w:b/>
          <w:color w:val="000000"/>
          <w:w w:val="75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87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12"/>
                <w:szCs w:val="24"/>
              </w:rPr>
              <w:t>はんい</w:t>
            </w:r>
          </w:rt>
          <w:rubyBase>
            <w:r w:rsidR="00303B87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24"/>
                <w:szCs w:val="24"/>
              </w:rPr>
              <w:t>範囲</w:t>
            </w:r>
          </w:rubyBase>
        </w:ruby>
      </w:r>
      <w:r w:rsidR="00303B87" w:rsidRPr="00303B87">
        <w:rPr>
          <w:rFonts w:ascii="メイリオ" w:eastAsia="メイリオ" w:hAnsi="メイリオ" w:cs="メイリオ" w:hint="eastAsia"/>
          <w:b/>
          <w:color w:val="000000"/>
          <w:w w:val="75"/>
          <w:kern w:val="0"/>
          <w:sz w:val="24"/>
          <w:szCs w:val="24"/>
        </w:rPr>
        <w:t>でお</w:t>
      </w:r>
      <w:r w:rsidR="00303B87" w:rsidRPr="00303B87">
        <w:rPr>
          <w:rFonts w:ascii="メイリオ" w:eastAsia="メイリオ" w:hAnsi="メイリオ" w:cs="メイリオ"/>
          <w:b/>
          <w:color w:val="000000"/>
          <w:w w:val="75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87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12"/>
                <w:szCs w:val="24"/>
              </w:rPr>
              <w:t>こた</w:t>
            </w:r>
          </w:rt>
          <w:rubyBase>
            <w:r w:rsidR="00303B87" w:rsidRPr="00303B87">
              <w:rPr>
                <w:rFonts w:ascii="メイリオ" w:eastAsia="メイリオ" w:hAnsi="メイリオ" w:cs="メイリオ"/>
                <w:b/>
                <w:color w:val="000000"/>
                <w:w w:val="75"/>
                <w:kern w:val="0"/>
                <w:sz w:val="24"/>
                <w:szCs w:val="24"/>
              </w:rPr>
              <w:t>答</w:t>
            </w:r>
          </w:rubyBase>
        </w:ruby>
      </w:r>
      <w:r w:rsidR="00303B87" w:rsidRPr="00303B87">
        <w:rPr>
          <w:rFonts w:ascii="メイリオ" w:eastAsia="メイリオ" w:hAnsi="メイリオ" w:cs="メイリオ" w:hint="eastAsia"/>
          <w:b/>
          <w:color w:val="000000"/>
          <w:w w:val="75"/>
          <w:kern w:val="0"/>
          <w:sz w:val="24"/>
          <w:szCs w:val="24"/>
        </w:rPr>
        <w:t>えください。</w:t>
      </w:r>
      <w:r w:rsidRPr="00303B87">
        <w:rPr>
          <w:rFonts w:ascii="メイリオ" w:eastAsia="メイリオ" w:hAnsi="メイリオ" w:cs="メイリオ" w:hint="eastAsia"/>
          <w:b/>
          <w:color w:val="000000"/>
          <w:w w:val="75"/>
          <w:kern w:val="0"/>
          <w:sz w:val="24"/>
          <w:szCs w:val="24"/>
        </w:rPr>
        <w:t>)</w:t>
      </w:r>
    </w:p>
    <w:p w:rsidR="00D37E29" w:rsidRPr="00AA3912" w:rsidRDefault="00D37E29" w:rsidP="002B63DE">
      <w:pPr>
        <w:autoSpaceDE w:val="0"/>
        <w:autoSpaceDN w:val="0"/>
        <w:adjustRightInd w:val="0"/>
        <w:spacing w:line="360" w:lineRule="exact"/>
        <w:ind w:leftChars="100" w:left="193"/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</w:pPr>
      <w:r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※</w:t>
      </w:r>
      <w:r w:rsidR="00AA3912" w:rsidRPr="00AA3912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ないよう</w:t>
            </w:r>
          </w:rt>
          <w:rubyBase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内容</w:t>
            </w:r>
          </w:rubyBase>
        </w:ruby>
      </w:r>
      <w:r w:rsidR="00AA3912"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について、</w:t>
      </w:r>
      <w:r w:rsidR="00AA3912" w:rsidRPr="00AA3912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しょうさい</w:t>
            </w:r>
          </w:rt>
          <w:rubyBase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詳細</w:t>
            </w:r>
          </w:rubyBase>
        </w:ruby>
      </w:r>
      <w:r w:rsidR="00AA3912"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を</w:t>
      </w:r>
      <w:r w:rsidR="00AA3912" w:rsidRPr="00AA3912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かくにん</w:t>
            </w:r>
          </w:rt>
          <w:rubyBase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確認</w:t>
            </w:r>
          </w:rubyBase>
        </w:ruby>
      </w:r>
      <w:r w:rsidR="00AA3912"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させていただきたい</w:t>
      </w:r>
      <w:r w:rsidR="00AA3912" w:rsidRPr="00AA3912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ばあい</w:t>
            </w:r>
          </w:rt>
          <w:rubyBase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場合</w:t>
            </w:r>
          </w:rubyBase>
        </w:ruby>
      </w:r>
      <w:r w:rsidR="00AA3912"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に、</w:t>
      </w:r>
      <w:r w:rsidR="00AA3912" w:rsidRPr="00AA3912"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りよう</w:t>
            </w:r>
          </w:rt>
          <w:rubyBase>
            <w:r w:rsidR="00AA3912" w:rsidRPr="00AA3912"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  <w:szCs w:val="24"/>
              </w:rPr>
              <w:t>利用</w:t>
            </w:r>
          </w:rubyBase>
        </w:ruby>
      </w:r>
      <w:r w:rsidR="00AA3912" w:rsidRPr="00AA3912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させていただきます。</w:t>
      </w:r>
    </w:p>
    <w:tbl>
      <w:tblPr>
        <w:tblStyle w:val="a3"/>
        <w:tblW w:w="8642" w:type="dxa"/>
        <w:jc w:val="center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6804"/>
      </w:tblGrid>
      <w:tr w:rsidR="00D37E29" w:rsidTr="002B63DE">
        <w:trPr>
          <w:trHeight w:val="563"/>
          <w:jc w:val="center"/>
        </w:trPr>
        <w:tc>
          <w:tcPr>
            <w:tcW w:w="1838" w:type="dxa"/>
            <w:vAlign w:val="center"/>
          </w:tcPr>
          <w:p w:rsidR="00D37E29" w:rsidRPr="008438DF" w:rsidRDefault="008438DF" w:rsidP="002B63D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 w:rsidRPr="008438D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し</w:t>
                  </w:r>
                </w:rt>
                <w:rubyBase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D37E29"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438D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D37E29" w:rsidRPr="008438DF" w:rsidRDefault="00D37E29" w:rsidP="005E32FD">
            <w:pPr>
              <w:autoSpaceDE w:val="0"/>
              <w:autoSpaceDN w:val="0"/>
              <w:adjustRightInd w:val="0"/>
              <w:spacing w:line="500" w:lineRule="exact"/>
              <w:ind w:left="447" w:hangingChars="200" w:hanging="447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D37E29" w:rsidTr="002B63DE">
        <w:trPr>
          <w:trHeight w:val="563"/>
          <w:jc w:val="center"/>
        </w:trPr>
        <w:tc>
          <w:tcPr>
            <w:tcW w:w="1838" w:type="dxa"/>
            <w:vAlign w:val="center"/>
          </w:tcPr>
          <w:p w:rsidR="00D37E29" w:rsidRPr="008438DF" w:rsidRDefault="008438DF" w:rsidP="002B63D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</w:pPr>
            <w:r w:rsidRPr="008438D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2"/>
                      <w:szCs w:val="24"/>
                    </w:rPr>
                    <w:t>れんらくさき</w:t>
                  </w:r>
                </w:rt>
                <w:rubyBase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D37E29" w:rsidRPr="008438DF" w:rsidRDefault="008438DF" w:rsidP="005E32FD">
            <w:p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8438D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1"/>
                    </w:rPr>
                    <w:t>でんわ</w:t>
                  </w:r>
                </w:rt>
                <w:rubyBase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2"/>
                    </w:rPr>
                    <w:t>電話</w:t>
                  </w:r>
                </w:rubyBase>
              </w:ruby>
            </w:r>
            <w:r w:rsidR="00D37E29"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（</w:t>
            </w:r>
            <w:r w:rsidRPr="008438D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11"/>
                    </w:rPr>
                    <w:t>ふぁっくす</w:t>
                  </w:r>
                </w:rt>
                <w:rubyBase>
                  <w:r w:rsidR="008438DF" w:rsidRPr="008438DF">
                    <w:rPr>
                      <w:rFonts w:ascii="HG丸ｺﾞｼｯｸM-PRO" w:eastAsia="HG丸ｺﾞｼｯｸM-PRO" w:hAnsi="HG丸ｺﾞｼｯｸM-PRO" w:cs="メイリオ"/>
                      <w:color w:val="000000"/>
                      <w:kern w:val="0"/>
                      <w:sz w:val="22"/>
                    </w:rPr>
                    <w:t>ＦＡＸ</w:t>
                  </w:r>
                </w:rubyBase>
              </w:ruby>
            </w:r>
            <w:r w:rsidR="00D37E29"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）　　　　　　－　　　　　－</w:t>
            </w:r>
          </w:p>
          <w:p w:rsidR="00D37E29" w:rsidRPr="00AA3912" w:rsidRDefault="00D37E29" w:rsidP="00AA3912">
            <w:p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8438D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Eメール　　　　　　　　　　＠</w:t>
            </w:r>
          </w:p>
        </w:tc>
      </w:tr>
    </w:tbl>
    <w:p w:rsidR="005E32FD" w:rsidRPr="008438DF" w:rsidRDefault="00D37E29" w:rsidP="00D37E29">
      <w:pPr>
        <w:autoSpaceDE w:val="0"/>
        <w:autoSpaceDN w:val="0"/>
        <w:adjustRightInd w:val="0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4"/>
          <w:szCs w:val="24"/>
        </w:rPr>
      </w:pPr>
      <w:r w:rsidRPr="008438DF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4"/>
          <w:szCs w:val="24"/>
        </w:rPr>
        <w:t>ご</w:t>
      </w:r>
      <w:r w:rsidR="002B63DE">
        <w:rPr>
          <w:rFonts w:ascii="HG丸ｺﾞｼｯｸM-PRO" w:eastAsia="HG丸ｺﾞｼｯｸM-PRO" w:hAnsi="HG丸ｺﾞｼｯｸM-PRO" w:cs="メイリオ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3DE" w:rsidRPr="002B63DE"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12"/>
                <w:szCs w:val="24"/>
              </w:rPr>
              <w:t>きょうりょく</w:t>
            </w:r>
          </w:rt>
          <w:rubyBase>
            <w:r w:rsidR="002B63DE"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24"/>
                <w:szCs w:val="24"/>
              </w:rPr>
              <w:t>協力</w:t>
            </w:r>
          </w:rubyBase>
        </w:ruby>
      </w:r>
      <w:r w:rsidRPr="008438DF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4"/>
          <w:szCs w:val="24"/>
        </w:rPr>
        <w:t>ありがとうございました。</w:t>
      </w:r>
    </w:p>
    <w:sectPr w:rsidR="005E32FD" w:rsidRPr="008438DF" w:rsidSect="005E32FD">
      <w:pgSz w:w="11906" w:h="16838" w:code="9"/>
      <w:pgMar w:top="851" w:right="1418" w:bottom="567" w:left="1418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87" w:rsidRDefault="00303B87" w:rsidP="00303B87">
      <w:r>
        <w:separator/>
      </w:r>
    </w:p>
  </w:endnote>
  <w:endnote w:type="continuationSeparator" w:id="0">
    <w:p w:rsidR="00303B87" w:rsidRDefault="00303B87" w:rsidP="0030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87" w:rsidRDefault="00303B87" w:rsidP="00303B87">
      <w:r>
        <w:separator/>
      </w:r>
    </w:p>
  </w:footnote>
  <w:footnote w:type="continuationSeparator" w:id="0">
    <w:p w:rsidR="00303B87" w:rsidRDefault="00303B87" w:rsidP="0030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29"/>
    <w:rsid w:val="001336AF"/>
    <w:rsid w:val="001769AD"/>
    <w:rsid w:val="002B63DE"/>
    <w:rsid w:val="00303B87"/>
    <w:rsid w:val="003739B9"/>
    <w:rsid w:val="003C526E"/>
    <w:rsid w:val="004E09E4"/>
    <w:rsid w:val="005709C6"/>
    <w:rsid w:val="005E32FD"/>
    <w:rsid w:val="005E79D3"/>
    <w:rsid w:val="006B3767"/>
    <w:rsid w:val="008438DF"/>
    <w:rsid w:val="00AA3912"/>
    <w:rsid w:val="00C05AA3"/>
    <w:rsid w:val="00CB7D51"/>
    <w:rsid w:val="00CD3DBB"/>
    <w:rsid w:val="00D37E29"/>
    <w:rsid w:val="00DC2633"/>
    <w:rsid w:val="00E57A3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C38B0-BBE2-4179-B568-0F82A76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E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E32F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B87"/>
  </w:style>
  <w:style w:type="paragraph" w:styleId="a8">
    <w:name w:val="footer"/>
    <w:basedOn w:val="a"/>
    <w:link w:val="a9"/>
    <w:uiPriority w:val="99"/>
    <w:unhideWhenUsed/>
    <w:rsid w:val="00303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F3A8-5B78-4EAA-A48A-0E56ADD0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FA49BF6D</Template>
  <TotalTime>4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　拓磨</dc:creator>
  <cp:keywords/>
  <dc:description/>
  <cp:lastModifiedBy>浦野　拓磨</cp:lastModifiedBy>
  <cp:revision>4</cp:revision>
  <cp:lastPrinted>2017-06-16T02:41:00Z</cp:lastPrinted>
  <dcterms:created xsi:type="dcterms:W3CDTF">2017-10-30T05:20:00Z</dcterms:created>
  <dcterms:modified xsi:type="dcterms:W3CDTF">2017-11-09T02:53:00Z</dcterms:modified>
</cp:coreProperties>
</file>