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9A" w:rsidRPr="009D53CC" w:rsidRDefault="00DD7723" w:rsidP="006D559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専用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 w:val="24"/>
          <w:szCs w:val="24"/>
        </w:rPr>
        <w:t>ビデオ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しんせいしょ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申請書</w:t>
            </w:r>
          </w:rubyBase>
        </w:ruby>
      </w:r>
    </w:p>
    <w:p w:rsidR="006D559A" w:rsidRPr="009D53CC" w:rsidRDefault="006D559A" w:rsidP="006D559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D559A" w:rsidRPr="009D53CC" w:rsidRDefault="006D559A" w:rsidP="006D559A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  <w:r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豊川市長　殿</w:t>
      </w:r>
    </w:p>
    <w:p w:rsidR="006D559A" w:rsidRPr="009D53CC" w:rsidRDefault="00E87E72" w:rsidP="009D53CC">
      <w:pPr>
        <w:ind w:rightChars="-270" w:right="-567"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平成　　</w:t>
      </w:r>
      <w:r w:rsid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</w:t>
      </w:r>
      <w:r w:rsid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BE28FE" w:rsidRPr="009D53CC" w:rsidRDefault="00BE28FE" w:rsidP="006D55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321B" w:rsidRPr="009D53CC" w:rsidRDefault="00DD7723" w:rsidP="002A321B">
      <w:pPr>
        <w:ind w:leftChars="-202" w:left="-424" w:rightChars="-270" w:right="-5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わたし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私</w:t>
            </w:r>
          </w:rubyBase>
        </w:ruby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7001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かき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下記</w:t>
            </w:r>
          </w:rubyBase>
        </w:ruby>
      </w:r>
      <w:r w:rsidR="00AB32B8" w:rsidRPr="00D3768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="00AB32B8" w:rsidRPr="00D3768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同意</w:t>
            </w:r>
          </w:rubyBase>
        </w:ruby>
      </w:r>
      <w:r w:rsidR="00AB32B8" w:rsidRPr="00D3768A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ふくしか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アイパッド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iPad</w:t>
            </w:r>
          </w:rubyBase>
        </w:ruby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専用</w:t>
            </w:r>
          </w:rubyBase>
        </w:ruby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ビデオ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通話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="00E6194E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をします</w:t>
      </w:r>
      <w:r w:rsidR="002A32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582"/>
        <w:gridCol w:w="1454"/>
        <w:gridCol w:w="1622"/>
        <w:gridCol w:w="508"/>
        <w:gridCol w:w="2781"/>
        <w:gridCol w:w="2551"/>
      </w:tblGrid>
      <w:tr w:rsidR="00371BC8" w:rsidRPr="00811A96" w:rsidTr="00DD3CEA">
        <w:trPr>
          <w:trHeight w:val="864"/>
        </w:trPr>
        <w:tc>
          <w:tcPr>
            <w:tcW w:w="2036" w:type="dxa"/>
            <w:gridSpan w:val="2"/>
          </w:tcPr>
          <w:p w:rsidR="00371BC8" w:rsidRPr="00D62719" w:rsidRDefault="006E14BE" w:rsidP="00D62719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6E14BE" w:rsidRPr="006E14B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6E14B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6E14BE" w:rsidRPr="006E14B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6E14B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462" w:type="dxa"/>
            <w:gridSpan w:val="4"/>
          </w:tcPr>
          <w:p w:rsidR="00371BC8" w:rsidRPr="00811A96" w:rsidRDefault="00371BC8" w:rsidP="00D62719">
            <w:pPr>
              <w:spacing w:line="360" w:lineRule="auto"/>
              <w:ind w:rightChars="-51" w:right="-107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4BE" w:rsidRPr="00811A96" w:rsidTr="002A321B">
        <w:trPr>
          <w:trHeight w:val="360"/>
        </w:trPr>
        <w:tc>
          <w:tcPr>
            <w:tcW w:w="2036" w:type="dxa"/>
            <w:gridSpan w:val="2"/>
          </w:tcPr>
          <w:p w:rsidR="006D559A" w:rsidRPr="00811A96" w:rsidRDefault="006D559A" w:rsidP="00DD3CE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年　月　日</w:t>
            </w:r>
          </w:p>
        </w:tc>
        <w:tc>
          <w:tcPr>
            <w:tcW w:w="1622" w:type="dxa"/>
            <w:tcBorders>
              <w:right w:val="dotted" w:sz="4" w:space="0" w:color="auto"/>
            </w:tcBorders>
          </w:tcPr>
          <w:p w:rsidR="006D559A" w:rsidRPr="00727756" w:rsidRDefault="006D559A" w:rsidP="00DD3CE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756">
              <w:rPr>
                <w:rFonts w:ascii="HG丸ｺﾞｼｯｸM-PRO" w:eastAsia="HG丸ｺﾞｼｯｸM-PRO" w:hAnsi="HG丸ｺﾞｼｯｸM-PRO" w:hint="eastAsia"/>
                <w:szCs w:val="21"/>
              </w:rPr>
              <w:t>明治　大正</w:t>
            </w:r>
          </w:p>
          <w:p w:rsidR="006D559A" w:rsidRPr="00727756" w:rsidRDefault="006D559A" w:rsidP="00DD3CE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756">
              <w:rPr>
                <w:rFonts w:ascii="HG丸ｺﾞｼｯｸM-PRO" w:eastAsia="HG丸ｺﾞｼｯｸM-PRO" w:hAnsi="HG丸ｺﾞｼｯｸM-PRO" w:hint="eastAsia"/>
                <w:szCs w:val="21"/>
              </w:rPr>
              <w:t>昭和　平成</w:t>
            </w:r>
          </w:p>
        </w:tc>
        <w:tc>
          <w:tcPr>
            <w:tcW w:w="3289" w:type="dxa"/>
            <w:gridSpan w:val="2"/>
            <w:tcBorders>
              <w:left w:val="dotted" w:sz="4" w:space="0" w:color="auto"/>
            </w:tcBorders>
          </w:tcPr>
          <w:p w:rsidR="006D559A" w:rsidRPr="00811A96" w:rsidRDefault="006D559A" w:rsidP="00DD3CEA">
            <w:pPr>
              <w:spacing w:line="480" w:lineRule="auto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551" w:type="dxa"/>
          </w:tcPr>
          <w:p w:rsidR="006D559A" w:rsidRPr="002A321B" w:rsidRDefault="002A321B" w:rsidP="00DD3CEA">
            <w:pPr>
              <w:pStyle w:val="a8"/>
              <w:numPr>
                <w:ilvl w:val="0"/>
                <w:numId w:val="3"/>
              </w:numPr>
              <w:spacing w:line="480" w:lineRule="auto"/>
              <w:ind w:leftChars="0"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2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D559A" w:rsidRPr="002A32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A32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D559A" w:rsidRPr="002A32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6D559A" w:rsidRPr="00811A96" w:rsidTr="009D53CC">
        <w:trPr>
          <w:trHeight w:val="915"/>
        </w:trPr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9D53CC" w:rsidRPr="00811A96" w:rsidRDefault="006D559A" w:rsidP="00DD3CEA">
            <w:pPr>
              <w:spacing w:line="60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1A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11A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462" w:type="dxa"/>
            <w:gridSpan w:val="4"/>
            <w:tcBorders>
              <w:bottom w:val="single" w:sz="4" w:space="0" w:color="auto"/>
            </w:tcBorders>
          </w:tcPr>
          <w:p w:rsidR="009D53CC" w:rsidRPr="00811A96" w:rsidRDefault="009D53CC" w:rsidP="00DD3CE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53CC" w:rsidRPr="00811A96" w:rsidTr="00DD3CEA">
        <w:trPr>
          <w:trHeight w:val="930"/>
        </w:trPr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9D53CC" w:rsidRPr="009D53CC" w:rsidRDefault="009D53CC" w:rsidP="00DD3CEA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9D53CC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  <w:r w:rsidR="002A321B">
              <w:rPr>
                <w:rFonts w:ascii="HG丸ｺﾞｼｯｸM-PRO" w:eastAsia="HG丸ｺﾞｼｯｸM-PRO" w:hAnsi="HG丸ｺﾞｼｯｸM-PRO" w:hint="eastAsia"/>
                <w:szCs w:val="21"/>
              </w:rPr>
              <w:t>番号または</w:t>
            </w:r>
            <w:r w:rsidRPr="009D53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</w:p>
          <w:p w:rsidR="009D53CC" w:rsidRPr="00811A96" w:rsidRDefault="009D53CC" w:rsidP="00DD3CEA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53CC">
              <w:rPr>
                <w:rFonts w:ascii="HG丸ｺﾞｼｯｸM-PRO" w:eastAsia="HG丸ｺﾞｼｯｸM-PRO" w:hAnsi="HG丸ｺﾞｼｯｸM-PRO" w:hint="eastAsia"/>
                <w:szCs w:val="21"/>
              </w:rPr>
              <w:t>Ｅメールアドレス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</w:tcBorders>
          </w:tcPr>
          <w:p w:rsidR="009D53CC" w:rsidRPr="009D53CC" w:rsidRDefault="009D53CC" w:rsidP="009D53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0722" w:rsidRPr="00811A96" w:rsidTr="00DD3CEA">
        <w:trPr>
          <w:trHeight w:val="703"/>
        </w:trPr>
        <w:tc>
          <w:tcPr>
            <w:tcW w:w="2036" w:type="dxa"/>
            <w:gridSpan w:val="2"/>
          </w:tcPr>
          <w:p w:rsidR="00220722" w:rsidRPr="00811A96" w:rsidRDefault="00220722" w:rsidP="00DD3CE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利用アプリ</w:t>
            </w:r>
          </w:p>
        </w:tc>
        <w:tc>
          <w:tcPr>
            <w:tcW w:w="7462" w:type="dxa"/>
            <w:gridSpan w:val="4"/>
          </w:tcPr>
          <w:p w:rsidR="00220722" w:rsidRPr="006E14BE" w:rsidRDefault="006E14BE" w:rsidP="00DD3CEA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220722" w:rsidRP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FaceTime </w:t>
            </w:r>
            <w:r w:rsidRP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□ </w:t>
            </w:r>
            <w:r w:rsidR="00220722" w:rsidRP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Skype</w:t>
            </w:r>
          </w:p>
        </w:tc>
      </w:tr>
      <w:tr w:rsidR="00E6194E" w:rsidRPr="00811A96" w:rsidTr="00E6194E">
        <w:trPr>
          <w:trHeight w:val="862"/>
        </w:trPr>
        <w:tc>
          <w:tcPr>
            <w:tcW w:w="582" w:type="dxa"/>
            <w:vMerge w:val="restart"/>
            <w:textDirection w:val="tbRlV"/>
          </w:tcPr>
          <w:p w:rsidR="00E6194E" w:rsidRPr="00811A96" w:rsidRDefault="00E6194E" w:rsidP="006E14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FaceTime</w:t>
            </w:r>
          </w:p>
        </w:tc>
        <w:tc>
          <w:tcPr>
            <w:tcW w:w="1454" w:type="dxa"/>
            <w:tcBorders>
              <w:bottom w:val="dotted" w:sz="4" w:space="0" w:color="auto"/>
            </w:tcBorders>
          </w:tcPr>
          <w:p w:rsidR="00E6194E" w:rsidRPr="00811A96" w:rsidRDefault="00E6194E" w:rsidP="00E6194E">
            <w:pPr>
              <w:spacing w:line="600" w:lineRule="auto"/>
              <w:ind w:lef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iPhone </w:t>
            </w:r>
          </w:p>
        </w:tc>
        <w:tc>
          <w:tcPr>
            <w:tcW w:w="2130" w:type="dxa"/>
            <w:gridSpan w:val="2"/>
            <w:tcBorders>
              <w:bottom w:val="dotted" w:sz="4" w:space="0" w:color="auto"/>
              <w:right w:val="dashed" w:sz="4" w:space="0" w:color="auto"/>
            </w:tcBorders>
          </w:tcPr>
          <w:p w:rsidR="00E6194E" w:rsidRPr="00DD3CEA" w:rsidRDefault="00E6194E" w:rsidP="00E6194E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</w:tc>
        <w:tc>
          <w:tcPr>
            <w:tcW w:w="5332" w:type="dxa"/>
            <w:gridSpan w:val="2"/>
            <w:tcBorders>
              <w:left w:val="dashed" w:sz="4" w:space="0" w:color="auto"/>
              <w:bottom w:val="dotted" w:sz="4" w:space="0" w:color="auto"/>
            </w:tcBorders>
          </w:tcPr>
          <w:p w:rsidR="00E6194E" w:rsidRPr="00E6194E" w:rsidRDefault="00E6194E" w:rsidP="00E619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194E" w:rsidRPr="00811A96" w:rsidTr="00E6194E">
        <w:trPr>
          <w:trHeight w:val="987"/>
        </w:trPr>
        <w:tc>
          <w:tcPr>
            <w:tcW w:w="582" w:type="dxa"/>
            <w:vMerge/>
          </w:tcPr>
          <w:p w:rsidR="00E6194E" w:rsidRDefault="00E6194E" w:rsidP="006E14BE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D3CEA" w:rsidRDefault="00E6194E" w:rsidP="00DD3CEA">
            <w:pPr>
              <w:ind w:left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iPad</w:t>
            </w:r>
          </w:p>
          <w:p w:rsidR="00E6194E" w:rsidRDefault="00DD3CEA" w:rsidP="00DD3CEA">
            <w:pPr>
              <w:ind w:left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DE0BD3">
              <w:rPr>
                <w:rFonts w:ascii="HG丸ｺﾞｼｯｸM-PRO" w:eastAsia="HG丸ｺﾞｼｯｸM-PRO" w:hAnsi="HG丸ｺﾞｼｯｸM-PRO"/>
                <w:szCs w:val="21"/>
              </w:rPr>
              <w:t>iPad mini</w:t>
            </w:r>
          </w:p>
          <w:p w:rsidR="00DD3CEA" w:rsidRDefault="00DD3CEA" w:rsidP="00DD3CEA">
            <w:pPr>
              <w:ind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4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iPod touch</w:t>
            </w:r>
          </w:p>
          <w:p w:rsidR="00DD3CEA" w:rsidRDefault="00DD3CEA" w:rsidP="00DD3CEA">
            <w:pPr>
              <w:ind w:lef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Ｍａｃ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DD3CEA" w:rsidRDefault="00DD3CEA" w:rsidP="00DD3C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94E" w:rsidRPr="00DD3CEA" w:rsidRDefault="00E6194E" w:rsidP="00DD3C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着信用</w:t>
            </w:r>
          </w:p>
          <w:p w:rsidR="00E6194E" w:rsidRPr="00DD3CEA" w:rsidRDefault="00E6194E" w:rsidP="00DD3C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332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E6194E" w:rsidRDefault="00E6194E" w:rsidP="00E6194E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6194E" w:rsidRPr="00E6194E" w:rsidRDefault="00E6194E" w:rsidP="00E619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3CEA" w:rsidRPr="00811A96" w:rsidTr="007F08D0">
        <w:trPr>
          <w:cantSplit/>
          <w:trHeight w:val="1090"/>
        </w:trPr>
        <w:tc>
          <w:tcPr>
            <w:tcW w:w="582" w:type="dxa"/>
            <w:textDirection w:val="tbRlV"/>
          </w:tcPr>
          <w:p w:rsidR="00DD3CEA" w:rsidRPr="00811A96" w:rsidRDefault="00DD3CEA" w:rsidP="007F08D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5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Skype</w:t>
            </w:r>
          </w:p>
        </w:tc>
        <w:tc>
          <w:tcPr>
            <w:tcW w:w="1454" w:type="dxa"/>
          </w:tcPr>
          <w:p w:rsidR="00DD3CEA" w:rsidRPr="00811A96" w:rsidRDefault="00DD3CEA" w:rsidP="00BC0B8A">
            <w:pPr>
              <w:spacing w:line="600" w:lineRule="auto"/>
              <w:ind w:left="7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5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Skype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462" w:type="dxa"/>
            <w:gridSpan w:val="4"/>
          </w:tcPr>
          <w:p w:rsidR="00DD3CEA" w:rsidRPr="00811A96" w:rsidRDefault="00DD3CEA" w:rsidP="00BC0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5698" w:rsidRDefault="00875698" w:rsidP="00D62719">
      <w:pPr>
        <w:spacing w:line="276" w:lineRule="auto"/>
        <w:ind w:leftChars="-202" w:left="-424" w:rightChars="-68" w:right="-143"/>
        <w:rPr>
          <w:rFonts w:ascii="HG丸ｺﾞｼｯｸM-PRO" w:eastAsia="HG丸ｺﾞｼｯｸM-PRO" w:hAnsi="HG丸ｺﾞｼｯｸM-PRO"/>
          <w:sz w:val="16"/>
          <w:szCs w:val="16"/>
        </w:rPr>
      </w:pPr>
    </w:p>
    <w:p w:rsidR="00D62719" w:rsidRPr="00D62719" w:rsidRDefault="00DD7723" w:rsidP="00D62719">
      <w:pPr>
        <w:spacing w:line="276" w:lineRule="auto"/>
        <w:ind w:leftChars="-202" w:left="-424"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ちゅうい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じこう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事項</w:t>
            </w:r>
          </w:rubyBase>
        </w:ruby>
      </w:r>
      <w:r w:rsidR="00D62719" w:rsidRPr="00D62719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D62719" w:rsidRPr="00D62719" w:rsidRDefault="00DD7723" w:rsidP="00D62719">
      <w:pPr>
        <w:spacing w:line="276" w:lineRule="auto"/>
        <w:ind w:leftChars="-202" w:left="-424"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しんせい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申請</w:t>
            </w:r>
          </w:rubyBase>
        </w:ruby>
      </w:r>
      <w:r w:rsidR="00D62719" w:rsidRPr="00D62719">
        <w:rPr>
          <w:rFonts w:ascii="HG丸ｺﾞｼｯｸM-PRO" w:eastAsia="HG丸ｺﾞｼｯｸM-PRO" w:hAnsi="HG丸ｺﾞｼｯｸM-PRO" w:hint="eastAsia"/>
          <w:szCs w:val="21"/>
        </w:rPr>
        <w:t>をされる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まえ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前</w:t>
            </w:r>
          </w:rubyBase>
        </w:ruby>
      </w:r>
      <w:r w:rsidR="00D62719" w:rsidRPr="00D62719">
        <w:rPr>
          <w:rFonts w:ascii="HG丸ｺﾞｼｯｸM-PRO" w:eastAsia="HG丸ｺﾞｼｯｸM-PRO" w:hAnsi="HG丸ｺﾞｼｯｸM-PRO" w:hint="eastAsia"/>
          <w:szCs w:val="21"/>
        </w:rPr>
        <w:t>に、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かなら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必</w:t>
            </w:r>
          </w:rubyBase>
        </w:ruby>
      </w:r>
      <w:r w:rsidR="00D62719" w:rsidRPr="00D62719">
        <w:rPr>
          <w:rFonts w:ascii="HG丸ｺﾞｼｯｸM-PRO" w:eastAsia="HG丸ｺﾞｼｯｸM-PRO" w:hAnsi="HG丸ｺﾞｼｯｸM-PRO" w:hint="eastAsia"/>
          <w:szCs w:val="21"/>
        </w:rPr>
        <w:t>ず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いか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以下</w:t>
            </w:r>
          </w:rubyBase>
        </w:ruby>
      </w:r>
      <w:r w:rsidR="00D62719" w:rsidRPr="00D62719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ちゅうい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じこう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事項</w:t>
            </w:r>
          </w:rubyBase>
        </w:ruby>
      </w:r>
      <w:r w:rsidR="00D62719" w:rsidRPr="00D62719">
        <w:rPr>
          <w:rFonts w:ascii="HG丸ｺﾞｼｯｸM-PRO" w:eastAsia="HG丸ｺﾞｼｯｸM-PRO" w:hAnsi="HG丸ｺﾞｼｯｸM-PRO" w:hint="eastAsia"/>
          <w:szCs w:val="21"/>
        </w:rPr>
        <w:t>をお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よ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読</w:t>
            </w:r>
          </w:rubyBase>
        </w:ruby>
      </w:r>
      <w:r w:rsidR="00D62719" w:rsidRPr="00D62719">
        <w:rPr>
          <w:rFonts w:ascii="HG丸ｺﾞｼｯｸM-PRO" w:eastAsia="HG丸ｺﾞｼｯｸM-PRO" w:hAnsi="HG丸ｺﾞｼｯｸM-PRO" w:hint="eastAsia"/>
          <w:szCs w:val="21"/>
        </w:rPr>
        <w:t>みください。</w:t>
      </w:r>
    </w:p>
    <w:p w:rsidR="00D62719" w:rsidRPr="00D62719" w:rsidRDefault="00D62719" w:rsidP="00875698">
      <w:pPr>
        <w:spacing w:line="276" w:lineRule="auto"/>
        <w:ind w:leftChars="-167" w:left="-141" w:rightChars="-68" w:right="-143" w:hangingChars="100" w:hanging="210"/>
        <w:rPr>
          <w:rFonts w:ascii="HG丸ｺﾞｼｯｸM-PRO" w:eastAsia="HG丸ｺﾞｼｯｸM-PRO" w:hAnsi="HG丸ｺﾞｼｯｸM-PRO"/>
          <w:szCs w:val="21"/>
        </w:rPr>
      </w:pPr>
      <w:r w:rsidRPr="00D62719">
        <w:rPr>
          <w:rFonts w:ascii="HG丸ｺﾞｼｯｸM-PRO" w:eastAsia="HG丸ｺﾞｼｯｸM-PRO" w:hAnsi="HG丸ｺﾞｼｯｸM-PRO" w:hint="eastAsia"/>
          <w:szCs w:val="21"/>
        </w:rPr>
        <w:t>・スマートフォン</w:t>
      </w:r>
      <w:r w:rsidR="002201F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1FF" w:rsidRPr="002201F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2201FF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Cs w:val="21"/>
        </w:rPr>
        <w:t>の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りようりょう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利用料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Cs w:val="21"/>
        </w:rPr>
        <w:t>やインターネットの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せつぞくりょう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接続料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Cs w:val="21"/>
        </w:rPr>
        <w:t>など、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つうしん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通信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Cs w:val="21"/>
        </w:rPr>
        <w:t>にかかる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ひよう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費用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Cs w:val="21"/>
        </w:rPr>
        <w:t>は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しんせいしゃ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申請者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のご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ふたん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負担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となります。</w:t>
      </w:r>
    </w:p>
    <w:p w:rsidR="00D62719" w:rsidRPr="00D62719" w:rsidRDefault="00D62719" w:rsidP="00875698">
      <w:pPr>
        <w:spacing w:line="276" w:lineRule="auto"/>
        <w:ind w:leftChars="-167" w:left="-351"/>
        <w:rPr>
          <w:rFonts w:ascii="HG丸ｺﾞｼｯｸM-PRO" w:eastAsia="HG丸ｺﾞｼｯｸM-PRO" w:hAnsi="HG丸ｺﾞｼｯｸM-PRO"/>
          <w:szCs w:val="21"/>
        </w:rPr>
      </w:pPr>
      <w:r w:rsidRPr="00D62719">
        <w:rPr>
          <w:rFonts w:ascii="HG丸ｺﾞｼｯｸM-PRO" w:eastAsia="HG丸ｺﾞｼｯｸM-PRO" w:hAnsi="HG丸ｺﾞｼｯｸM-PRO" w:hint="eastAsia"/>
          <w:szCs w:val="21"/>
        </w:rPr>
        <w:t>・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しゅわ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手話</w:t>
            </w:r>
          </w:rubyBase>
        </w:ruby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せんよう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専用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ビデオ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つうわ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通話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では、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おんせい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音声</w:t>
            </w:r>
          </w:rubyBase>
        </w:ruby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つうわ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通話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でのお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い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わせは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受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け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付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けていません。</w:t>
      </w:r>
    </w:p>
    <w:p w:rsidR="00D62719" w:rsidRPr="00D62719" w:rsidRDefault="00D62719" w:rsidP="00875698">
      <w:pPr>
        <w:spacing w:line="276" w:lineRule="auto"/>
        <w:ind w:leftChars="-167" w:left="-141" w:right="-143" w:hangingChars="100" w:hanging="210"/>
        <w:rPr>
          <w:rFonts w:ascii="HG丸ｺﾞｼｯｸM-PRO" w:eastAsia="HG丸ｺﾞｼｯｸM-PRO" w:hAnsi="HG丸ｺﾞｼｯｸM-PRO"/>
          <w:szCs w:val="21"/>
        </w:rPr>
      </w:pPr>
      <w:r w:rsidRPr="00D62719">
        <w:rPr>
          <w:rFonts w:ascii="HG丸ｺﾞｼｯｸM-PRO" w:eastAsia="HG丸ｺﾞｼｯｸM-PRO" w:hAnsi="HG丸ｺﾞｼｯｸM-PRO" w:hint="eastAsia"/>
          <w:szCs w:val="21"/>
        </w:rPr>
        <w:t>・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フェイスタイム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FaceTime</w:t>
            </w:r>
          </w:rubyBase>
        </w:ruby>
      </w:r>
      <w:r w:rsidR="00E87E72">
        <w:rPr>
          <w:rFonts w:ascii="HG丸ｺﾞｼｯｸM-PRO" w:eastAsia="HG丸ｺﾞｼｯｸM-PRO" w:hAnsi="HG丸ｺﾞｼｯｸM-PRO" w:hint="eastAsia"/>
          <w:szCs w:val="21"/>
        </w:rPr>
        <w:t>、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スカイプ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Skype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Cs w:val="21"/>
        </w:rPr>
        <w:t>の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せってい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設定</w:t>
            </w:r>
          </w:rubyBase>
        </w:ruby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およ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及</w:t>
            </w:r>
          </w:rubyBase>
        </w:ruby>
      </w:r>
      <w:r w:rsidR="00E87E72">
        <w:rPr>
          <w:rFonts w:ascii="HG丸ｺﾞｼｯｸM-PRO" w:eastAsia="HG丸ｺﾞｼｯｸM-PRO" w:hAnsi="HG丸ｺﾞｼｯｸM-PRO" w:hint="eastAsia"/>
          <w:szCs w:val="21"/>
        </w:rPr>
        <w:t>び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利用</w:t>
            </w:r>
          </w:rubyBase>
        </w:ruby>
      </w:r>
      <w:r w:rsidR="00E87E72">
        <w:rPr>
          <w:rFonts w:ascii="HG丸ｺﾞｼｯｸM-PRO" w:eastAsia="HG丸ｺﾞｼｯｸM-PRO" w:hAnsi="HG丸ｺﾞｼｯｸM-PRO" w:hint="eastAsia"/>
          <w:szCs w:val="21"/>
        </w:rPr>
        <w:t>は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各</w:t>
            </w:r>
          </w:rubyBase>
        </w:ruby>
      </w:r>
      <w:r w:rsidR="00E87E72">
        <w:rPr>
          <w:rFonts w:ascii="HG丸ｺﾞｼｯｸM-PRO" w:eastAsia="HG丸ｺﾞｼｯｸM-PRO" w:hAnsi="HG丸ｺﾞｼｯｸM-PRO" w:hint="eastAsia"/>
          <w:szCs w:val="21"/>
        </w:rPr>
        <w:t>アプリケーション</w:t>
      </w:r>
      <w:r w:rsidR="00CF6B69">
        <w:rPr>
          <w:rFonts w:ascii="HG丸ｺﾞｼｯｸM-PRO" w:eastAsia="HG丸ｺﾞｼｯｸM-PRO" w:hAnsi="HG丸ｺﾞｼｯｸM-PRO" w:hint="eastAsia"/>
          <w:szCs w:val="21"/>
        </w:rPr>
        <w:t>の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利用</w:t>
            </w:r>
          </w:rubyBase>
        </w:ruby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きやく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規約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Cs w:val="21"/>
        </w:rPr>
        <w:t>に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もと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基</w:t>
            </w:r>
          </w:rubyBase>
        </w:ruby>
      </w:r>
      <w:r w:rsidR="00CF6B69">
        <w:rPr>
          <w:rFonts w:ascii="HG丸ｺﾞｼｯｸM-PRO" w:eastAsia="HG丸ｺﾞｼｯｸM-PRO" w:hAnsi="HG丸ｺﾞｼｯｸM-PRO" w:hint="eastAsia"/>
          <w:szCs w:val="21"/>
        </w:rPr>
        <w:t>づき、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しんせいしゃ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申請者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の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ふたん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負担</w:t>
            </w:r>
          </w:rubyBase>
        </w:ruby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およ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及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び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せきにん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責任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にてご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利用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D62719" w:rsidRPr="00D62719" w:rsidRDefault="00D62719" w:rsidP="00875698">
      <w:pPr>
        <w:spacing w:line="276" w:lineRule="auto"/>
        <w:ind w:leftChars="-167" w:left="-351"/>
        <w:rPr>
          <w:rFonts w:ascii="HG丸ｺﾞｼｯｸM-PRO" w:eastAsia="HG丸ｺﾞｼｯｸM-PRO" w:hAnsi="HG丸ｺﾞｼｯｸM-PRO"/>
          <w:szCs w:val="21"/>
        </w:rPr>
      </w:pPr>
      <w:r w:rsidRPr="00D62719">
        <w:rPr>
          <w:rFonts w:ascii="HG丸ｺﾞｼｯｸM-PRO" w:eastAsia="HG丸ｺﾞｼｯｸM-PRO" w:hAnsi="HG丸ｺﾞｼｯｸM-PRO" w:hint="eastAsia"/>
          <w:szCs w:val="21"/>
        </w:rPr>
        <w:t>・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とよかわし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豊川市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は、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各</w:t>
            </w:r>
          </w:rubyBase>
        </w:ruby>
      </w:r>
      <w:r w:rsidR="00E87E72">
        <w:rPr>
          <w:rFonts w:ascii="HG丸ｺﾞｼｯｸM-PRO" w:eastAsia="HG丸ｺﾞｼｯｸM-PRO" w:hAnsi="HG丸ｺﾞｼｯｸM-PRO" w:hint="eastAsia"/>
          <w:szCs w:val="21"/>
        </w:rPr>
        <w:t>アプリケーション</w:t>
      </w:r>
      <w:r w:rsidRPr="00D62719">
        <w:rPr>
          <w:rFonts w:ascii="HG丸ｺﾞｼｯｸM-PRO" w:eastAsia="HG丸ｺﾞｼｯｸM-PRO" w:hAnsi="HG丸ｺﾞｼｯｸM-PRO" w:hint="eastAsia"/>
          <w:szCs w:val="21"/>
        </w:rPr>
        <w:t>の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きのう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機能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、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あんぜんせい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安全性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ほしょう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保証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しません。</w:t>
      </w:r>
    </w:p>
    <w:p w:rsidR="001D7D5F" w:rsidRPr="00F26135" w:rsidRDefault="00D62719" w:rsidP="00DD7723">
      <w:pPr>
        <w:spacing w:line="276" w:lineRule="auto"/>
        <w:ind w:leftChars="-167" w:left="-141" w:hangingChars="100" w:hanging="210"/>
        <w:rPr>
          <w:rFonts w:ascii="HG丸ｺﾞｼｯｸM-PRO" w:eastAsia="HG丸ｺﾞｼｯｸM-PRO" w:hAnsi="HG丸ｺﾞｼｯｸM-PRO"/>
          <w:szCs w:val="21"/>
        </w:rPr>
      </w:pPr>
      <w:r w:rsidRPr="00D62719">
        <w:rPr>
          <w:rFonts w:ascii="HG丸ｺﾞｼｯｸM-PRO" w:eastAsia="HG丸ｺﾞｼｯｸM-PRO" w:hAnsi="HG丸ｺﾞｼｯｸM-PRO" w:hint="eastAsia"/>
          <w:szCs w:val="21"/>
        </w:rPr>
        <w:t>・スマートフォン</w:t>
      </w:r>
      <w:r w:rsidR="002201F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1FF" w:rsidRPr="002201F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2201FF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からのビデオ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つうわ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通話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の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利用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は、パケット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つうしんりょう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通信料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が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こうがく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高額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になる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があります。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じぜん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事前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にスマートフォン</w:t>
      </w:r>
      <w:r w:rsidR="002201F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1FF" w:rsidRPr="002201F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2201FF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に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関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する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りょうきん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料金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プランやご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りよう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利用</w:t>
            </w:r>
          </w:rubyBase>
        </w:ruby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ほうほう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方法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をご</w:t>
      </w:r>
      <w:r w:rsidR="00DD7723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723" w:rsidRPr="00DD772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かくにん</w:t>
            </w:r>
          </w:rt>
          <w:rubyBase>
            <w:r w:rsidR="00DD7723">
              <w:rPr>
                <w:rFonts w:ascii="HG丸ｺﾞｼｯｸM-PRO" w:eastAsia="HG丸ｺﾞｼｯｸM-PRO" w:hAnsi="HG丸ｺﾞｼｯｸM-PRO"/>
                <w:szCs w:val="21"/>
              </w:rPr>
              <w:t>確認</w:t>
            </w:r>
          </w:rubyBase>
        </w:ruby>
      </w:r>
      <w:r w:rsidRPr="00D62719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sectPr w:rsidR="001D7D5F" w:rsidRPr="00F26135" w:rsidSect="00DD7723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23" w:rsidRDefault="00DD7723" w:rsidP="006D4489">
      <w:r>
        <w:separator/>
      </w:r>
    </w:p>
  </w:endnote>
  <w:endnote w:type="continuationSeparator" w:id="0">
    <w:p w:rsidR="00DD7723" w:rsidRDefault="00DD7723" w:rsidP="006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23" w:rsidRDefault="00DD7723" w:rsidP="006D4489">
      <w:r>
        <w:separator/>
      </w:r>
    </w:p>
  </w:footnote>
  <w:footnote w:type="continuationSeparator" w:id="0">
    <w:p w:rsidR="00DD7723" w:rsidRDefault="00DD7723" w:rsidP="006D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429"/>
    <w:multiLevelType w:val="hybridMultilevel"/>
    <w:tmpl w:val="9C8E81D4"/>
    <w:lvl w:ilvl="0" w:tplc="B198A126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DF52EF2"/>
    <w:multiLevelType w:val="hybridMultilevel"/>
    <w:tmpl w:val="84621C3C"/>
    <w:lvl w:ilvl="0" w:tplc="01B2488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B890D31"/>
    <w:multiLevelType w:val="hybridMultilevel"/>
    <w:tmpl w:val="03C88F9A"/>
    <w:lvl w:ilvl="0" w:tplc="3A1CCC6C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4E"/>
    <w:rsid w:val="000F4393"/>
    <w:rsid w:val="001D7D5F"/>
    <w:rsid w:val="002201FF"/>
    <w:rsid w:val="00220722"/>
    <w:rsid w:val="00270016"/>
    <w:rsid w:val="002A321B"/>
    <w:rsid w:val="00303C76"/>
    <w:rsid w:val="003246A6"/>
    <w:rsid w:val="00371BC8"/>
    <w:rsid w:val="00497AAC"/>
    <w:rsid w:val="00497B99"/>
    <w:rsid w:val="005433B8"/>
    <w:rsid w:val="0054754E"/>
    <w:rsid w:val="006D4489"/>
    <w:rsid w:val="006D559A"/>
    <w:rsid w:val="006E14BE"/>
    <w:rsid w:val="00764EA7"/>
    <w:rsid w:val="007B1282"/>
    <w:rsid w:val="007F08D0"/>
    <w:rsid w:val="007F1407"/>
    <w:rsid w:val="00875698"/>
    <w:rsid w:val="008B7D4F"/>
    <w:rsid w:val="009644BD"/>
    <w:rsid w:val="009D53CC"/>
    <w:rsid w:val="00A65A7F"/>
    <w:rsid w:val="00AB32B8"/>
    <w:rsid w:val="00BC0B8A"/>
    <w:rsid w:val="00BC7176"/>
    <w:rsid w:val="00BE28FE"/>
    <w:rsid w:val="00CF6B69"/>
    <w:rsid w:val="00D3768A"/>
    <w:rsid w:val="00D50A98"/>
    <w:rsid w:val="00D62719"/>
    <w:rsid w:val="00DD3CEA"/>
    <w:rsid w:val="00DD7723"/>
    <w:rsid w:val="00E6194E"/>
    <w:rsid w:val="00E87E72"/>
    <w:rsid w:val="00EA61D8"/>
    <w:rsid w:val="00F26135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8D4296-7AB6-463D-AF4B-98DAD00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489"/>
  </w:style>
  <w:style w:type="paragraph" w:styleId="a5">
    <w:name w:val="footer"/>
    <w:basedOn w:val="a"/>
    <w:link w:val="a6"/>
    <w:uiPriority w:val="99"/>
    <w:unhideWhenUsed/>
    <w:rsid w:val="006D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489"/>
  </w:style>
  <w:style w:type="table" w:styleId="a7">
    <w:name w:val="Table Grid"/>
    <w:basedOn w:val="a1"/>
    <w:uiPriority w:val="39"/>
    <w:rsid w:val="006D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4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5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2566-FDBC-4D26-8889-B9800D9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EAB2D402</Template>
  <TotalTime>27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一子</dc:creator>
  <cp:lastModifiedBy>山田　実咲</cp:lastModifiedBy>
  <cp:revision>8</cp:revision>
  <cp:lastPrinted>2015-09-16T06:44:00Z</cp:lastPrinted>
  <dcterms:created xsi:type="dcterms:W3CDTF">2015-09-10T07:44:00Z</dcterms:created>
  <dcterms:modified xsi:type="dcterms:W3CDTF">2015-09-16T06:45:00Z</dcterms:modified>
</cp:coreProperties>
</file>