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82" w:rsidRPr="005E04E4" w:rsidRDefault="006808E2" w:rsidP="00217D82">
      <w:pPr>
        <w:rPr>
          <w:rFonts w:ascii="HGP創英角ｺﾞｼｯｸUB" w:eastAsia="HGP創英角ｺﾞｼｯｸUB" w:hAnsi="HGP創英角ｺﾞｼｯｸUB" w:cs="メイリオ"/>
          <w:sz w:val="24"/>
          <w:szCs w:val="24"/>
        </w:rPr>
      </w:pP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3815715</wp:posOffset>
                </wp:positionH>
                <wp:positionV relativeFrom="paragraph">
                  <wp:posOffset>3307715</wp:posOffset>
                </wp:positionV>
                <wp:extent cx="1533525" cy="32575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26" w:rsidRDefault="00CB2326" w:rsidP="00015FC7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  <w:r w:rsidRPr="00B8265A"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>）おはようと</w:t>
                            </w:r>
                          </w:p>
                          <w:p w:rsidR="00CB2326" w:rsidRDefault="00CB2326" w:rsidP="00015FC7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 xml:space="preserve">　こどもと交わす</w:t>
                            </w:r>
                          </w:p>
                          <w:p w:rsidR="00CB2326" w:rsidRPr="00015FC7" w:rsidRDefault="00CB2326" w:rsidP="00015FC7">
                            <w:pPr>
                              <w:ind w:firstLineChars="400" w:firstLine="960"/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>挨拶で</w:t>
                            </w:r>
                          </w:p>
                          <w:p w:rsidR="00CB2326" w:rsidRDefault="00CB2326" w:rsidP="00015FC7">
                            <w:pPr>
                              <w:ind w:firstLineChars="400" w:firstLine="960"/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>いまなお</w:t>
                            </w:r>
                            <w: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  <w:t>自分の</w:t>
                            </w:r>
                          </w:p>
                          <w:p w:rsidR="00CB2326" w:rsidRDefault="00CB2326" w:rsidP="00015FC7">
                            <w:pPr>
                              <w:ind w:firstLineChars="500" w:firstLine="1200"/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>役割を知る</w:t>
                            </w:r>
                          </w:p>
                          <w:p w:rsidR="00CB2326" w:rsidRDefault="00CB2326" w:rsidP="00015FC7">
                            <w:pPr>
                              <w:ind w:firstLineChars="500" w:firstLine="1200"/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  <w:t>鉄道マン</w:t>
                            </w:r>
                            <w:r>
                              <w:rPr>
                                <w:rFonts w:ascii="HG行書体" w:eastAsia="HG行書体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  <w:t>代</w:t>
                            </w:r>
                          </w:p>
                          <w:p w:rsidR="00CB2326" w:rsidRDefault="00CB2326" w:rsidP="00015FC7">
                            <w:pPr>
                              <w:ind w:firstLineChars="500" w:firstLine="1200"/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2326" w:rsidRPr="00015FC7" w:rsidRDefault="00CB2326" w:rsidP="00015FC7">
                            <w:pPr>
                              <w:ind w:firstLineChars="500" w:firstLine="1200"/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2326" w:rsidRPr="00B8265A" w:rsidRDefault="00CB2326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45pt;margin-top:260.45pt;width:120.75pt;height:25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" filled="f" stroked="f">
                <v:textbox style="layout-flow:vertical-ideographic">
                  <w:txbxContent>
                    <w:p w:rsidR="00CB2326" w:rsidRDefault="00CB2326" w:rsidP="00015FC7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  <w:r w:rsidRPr="00B8265A"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>）おはようと</w:t>
                      </w:r>
                    </w:p>
                    <w:p w:rsidR="00CB2326" w:rsidRDefault="00CB2326" w:rsidP="00015FC7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 xml:space="preserve">　こどもと交わす</w:t>
                      </w:r>
                    </w:p>
                    <w:p w:rsidR="00CB2326" w:rsidRPr="00015FC7" w:rsidRDefault="00CB2326" w:rsidP="00015FC7">
                      <w:pPr>
                        <w:ind w:firstLineChars="400" w:firstLine="960"/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>挨拶で</w:t>
                      </w:r>
                    </w:p>
                    <w:p w:rsidR="00CB2326" w:rsidRDefault="00CB2326" w:rsidP="00015FC7">
                      <w:pPr>
                        <w:ind w:firstLineChars="400" w:firstLine="960"/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>いまなお</w:t>
                      </w:r>
                      <w: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  <w:t>自分の</w:t>
                      </w:r>
                    </w:p>
                    <w:p w:rsidR="00CB2326" w:rsidRDefault="00CB2326" w:rsidP="00015FC7">
                      <w:pPr>
                        <w:ind w:firstLineChars="500" w:firstLine="1200"/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>役割を知る</w:t>
                      </w:r>
                    </w:p>
                    <w:p w:rsidR="00CB2326" w:rsidRDefault="00CB2326" w:rsidP="00015FC7">
                      <w:pPr>
                        <w:ind w:firstLineChars="500" w:firstLine="1200"/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>元</w:t>
                      </w:r>
                      <w: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  <w:t>鉄道マン</w:t>
                      </w:r>
                      <w:r>
                        <w:rPr>
                          <w:rFonts w:ascii="HG行書体" w:eastAsia="HG行書体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  <w:t>代</w:t>
                      </w:r>
                    </w:p>
                    <w:p w:rsidR="00CB2326" w:rsidRDefault="00CB2326" w:rsidP="00015FC7">
                      <w:pPr>
                        <w:ind w:firstLineChars="500" w:firstLine="1200"/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  <w:p w:rsidR="00CB2326" w:rsidRPr="00015FC7" w:rsidRDefault="00CB2326" w:rsidP="00015FC7">
                      <w:pPr>
                        <w:ind w:firstLineChars="500" w:firstLine="1200"/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  <w:p w:rsidR="00CB2326" w:rsidRPr="00B8265A" w:rsidRDefault="00CB2326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2EBC70" wp14:editId="59FFF8A4">
                <wp:simplePos x="0" y="0"/>
                <wp:positionH relativeFrom="margin">
                  <wp:posOffset>3758565</wp:posOffset>
                </wp:positionH>
                <wp:positionV relativeFrom="paragraph">
                  <wp:posOffset>6517640</wp:posOffset>
                </wp:positionV>
                <wp:extent cx="1619250" cy="3228975"/>
                <wp:effectExtent l="0" t="0" r="19050" b="28575"/>
                <wp:wrapNone/>
                <wp:docPr id="19" name="フレ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28975"/>
                        </a:xfrm>
                        <a:prstGeom prst="frame">
                          <a:avLst>
                            <a:gd name="adj1" fmla="val 308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AE56" id="フレーム 19" o:spid="_x0000_s1026" style="position:absolute;left:0;text-align:left;margin-left:295.95pt;margin-top:513.2pt;width:127.5pt;height:25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0,32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" path="m,l1619250,r,3228975l,3228975,,xm50002,50002r,3128971l1569248,3178973r,-3128971l50002,50002xe" fillcolor="#5b9bd5" strokecolor="#41719c" strokeweight="1pt">
                <v:stroke joinstyle="miter"/>
                <v:path arrowok="t" o:connecttype="custom" o:connectlocs="0,0;1619250,0;1619250,3228975;0,3228975;0,0;50002,50002;50002,3178973;1569248,3178973;1569248,50002;50002,50002" o:connectangles="0,0,0,0,0,0,0,0,0,0"/>
                <w10:wrap anchorx="margin"/>
              </v:shape>
            </w:pict>
          </mc:Fallback>
        </mc:AlternateContent>
      </w: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2EF1CE" wp14:editId="57FF333E">
                <wp:simplePos x="0" y="0"/>
                <wp:positionH relativeFrom="margin">
                  <wp:posOffset>3886200</wp:posOffset>
                </wp:positionH>
                <wp:positionV relativeFrom="paragraph">
                  <wp:posOffset>6808470</wp:posOffset>
                </wp:positionV>
                <wp:extent cx="1409700" cy="283845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26" w:rsidRPr="00B8265A" w:rsidRDefault="00CB2326" w:rsidP="0026521E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2326" w:rsidRPr="00B8265A" w:rsidRDefault="00CB2326" w:rsidP="0026521E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F1CE" id="_x0000_s1027" type="#_x0000_t202" style="position:absolute;left:0;text-align:left;margin-left:306pt;margin-top:536.1pt;width:111pt;height:2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" filled="f" stroked="f">
                <v:textbox style="layout-flow:vertical-ideographic">
                  <w:txbxContent>
                    <w:p w:rsidR="00CB2326" w:rsidRPr="00B8265A" w:rsidRDefault="00CB2326" w:rsidP="0026521E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  <w:p w:rsidR="00CB2326" w:rsidRPr="00B8265A" w:rsidRDefault="00CB2326" w:rsidP="0026521E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6B6E46" wp14:editId="01724CD3">
                <wp:simplePos x="0" y="0"/>
                <wp:positionH relativeFrom="margin">
                  <wp:posOffset>1844040</wp:posOffset>
                </wp:positionH>
                <wp:positionV relativeFrom="paragraph">
                  <wp:posOffset>6517640</wp:posOffset>
                </wp:positionV>
                <wp:extent cx="1619250" cy="3228975"/>
                <wp:effectExtent l="0" t="0" r="19050" b="28575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28975"/>
                        </a:xfrm>
                        <a:prstGeom prst="frame">
                          <a:avLst>
                            <a:gd name="adj1" fmla="val 308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DAB8" id="フレーム 16" o:spid="_x0000_s1026" style="position:absolute;left:0;text-align:left;margin-left:145.2pt;margin-top:513.2pt;width:127.5pt;height:25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0,32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" path="m,l1619250,r,3228975l,3228975,,xm50002,50002r,3128971l1569248,3178973r,-3128971l50002,50002xe" fillcolor="#5b9bd5" strokecolor="#41719c" strokeweight="1pt">
                <v:stroke joinstyle="miter"/>
                <v:path arrowok="t" o:connecttype="custom" o:connectlocs="0,0;1619250,0;1619250,3228975;0,3228975;0,0;50002,50002;50002,3178973;1569248,3178973;1569248,50002;50002,50002" o:connectangles="0,0,0,0,0,0,0,0,0,0"/>
                <w10:wrap anchorx="margin"/>
              </v:shape>
            </w:pict>
          </mc:Fallback>
        </mc:AlternateContent>
      </w: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60B804" wp14:editId="0E80648C">
                <wp:simplePos x="0" y="0"/>
                <wp:positionH relativeFrom="margin">
                  <wp:posOffset>-118110</wp:posOffset>
                </wp:positionH>
                <wp:positionV relativeFrom="paragraph">
                  <wp:posOffset>6508115</wp:posOffset>
                </wp:positionV>
                <wp:extent cx="1619250" cy="3228975"/>
                <wp:effectExtent l="0" t="0" r="19050" b="28575"/>
                <wp:wrapNone/>
                <wp:docPr id="15" name="フレ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28975"/>
                        </a:xfrm>
                        <a:prstGeom prst="frame">
                          <a:avLst>
                            <a:gd name="adj1" fmla="val 308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4667" id="フレーム 15" o:spid="_x0000_s1026" style="position:absolute;left:0;text-align:left;margin-left:-9.3pt;margin-top:512.45pt;width:127.5pt;height:25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0,32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" path="m,l1619250,r,3228975l,3228975,,xm50002,50002r,3128971l1569248,3178973r,-3128971l50002,50002xe" fillcolor="#5b9bd5" strokecolor="#41719c" strokeweight="1pt">
                <v:stroke joinstyle="miter"/>
                <v:path arrowok="t" o:connecttype="custom" o:connectlocs="0,0;1619250,0;1619250,3228975;0,3228975;0,0;50002,50002;50002,3178973;1569248,3178973;1569248,50002;50002,50002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400D1" wp14:editId="05002E77">
                <wp:simplePos x="0" y="0"/>
                <wp:positionH relativeFrom="margin">
                  <wp:posOffset>3730625</wp:posOffset>
                </wp:positionH>
                <wp:positionV relativeFrom="paragraph">
                  <wp:posOffset>5803265</wp:posOffset>
                </wp:positionV>
                <wp:extent cx="5334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326" w:rsidRPr="000B021E" w:rsidRDefault="00CB2326" w:rsidP="000B021E">
                            <w:pPr>
                              <w:jc w:val="center"/>
                              <w:rPr>
                                <w:rFonts w:ascii="HG行書体" w:eastAsia="HG行書体" w:hAnsi="HGP創英角ｺﾞｼｯｸUB" w:cs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行書体" w:eastAsia="HG行書体" w:hAnsi="HGP創英角ｺﾞｼｯｸUB" w:cs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400D1" id="テキスト ボックス 5" o:spid="_x0000_s1028" type="#_x0000_t202" style="position:absolute;left:0;text-align:left;margin-left:293.75pt;margin-top:456.95pt;width:42pt;height:2in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CB2326" w:rsidRPr="000B021E" w:rsidRDefault="00CB2326" w:rsidP="000B021E">
                      <w:pPr>
                        <w:jc w:val="center"/>
                        <w:rPr>
                          <w:rFonts w:ascii="HG行書体" w:eastAsia="HG行書体" w:hAnsi="HGP創英角ｺﾞｼｯｸUB" w:cs="メイリオ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行書体" w:eastAsia="HG行書体" w:hAnsi="HGP創英角ｺﾞｼｯｸUB" w:cs="メイリオ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442DA7" wp14:editId="05983551">
                <wp:simplePos x="0" y="0"/>
                <wp:positionH relativeFrom="margin">
                  <wp:align>right</wp:align>
                </wp:positionH>
                <wp:positionV relativeFrom="paragraph">
                  <wp:posOffset>3174365</wp:posOffset>
                </wp:positionV>
                <wp:extent cx="1619250" cy="3228975"/>
                <wp:effectExtent l="0" t="0" r="19050" b="28575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28975"/>
                        </a:xfrm>
                        <a:prstGeom prst="frame">
                          <a:avLst>
                            <a:gd name="adj1" fmla="val 308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CF08" id="フレーム 13" o:spid="_x0000_s1026" style="position:absolute;left:0;text-align:left;margin-left:76.3pt;margin-top:249.95pt;width:127.5pt;height:254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619250,32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" path="m,l1619250,r,3228975l,3228975,,xm50002,50002r,3128971l1569248,3178973r,-3128971l50002,50002xe" fillcolor="#5b9bd5" strokecolor="#41719c" strokeweight="1pt">
                <v:stroke joinstyle="miter"/>
                <v:path arrowok="t" o:connecttype="custom" o:connectlocs="0,0;1619250,0;1619250,3228975;0,3228975;0,0;50002,50002;50002,3178973;1569248,3178973;1569248,50002;50002,50002" o:connectangles="0,0,0,0,0,0,0,0,0,0"/>
                <w10:wrap anchorx="margin"/>
              </v:shape>
            </w:pict>
          </mc:Fallback>
        </mc:AlternateContent>
      </w: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910251" wp14:editId="0712CAD3">
                <wp:simplePos x="0" y="0"/>
                <wp:positionH relativeFrom="margin">
                  <wp:posOffset>1844040</wp:posOffset>
                </wp:positionH>
                <wp:positionV relativeFrom="paragraph">
                  <wp:posOffset>3174365</wp:posOffset>
                </wp:positionV>
                <wp:extent cx="1619250" cy="3228975"/>
                <wp:effectExtent l="0" t="0" r="19050" b="28575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28975"/>
                        </a:xfrm>
                        <a:prstGeom prst="frame">
                          <a:avLst>
                            <a:gd name="adj1" fmla="val 308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7AAF" id="フレーム 6" o:spid="_x0000_s1026" style="position:absolute;left:0;text-align:left;margin-left:145.2pt;margin-top:249.95pt;width:127.5pt;height:25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0,32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" path="m,l1619250,r,3228975l,3228975,,xm50002,50002r,3128971l1569248,3178973r,-3128971l50002,50002xe" fillcolor="#5b9bd5" strokecolor="#41719c" strokeweight="1pt">
                <v:stroke joinstyle="miter"/>
                <v:path arrowok="t" o:connecttype="custom" o:connectlocs="0,0;1619250,0;1619250,3228975;0,3228975;0,0;50002,50002;50002,3178973;1569248,3178973;1569248,50002;50002,50002" o:connectangles="0,0,0,0,0,0,0,0,0,0"/>
                <w10:wrap anchorx="margin"/>
              </v:shape>
            </w:pict>
          </mc:Fallback>
        </mc:AlternateContent>
      </w: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34527" wp14:editId="5C10D643">
                <wp:simplePos x="0" y="0"/>
                <wp:positionH relativeFrom="margin">
                  <wp:posOffset>-118110</wp:posOffset>
                </wp:positionH>
                <wp:positionV relativeFrom="paragraph">
                  <wp:posOffset>3164840</wp:posOffset>
                </wp:positionV>
                <wp:extent cx="1619250" cy="322897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28975"/>
                        </a:xfrm>
                        <a:prstGeom prst="frame">
                          <a:avLst>
                            <a:gd name="adj1" fmla="val 308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2834" id="フレーム 1" o:spid="_x0000_s1026" style="position:absolute;left:0;text-align:left;margin-left:-9.3pt;margin-top:249.2pt;width:127.5pt;height:25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0,32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" path="m,l1619250,r,3228975l,3228975,,xm50002,50002r,3128971l1569248,3178973r,-3128971l50002,50002xe" fillcolor="#5b9bd5" strokecolor="#41719c" strokeweight="1pt">
                <v:stroke joinstyle="miter"/>
                <v:path arrowok="t" o:connecttype="custom" o:connectlocs="0,0;1619250,0;1619250,3228975;0,3228975;0,0;50002,50002;50002,3178973;1569248,3178973;1569248,50002;50002,50002" o:connectangles="0,0,0,0,0,0,0,0,0,0"/>
                <w10:wrap anchorx="margin"/>
              </v:shape>
            </w:pict>
          </mc:Fallback>
        </mc:AlternateContent>
      </w:r>
      <w:r w:rsidR="00505D0B"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6A4F59" wp14:editId="6272E485">
                <wp:simplePos x="0" y="0"/>
                <wp:positionH relativeFrom="margin">
                  <wp:posOffset>-632460</wp:posOffset>
                </wp:positionH>
                <wp:positionV relativeFrom="paragraph">
                  <wp:posOffset>1592580</wp:posOffset>
                </wp:positionV>
                <wp:extent cx="6896100" cy="178117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26" w:rsidRDefault="00CB2326" w:rsidP="00001A2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　　　　　　　　　　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9"/>
                              <w:gridCol w:w="5264"/>
                            </w:tblGrid>
                            <w:tr w:rsidR="006808E2" w:rsidTr="00417FE0">
                              <w:trPr>
                                <w:trHeight w:val="620"/>
                              </w:trPr>
                              <w:tc>
                                <w:tcPr>
                                  <w:tcW w:w="4659" w:type="dxa"/>
                                </w:tcPr>
                                <w:p w:rsidR="006808E2" w:rsidRDefault="006808E2" w:rsidP="00001A2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職種（</w:t>
                                  </w:r>
                                  <w:r>
                                    <w:t>任意）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vMerge w:val="restart"/>
                                </w:tcPr>
                                <w:p w:rsidR="006808E2" w:rsidRDefault="006808E2" w:rsidP="00001A24">
                                  <w:r>
                                    <w:rPr>
                                      <w:rFonts w:hint="eastAsia"/>
                                    </w:rPr>
                                    <w:t>年代（任意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１０代</w:t>
                                  </w:r>
                                  <w:r>
                                    <w:t>以下・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  <w: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・３０</w:t>
                                  </w:r>
                                  <w:r>
                                    <w:t>代</w:t>
                                  </w:r>
                                </w:p>
                                <w:p w:rsidR="006808E2" w:rsidRDefault="006808E2" w:rsidP="00505D0B">
                                  <w:pPr>
                                    <w:ind w:firstLineChars="600" w:firstLine="126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４０代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５０代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６０代</w:t>
                                  </w:r>
                                </w:p>
                                <w:p w:rsidR="006808E2" w:rsidRDefault="006808E2" w:rsidP="00505D0B">
                                  <w:pPr>
                                    <w:ind w:firstLineChars="600" w:firstLine="12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７０</w:t>
                                  </w:r>
                                  <w:r>
                                    <w:t>代以上</w:t>
                                  </w:r>
                                </w:p>
                              </w:tc>
                            </w:tr>
                            <w:tr w:rsidR="006808E2" w:rsidTr="00417FE0">
                              <w:trPr>
                                <w:trHeight w:val="620"/>
                              </w:trPr>
                              <w:tc>
                                <w:tcPr>
                                  <w:tcW w:w="4659" w:type="dxa"/>
                                </w:tcPr>
                                <w:p w:rsidR="006808E2" w:rsidRDefault="006808E2" w:rsidP="00001A2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町名</w:t>
                                  </w:r>
                                  <w:r>
                                    <w:t>（任意）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vMerge/>
                                </w:tcPr>
                                <w:p w:rsidR="006808E2" w:rsidRDefault="006808E2" w:rsidP="00001A2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08E2" w:rsidRPr="006808E2" w:rsidRDefault="00CB2326" w:rsidP="006808E2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6808E2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6808E2">
                              <w:rPr>
                                <w:u w:val="single"/>
                              </w:rPr>
                              <w:t>ホームページ等へ</w:t>
                            </w:r>
                            <w:r w:rsidRPr="006808E2">
                              <w:rPr>
                                <w:rFonts w:hint="eastAsia"/>
                                <w:u w:val="single"/>
                              </w:rPr>
                              <w:t>の掲載は原則として作品のみと</w:t>
                            </w:r>
                            <w:r w:rsidRPr="006808E2">
                              <w:rPr>
                                <w:u w:val="single"/>
                              </w:rPr>
                              <w:t>します。</w:t>
                            </w:r>
                          </w:p>
                          <w:p w:rsidR="00CB2326" w:rsidRPr="006808E2" w:rsidRDefault="00CB2326" w:rsidP="006808E2">
                            <w:pPr>
                              <w:ind w:firstLineChars="100" w:firstLine="210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6808E2">
                              <w:rPr>
                                <w:rFonts w:hint="eastAsia"/>
                                <w:u w:val="single"/>
                              </w:rPr>
                              <w:t>申し込み</w:t>
                            </w:r>
                            <w:r w:rsidRPr="006808E2">
                              <w:rPr>
                                <w:u w:val="single"/>
                              </w:rPr>
                              <w:t>は</w:t>
                            </w:r>
                            <w:r w:rsidRPr="006808E2">
                              <w:rPr>
                                <w:rFonts w:hint="eastAsia"/>
                                <w:u w:val="single"/>
                              </w:rPr>
                              <w:t>下記のような書き方でも構いません</w:t>
                            </w:r>
                            <w:r w:rsidRPr="006808E2">
                              <w:rPr>
                                <w:u w:val="single"/>
                              </w:rPr>
                              <w:t>。</w:t>
                            </w:r>
                            <w:r w:rsidR="006808E2" w:rsidRPr="006808E2">
                              <w:rPr>
                                <w:rFonts w:hint="eastAsia"/>
                                <w:u w:val="single"/>
                              </w:rPr>
                              <w:t>この</w:t>
                            </w:r>
                            <w:r w:rsidR="006808E2" w:rsidRPr="006808E2">
                              <w:rPr>
                                <w:u w:val="single"/>
                              </w:rPr>
                              <w:t>応募用紙</w:t>
                            </w:r>
                            <w:r w:rsidR="006808E2" w:rsidRPr="006808E2">
                              <w:rPr>
                                <w:rFonts w:hint="eastAsia"/>
                                <w:u w:val="single"/>
                              </w:rPr>
                              <w:t>とは</w:t>
                            </w:r>
                            <w:r w:rsidR="006808E2" w:rsidRPr="006808E2">
                              <w:rPr>
                                <w:u w:val="single"/>
                              </w:rPr>
                              <w:t>別の</w:t>
                            </w:r>
                            <w:r w:rsidR="006808E2" w:rsidRPr="006808E2">
                              <w:rPr>
                                <w:rFonts w:hint="eastAsia"/>
                                <w:u w:val="single"/>
                              </w:rPr>
                              <w:t>書面でも</w:t>
                            </w:r>
                            <w:r w:rsidR="006808E2" w:rsidRPr="006808E2">
                              <w:rPr>
                                <w:u w:val="single"/>
                              </w:rPr>
                              <w:t>構いません。</w:t>
                            </w:r>
                          </w:p>
                          <w:p w:rsidR="006808E2" w:rsidRPr="006808E2" w:rsidRDefault="006808E2" w:rsidP="006808E2">
                            <w:pPr>
                              <w:ind w:firstLineChars="100" w:firstLine="210"/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4F59" id="_x0000_s1029" type="#_x0000_t202" style="position:absolute;left:0;text-align:left;margin-left:-49.8pt;margin-top:125.4pt;width:543pt;height:14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" filled="f" stroked="f">
                <v:textbox>
                  <w:txbxContent>
                    <w:p w:rsidR="00CB2326" w:rsidRDefault="00CB2326" w:rsidP="00001A24">
                      <w:pPr>
                        <w:rPr>
                          <w:rFonts w:hint="eastAsia"/>
                        </w:rPr>
                      </w:pPr>
                      <w:r>
                        <w:t xml:space="preserve">　　　　　　　　　　　</w:t>
                      </w: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659"/>
                        <w:gridCol w:w="5264"/>
                      </w:tblGrid>
                      <w:tr w:rsidR="006808E2" w:rsidTr="00417FE0">
                        <w:trPr>
                          <w:trHeight w:val="620"/>
                        </w:trPr>
                        <w:tc>
                          <w:tcPr>
                            <w:tcW w:w="4659" w:type="dxa"/>
                          </w:tcPr>
                          <w:p w:rsidR="006808E2" w:rsidRDefault="006808E2" w:rsidP="00001A2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職種（</w:t>
                            </w:r>
                            <w:r>
                              <w:t>任意）</w:t>
                            </w:r>
                          </w:p>
                        </w:tc>
                        <w:tc>
                          <w:tcPr>
                            <w:tcW w:w="5264" w:type="dxa"/>
                            <w:vMerge w:val="restart"/>
                          </w:tcPr>
                          <w:p w:rsidR="006808E2" w:rsidRDefault="006808E2" w:rsidP="00001A24">
                            <w:r>
                              <w:rPr>
                                <w:rFonts w:hint="eastAsia"/>
                              </w:rPr>
                              <w:t>年代（任意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１０代</w:t>
                            </w:r>
                            <w:r>
                              <w:t>以下・</w:t>
                            </w: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  <w:r>
                              <w:t>代</w:t>
                            </w:r>
                            <w:r>
                              <w:rPr>
                                <w:rFonts w:hint="eastAsia"/>
                              </w:rPr>
                              <w:t>・３０</w:t>
                            </w:r>
                            <w:r>
                              <w:t>代</w:t>
                            </w:r>
                          </w:p>
                          <w:p w:rsidR="006808E2" w:rsidRDefault="006808E2" w:rsidP="00505D0B">
                            <w:pPr>
                              <w:ind w:firstLineChars="600" w:firstLine="12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４０代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５０代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６０代</w:t>
                            </w:r>
                          </w:p>
                          <w:p w:rsidR="006808E2" w:rsidRDefault="006808E2" w:rsidP="00505D0B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７０</w:t>
                            </w:r>
                            <w:r>
                              <w:t>代以上</w:t>
                            </w:r>
                          </w:p>
                        </w:tc>
                      </w:tr>
                      <w:tr w:rsidR="006808E2" w:rsidTr="00417FE0">
                        <w:trPr>
                          <w:trHeight w:val="620"/>
                        </w:trPr>
                        <w:tc>
                          <w:tcPr>
                            <w:tcW w:w="4659" w:type="dxa"/>
                          </w:tcPr>
                          <w:p w:rsidR="006808E2" w:rsidRDefault="006808E2" w:rsidP="00001A2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町名</w:t>
                            </w:r>
                            <w:r>
                              <w:t>（任意）</w:t>
                            </w:r>
                          </w:p>
                        </w:tc>
                        <w:tc>
                          <w:tcPr>
                            <w:tcW w:w="5264" w:type="dxa"/>
                            <w:vMerge/>
                          </w:tcPr>
                          <w:p w:rsidR="006808E2" w:rsidRDefault="006808E2" w:rsidP="00001A2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6808E2" w:rsidRPr="006808E2" w:rsidRDefault="00CB2326" w:rsidP="006808E2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6808E2">
                        <w:rPr>
                          <w:rFonts w:hint="eastAsia"/>
                          <w:u w:val="single"/>
                        </w:rPr>
                        <w:t>※</w:t>
                      </w:r>
                      <w:r w:rsidRPr="006808E2">
                        <w:rPr>
                          <w:u w:val="single"/>
                        </w:rPr>
                        <w:t>ホームページ等へ</w:t>
                      </w:r>
                      <w:r w:rsidRPr="006808E2">
                        <w:rPr>
                          <w:rFonts w:hint="eastAsia"/>
                          <w:u w:val="single"/>
                        </w:rPr>
                        <w:t>の掲載は原則として作品のみと</w:t>
                      </w:r>
                      <w:r w:rsidRPr="006808E2">
                        <w:rPr>
                          <w:u w:val="single"/>
                        </w:rPr>
                        <w:t>します。</w:t>
                      </w:r>
                    </w:p>
                    <w:p w:rsidR="00CB2326" w:rsidRPr="006808E2" w:rsidRDefault="00CB2326" w:rsidP="006808E2">
                      <w:pPr>
                        <w:ind w:firstLineChars="100" w:firstLine="210"/>
                        <w:rPr>
                          <w:rFonts w:hint="eastAsia"/>
                          <w:u w:val="single"/>
                        </w:rPr>
                      </w:pPr>
                      <w:r w:rsidRPr="006808E2">
                        <w:rPr>
                          <w:rFonts w:hint="eastAsia"/>
                          <w:u w:val="single"/>
                        </w:rPr>
                        <w:t>申し込み</w:t>
                      </w:r>
                      <w:r w:rsidRPr="006808E2">
                        <w:rPr>
                          <w:u w:val="single"/>
                        </w:rPr>
                        <w:t>は</w:t>
                      </w:r>
                      <w:r w:rsidRPr="006808E2">
                        <w:rPr>
                          <w:rFonts w:hint="eastAsia"/>
                          <w:u w:val="single"/>
                        </w:rPr>
                        <w:t>下記のような書き方でも構いません</w:t>
                      </w:r>
                      <w:r w:rsidRPr="006808E2">
                        <w:rPr>
                          <w:u w:val="single"/>
                        </w:rPr>
                        <w:t>。</w:t>
                      </w:r>
                      <w:r w:rsidR="006808E2" w:rsidRPr="006808E2">
                        <w:rPr>
                          <w:rFonts w:hint="eastAsia"/>
                          <w:u w:val="single"/>
                        </w:rPr>
                        <w:t>この</w:t>
                      </w:r>
                      <w:r w:rsidR="006808E2" w:rsidRPr="006808E2">
                        <w:rPr>
                          <w:u w:val="single"/>
                        </w:rPr>
                        <w:t>応募用紙</w:t>
                      </w:r>
                      <w:r w:rsidR="006808E2" w:rsidRPr="006808E2">
                        <w:rPr>
                          <w:rFonts w:hint="eastAsia"/>
                          <w:u w:val="single"/>
                        </w:rPr>
                        <w:t>とは</w:t>
                      </w:r>
                      <w:r w:rsidR="006808E2" w:rsidRPr="006808E2">
                        <w:rPr>
                          <w:u w:val="single"/>
                        </w:rPr>
                        <w:t>別の</w:t>
                      </w:r>
                      <w:r w:rsidR="006808E2" w:rsidRPr="006808E2">
                        <w:rPr>
                          <w:rFonts w:hint="eastAsia"/>
                          <w:u w:val="single"/>
                        </w:rPr>
                        <w:t>書面でも</w:t>
                      </w:r>
                      <w:r w:rsidR="006808E2" w:rsidRPr="006808E2">
                        <w:rPr>
                          <w:u w:val="single"/>
                        </w:rPr>
                        <w:t>構いません。</w:t>
                      </w:r>
                    </w:p>
                    <w:p w:rsidR="006808E2" w:rsidRPr="006808E2" w:rsidRDefault="006808E2" w:rsidP="006808E2">
                      <w:pPr>
                        <w:ind w:firstLineChars="100" w:firstLine="210"/>
                        <w:rPr>
                          <w:rFonts w:hint="eastAsia"/>
                          <w:shd w:val="pct15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383540</wp:posOffset>
                </wp:positionV>
                <wp:extent cx="6296025" cy="1447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26" w:rsidRDefault="00CB2326">
                            <w:r>
                              <w:rPr>
                                <w:rFonts w:hint="eastAsia"/>
                              </w:rPr>
                              <w:t>地域包括</w:t>
                            </w:r>
                            <w:r>
                              <w:t>ケア</w:t>
                            </w:r>
                            <w:r>
                              <w:rPr>
                                <w:rFonts w:hint="eastAsia"/>
                              </w:rPr>
                              <w:t>≒「</w:t>
                            </w:r>
                            <w:r>
                              <w:t>つながり・支えあい」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考え、</w:t>
                            </w:r>
                            <w:r>
                              <w:rPr>
                                <w:rFonts w:hint="eastAsia"/>
                              </w:rPr>
                              <w:t>普段の</w:t>
                            </w:r>
                            <w:r>
                              <w:t>仕事</w:t>
                            </w:r>
                            <w:r>
                              <w:rPr>
                                <w:rFonts w:hint="eastAsia"/>
                              </w:rPr>
                              <w:t>の中や身の回りでの、人と人と</w:t>
                            </w:r>
                            <w:r>
                              <w:t>のつながりや地域の</w:t>
                            </w:r>
                            <w:r>
                              <w:rPr>
                                <w:rFonts w:hint="eastAsia"/>
                              </w:rPr>
                              <w:t>縁</w:t>
                            </w:r>
                            <w:r>
                              <w:t>、支えあいなどの</w:t>
                            </w:r>
                            <w:r>
                              <w:rPr>
                                <w:rFonts w:hint="eastAsia"/>
                              </w:rPr>
                              <w:t>体験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思い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、五七五七七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３１</w:t>
                            </w:r>
                            <w:r>
                              <w:t>文字で</w:t>
                            </w:r>
                            <w:r>
                              <w:rPr>
                                <w:rFonts w:hint="eastAsia"/>
                              </w:rPr>
                              <w:t>表してください</w:t>
                            </w:r>
                            <w:r>
                              <w:t>。</w:t>
                            </w:r>
                          </w:p>
                          <w:p w:rsidR="00CB2326" w:rsidRDefault="00CB2326"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期間：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元年</w:t>
                            </w:r>
                            <w:r>
                              <w:rPr>
                                <w:rFonts w:hint="eastAsia"/>
                              </w:rPr>
                              <w:t>１１月１８日</w:t>
                            </w:r>
                            <w:r>
                              <w:t>（月）から</w:t>
                            </w:r>
                            <w:r>
                              <w:rPr>
                                <w:rFonts w:hint="eastAsia"/>
                              </w:rPr>
                              <w:t>無期限</w:t>
                            </w:r>
                          </w:p>
                          <w:p w:rsidR="00CB2326" w:rsidRDefault="00CB2326" w:rsidP="0052707B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（※</w:t>
                            </w:r>
                            <w:r>
                              <w:t>作品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募集は随時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け致します。</w:t>
                            </w:r>
                            <w:r>
                              <w:t>）</w:t>
                            </w:r>
                          </w:p>
                          <w:p w:rsidR="00CB2326" w:rsidRDefault="00CB2326">
                            <w:r>
                              <w:rPr>
                                <w:rFonts w:hint="eastAsia"/>
                              </w:rPr>
                              <w:t>応募方法：豊川市福祉部</w:t>
                            </w:r>
                            <w:r>
                              <w:t>介護高齢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  <w:r>
                              <w:t>地域包括ケア推進</w:t>
                            </w:r>
                            <w:r>
                              <w:rPr>
                                <w:rFonts w:hint="eastAsia"/>
                              </w:rPr>
                              <w:t xml:space="preserve">係へ　</w:t>
                            </w:r>
                            <w:bookmarkStart w:id="0" w:name="_GoBack"/>
                            <w:bookmarkEnd w:id="0"/>
                          </w:p>
                          <w:p w:rsidR="00CB2326" w:rsidRDefault="00CB2326" w:rsidP="00481CCD">
                            <w:pPr>
                              <w:ind w:firstLineChars="500" w:firstLine="1050"/>
                            </w:pPr>
                            <w:r>
                              <w:t>窓口</w:t>
                            </w:r>
                            <w:r>
                              <w:rPr>
                                <w:rFonts w:hint="eastAsia"/>
                              </w:rPr>
                              <w:t>での応募、</w:t>
                            </w:r>
                            <w:r>
                              <w:t>ＦＡＸ：</w:t>
                            </w:r>
                            <w:r>
                              <w:rPr>
                                <w:rFonts w:hint="eastAsia"/>
                              </w:rPr>
                              <w:t>０５３３－８９－２１３７またはEmail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zaitaku@city.</w:t>
                            </w:r>
                            <w:r>
                              <w:t>toyokawa.lg.jp</w:t>
                            </w:r>
                          </w:p>
                          <w:p w:rsidR="00CB2326" w:rsidRPr="0026521E" w:rsidRDefault="00CB23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6.3pt;margin-top:30.2pt;width:495.75pt;height:11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">
                <v:textbox>
                  <w:txbxContent>
                    <w:p w:rsidR="00CB2326" w:rsidRDefault="00CB2326">
                      <w:r>
                        <w:rPr>
                          <w:rFonts w:hint="eastAsia"/>
                        </w:rPr>
                        <w:t>地域包括</w:t>
                      </w:r>
                      <w:r>
                        <w:t>ケア</w:t>
                      </w:r>
                      <w:r>
                        <w:rPr>
                          <w:rFonts w:hint="eastAsia"/>
                        </w:rPr>
                        <w:t>≒「</w:t>
                      </w:r>
                      <w:r>
                        <w:t>つながり・支えあい」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考え、</w:t>
                      </w:r>
                      <w:r>
                        <w:rPr>
                          <w:rFonts w:hint="eastAsia"/>
                        </w:rPr>
                        <w:t>普段の</w:t>
                      </w:r>
                      <w:r>
                        <w:t>仕事</w:t>
                      </w:r>
                      <w:r>
                        <w:rPr>
                          <w:rFonts w:hint="eastAsia"/>
                        </w:rPr>
                        <w:t>の中や身の回りでの、人と人と</w:t>
                      </w:r>
                      <w:r>
                        <w:t>のつながりや地域の</w:t>
                      </w:r>
                      <w:r>
                        <w:rPr>
                          <w:rFonts w:hint="eastAsia"/>
                        </w:rPr>
                        <w:t>縁</w:t>
                      </w:r>
                      <w:r>
                        <w:t>、支えあいなどの</w:t>
                      </w:r>
                      <w:r>
                        <w:rPr>
                          <w:rFonts w:hint="eastAsia"/>
                        </w:rPr>
                        <w:t>体験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思い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、五七五七七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３１</w:t>
                      </w:r>
                      <w:r>
                        <w:t>文字で</w:t>
                      </w:r>
                      <w:r>
                        <w:rPr>
                          <w:rFonts w:hint="eastAsia"/>
                        </w:rPr>
                        <w:t>表してください</w:t>
                      </w:r>
                      <w:r>
                        <w:t>。</w:t>
                      </w:r>
                    </w:p>
                    <w:p w:rsidR="00CB2326" w:rsidRDefault="00CB2326">
                      <w:r>
                        <w:rPr>
                          <w:rFonts w:hint="eastAsia"/>
                        </w:rPr>
                        <w:t>応募</w:t>
                      </w:r>
                      <w:r>
                        <w:t>期間：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元年</w:t>
                      </w:r>
                      <w:r>
                        <w:rPr>
                          <w:rFonts w:hint="eastAsia"/>
                        </w:rPr>
                        <w:t>１１月１８日</w:t>
                      </w:r>
                      <w:r>
                        <w:t>（月）から</w:t>
                      </w:r>
                      <w:r>
                        <w:rPr>
                          <w:rFonts w:hint="eastAsia"/>
                        </w:rPr>
                        <w:t>無期限</w:t>
                      </w:r>
                    </w:p>
                    <w:p w:rsidR="00CB2326" w:rsidRDefault="00CB2326" w:rsidP="0052707B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（※</w:t>
                      </w:r>
                      <w:r>
                        <w:t>作品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募集は随時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受付</w:t>
                      </w:r>
                      <w:r>
                        <w:rPr>
                          <w:rFonts w:hint="eastAsia"/>
                        </w:rPr>
                        <w:t>け致します。</w:t>
                      </w:r>
                      <w:r>
                        <w:t>）</w:t>
                      </w:r>
                    </w:p>
                    <w:p w:rsidR="00CB2326" w:rsidRDefault="00CB2326">
                      <w:r>
                        <w:rPr>
                          <w:rFonts w:hint="eastAsia"/>
                        </w:rPr>
                        <w:t>応募方法：豊川市福祉部</w:t>
                      </w:r>
                      <w:r>
                        <w:t>介護高齢</w:t>
                      </w:r>
                      <w:r>
                        <w:rPr>
                          <w:rFonts w:hint="eastAsia"/>
                        </w:rPr>
                        <w:t>課</w:t>
                      </w:r>
                      <w:r>
                        <w:t>地域包括ケア推進</w:t>
                      </w:r>
                      <w:r>
                        <w:rPr>
                          <w:rFonts w:hint="eastAsia"/>
                        </w:rPr>
                        <w:t xml:space="preserve">係へ　</w:t>
                      </w:r>
                      <w:bookmarkStart w:id="1" w:name="_GoBack"/>
                      <w:bookmarkEnd w:id="1"/>
                    </w:p>
                    <w:p w:rsidR="00CB2326" w:rsidRDefault="00CB2326" w:rsidP="00481CCD">
                      <w:pPr>
                        <w:ind w:firstLineChars="500" w:firstLine="1050"/>
                      </w:pPr>
                      <w:r>
                        <w:t>窓口</w:t>
                      </w:r>
                      <w:r>
                        <w:rPr>
                          <w:rFonts w:hint="eastAsia"/>
                        </w:rPr>
                        <w:t>での応募、</w:t>
                      </w:r>
                      <w:r>
                        <w:t>ＦＡＸ：</w:t>
                      </w:r>
                      <w:r>
                        <w:rPr>
                          <w:rFonts w:hint="eastAsia"/>
                        </w:rPr>
                        <w:t>０５３３－８９－２１３７またはEmail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zaitaku@city.</w:t>
                      </w:r>
                      <w:r>
                        <w:t>toyokawa.lg.jp</w:t>
                      </w:r>
                    </w:p>
                    <w:p w:rsidR="00CB2326" w:rsidRPr="0026521E" w:rsidRDefault="00CB23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ED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A32F6" wp14:editId="20C1E3E8">
                <wp:simplePos x="0" y="0"/>
                <wp:positionH relativeFrom="margin">
                  <wp:posOffset>-142875</wp:posOffset>
                </wp:positionH>
                <wp:positionV relativeFrom="paragraph">
                  <wp:posOffset>-149860</wp:posOffset>
                </wp:positionV>
                <wp:extent cx="56769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326" w:rsidRPr="00217D82" w:rsidRDefault="00CB2326" w:rsidP="00217D8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ED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B2326" w:rsidRPr="009D0EDA">
                                    <w:rPr>
                                      <w:rFonts w:ascii="メイリオ" w:eastAsia="メイリオ" w:hAnsi="メイリオ" w:cs="メイリオ"/>
                                      <w:b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うた</w:t>
                                  </w:r>
                                </w:rt>
                                <w:rubyBase>
                                  <w:r w:rsidR="00CB2326" w:rsidRPr="009D0EDA">
                                    <w:rPr>
                                      <w:rFonts w:ascii="メイリオ" w:eastAsia="メイリオ" w:hAnsi="メイリオ" w:cs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詠</w:t>
                                  </w:r>
                                </w:rubyBase>
                              </w:ruby>
                            </w:r>
                            <w:r w:rsidRPr="009D0EDA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9D0ED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B2326" w:rsidRPr="009D0EDA">
                                    <w:rPr>
                                      <w:rFonts w:ascii="メイリオ" w:eastAsia="メイリオ" w:hAnsi="メイリオ" w:cs="メイリオ"/>
                                      <w:b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たど</w:t>
                                  </w:r>
                                </w:rt>
                                <w:rubyBase>
                                  <w:r w:rsidR="00CB2326" w:rsidRPr="009D0EDA">
                                    <w:rPr>
                                      <w:rFonts w:ascii="メイリオ" w:eastAsia="メイリオ" w:hAnsi="メイリオ" w:cs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辿</w:t>
                                  </w:r>
                                </w:rubyBase>
                              </w:ruby>
                            </w:r>
                            <w:r w:rsidRPr="009D0ED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る地域包括ケア（地域包括ケア短歌）</w:t>
                            </w:r>
                            <w:r w:rsidRPr="00217D82">
                              <w:rPr>
                                <w:rFonts w:ascii="HGP創英角ｺﾞｼｯｸUB" w:eastAsia="HGP創英角ｺﾞｼｯｸUB" w:hAnsi="HGP創英角ｺﾞｼｯｸUB" w:cs="メイリオ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A32F6" id="テキスト ボックス 20" o:spid="_x0000_s1031" type="#_x0000_t202" style="position:absolute;left:0;text-align:left;margin-left:-11.25pt;margin-top:-11.8pt;width:447pt;height:2in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" filled="f" stroked="f">
                <v:textbox style="mso-fit-shape-to-text:t" inset="5.85pt,.7pt,5.85pt,.7pt">
                  <w:txbxContent>
                    <w:p w:rsidR="00CB2326" w:rsidRPr="00217D82" w:rsidRDefault="00CB2326" w:rsidP="00217D82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0EDA"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B2326" w:rsidRPr="009D0ED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うた</w:t>
                            </w:r>
                          </w:rt>
                          <w:rubyBase>
                            <w:r w:rsidR="00CB2326" w:rsidRPr="009D0ED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詠</w:t>
                            </w:r>
                          </w:rubyBase>
                        </w:ruby>
                      </w:r>
                      <w:r w:rsidRPr="009D0EDA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9D0EDA"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B2326" w:rsidRPr="009D0ED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たど</w:t>
                            </w:r>
                          </w:rt>
                          <w:rubyBase>
                            <w:r w:rsidR="00CB2326" w:rsidRPr="009D0EDA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辿</w:t>
                            </w:r>
                          </w:rubyBase>
                        </w:ruby>
                      </w:r>
                      <w:r w:rsidRPr="009D0EDA"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る地域包括ケア（地域包括ケア短歌）</w:t>
                      </w:r>
                      <w:r w:rsidRPr="00217D82">
                        <w:rPr>
                          <w:rFonts w:ascii="HGP創英角ｺﾞｼｯｸUB" w:eastAsia="HGP創英角ｺﾞｼｯｸUB" w:hAnsi="HGP創英角ｺﾞｼｯｸUB" w:cs="メイリオ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2C1"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71F3E2" wp14:editId="33A5FEF1">
                <wp:simplePos x="0" y="0"/>
                <wp:positionH relativeFrom="margin">
                  <wp:posOffset>1928495</wp:posOffset>
                </wp:positionH>
                <wp:positionV relativeFrom="paragraph">
                  <wp:posOffset>6751320</wp:posOffset>
                </wp:positionV>
                <wp:extent cx="1409700" cy="283845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26" w:rsidRPr="00B8265A" w:rsidRDefault="00CB2326" w:rsidP="0026521E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2326" w:rsidRPr="00B8265A" w:rsidRDefault="00CB2326" w:rsidP="0026521E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F3E2" id="_x0000_s1032" type="#_x0000_t202" style="position:absolute;left:0;text-align:left;margin-left:151.85pt;margin-top:531.6pt;width:111pt;height:2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" filled="f" stroked="f">
                <v:textbox style="layout-flow:vertical-ideographic">
                  <w:txbxContent>
                    <w:p w:rsidR="00CB2326" w:rsidRPr="00B8265A" w:rsidRDefault="00CB2326" w:rsidP="0026521E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  <w:p w:rsidR="00CB2326" w:rsidRPr="00B8265A" w:rsidRDefault="00CB2326" w:rsidP="0026521E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2C1"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CB8F36" wp14:editId="4641D0FA">
                <wp:simplePos x="0" y="0"/>
                <wp:positionH relativeFrom="margin">
                  <wp:align>left</wp:align>
                </wp:positionH>
                <wp:positionV relativeFrom="paragraph">
                  <wp:posOffset>6751320</wp:posOffset>
                </wp:positionV>
                <wp:extent cx="1409700" cy="283845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26" w:rsidRPr="00B8265A" w:rsidRDefault="00CB2326" w:rsidP="0026521E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2326" w:rsidRPr="00B8265A" w:rsidRDefault="00CB2326" w:rsidP="0026521E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8F36" id="_x0000_s1033" type="#_x0000_t202" style="position:absolute;left:0;text-align:left;margin-left:0;margin-top:531.6pt;width:111pt;height:223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" filled="f" stroked="f">
                <v:textbox style="layout-flow:vertical-ideographic">
                  <w:txbxContent>
                    <w:p w:rsidR="00CB2326" w:rsidRPr="00B8265A" w:rsidRDefault="00CB2326" w:rsidP="0026521E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  <w:p w:rsidR="00CB2326" w:rsidRPr="00B8265A" w:rsidRDefault="00CB2326" w:rsidP="0026521E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2C1"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136EBB" wp14:editId="728BCAE8">
                <wp:simplePos x="0" y="0"/>
                <wp:positionH relativeFrom="margin">
                  <wp:posOffset>1933575</wp:posOffset>
                </wp:positionH>
                <wp:positionV relativeFrom="paragraph">
                  <wp:posOffset>3246120</wp:posOffset>
                </wp:positionV>
                <wp:extent cx="1409700" cy="283845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26" w:rsidRPr="00B8265A" w:rsidRDefault="00CB2326" w:rsidP="0026521E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2326" w:rsidRPr="00B8265A" w:rsidRDefault="00CB2326" w:rsidP="00B8265A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6EBB" id="_x0000_s1034" type="#_x0000_t202" style="position:absolute;left:0;text-align:left;margin-left:152.25pt;margin-top:255.6pt;width:111pt;height:2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" filled="f" stroked="f">
                <v:textbox style="layout-flow:vertical-ideographic">
                  <w:txbxContent>
                    <w:p w:rsidR="00CB2326" w:rsidRPr="00B8265A" w:rsidRDefault="00CB2326" w:rsidP="0026521E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  <w:p w:rsidR="00CB2326" w:rsidRPr="00B8265A" w:rsidRDefault="00CB2326" w:rsidP="00B8265A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2C1" w:rsidRPr="005E04E4">
        <w:rPr>
          <w:rFonts w:ascii="HGP創英角ｺﾞｼｯｸUB" w:eastAsia="HGP創英角ｺﾞｼｯｸUB" w:hAnsi="HGP創英角ｺﾞｼｯｸUB" w:cs="メイリオ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976E3C" wp14:editId="5B6CE948">
                <wp:simplePos x="0" y="0"/>
                <wp:positionH relativeFrom="margin">
                  <wp:align>left</wp:align>
                </wp:positionH>
                <wp:positionV relativeFrom="paragraph">
                  <wp:posOffset>3246120</wp:posOffset>
                </wp:positionV>
                <wp:extent cx="1409700" cy="28384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26" w:rsidRDefault="00CB2326" w:rsidP="00B8265A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2326" w:rsidRPr="00B8265A" w:rsidRDefault="00CB2326" w:rsidP="00B8265A">
                            <w:pPr>
                              <w:ind w:firstLineChars="500" w:firstLine="1200"/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2326" w:rsidRPr="00B8265A" w:rsidRDefault="00CB2326" w:rsidP="00B8265A">
                            <w:pPr>
                              <w:rPr>
                                <w:rFonts w:ascii="HG行書体" w:eastAsia="HG行書体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6E3C" id="_x0000_s1035" type="#_x0000_t202" style="position:absolute;left:0;text-align:left;margin-left:0;margin-top:255.6pt;width:111pt;height:223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" filled="f" stroked="f">
                <v:textbox style="layout-flow:vertical-ideographic">
                  <w:txbxContent>
                    <w:p w:rsidR="00CB2326" w:rsidRDefault="00CB2326" w:rsidP="00B8265A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  <w:p w:rsidR="00CB2326" w:rsidRPr="00B8265A" w:rsidRDefault="00CB2326" w:rsidP="00B8265A">
                      <w:pPr>
                        <w:ind w:firstLineChars="500" w:firstLine="1200"/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  <w:p w:rsidR="00CB2326" w:rsidRPr="00B8265A" w:rsidRDefault="00CB2326" w:rsidP="00B8265A">
                      <w:pPr>
                        <w:rPr>
                          <w:rFonts w:ascii="HG行書体" w:eastAsia="HG行書体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7D82" w:rsidRPr="005E04E4" w:rsidSect="00217D8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26" w:rsidRDefault="00CB2326" w:rsidP="00481CCD">
      <w:r>
        <w:separator/>
      </w:r>
    </w:p>
  </w:endnote>
  <w:endnote w:type="continuationSeparator" w:id="0">
    <w:p w:rsidR="00CB2326" w:rsidRDefault="00CB2326" w:rsidP="004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26" w:rsidRDefault="00CB2326" w:rsidP="00481CCD">
      <w:r>
        <w:separator/>
      </w:r>
    </w:p>
  </w:footnote>
  <w:footnote w:type="continuationSeparator" w:id="0">
    <w:p w:rsidR="00CB2326" w:rsidRDefault="00CB2326" w:rsidP="0048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A6"/>
    <w:rsid w:val="00001A24"/>
    <w:rsid w:val="00015FC7"/>
    <w:rsid w:val="000745B6"/>
    <w:rsid w:val="000B021E"/>
    <w:rsid w:val="00216FA6"/>
    <w:rsid w:val="00217D82"/>
    <w:rsid w:val="0026521E"/>
    <w:rsid w:val="002F0B56"/>
    <w:rsid w:val="00417FE0"/>
    <w:rsid w:val="00481CCD"/>
    <w:rsid w:val="0049014C"/>
    <w:rsid w:val="00505D0B"/>
    <w:rsid w:val="0052707B"/>
    <w:rsid w:val="005312C1"/>
    <w:rsid w:val="005576EE"/>
    <w:rsid w:val="005E04E4"/>
    <w:rsid w:val="006808E2"/>
    <w:rsid w:val="007957E8"/>
    <w:rsid w:val="007B5E34"/>
    <w:rsid w:val="009D0EDA"/>
    <w:rsid w:val="00A94E6E"/>
    <w:rsid w:val="00B04D9B"/>
    <w:rsid w:val="00B12877"/>
    <w:rsid w:val="00B2697B"/>
    <w:rsid w:val="00B8265A"/>
    <w:rsid w:val="00BB7A0E"/>
    <w:rsid w:val="00CB2326"/>
    <w:rsid w:val="00D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6985A5"/>
  <w15:chartTrackingRefBased/>
  <w15:docId w15:val="{766A18B2-6D17-40C8-860E-DCC1DDBF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1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CCD"/>
  </w:style>
  <w:style w:type="paragraph" w:styleId="a7">
    <w:name w:val="footer"/>
    <w:basedOn w:val="a"/>
    <w:link w:val="a8"/>
    <w:uiPriority w:val="99"/>
    <w:unhideWhenUsed/>
    <w:rsid w:val="00481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CCD"/>
  </w:style>
  <w:style w:type="paragraph" w:styleId="a9">
    <w:name w:val="Balloon Text"/>
    <w:basedOn w:val="a"/>
    <w:link w:val="aa"/>
    <w:uiPriority w:val="99"/>
    <w:semiHidden/>
    <w:unhideWhenUsed/>
    <w:rsid w:val="00B26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4D28-1BB0-4F5D-9927-4A2087A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C529CB58</Template>
  <TotalTime>217</TotalTime>
  <Pages>1</Pages>
  <Words>2</Words>
  <Characters>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2019-08-16T06:42:00Z</dcterms:created>
  <cp:lastPrinted>2019-11-07T23:45:00Z</cp:lastPrinted>
  <dcterms:modified xsi:type="dcterms:W3CDTF">2019-11-07T23:59:00Z</dcterms:modified>
</cp:coreProperties>
</file>