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22" w:rsidRDefault="00893022" w:rsidP="00677501">
      <w:pPr>
        <w:rPr>
          <w:sz w:val="56"/>
          <w:szCs w:val="56"/>
        </w:rPr>
      </w:pPr>
    </w:p>
    <w:p w:rsidR="00160B30" w:rsidRDefault="00E610C1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1C1E2EE8" wp14:editId="4CFA3254">
                <wp:simplePos x="0" y="0"/>
                <wp:positionH relativeFrom="margin">
                  <wp:align>center</wp:align>
                </wp:positionH>
                <wp:positionV relativeFrom="paragraph">
                  <wp:posOffset>-898525</wp:posOffset>
                </wp:positionV>
                <wp:extent cx="4695825" cy="285750"/>
                <wp:effectExtent l="0" t="0" r="9525" b="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39A" w:rsidRPr="008B2518" w:rsidRDefault="00A4639A" w:rsidP="00CA56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豊川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市役所市民部市民協働国際課　</w:t>
                            </w:r>
                            <w:r w:rsidRPr="008B25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ＦＡＸ：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0533-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95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-0010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E2EE8" id="正方形/長方形 148" o:spid="_x0000_s1242" style="position:absolute;margin-left:0;margin-top:-70.75pt;width:369.75pt;height:22.5pt;z-index:25228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" fillcolor="white [3212]" stroked="f" strokeweight="1pt">
                <v:textbox>
                  <w:txbxContent>
                    <w:p w:rsidR="00A4639A" w:rsidRPr="008B2518" w:rsidRDefault="00A4639A" w:rsidP="00CA56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豊川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市役所市民部市民協働国際課　</w:t>
                      </w:r>
                      <w:r w:rsidRPr="008B25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ＦＡＸ：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0533-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95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-0010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77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5699543" wp14:editId="2E8FEF87">
                <wp:simplePos x="0" y="0"/>
                <wp:positionH relativeFrom="margin">
                  <wp:align>right</wp:align>
                </wp:positionH>
                <wp:positionV relativeFrom="paragraph">
                  <wp:posOffset>-536575</wp:posOffset>
                </wp:positionV>
                <wp:extent cx="5353050" cy="800100"/>
                <wp:effectExtent l="19050" t="19050" r="19050" b="19050"/>
                <wp:wrapNone/>
                <wp:docPr id="149" name="角丸四角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39A" w:rsidRPr="007854DC" w:rsidRDefault="00A4639A" w:rsidP="00CA56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7854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とよかわ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ボラなび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  <w:r w:rsidRPr="007854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52"/>
                                <w:szCs w:val="5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99543" id="角丸四角形 149" o:spid="_x0000_s1243" style="position:absolute;margin-left:370.3pt;margin-top:-42.25pt;width:421.5pt;height:63pt;z-index:25228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" fillcolor="white [3212]" strokecolor="black [3213]" strokeweight="3pt">
                <v:stroke joinstyle="miter"/>
                <v:textbox>
                  <w:txbxContent>
                    <w:p w:rsidR="00A4639A" w:rsidRPr="007854DC" w:rsidRDefault="00A4639A" w:rsidP="00CA56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</w:pPr>
                      <w:r w:rsidRPr="007854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とよかわ</w:t>
                      </w:r>
                      <w:r w:rsidRPr="007854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ボラなび</w:t>
                      </w:r>
                      <w:r w:rsidRPr="007854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  <w:r w:rsidRPr="007854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52"/>
                          <w:szCs w:val="52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160B30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3455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391150" cy="533400"/>
                <wp:effectExtent l="0" t="0" r="0" b="0"/>
                <wp:wrapNone/>
                <wp:docPr id="11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9A" w:rsidRDefault="00A4639A" w:rsidP="007854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とよかわボラなび20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オ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リエンテーションの会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７/1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8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」「ボランティ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ア体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験</w:t>
                            </w:r>
                          </w:p>
                          <w:p w:rsidR="00A4639A" w:rsidRPr="007257DF" w:rsidRDefault="00A4639A" w:rsidP="007854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７/２０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12/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1</w:t>
                            </w:r>
                            <w:r w:rsidR="00947E16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８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」「ふり返りの会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12/1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>9</w:t>
                            </w:r>
                            <w:r w:rsidRPr="000236ED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」へ申し込みます。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4" type="#_x0000_t202" style="position:absolute;margin-left:0;margin-top:10.25pt;width:424.5pt;height:42pt;z-index:253455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" filled="f" stroked="f">
                <v:textbox>
                  <w:txbxContent>
                    <w:p w:rsidR="00A4639A" w:rsidRDefault="00A4639A" w:rsidP="007854DC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とよかわボラなび20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オ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リエンテーションの会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７/1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8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」「ボランティ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ア体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験</w:t>
                      </w:r>
                    </w:p>
                    <w:p w:rsidR="00A4639A" w:rsidRPr="007257DF" w:rsidRDefault="00A4639A" w:rsidP="007854DC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７/２０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12/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1</w:t>
                      </w:r>
                      <w:r w:rsidR="00947E16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８</w:t>
                      </w:r>
                      <w:bookmarkStart w:id="1" w:name="_GoBack"/>
                      <w:bookmarkEnd w:id="1"/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」「ふり返りの会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12/1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>9</w:t>
                      </w:r>
                      <w:r w:rsidRPr="000236ED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」へ申し込みます。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160B30" w:rsidRDefault="00160B30" w:rsidP="007C403A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Style w:val="af7"/>
        <w:tblpPr w:leftFromText="142" w:rightFromText="142" w:vertAnchor="text" w:horzAnchor="margin" w:tblpXSpec="center" w:tblpY="-3"/>
        <w:tblW w:w="8514" w:type="dxa"/>
        <w:tblLook w:val="04A0" w:firstRow="1" w:lastRow="0" w:firstColumn="1" w:lastColumn="0" w:noHBand="0" w:noVBand="1"/>
      </w:tblPr>
      <w:tblGrid>
        <w:gridCol w:w="1980"/>
        <w:gridCol w:w="6534"/>
      </w:tblGrid>
      <w:tr w:rsidR="00160B30" w:rsidTr="007854DC">
        <w:tc>
          <w:tcPr>
            <w:tcW w:w="1980" w:type="dxa"/>
            <w:shd w:val="clear" w:color="auto" w:fill="FFFFFF" w:themeFill="background1"/>
            <w:vAlign w:val="center"/>
          </w:tcPr>
          <w:p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6534" w:type="dxa"/>
            <w:vAlign w:val="center"/>
          </w:tcPr>
          <w:p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:rsidTr="007854DC">
        <w:trPr>
          <w:trHeight w:val="610"/>
        </w:trPr>
        <w:tc>
          <w:tcPr>
            <w:tcW w:w="1980" w:type="dxa"/>
            <w:shd w:val="clear" w:color="auto" w:fill="FFFFFF" w:themeFill="background1"/>
            <w:vAlign w:val="center"/>
          </w:tcPr>
          <w:p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6534" w:type="dxa"/>
            <w:vAlign w:val="center"/>
          </w:tcPr>
          <w:p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:rsidTr="007854DC">
        <w:tc>
          <w:tcPr>
            <w:tcW w:w="1980" w:type="dxa"/>
            <w:shd w:val="clear" w:color="auto" w:fill="FFFFFF" w:themeFill="background1"/>
            <w:vAlign w:val="center"/>
          </w:tcPr>
          <w:p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6534" w:type="dxa"/>
            <w:vAlign w:val="center"/>
          </w:tcPr>
          <w:p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平成　　　年　　月　　日生（　　　　歳）　　男性 ・ 女性</w:t>
            </w:r>
          </w:p>
        </w:tc>
      </w:tr>
      <w:tr w:rsidR="00160B30" w:rsidTr="007854DC">
        <w:trPr>
          <w:trHeight w:val="753"/>
        </w:trPr>
        <w:tc>
          <w:tcPr>
            <w:tcW w:w="1980" w:type="dxa"/>
            <w:shd w:val="clear" w:color="auto" w:fill="FFFFFF" w:themeFill="background1"/>
            <w:vAlign w:val="center"/>
          </w:tcPr>
          <w:p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6534" w:type="dxa"/>
          </w:tcPr>
          <w:p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</w:t>
            </w:r>
          </w:p>
        </w:tc>
      </w:tr>
      <w:tr w:rsidR="00160B30" w:rsidTr="00E610C1">
        <w:trPr>
          <w:trHeight w:val="550"/>
        </w:trPr>
        <w:tc>
          <w:tcPr>
            <w:tcW w:w="1980" w:type="dxa"/>
            <w:shd w:val="clear" w:color="auto" w:fill="FFFFFF" w:themeFill="background1"/>
            <w:vAlign w:val="center"/>
          </w:tcPr>
          <w:p w:rsidR="00160B30" w:rsidRPr="00E610C1" w:rsidRDefault="00160B30" w:rsidP="00E610C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学校名</w:t>
            </w:r>
            <w:r w:rsid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・</w:t>
            </w: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勤務先名</w:t>
            </w:r>
          </w:p>
        </w:tc>
        <w:tc>
          <w:tcPr>
            <w:tcW w:w="6534" w:type="dxa"/>
            <w:vAlign w:val="center"/>
          </w:tcPr>
          <w:p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:rsidTr="007854DC">
        <w:trPr>
          <w:trHeight w:val="600"/>
        </w:trPr>
        <w:tc>
          <w:tcPr>
            <w:tcW w:w="1980" w:type="dxa"/>
            <w:shd w:val="clear" w:color="auto" w:fill="FFFFFF" w:themeFill="background1"/>
            <w:vAlign w:val="center"/>
          </w:tcPr>
          <w:p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電話番号（自宅）</w:t>
            </w:r>
          </w:p>
        </w:tc>
        <w:tc>
          <w:tcPr>
            <w:tcW w:w="6534" w:type="dxa"/>
            <w:vAlign w:val="center"/>
          </w:tcPr>
          <w:p w:rsidR="00160B30" w:rsidRPr="00E610C1" w:rsidRDefault="00160B30" w:rsidP="00160B30">
            <w:pPr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:rsidTr="007854DC">
        <w:trPr>
          <w:trHeight w:val="513"/>
        </w:trPr>
        <w:tc>
          <w:tcPr>
            <w:tcW w:w="1980" w:type="dxa"/>
            <w:shd w:val="clear" w:color="auto" w:fill="FFFFFF" w:themeFill="background1"/>
            <w:vAlign w:val="center"/>
          </w:tcPr>
          <w:p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携帯番号</w:t>
            </w:r>
          </w:p>
        </w:tc>
        <w:tc>
          <w:tcPr>
            <w:tcW w:w="6534" w:type="dxa"/>
            <w:vAlign w:val="center"/>
          </w:tcPr>
          <w:p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160B30" w:rsidTr="00E610C1">
        <w:trPr>
          <w:trHeight w:val="431"/>
        </w:trPr>
        <w:tc>
          <w:tcPr>
            <w:tcW w:w="1980" w:type="dxa"/>
            <w:shd w:val="clear" w:color="auto" w:fill="FFFFFF" w:themeFill="background1"/>
            <w:vAlign w:val="center"/>
          </w:tcPr>
          <w:p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6534" w:type="dxa"/>
            <w:vAlign w:val="center"/>
          </w:tcPr>
          <w:p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＠</w:t>
            </w:r>
          </w:p>
        </w:tc>
      </w:tr>
      <w:tr w:rsidR="00160B30" w:rsidTr="007854DC">
        <w:trPr>
          <w:trHeight w:val="552"/>
        </w:trPr>
        <w:tc>
          <w:tcPr>
            <w:tcW w:w="1980" w:type="dxa"/>
            <w:shd w:val="clear" w:color="auto" w:fill="FFFFFF" w:themeFill="background1"/>
            <w:vAlign w:val="center"/>
          </w:tcPr>
          <w:p w:rsidR="00160B30" w:rsidRPr="00E610C1" w:rsidRDefault="00160B30" w:rsidP="00160B3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緊急時連絡先</w:t>
            </w:r>
          </w:p>
        </w:tc>
        <w:tc>
          <w:tcPr>
            <w:tcW w:w="6534" w:type="dxa"/>
            <w:vAlign w:val="center"/>
          </w:tcPr>
          <w:p w:rsidR="00160B30" w:rsidRPr="00E610C1" w:rsidRDefault="00160B30" w:rsidP="00160B3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7854DC" w:rsidRDefault="007854DC" w:rsidP="00CA56F7"/>
    <w:p w:rsidR="00160B30" w:rsidRPr="007854DC" w:rsidRDefault="007854DC" w:rsidP="00CA56F7">
      <w:pPr>
        <w:rPr>
          <w:rFonts w:ascii="HG丸ｺﾞｼｯｸM-PRO" w:eastAsia="HG丸ｺﾞｼｯｸM-PRO" w:hAnsi="HG丸ｺﾞｼｯｸM-PRO"/>
        </w:rPr>
      </w:pPr>
      <w:r w:rsidRPr="007854DC">
        <w:rPr>
          <w:rFonts w:ascii="HG丸ｺﾞｼｯｸM-PRO" w:eastAsia="HG丸ｺﾞｼｯｸM-PRO" w:hAnsi="HG丸ｺﾞｼｯｸM-PRO" w:hint="eastAsia"/>
        </w:rPr>
        <w:t>●</w:t>
      </w:r>
      <w:r w:rsidR="00F31B51" w:rsidRPr="007854DC">
        <w:rPr>
          <w:rFonts w:ascii="HG丸ｺﾞｼｯｸM-PRO" w:eastAsia="HG丸ｺﾞｼｯｸM-PRO" w:hAnsi="HG丸ｺﾞｼｯｸM-PRO" w:hint="eastAsia"/>
        </w:rPr>
        <w:t>希望する体験事業を記入してください。（複数記入選択可）</w:t>
      </w:r>
    </w:p>
    <w:tbl>
      <w:tblPr>
        <w:tblStyle w:val="af7"/>
        <w:tblW w:w="8499" w:type="dxa"/>
        <w:tblInd w:w="-5" w:type="dxa"/>
        <w:tblLook w:val="04A0" w:firstRow="1" w:lastRow="0" w:firstColumn="1" w:lastColumn="0" w:noHBand="0" w:noVBand="1"/>
      </w:tblPr>
      <w:tblGrid>
        <w:gridCol w:w="584"/>
        <w:gridCol w:w="692"/>
        <w:gridCol w:w="1921"/>
        <w:gridCol w:w="1059"/>
        <w:gridCol w:w="582"/>
        <w:gridCol w:w="691"/>
        <w:gridCol w:w="1911"/>
        <w:gridCol w:w="1059"/>
      </w:tblGrid>
      <w:tr w:rsidR="007854DC" w:rsidTr="007854DC">
        <w:tc>
          <w:tcPr>
            <w:tcW w:w="584" w:type="dxa"/>
            <w:vMerge w:val="restart"/>
            <w:textDirection w:val="tbRlV"/>
          </w:tcPr>
          <w:p w:rsidR="007854DC" w:rsidRPr="00E610C1" w:rsidRDefault="007854DC" w:rsidP="007854D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6234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1954305792"/>
              </w:rPr>
              <w:t>体験事業①</w:t>
            </w:r>
          </w:p>
        </w:tc>
        <w:tc>
          <w:tcPr>
            <w:tcW w:w="692" w:type="dxa"/>
          </w:tcPr>
          <w:p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21" w:type="dxa"/>
          </w:tcPr>
          <w:p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  <w:tc>
          <w:tcPr>
            <w:tcW w:w="582" w:type="dxa"/>
            <w:vMerge w:val="restart"/>
            <w:textDirection w:val="tbRlV"/>
          </w:tcPr>
          <w:p w:rsidR="007854DC" w:rsidRPr="00E610C1" w:rsidRDefault="007854DC" w:rsidP="007854D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B3CE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1954306048"/>
              </w:rPr>
              <w:t>体験事業②</w:t>
            </w:r>
          </w:p>
        </w:tc>
        <w:tc>
          <w:tcPr>
            <w:tcW w:w="691" w:type="dxa"/>
          </w:tcPr>
          <w:p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11" w:type="dxa"/>
          </w:tcPr>
          <w:p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</w:tr>
      <w:tr w:rsidR="007854DC" w:rsidTr="007854DC">
        <w:trPr>
          <w:trHeight w:val="1002"/>
        </w:trPr>
        <w:tc>
          <w:tcPr>
            <w:tcW w:w="584" w:type="dxa"/>
            <w:vMerge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2" w:type="dxa"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21" w:type="dxa"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1" w:type="dxa"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</w:tr>
      <w:tr w:rsidR="007854DC" w:rsidTr="007854DC">
        <w:tc>
          <w:tcPr>
            <w:tcW w:w="584" w:type="dxa"/>
            <w:vMerge w:val="restart"/>
            <w:textDirection w:val="tbRlV"/>
          </w:tcPr>
          <w:p w:rsidR="007854DC" w:rsidRPr="00E610C1" w:rsidRDefault="007854DC" w:rsidP="00DB3CE4">
            <w:pPr>
              <w:ind w:left="113" w:right="113"/>
              <w:jc w:val="center"/>
              <w:rPr>
                <w:sz w:val="21"/>
                <w:szCs w:val="21"/>
              </w:rPr>
            </w:pPr>
            <w:r w:rsidRPr="00DB3CE4">
              <w:rPr>
                <w:rFonts w:ascii="HG丸ｺﾞｼｯｸM-PRO" w:eastAsia="HG丸ｺﾞｼｯｸM-PRO" w:hAnsi="HG丸ｺﾞｼｯｸM-PRO" w:hint="eastAsia"/>
                <w:spacing w:val="1"/>
                <w:sz w:val="21"/>
                <w:szCs w:val="21"/>
                <w:fitText w:val="1057" w:id="1954302466"/>
              </w:rPr>
              <w:t>体</w:t>
            </w:r>
            <w:r w:rsidRPr="00DB3CE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7" w:id="1954302466"/>
              </w:rPr>
              <w:t>験事業③</w:t>
            </w:r>
          </w:p>
        </w:tc>
        <w:tc>
          <w:tcPr>
            <w:tcW w:w="692" w:type="dxa"/>
          </w:tcPr>
          <w:p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21" w:type="dxa"/>
          </w:tcPr>
          <w:p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  <w:tc>
          <w:tcPr>
            <w:tcW w:w="582" w:type="dxa"/>
            <w:vMerge w:val="restart"/>
            <w:textDirection w:val="tbRlV"/>
          </w:tcPr>
          <w:p w:rsidR="007854DC" w:rsidRPr="00E610C1" w:rsidRDefault="007854DC" w:rsidP="00DB3CE4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2344">
              <w:rPr>
                <w:rFonts w:ascii="HG丸ｺﾞｼｯｸM-PRO" w:eastAsia="HG丸ｺﾞｼｯｸM-PRO" w:hAnsi="HG丸ｺﾞｼｯｸM-PRO" w:hint="eastAsia"/>
                <w:spacing w:val="1"/>
                <w:sz w:val="21"/>
                <w:szCs w:val="21"/>
                <w:fitText w:val="1057" w:id="1954302464"/>
              </w:rPr>
              <w:t>体</w:t>
            </w:r>
            <w:r w:rsidRPr="00F62344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7" w:id="1954302464"/>
              </w:rPr>
              <w:t>験事業④</w:t>
            </w:r>
          </w:p>
        </w:tc>
        <w:tc>
          <w:tcPr>
            <w:tcW w:w="691" w:type="dxa"/>
          </w:tcPr>
          <w:p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№</w:t>
            </w:r>
          </w:p>
        </w:tc>
        <w:tc>
          <w:tcPr>
            <w:tcW w:w="1911" w:type="dxa"/>
          </w:tcPr>
          <w:p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事業名</w:t>
            </w:r>
          </w:p>
        </w:tc>
        <w:tc>
          <w:tcPr>
            <w:tcW w:w="1059" w:type="dxa"/>
          </w:tcPr>
          <w:p w:rsidR="007854DC" w:rsidRPr="00E610C1" w:rsidRDefault="007854DC" w:rsidP="007854DC">
            <w:pPr>
              <w:jc w:val="center"/>
              <w:rPr>
                <w:sz w:val="21"/>
                <w:szCs w:val="21"/>
              </w:rPr>
            </w:pPr>
            <w:r w:rsidRPr="00E610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希望日</w:t>
            </w:r>
          </w:p>
        </w:tc>
      </w:tr>
      <w:tr w:rsidR="007854DC" w:rsidTr="00F62344">
        <w:trPr>
          <w:trHeight w:val="1035"/>
        </w:trPr>
        <w:tc>
          <w:tcPr>
            <w:tcW w:w="584" w:type="dxa"/>
            <w:vMerge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2" w:type="dxa"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21" w:type="dxa"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582" w:type="dxa"/>
            <w:vMerge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691" w:type="dxa"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  <w:tc>
          <w:tcPr>
            <w:tcW w:w="1059" w:type="dxa"/>
          </w:tcPr>
          <w:p w:rsidR="007854DC" w:rsidRPr="00E610C1" w:rsidRDefault="007854DC" w:rsidP="007854DC">
            <w:pPr>
              <w:rPr>
                <w:sz w:val="21"/>
                <w:szCs w:val="21"/>
              </w:rPr>
            </w:pPr>
          </w:p>
        </w:tc>
      </w:tr>
    </w:tbl>
    <w:p w:rsidR="007854DC" w:rsidRDefault="00E610C1" w:rsidP="00CA56F7">
      <w:r w:rsidRPr="00E610C1"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3467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391150" cy="704850"/>
                <wp:effectExtent l="0" t="0" r="19050" b="19050"/>
                <wp:wrapNone/>
                <wp:docPr id="11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9A" w:rsidRPr="00F86F55" w:rsidRDefault="00A4639A">
                            <w:pPr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F86F55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備考欄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45" type="#_x0000_t202" style="position:absolute;margin-left:373.3pt;margin-top:12.6pt;width:424.5pt;height:55.5pt;z-index:253467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">
                <v:textbox>
                  <w:txbxContent>
                    <w:p w:rsidR="00A4639A" w:rsidRPr="00F86F55" w:rsidRDefault="00A4639A">
                      <w:pPr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F86F55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備考欄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54DC" w:rsidRDefault="007854DC" w:rsidP="00CA56F7"/>
    <w:p w:rsidR="007854DC" w:rsidRPr="00160B30" w:rsidRDefault="007854DC" w:rsidP="00CA56F7"/>
    <w:p w:rsidR="00CA56F7" w:rsidRDefault="00F31B51" w:rsidP="00CA56F7"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2E4CCC2" wp14:editId="7E900996">
                <wp:simplePos x="0" y="0"/>
                <wp:positionH relativeFrom="margin">
                  <wp:align>center</wp:align>
                </wp:positionH>
                <wp:positionV relativeFrom="paragraph">
                  <wp:posOffset>2618105</wp:posOffset>
                </wp:positionV>
                <wp:extent cx="6210300" cy="914400"/>
                <wp:effectExtent l="0" t="0" r="19050" b="1905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39A" w:rsidRPr="00F31B51" w:rsidRDefault="00A4639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31B5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備考欄</w:t>
                            </w:r>
                          </w:p>
                          <w:p w:rsidR="00A4639A" w:rsidRDefault="00A4639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4639A" w:rsidRDefault="00A4639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4639A" w:rsidRPr="00FD17C8" w:rsidRDefault="00A4639A" w:rsidP="00CA56F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4CCC2" id="正方形/長方形 150" o:spid="_x0000_s1246" style="position:absolute;margin-left:0;margin-top:206.15pt;width:489pt;height:1in;z-index:25228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" fillcolor="white [3212]" strokecolor="black [3213]" strokeweight="1pt">
                <v:textbox>
                  <w:txbxContent>
                    <w:p w:rsidR="00A4639A" w:rsidRPr="00F31B51" w:rsidRDefault="00A4639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F31B5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備考欄</w:t>
                      </w:r>
                    </w:p>
                    <w:p w:rsidR="00A4639A" w:rsidRDefault="00A4639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4639A" w:rsidRDefault="00A4639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4639A" w:rsidRPr="00FD17C8" w:rsidRDefault="00A4639A" w:rsidP="00CA56F7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56F7" w:rsidRDefault="00E610C1" w:rsidP="00CA56F7">
      <w:pPr>
        <w:ind w:leftChars="-250" w:left="-600" w:rightChars="-250" w:right="-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76CCBAE5" wp14:editId="272AE9B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400675" cy="1314450"/>
                <wp:effectExtent l="0" t="0" r="9525" b="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39A" w:rsidRPr="007C403A" w:rsidRDefault="00A4639A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※「体験事業」は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複数希望することが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出来ます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４つ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以上希望する方は、備考欄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希望する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「№」、「事業名」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希望日」を記入してください。</w:t>
                            </w:r>
                          </w:p>
                          <w:p w:rsidR="00A4639A" w:rsidRPr="007C403A" w:rsidRDefault="00A4639A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※希望者が多数の場合、希望する「体験事業」に参加出来ないことがあります。（例年、概ね希望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した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事業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への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参加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が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可能で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A4639A" w:rsidRPr="007C403A" w:rsidRDefault="00A4639A" w:rsidP="00F62344">
                            <w:pPr>
                              <w:spacing w:line="32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40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※申込書に記載された個人情報は、本事業推進のため（該当事業所管課への提供等）のみ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に利用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させていただきます</w:t>
                            </w:r>
                            <w:r w:rsidRPr="007C40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A4639A" w:rsidRDefault="00A46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CBAE5" id="正方形/長方形 151" o:spid="_x0000_s1247" style="position:absolute;left:0;text-align:left;margin-left:0;margin-top:.6pt;width:425.25pt;height:103.5pt;z-index:25228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" fillcolor="white [3212]" stroked="f" strokeweight="1pt">
                <v:textbox>
                  <w:txbxContent>
                    <w:p w:rsidR="00A4639A" w:rsidRPr="007C403A" w:rsidRDefault="00A4639A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※「体験事業」は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複数希望することが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出来ます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４つ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以上希望する方は、備考欄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希望する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「№」、「事業名」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「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希望日」を記入してください。</w:t>
                      </w:r>
                    </w:p>
                    <w:p w:rsidR="00A4639A" w:rsidRPr="007C403A" w:rsidRDefault="00A4639A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※希望者が多数の場合、希望する「体験事業」に参加出来ないことがあります。（例年、概ね希望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した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事業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への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参加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が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可能で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す</w:t>
                      </w: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</w:p>
                    <w:p w:rsidR="00A4639A" w:rsidRPr="007C403A" w:rsidRDefault="00A4639A" w:rsidP="00F62344">
                      <w:pPr>
                        <w:spacing w:line="320" w:lineRule="exact"/>
                        <w:ind w:left="210" w:hangingChars="100" w:hanging="21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7C40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※申込書に記載された個人情報は、本事業推進のため（該当事業所管課への提供等）のみ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に利用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させていただきます</w:t>
                      </w:r>
                      <w:r w:rsidRPr="007C40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A4639A" w:rsidRDefault="00A4639A"/>
                  </w:txbxContent>
                </v:textbox>
                <w10:wrap anchorx="margin"/>
              </v:rect>
            </w:pict>
          </mc:Fallback>
        </mc:AlternateContent>
      </w:r>
    </w:p>
    <w:p w:rsidR="00CA56F7" w:rsidRDefault="00CA56F7" w:rsidP="00CA56F7">
      <w:pPr>
        <w:ind w:leftChars="-250" w:left="-600" w:rightChars="-250" w:right="-600"/>
        <w:rPr>
          <w:rFonts w:ascii="HG丸ｺﾞｼｯｸM-PRO" w:eastAsia="HG丸ｺﾞｼｯｸM-PRO" w:hAnsi="HG丸ｺﾞｼｯｸM-PRO"/>
        </w:rPr>
      </w:pPr>
    </w:p>
    <w:p w:rsidR="007C43A7" w:rsidRDefault="007C43A7" w:rsidP="00966E8F">
      <w:pPr>
        <w:ind w:leftChars="-250" w:left="-600" w:rightChars="-250" w:right="-60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7C43A7" w:rsidSect="004F12D3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9A" w:rsidRDefault="00A4639A" w:rsidP="0006790B">
      <w:r>
        <w:separator/>
      </w:r>
    </w:p>
  </w:endnote>
  <w:endnote w:type="continuationSeparator" w:id="0">
    <w:p w:rsidR="00A4639A" w:rsidRDefault="00A4639A" w:rsidP="0006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9A" w:rsidRDefault="00A4639A" w:rsidP="0006790B">
      <w:r>
        <w:separator/>
      </w:r>
    </w:p>
  </w:footnote>
  <w:footnote w:type="continuationSeparator" w:id="0">
    <w:p w:rsidR="00A4639A" w:rsidRDefault="00A4639A" w:rsidP="0006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9A3"/>
    <w:multiLevelType w:val="hybridMultilevel"/>
    <w:tmpl w:val="6F50E028"/>
    <w:lvl w:ilvl="0" w:tplc="7FCEA4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03040D"/>
    <w:multiLevelType w:val="hybridMultilevel"/>
    <w:tmpl w:val="256E66B0"/>
    <w:lvl w:ilvl="0" w:tplc="460A8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31114"/>
    <w:multiLevelType w:val="hybridMultilevel"/>
    <w:tmpl w:val="B0E83C30"/>
    <w:lvl w:ilvl="0" w:tplc="3ECA1AE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10A50BD"/>
    <w:multiLevelType w:val="hybridMultilevel"/>
    <w:tmpl w:val="4D9CF092"/>
    <w:lvl w:ilvl="0" w:tplc="82A2F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60D75"/>
    <w:multiLevelType w:val="hybridMultilevel"/>
    <w:tmpl w:val="7EC8586E"/>
    <w:lvl w:ilvl="0" w:tplc="93989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10211"/>
    <w:multiLevelType w:val="hybridMultilevel"/>
    <w:tmpl w:val="FA32DF24"/>
    <w:lvl w:ilvl="0" w:tplc="D706A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23930"/>
    <w:multiLevelType w:val="hybridMultilevel"/>
    <w:tmpl w:val="3F0AC85E"/>
    <w:lvl w:ilvl="0" w:tplc="218A142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DC0110"/>
    <w:multiLevelType w:val="hybridMultilevel"/>
    <w:tmpl w:val="B1C68CF2"/>
    <w:lvl w:ilvl="0" w:tplc="6950BBD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 w15:restartNumberingAfterBreak="0">
    <w:nsid w:val="2993259F"/>
    <w:multiLevelType w:val="hybridMultilevel"/>
    <w:tmpl w:val="D70EC4F0"/>
    <w:lvl w:ilvl="0" w:tplc="EABA87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EF5F2C"/>
    <w:multiLevelType w:val="hybridMultilevel"/>
    <w:tmpl w:val="738EAED6"/>
    <w:lvl w:ilvl="0" w:tplc="2712605E">
      <w:start w:val="2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2D3866C7"/>
    <w:multiLevelType w:val="hybridMultilevel"/>
    <w:tmpl w:val="FA645080"/>
    <w:lvl w:ilvl="0" w:tplc="44CE19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D5A246D"/>
    <w:multiLevelType w:val="hybridMultilevel"/>
    <w:tmpl w:val="2B56C99C"/>
    <w:lvl w:ilvl="0" w:tplc="7076F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A3E0F"/>
    <w:multiLevelType w:val="hybridMultilevel"/>
    <w:tmpl w:val="78CE0040"/>
    <w:lvl w:ilvl="0" w:tplc="A5263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B45187"/>
    <w:multiLevelType w:val="hybridMultilevel"/>
    <w:tmpl w:val="330A8752"/>
    <w:lvl w:ilvl="0" w:tplc="1708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D61702"/>
    <w:multiLevelType w:val="hybridMultilevel"/>
    <w:tmpl w:val="71880C74"/>
    <w:lvl w:ilvl="0" w:tplc="60BEEE3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5" w15:restartNumberingAfterBreak="0">
    <w:nsid w:val="3E9A4E23"/>
    <w:multiLevelType w:val="hybridMultilevel"/>
    <w:tmpl w:val="9DC8AE50"/>
    <w:lvl w:ilvl="0" w:tplc="FFC258F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6" w15:restartNumberingAfterBreak="0">
    <w:nsid w:val="4EBC528C"/>
    <w:multiLevelType w:val="hybridMultilevel"/>
    <w:tmpl w:val="831078D6"/>
    <w:lvl w:ilvl="0" w:tplc="B3BEF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2E2821"/>
    <w:multiLevelType w:val="hybridMultilevel"/>
    <w:tmpl w:val="A42CCBB6"/>
    <w:lvl w:ilvl="0" w:tplc="56DA8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F43D5E"/>
    <w:multiLevelType w:val="hybridMultilevel"/>
    <w:tmpl w:val="8E420694"/>
    <w:lvl w:ilvl="0" w:tplc="9FB4623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8D2622"/>
    <w:multiLevelType w:val="hybridMultilevel"/>
    <w:tmpl w:val="DCA8AE54"/>
    <w:lvl w:ilvl="0" w:tplc="1CE4B5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9B97E46"/>
    <w:multiLevelType w:val="hybridMultilevel"/>
    <w:tmpl w:val="1B0263E2"/>
    <w:lvl w:ilvl="0" w:tplc="40986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3359AD"/>
    <w:multiLevelType w:val="hybridMultilevel"/>
    <w:tmpl w:val="F258C84E"/>
    <w:lvl w:ilvl="0" w:tplc="374EF6B4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19"/>
  </w:num>
  <w:num w:numId="13">
    <w:abstractNumId w:val="0"/>
  </w:num>
  <w:num w:numId="14">
    <w:abstractNumId w:val="12"/>
  </w:num>
  <w:num w:numId="15">
    <w:abstractNumId w:val="21"/>
  </w:num>
  <w:num w:numId="16">
    <w:abstractNumId w:val="5"/>
  </w:num>
  <w:num w:numId="17">
    <w:abstractNumId w:val="17"/>
  </w:num>
  <w:num w:numId="18">
    <w:abstractNumId w:val="3"/>
  </w:num>
  <w:num w:numId="19">
    <w:abstractNumId w:val="4"/>
  </w:num>
  <w:num w:numId="20">
    <w:abstractNumId w:val="20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9009"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5F"/>
    <w:rsid w:val="000000A7"/>
    <w:rsid w:val="000008DD"/>
    <w:rsid w:val="000027CE"/>
    <w:rsid w:val="00003B6D"/>
    <w:rsid w:val="00006877"/>
    <w:rsid w:val="00006F92"/>
    <w:rsid w:val="00006FD4"/>
    <w:rsid w:val="00007539"/>
    <w:rsid w:val="00016061"/>
    <w:rsid w:val="000209A0"/>
    <w:rsid w:val="00020FFD"/>
    <w:rsid w:val="00021828"/>
    <w:rsid w:val="000236ED"/>
    <w:rsid w:val="000240CC"/>
    <w:rsid w:val="00024311"/>
    <w:rsid w:val="00027C4A"/>
    <w:rsid w:val="00032949"/>
    <w:rsid w:val="0003344C"/>
    <w:rsid w:val="00036BA4"/>
    <w:rsid w:val="0004085B"/>
    <w:rsid w:val="000524CD"/>
    <w:rsid w:val="00052821"/>
    <w:rsid w:val="000539CA"/>
    <w:rsid w:val="00066174"/>
    <w:rsid w:val="0006790B"/>
    <w:rsid w:val="00070E7E"/>
    <w:rsid w:val="000716AC"/>
    <w:rsid w:val="00072289"/>
    <w:rsid w:val="00081D71"/>
    <w:rsid w:val="0008544C"/>
    <w:rsid w:val="00085A3D"/>
    <w:rsid w:val="000910B0"/>
    <w:rsid w:val="000927FC"/>
    <w:rsid w:val="00094272"/>
    <w:rsid w:val="000954C7"/>
    <w:rsid w:val="000A2CFD"/>
    <w:rsid w:val="000A5253"/>
    <w:rsid w:val="000A7898"/>
    <w:rsid w:val="000B3CB8"/>
    <w:rsid w:val="000B455B"/>
    <w:rsid w:val="000B5689"/>
    <w:rsid w:val="000B621D"/>
    <w:rsid w:val="000C0E97"/>
    <w:rsid w:val="000D412B"/>
    <w:rsid w:val="000D42F0"/>
    <w:rsid w:val="000D5911"/>
    <w:rsid w:val="000D7B22"/>
    <w:rsid w:val="000E05BA"/>
    <w:rsid w:val="000E1486"/>
    <w:rsid w:val="000E2094"/>
    <w:rsid w:val="000E20E0"/>
    <w:rsid w:val="000E313D"/>
    <w:rsid w:val="000E426D"/>
    <w:rsid w:val="000F0B86"/>
    <w:rsid w:val="000F1C45"/>
    <w:rsid w:val="000F1FE3"/>
    <w:rsid w:val="000F58AF"/>
    <w:rsid w:val="0010104A"/>
    <w:rsid w:val="00110342"/>
    <w:rsid w:val="001122A0"/>
    <w:rsid w:val="001225E6"/>
    <w:rsid w:val="00124C36"/>
    <w:rsid w:val="0012685D"/>
    <w:rsid w:val="00133955"/>
    <w:rsid w:val="00140184"/>
    <w:rsid w:val="00145996"/>
    <w:rsid w:val="00146021"/>
    <w:rsid w:val="001502AE"/>
    <w:rsid w:val="00150C77"/>
    <w:rsid w:val="00152FFA"/>
    <w:rsid w:val="001533A2"/>
    <w:rsid w:val="00155FD2"/>
    <w:rsid w:val="0016017D"/>
    <w:rsid w:val="0016050C"/>
    <w:rsid w:val="00160B30"/>
    <w:rsid w:val="0016232C"/>
    <w:rsid w:val="001651D8"/>
    <w:rsid w:val="00173310"/>
    <w:rsid w:val="00174C61"/>
    <w:rsid w:val="00175688"/>
    <w:rsid w:val="00181935"/>
    <w:rsid w:val="0018360C"/>
    <w:rsid w:val="00183F06"/>
    <w:rsid w:val="0018697C"/>
    <w:rsid w:val="00187DD7"/>
    <w:rsid w:val="00191725"/>
    <w:rsid w:val="00191939"/>
    <w:rsid w:val="00192204"/>
    <w:rsid w:val="001942B9"/>
    <w:rsid w:val="00194913"/>
    <w:rsid w:val="001957D9"/>
    <w:rsid w:val="00197B1A"/>
    <w:rsid w:val="00197F6E"/>
    <w:rsid w:val="001A0A8F"/>
    <w:rsid w:val="001A134D"/>
    <w:rsid w:val="001A5837"/>
    <w:rsid w:val="001A70FB"/>
    <w:rsid w:val="001A7E5D"/>
    <w:rsid w:val="001B046A"/>
    <w:rsid w:val="001B2A6C"/>
    <w:rsid w:val="001B5355"/>
    <w:rsid w:val="001C0B58"/>
    <w:rsid w:val="001C346E"/>
    <w:rsid w:val="001C489B"/>
    <w:rsid w:val="001C4F24"/>
    <w:rsid w:val="001C7BF5"/>
    <w:rsid w:val="001D1E90"/>
    <w:rsid w:val="001D6338"/>
    <w:rsid w:val="001D691D"/>
    <w:rsid w:val="001D6C6B"/>
    <w:rsid w:val="001D73FC"/>
    <w:rsid w:val="001D78FC"/>
    <w:rsid w:val="001E2137"/>
    <w:rsid w:val="001E3208"/>
    <w:rsid w:val="001E3EE8"/>
    <w:rsid w:val="001E4589"/>
    <w:rsid w:val="001E6F26"/>
    <w:rsid w:val="001E75CA"/>
    <w:rsid w:val="001F0A49"/>
    <w:rsid w:val="001F3CCC"/>
    <w:rsid w:val="001F6DF7"/>
    <w:rsid w:val="00202BD0"/>
    <w:rsid w:val="00204F50"/>
    <w:rsid w:val="0020650B"/>
    <w:rsid w:val="002071E7"/>
    <w:rsid w:val="00214D70"/>
    <w:rsid w:val="00217D42"/>
    <w:rsid w:val="00220F88"/>
    <w:rsid w:val="00221352"/>
    <w:rsid w:val="002249DB"/>
    <w:rsid w:val="00227B6A"/>
    <w:rsid w:val="002327A4"/>
    <w:rsid w:val="00236979"/>
    <w:rsid w:val="00236C62"/>
    <w:rsid w:val="00241DEF"/>
    <w:rsid w:val="00243F74"/>
    <w:rsid w:val="002504EB"/>
    <w:rsid w:val="0025367E"/>
    <w:rsid w:val="00253F41"/>
    <w:rsid w:val="00256B59"/>
    <w:rsid w:val="00257944"/>
    <w:rsid w:val="00260544"/>
    <w:rsid w:val="002632B4"/>
    <w:rsid w:val="00265214"/>
    <w:rsid w:val="00270F17"/>
    <w:rsid w:val="002716DD"/>
    <w:rsid w:val="00274DED"/>
    <w:rsid w:val="00277B67"/>
    <w:rsid w:val="0028360A"/>
    <w:rsid w:val="00291AEF"/>
    <w:rsid w:val="00293E84"/>
    <w:rsid w:val="00294C13"/>
    <w:rsid w:val="00296E23"/>
    <w:rsid w:val="00296FE9"/>
    <w:rsid w:val="0029796A"/>
    <w:rsid w:val="002A07D1"/>
    <w:rsid w:val="002A20BA"/>
    <w:rsid w:val="002A541E"/>
    <w:rsid w:val="002A7B01"/>
    <w:rsid w:val="002B69D3"/>
    <w:rsid w:val="002C2F9F"/>
    <w:rsid w:val="002C4918"/>
    <w:rsid w:val="002D41A0"/>
    <w:rsid w:val="002D5CC9"/>
    <w:rsid w:val="002D647A"/>
    <w:rsid w:val="002D65E8"/>
    <w:rsid w:val="002E0CE1"/>
    <w:rsid w:val="002E26FB"/>
    <w:rsid w:val="002E49E1"/>
    <w:rsid w:val="002F00E5"/>
    <w:rsid w:val="002F1472"/>
    <w:rsid w:val="002F22B4"/>
    <w:rsid w:val="002F34A2"/>
    <w:rsid w:val="002F6750"/>
    <w:rsid w:val="002F7AD4"/>
    <w:rsid w:val="002F7B58"/>
    <w:rsid w:val="00306635"/>
    <w:rsid w:val="003068A9"/>
    <w:rsid w:val="00306E26"/>
    <w:rsid w:val="00307C80"/>
    <w:rsid w:val="00310475"/>
    <w:rsid w:val="003129FC"/>
    <w:rsid w:val="003136E9"/>
    <w:rsid w:val="00321018"/>
    <w:rsid w:val="003212B0"/>
    <w:rsid w:val="003215EC"/>
    <w:rsid w:val="00322380"/>
    <w:rsid w:val="00322DAC"/>
    <w:rsid w:val="0032721B"/>
    <w:rsid w:val="003300B3"/>
    <w:rsid w:val="00330205"/>
    <w:rsid w:val="00333A43"/>
    <w:rsid w:val="0033566B"/>
    <w:rsid w:val="0033690E"/>
    <w:rsid w:val="00342144"/>
    <w:rsid w:val="00343910"/>
    <w:rsid w:val="00352399"/>
    <w:rsid w:val="00352DE1"/>
    <w:rsid w:val="00353B91"/>
    <w:rsid w:val="00353D5F"/>
    <w:rsid w:val="003543A0"/>
    <w:rsid w:val="00355F96"/>
    <w:rsid w:val="00356971"/>
    <w:rsid w:val="00360490"/>
    <w:rsid w:val="0036281B"/>
    <w:rsid w:val="003632D8"/>
    <w:rsid w:val="00366F79"/>
    <w:rsid w:val="00376768"/>
    <w:rsid w:val="0037760D"/>
    <w:rsid w:val="00377D96"/>
    <w:rsid w:val="00382968"/>
    <w:rsid w:val="00393635"/>
    <w:rsid w:val="0039364D"/>
    <w:rsid w:val="00393AC1"/>
    <w:rsid w:val="00393CB8"/>
    <w:rsid w:val="00395424"/>
    <w:rsid w:val="00396274"/>
    <w:rsid w:val="003A35F9"/>
    <w:rsid w:val="003A411E"/>
    <w:rsid w:val="003A48E7"/>
    <w:rsid w:val="003A7E2D"/>
    <w:rsid w:val="003B06FB"/>
    <w:rsid w:val="003B29FC"/>
    <w:rsid w:val="003B4943"/>
    <w:rsid w:val="003B4D67"/>
    <w:rsid w:val="003C072A"/>
    <w:rsid w:val="003C1302"/>
    <w:rsid w:val="003C69B1"/>
    <w:rsid w:val="003C7E1C"/>
    <w:rsid w:val="003D0F5D"/>
    <w:rsid w:val="003D17B9"/>
    <w:rsid w:val="003D332C"/>
    <w:rsid w:val="003D37A9"/>
    <w:rsid w:val="003D3EE6"/>
    <w:rsid w:val="003D65DE"/>
    <w:rsid w:val="003E1007"/>
    <w:rsid w:val="003E53B6"/>
    <w:rsid w:val="003E5C1F"/>
    <w:rsid w:val="003F46F5"/>
    <w:rsid w:val="003F6116"/>
    <w:rsid w:val="003F7AEC"/>
    <w:rsid w:val="004002EF"/>
    <w:rsid w:val="00402846"/>
    <w:rsid w:val="0040487F"/>
    <w:rsid w:val="00404BAB"/>
    <w:rsid w:val="00406182"/>
    <w:rsid w:val="00411021"/>
    <w:rsid w:val="00411416"/>
    <w:rsid w:val="00411562"/>
    <w:rsid w:val="00411E89"/>
    <w:rsid w:val="00412FB2"/>
    <w:rsid w:val="00415611"/>
    <w:rsid w:val="004159A4"/>
    <w:rsid w:val="00417272"/>
    <w:rsid w:val="004207BD"/>
    <w:rsid w:val="00421EF6"/>
    <w:rsid w:val="0042218F"/>
    <w:rsid w:val="004303DD"/>
    <w:rsid w:val="00431DF8"/>
    <w:rsid w:val="00436030"/>
    <w:rsid w:val="00436705"/>
    <w:rsid w:val="004368FA"/>
    <w:rsid w:val="0043787E"/>
    <w:rsid w:val="00444498"/>
    <w:rsid w:val="004470E6"/>
    <w:rsid w:val="004523E3"/>
    <w:rsid w:val="00453466"/>
    <w:rsid w:val="00460DBA"/>
    <w:rsid w:val="00461438"/>
    <w:rsid w:val="00464DD9"/>
    <w:rsid w:val="004675BC"/>
    <w:rsid w:val="004737BC"/>
    <w:rsid w:val="00474141"/>
    <w:rsid w:val="00474C1F"/>
    <w:rsid w:val="00474E0B"/>
    <w:rsid w:val="0047722A"/>
    <w:rsid w:val="00482802"/>
    <w:rsid w:val="00486942"/>
    <w:rsid w:val="00486E6E"/>
    <w:rsid w:val="00487837"/>
    <w:rsid w:val="004910AC"/>
    <w:rsid w:val="00493100"/>
    <w:rsid w:val="004969A2"/>
    <w:rsid w:val="00496EFD"/>
    <w:rsid w:val="004A1730"/>
    <w:rsid w:val="004A212F"/>
    <w:rsid w:val="004A2419"/>
    <w:rsid w:val="004A365D"/>
    <w:rsid w:val="004A6921"/>
    <w:rsid w:val="004B348D"/>
    <w:rsid w:val="004B7B47"/>
    <w:rsid w:val="004C1053"/>
    <w:rsid w:val="004C244F"/>
    <w:rsid w:val="004C25EF"/>
    <w:rsid w:val="004C2E75"/>
    <w:rsid w:val="004C6A22"/>
    <w:rsid w:val="004D1196"/>
    <w:rsid w:val="004D4E87"/>
    <w:rsid w:val="004E0D9F"/>
    <w:rsid w:val="004E533B"/>
    <w:rsid w:val="004E695B"/>
    <w:rsid w:val="004F0CDD"/>
    <w:rsid w:val="004F12D3"/>
    <w:rsid w:val="004F326F"/>
    <w:rsid w:val="004F3D92"/>
    <w:rsid w:val="00501F69"/>
    <w:rsid w:val="005040DB"/>
    <w:rsid w:val="0050651A"/>
    <w:rsid w:val="0050728F"/>
    <w:rsid w:val="00511AE0"/>
    <w:rsid w:val="005127F8"/>
    <w:rsid w:val="00515C78"/>
    <w:rsid w:val="005161B4"/>
    <w:rsid w:val="00521E2D"/>
    <w:rsid w:val="00530323"/>
    <w:rsid w:val="00535203"/>
    <w:rsid w:val="0053641B"/>
    <w:rsid w:val="005409A0"/>
    <w:rsid w:val="00540AD2"/>
    <w:rsid w:val="00541976"/>
    <w:rsid w:val="00551C3F"/>
    <w:rsid w:val="00557E2C"/>
    <w:rsid w:val="005603D1"/>
    <w:rsid w:val="005620E6"/>
    <w:rsid w:val="00564D8B"/>
    <w:rsid w:val="0057135B"/>
    <w:rsid w:val="005714A8"/>
    <w:rsid w:val="0057204E"/>
    <w:rsid w:val="00572774"/>
    <w:rsid w:val="00573A2A"/>
    <w:rsid w:val="00574B5B"/>
    <w:rsid w:val="00577206"/>
    <w:rsid w:val="00586C15"/>
    <w:rsid w:val="00590DE7"/>
    <w:rsid w:val="00595685"/>
    <w:rsid w:val="00596422"/>
    <w:rsid w:val="005A0F1B"/>
    <w:rsid w:val="005A0FEF"/>
    <w:rsid w:val="005A4CC4"/>
    <w:rsid w:val="005A7846"/>
    <w:rsid w:val="005B52A4"/>
    <w:rsid w:val="005B623E"/>
    <w:rsid w:val="005B63F8"/>
    <w:rsid w:val="005C258B"/>
    <w:rsid w:val="005C3E2B"/>
    <w:rsid w:val="005C4EB2"/>
    <w:rsid w:val="005C76C6"/>
    <w:rsid w:val="005C78F6"/>
    <w:rsid w:val="005D05E4"/>
    <w:rsid w:val="005D0B17"/>
    <w:rsid w:val="005D0F9F"/>
    <w:rsid w:val="005D1C11"/>
    <w:rsid w:val="005D23E9"/>
    <w:rsid w:val="005D2D85"/>
    <w:rsid w:val="005D7758"/>
    <w:rsid w:val="005E2769"/>
    <w:rsid w:val="005E40BE"/>
    <w:rsid w:val="005E606A"/>
    <w:rsid w:val="005E7A58"/>
    <w:rsid w:val="005F369C"/>
    <w:rsid w:val="005F3A04"/>
    <w:rsid w:val="005F3CAC"/>
    <w:rsid w:val="005F6C8E"/>
    <w:rsid w:val="00601DAA"/>
    <w:rsid w:val="006060A5"/>
    <w:rsid w:val="0061129F"/>
    <w:rsid w:val="00616232"/>
    <w:rsid w:val="00616BA5"/>
    <w:rsid w:val="00620B40"/>
    <w:rsid w:val="0062407A"/>
    <w:rsid w:val="006267B5"/>
    <w:rsid w:val="006273C7"/>
    <w:rsid w:val="00634EC1"/>
    <w:rsid w:val="0063509A"/>
    <w:rsid w:val="00641E5A"/>
    <w:rsid w:val="006436D8"/>
    <w:rsid w:val="00646834"/>
    <w:rsid w:val="00647BA0"/>
    <w:rsid w:val="006564AA"/>
    <w:rsid w:val="00657A3F"/>
    <w:rsid w:val="006604BE"/>
    <w:rsid w:val="006623F8"/>
    <w:rsid w:val="00663238"/>
    <w:rsid w:val="00664FBD"/>
    <w:rsid w:val="006655FE"/>
    <w:rsid w:val="00667662"/>
    <w:rsid w:val="00667FE0"/>
    <w:rsid w:val="00670E28"/>
    <w:rsid w:val="0067456C"/>
    <w:rsid w:val="006762AF"/>
    <w:rsid w:val="00676F25"/>
    <w:rsid w:val="00677501"/>
    <w:rsid w:val="0068213E"/>
    <w:rsid w:val="00685D97"/>
    <w:rsid w:val="00687F93"/>
    <w:rsid w:val="006901B8"/>
    <w:rsid w:val="00691684"/>
    <w:rsid w:val="00692EA1"/>
    <w:rsid w:val="00693385"/>
    <w:rsid w:val="00697048"/>
    <w:rsid w:val="006970C9"/>
    <w:rsid w:val="00697E07"/>
    <w:rsid w:val="006A0A47"/>
    <w:rsid w:val="006A4212"/>
    <w:rsid w:val="006A4BC7"/>
    <w:rsid w:val="006B1973"/>
    <w:rsid w:val="006B4326"/>
    <w:rsid w:val="006B4D6C"/>
    <w:rsid w:val="006B58EA"/>
    <w:rsid w:val="006C2B36"/>
    <w:rsid w:val="006C40E4"/>
    <w:rsid w:val="006D0CC8"/>
    <w:rsid w:val="006D523D"/>
    <w:rsid w:val="006D6D55"/>
    <w:rsid w:val="006E5E68"/>
    <w:rsid w:val="006E6833"/>
    <w:rsid w:val="006F01A2"/>
    <w:rsid w:val="006F1A84"/>
    <w:rsid w:val="006F21A2"/>
    <w:rsid w:val="006F4719"/>
    <w:rsid w:val="006F5B5C"/>
    <w:rsid w:val="006F7938"/>
    <w:rsid w:val="007010BA"/>
    <w:rsid w:val="00703544"/>
    <w:rsid w:val="00706645"/>
    <w:rsid w:val="00707A4D"/>
    <w:rsid w:val="00713729"/>
    <w:rsid w:val="007148EF"/>
    <w:rsid w:val="007170F8"/>
    <w:rsid w:val="007204C7"/>
    <w:rsid w:val="00721892"/>
    <w:rsid w:val="00721BAB"/>
    <w:rsid w:val="007234C2"/>
    <w:rsid w:val="00723FB2"/>
    <w:rsid w:val="007252FD"/>
    <w:rsid w:val="007257DF"/>
    <w:rsid w:val="0072733D"/>
    <w:rsid w:val="007327E2"/>
    <w:rsid w:val="00741581"/>
    <w:rsid w:val="0074289D"/>
    <w:rsid w:val="00742F2B"/>
    <w:rsid w:val="00746AD5"/>
    <w:rsid w:val="0075441A"/>
    <w:rsid w:val="007552A4"/>
    <w:rsid w:val="00756822"/>
    <w:rsid w:val="007571B8"/>
    <w:rsid w:val="00763CCF"/>
    <w:rsid w:val="00764DB4"/>
    <w:rsid w:val="00765F86"/>
    <w:rsid w:val="00767BAA"/>
    <w:rsid w:val="00771612"/>
    <w:rsid w:val="00772362"/>
    <w:rsid w:val="00772A1E"/>
    <w:rsid w:val="00773CB3"/>
    <w:rsid w:val="007854DC"/>
    <w:rsid w:val="00787D49"/>
    <w:rsid w:val="00787DDF"/>
    <w:rsid w:val="0079235F"/>
    <w:rsid w:val="00795CD6"/>
    <w:rsid w:val="00796077"/>
    <w:rsid w:val="007A1E97"/>
    <w:rsid w:val="007A58FF"/>
    <w:rsid w:val="007A6482"/>
    <w:rsid w:val="007A6587"/>
    <w:rsid w:val="007A6817"/>
    <w:rsid w:val="007B0A2E"/>
    <w:rsid w:val="007B17A1"/>
    <w:rsid w:val="007B410A"/>
    <w:rsid w:val="007B5922"/>
    <w:rsid w:val="007B64EC"/>
    <w:rsid w:val="007B7B01"/>
    <w:rsid w:val="007C0734"/>
    <w:rsid w:val="007C29B1"/>
    <w:rsid w:val="007C403A"/>
    <w:rsid w:val="007C43A7"/>
    <w:rsid w:val="007C7E28"/>
    <w:rsid w:val="007D0565"/>
    <w:rsid w:val="007E0AC1"/>
    <w:rsid w:val="007E2782"/>
    <w:rsid w:val="007E42A7"/>
    <w:rsid w:val="007E61F0"/>
    <w:rsid w:val="007F35CF"/>
    <w:rsid w:val="007F582B"/>
    <w:rsid w:val="007F596B"/>
    <w:rsid w:val="007F7DEC"/>
    <w:rsid w:val="00800B48"/>
    <w:rsid w:val="008035B1"/>
    <w:rsid w:val="00811018"/>
    <w:rsid w:val="008147F9"/>
    <w:rsid w:val="00815450"/>
    <w:rsid w:val="00816796"/>
    <w:rsid w:val="00824633"/>
    <w:rsid w:val="0083001B"/>
    <w:rsid w:val="00830086"/>
    <w:rsid w:val="00831132"/>
    <w:rsid w:val="0083338B"/>
    <w:rsid w:val="00833545"/>
    <w:rsid w:val="008348AB"/>
    <w:rsid w:val="00844EA1"/>
    <w:rsid w:val="008465BD"/>
    <w:rsid w:val="0085135D"/>
    <w:rsid w:val="008546A5"/>
    <w:rsid w:val="00865256"/>
    <w:rsid w:val="0086660D"/>
    <w:rsid w:val="008670EA"/>
    <w:rsid w:val="00870C74"/>
    <w:rsid w:val="008714B6"/>
    <w:rsid w:val="00873DFB"/>
    <w:rsid w:val="0087785A"/>
    <w:rsid w:val="00880259"/>
    <w:rsid w:val="00883F68"/>
    <w:rsid w:val="00885C34"/>
    <w:rsid w:val="008919CA"/>
    <w:rsid w:val="00892BD5"/>
    <w:rsid w:val="00893022"/>
    <w:rsid w:val="00893B3E"/>
    <w:rsid w:val="008950D1"/>
    <w:rsid w:val="008A1B7B"/>
    <w:rsid w:val="008A4B24"/>
    <w:rsid w:val="008B2518"/>
    <w:rsid w:val="008B29B8"/>
    <w:rsid w:val="008B46EB"/>
    <w:rsid w:val="008B4A82"/>
    <w:rsid w:val="008B7FA2"/>
    <w:rsid w:val="008C0F6F"/>
    <w:rsid w:val="008C1C5A"/>
    <w:rsid w:val="008C1E76"/>
    <w:rsid w:val="008C4DD3"/>
    <w:rsid w:val="008C4E05"/>
    <w:rsid w:val="008C6C90"/>
    <w:rsid w:val="008D13F0"/>
    <w:rsid w:val="008D53A3"/>
    <w:rsid w:val="008D62BB"/>
    <w:rsid w:val="008D7B35"/>
    <w:rsid w:val="008E3E5D"/>
    <w:rsid w:val="008E7875"/>
    <w:rsid w:val="008F1BEF"/>
    <w:rsid w:val="008F3291"/>
    <w:rsid w:val="008F46E5"/>
    <w:rsid w:val="008F6981"/>
    <w:rsid w:val="009029C6"/>
    <w:rsid w:val="0090542F"/>
    <w:rsid w:val="009056C1"/>
    <w:rsid w:val="0090650B"/>
    <w:rsid w:val="00910B1C"/>
    <w:rsid w:val="00911846"/>
    <w:rsid w:val="00913363"/>
    <w:rsid w:val="00913C31"/>
    <w:rsid w:val="00921879"/>
    <w:rsid w:val="00921D4E"/>
    <w:rsid w:val="00922E94"/>
    <w:rsid w:val="00923ADF"/>
    <w:rsid w:val="00923C2F"/>
    <w:rsid w:val="00925047"/>
    <w:rsid w:val="009263E6"/>
    <w:rsid w:val="00930816"/>
    <w:rsid w:val="00932E77"/>
    <w:rsid w:val="00941D8B"/>
    <w:rsid w:val="00944FBB"/>
    <w:rsid w:val="00947E16"/>
    <w:rsid w:val="00951008"/>
    <w:rsid w:val="0095459F"/>
    <w:rsid w:val="00954ABF"/>
    <w:rsid w:val="0095591A"/>
    <w:rsid w:val="009618C2"/>
    <w:rsid w:val="009625E9"/>
    <w:rsid w:val="0096344C"/>
    <w:rsid w:val="009655D4"/>
    <w:rsid w:val="00965EA5"/>
    <w:rsid w:val="00966E13"/>
    <w:rsid w:val="00966E8F"/>
    <w:rsid w:val="009720E0"/>
    <w:rsid w:val="009777CA"/>
    <w:rsid w:val="0098193F"/>
    <w:rsid w:val="00981D96"/>
    <w:rsid w:val="00986325"/>
    <w:rsid w:val="0099033B"/>
    <w:rsid w:val="009973EF"/>
    <w:rsid w:val="009A6AB9"/>
    <w:rsid w:val="009A7FAE"/>
    <w:rsid w:val="009B1639"/>
    <w:rsid w:val="009B4E34"/>
    <w:rsid w:val="009B525B"/>
    <w:rsid w:val="009B52B9"/>
    <w:rsid w:val="009C0F16"/>
    <w:rsid w:val="009C34D4"/>
    <w:rsid w:val="009C4265"/>
    <w:rsid w:val="009C5B85"/>
    <w:rsid w:val="009D1130"/>
    <w:rsid w:val="009D6550"/>
    <w:rsid w:val="009E2686"/>
    <w:rsid w:val="009E54FE"/>
    <w:rsid w:val="009E56B5"/>
    <w:rsid w:val="009E570D"/>
    <w:rsid w:val="009E6D7E"/>
    <w:rsid w:val="009E71A6"/>
    <w:rsid w:val="009F00EE"/>
    <w:rsid w:val="009F3AB4"/>
    <w:rsid w:val="009F428C"/>
    <w:rsid w:val="00A00417"/>
    <w:rsid w:val="00A01B56"/>
    <w:rsid w:val="00A03395"/>
    <w:rsid w:val="00A03C41"/>
    <w:rsid w:val="00A10A79"/>
    <w:rsid w:val="00A11641"/>
    <w:rsid w:val="00A11A93"/>
    <w:rsid w:val="00A11D67"/>
    <w:rsid w:val="00A13F08"/>
    <w:rsid w:val="00A1581F"/>
    <w:rsid w:val="00A208E2"/>
    <w:rsid w:val="00A25714"/>
    <w:rsid w:val="00A264AF"/>
    <w:rsid w:val="00A2708C"/>
    <w:rsid w:val="00A30A10"/>
    <w:rsid w:val="00A35342"/>
    <w:rsid w:val="00A35FCD"/>
    <w:rsid w:val="00A36594"/>
    <w:rsid w:val="00A40D5C"/>
    <w:rsid w:val="00A415C5"/>
    <w:rsid w:val="00A430B6"/>
    <w:rsid w:val="00A43A48"/>
    <w:rsid w:val="00A44AC2"/>
    <w:rsid w:val="00A4639A"/>
    <w:rsid w:val="00A46CD0"/>
    <w:rsid w:val="00A50842"/>
    <w:rsid w:val="00A54FFE"/>
    <w:rsid w:val="00A64D4A"/>
    <w:rsid w:val="00A66028"/>
    <w:rsid w:val="00A730BC"/>
    <w:rsid w:val="00A76693"/>
    <w:rsid w:val="00A80D2D"/>
    <w:rsid w:val="00A81CD6"/>
    <w:rsid w:val="00A85AFF"/>
    <w:rsid w:val="00A87034"/>
    <w:rsid w:val="00A87DFA"/>
    <w:rsid w:val="00A92E55"/>
    <w:rsid w:val="00A930C0"/>
    <w:rsid w:val="00A93E73"/>
    <w:rsid w:val="00A94063"/>
    <w:rsid w:val="00A96872"/>
    <w:rsid w:val="00A97659"/>
    <w:rsid w:val="00AA07F9"/>
    <w:rsid w:val="00AA0D23"/>
    <w:rsid w:val="00AA186F"/>
    <w:rsid w:val="00AA3EAF"/>
    <w:rsid w:val="00AA689B"/>
    <w:rsid w:val="00AB2E8D"/>
    <w:rsid w:val="00AB312F"/>
    <w:rsid w:val="00AB5089"/>
    <w:rsid w:val="00AC0B4A"/>
    <w:rsid w:val="00AC1B07"/>
    <w:rsid w:val="00AC3A81"/>
    <w:rsid w:val="00AC47D8"/>
    <w:rsid w:val="00AC5F12"/>
    <w:rsid w:val="00AC6462"/>
    <w:rsid w:val="00AD0056"/>
    <w:rsid w:val="00AD08A5"/>
    <w:rsid w:val="00AD435C"/>
    <w:rsid w:val="00AD4D4F"/>
    <w:rsid w:val="00AD52EB"/>
    <w:rsid w:val="00AE2D27"/>
    <w:rsid w:val="00AE48E9"/>
    <w:rsid w:val="00AE594B"/>
    <w:rsid w:val="00AE7843"/>
    <w:rsid w:val="00AF36CF"/>
    <w:rsid w:val="00AF5762"/>
    <w:rsid w:val="00AF6ECB"/>
    <w:rsid w:val="00AF77B8"/>
    <w:rsid w:val="00AF77EB"/>
    <w:rsid w:val="00B01A5A"/>
    <w:rsid w:val="00B0225A"/>
    <w:rsid w:val="00B05135"/>
    <w:rsid w:val="00B06C96"/>
    <w:rsid w:val="00B07D7D"/>
    <w:rsid w:val="00B12577"/>
    <w:rsid w:val="00B15D3C"/>
    <w:rsid w:val="00B166B6"/>
    <w:rsid w:val="00B16C3F"/>
    <w:rsid w:val="00B16F61"/>
    <w:rsid w:val="00B17985"/>
    <w:rsid w:val="00B219B3"/>
    <w:rsid w:val="00B22A89"/>
    <w:rsid w:val="00B23E7D"/>
    <w:rsid w:val="00B277B7"/>
    <w:rsid w:val="00B32601"/>
    <w:rsid w:val="00B4214E"/>
    <w:rsid w:val="00B43A40"/>
    <w:rsid w:val="00B4431B"/>
    <w:rsid w:val="00B45E1E"/>
    <w:rsid w:val="00B4771B"/>
    <w:rsid w:val="00B47A9B"/>
    <w:rsid w:val="00B54F13"/>
    <w:rsid w:val="00B6367A"/>
    <w:rsid w:val="00B660A9"/>
    <w:rsid w:val="00B7445E"/>
    <w:rsid w:val="00B76725"/>
    <w:rsid w:val="00B823A0"/>
    <w:rsid w:val="00B85785"/>
    <w:rsid w:val="00B86808"/>
    <w:rsid w:val="00B92F2B"/>
    <w:rsid w:val="00B96439"/>
    <w:rsid w:val="00BA702D"/>
    <w:rsid w:val="00BB1E30"/>
    <w:rsid w:val="00BB438A"/>
    <w:rsid w:val="00BB7875"/>
    <w:rsid w:val="00BC02DD"/>
    <w:rsid w:val="00BC0F11"/>
    <w:rsid w:val="00BC2C28"/>
    <w:rsid w:val="00BC38B2"/>
    <w:rsid w:val="00BC7F68"/>
    <w:rsid w:val="00BD5D71"/>
    <w:rsid w:val="00BD6E27"/>
    <w:rsid w:val="00BE357C"/>
    <w:rsid w:val="00BE5413"/>
    <w:rsid w:val="00BF0FA7"/>
    <w:rsid w:val="00BF2517"/>
    <w:rsid w:val="00BF5B3F"/>
    <w:rsid w:val="00BF6C49"/>
    <w:rsid w:val="00C12FF8"/>
    <w:rsid w:val="00C15497"/>
    <w:rsid w:val="00C2166C"/>
    <w:rsid w:val="00C27F76"/>
    <w:rsid w:val="00C304F5"/>
    <w:rsid w:val="00C32D58"/>
    <w:rsid w:val="00C338EE"/>
    <w:rsid w:val="00C34268"/>
    <w:rsid w:val="00C34344"/>
    <w:rsid w:val="00C36CD5"/>
    <w:rsid w:val="00C40BC3"/>
    <w:rsid w:val="00C40C4D"/>
    <w:rsid w:val="00C40DEC"/>
    <w:rsid w:val="00C419BC"/>
    <w:rsid w:val="00C41CF4"/>
    <w:rsid w:val="00C42BC1"/>
    <w:rsid w:val="00C44F8B"/>
    <w:rsid w:val="00C46580"/>
    <w:rsid w:val="00C47ACC"/>
    <w:rsid w:val="00C51651"/>
    <w:rsid w:val="00C52A34"/>
    <w:rsid w:val="00C5323F"/>
    <w:rsid w:val="00C5510B"/>
    <w:rsid w:val="00C55EAE"/>
    <w:rsid w:val="00C5697C"/>
    <w:rsid w:val="00C6426A"/>
    <w:rsid w:val="00C6712C"/>
    <w:rsid w:val="00C70F73"/>
    <w:rsid w:val="00C71D00"/>
    <w:rsid w:val="00C745E2"/>
    <w:rsid w:val="00C768E8"/>
    <w:rsid w:val="00C83BDC"/>
    <w:rsid w:val="00C84DE9"/>
    <w:rsid w:val="00C85449"/>
    <w:rsid w:val="00C94D5F"/>
    <w:rsid w:val="00C961FF"/>
    <w:rsid w:val="00CA46E5"/>
    <w:rsid w:val="00CA56F7"/>
    <w:rsid w:val="00CA632D"/>
    <w:rsid w:val="00CB0DD2"/>
    <w:rsid w:val="00CB41EF"/>
    <w:rsid w:val="00CB4B14"/>
    <w:rsid w:val="00CB4C6B"/>
    <w:rsid w:val="00CB6331"/>
    <w:rsid w:val="00CC4353"/>
    <w:rsid w:val="00CC50B4"/>
    <w:rsid w:val="00CC7237"/>
    <w:rsid w:val="00CD3F0F"/>
    <w:rsid w:val="00CE0DC1"/>
    <w:rsid w:val="00CE4F11"/>
    <w:rsid w:val="00CE5967"/>
    <w:rsid w:val="00CE5CDB"/>
    <w:rsid w:val="00CE7CBE"/>
    <w:rsid w:val="00CF0304"/>
    <w:rsid w:val="00CF095D"/>
    <w:rsid w:val="00CF1000"/>
    <w:rsid w:val="00CF2D6C"/>
    <w:rsid w:val="00CF395E"/>
    <w:rsid w:val="00D01733"/>
    <w:rsid w:val="00D0267E"/>
    <w:rsid w:val="00D057FB"/>
    <w:rsid w:val="00D07216"/>
    <w:rsid w:val="00D0747D"/>
    <w:rsid w:val="00D076D4"/>
    <w:rsid w:val="00D07B24"/>
    <w:rsid w:val="00D07F28"/>
    <w:rsid w:val="00D112E6"/>
    <w:rsid w:val="00D11820"/>
    <w:rsid w:val="00D134C6"/>
    <w:rsid w:val="00D15D68"/>
    <w:rsid w:val="00D167FC"/>
    <w:rsid w:val="00D16F90"/>
    <w:rsid w:val="00D17F81"/>
    <w:rsid w:val="00D22053"/>
    <w:rsid w:val="00D22447"/>
    <w:rsid w:val="00D2283E"/>
    <w:rsid w:val="00D278CE"/>
    <w:rsid w:val="00D33568"/>
    <w:rsid w:val="00D35792"/>
    <w:rsid w:val="00D417CD"/>
    <w:rsid w:val="00D4221F"/>
    <w:rsid w:val="00D45E86"/>
    <w:rsid w:val="00D46688"/>
    <w:rsid w:val="00D505AE"/>
    <w:rsid w:val="00D52C98"/>
    <w:rsid w:val="00D5436C"/>
    <w:rsid w:val="00D56F91"/>
    <w:rsid w:val="00D60C25"/>
    <w:rsid w:val="00D60D76"/>
    <w:rsid w:val="00D6119C"/>
    <w:rsid w:val="00D668CE"/>
    <w:rsid w:val="00D703DE"/>
    <w:rsid w:val="00D70C9D"/>
    <w:rsid w:val="00D76156"/>
    <w:rsid w:val="00D770A8"/>
    <w:rsid w:val="00D82C07"/>
    <w:rsid w:val="00D84012"/>
    <w:rsid w:val="00D84143"/>
    <w:rsid w:val="00D85280"/>
    <w:rsid w:val="00D86EE5"/>
    <w:rsid w:val="00D86F9C"/>
    <w:rsid w:val="00D94EE5"/>
    <w:rsid w:val="00D96DB1"/>
    <w:rsid w:val="00DA0365"/>
    <w:rsid w:val="00DA11A2"/>
    <w:rsid w:val="00DA410F"/>
    <w:rsid w:val="00DA4B16"/>
    <w:rsid w:val="00DB0859"/>
    <w:rsid w:val="00DB16B7"/>
    <w:rsid w:val="00DB189A"/>
    <w:rsid w:val="00DB3CE4"/>
    <w:rsid w:val="00DB4739"/>
    <w:rsid w:val="00DB5E02"/>
    <w:rsid w:val="00DB6809"/>
    <w:rsid w:val="00DB7C5C"/>
    <w:rsid w:val="00DC06DE"/>
    <w:rsid w:val="00DC1A92"/>
    <w:rsid w:val="00DC2254"/>
    <w:rsid w:val="00DC3F41"/>
    <w:rsid w:val="00DC69E0"/>
    <w:rsid w:val="00DD17C1"/>
    <w:rsid w:val="00DD1BBF"/>
    <w:rsid w:val="00DD4F4C"/>
    <w:rsid w:val="00DE08DF"/>
    <w:rsid w:val="00DE17E5"/>
    <w:rsid w:val="00DE79E8"/>
    <w:rsid w:val="00DF3A2F"/>
    <w:rsid w:val="00DF3DEE"/>
    <w:rsid w:val="00DF3FD9"/>
    <w:rsid w:val="00DF6074"/>
    <w:rsid w:val="00DF7A77"/>
    <w:rsid w:val="00E00B4F"/>
    <w:rsid w:val="00E027BB"/>
    <w:rsid w:val="00E07624"/>
    <w:rsid w:val="00E1341B"/>
    <w:rsid w:val="00E1343F"/>
    <w:rsid w:val="00E14899"/>
    <w:rsid w:val="00E15955"/>
    <w:rsid w:val="00E15FD0"/>
    <w:rsid w:val="00E208E4"/>
    <w:rsid w:val="00E229CE"/>
    <w:rsid w:val="00E231D2"/>
    <w:rsid w:val="00E238B1"/>
    <w:rsid w:val="00E27040"/>
    <w:rsid w:val="00E335C6"/>
    <w:rsid w:val="00E3746F"/>
    <w:rsid w:val="00E403CF"/>
    <w:rsid w:val="00E42BC9"/>
    <w:rsid w:val="00E42EFD"/>
    <w:rsid w:val="00E44F85"/>
    <w:rsid w:val="00E465F8"/>
    <w:rsid w:val="00E528DA"/>
    <w:rsid w:val="00E52FB7"/>
    <w:rsid w:val="00E5374C"/>
    <w:rsid w:val="00E53CD5"/>
    <w:rsid w:val="00E6061A"/>
    <w:rsid w:val="00E610C1"/>
    <w:rsid w:val="00E61330"/>
    <w:rsid w:val="00E6175A"/>
    <w:rsid w:val="00E7267E"/>
    <w:rsid w:val="00E7324C"/>
    <w:rsid w:val="00E7475A"/>
    <w:rsid w:val="00E755A5"/>
    <w:rsid w:val="00E75A25"/>
    <w:rsid w:val="00E7612E"/>
    <w:rsid w:val="00E775BF"/>
    <w:rsid w:val="00E81218"/>
    <w:rsid w:val="00E825EE"/>
    <w:rsid w:val="00E864A7"/>
    <w:rsid w:val="00E93A76"/>
    <w:rsid w:val="00E94587"/>
    <w:rsid w:val="00EA718B"/>
    <w:rsid w:val="00EB0F63"/>
    <w:rsid w:val="00EB3BCC"/>
    <w:rsid w:val="00EB64A4"/>
    <w:rsid w:val="00EB73A8"/>
    <w:rsid w:val="00EC0D76"/>
    <w:rsid w:val="00EC13E2"/>
    <w:rsid w:val="00EC42DD"/>
    <w:rsid w:val="00ED0251"/>
    <w:rsid w:val="00ED1F27"/>
    <w:rsid w:val="00ED6822"/>
    <w:rsid w:val="00EE265C"/>
    <w:rsid w:val="00EE54F6"/>
    <w:rsid w:val="00EE69FE"/>
    <w:rsid w:val="00EE738F"/>
    <w:rsid w:val="00EF1318"/>
    <w:rsid w:val="00EF2F35"/>
    <w:rsid w:val="00EF2F46"/>
    <w:rsid w:val="00EF66CF"/>
    <w:rsid w:val="00EF6ED3"/>
    <w:rsid w:val="00F00C64"/>
    <w:rsid w:val="00F01991"/>
    <w:rsid w:val="00F02384"/>
    <w:rsid w:val="00F03671"/>
    <w:rsid w:val="00F0482B"/>
    <w:rsid w:val="00F05C2E"/>
    <w:rsid w:val="00F06382"/>
    <w:rsid w:val="00F129AA"/>
    <w:rsid w:val="00F136DB"/>
    <w:rsid w:val="00F13AE8"/>
    <w:rsid w:val="00F14DAE"/>
    <w:rsid w:val="00F2075D"/>
    <w:rsid w:val="00F20CD9"/>
    <w:rsid w:val="00F2107A"/>
    <w:rsid w:val="00F24688"/>
    <w:rsid w:val="00F26B10"/>
    <w:rsid w:val="00F27B24"/>
    <w:rsid w:val="00F27CE6"/>
    <w:rsid w:val="00F30A8E"/>
    <w:rsid w:val="00F31B51"/>
    <w:rsid w:val="00F325AF"/>
    <w:rsid w:val="00F335C7"/>
    <w:rsid w:val="00F33A26"/>
    <w:rsid w:val="00F33A2E"/>
    <w:rsid w:val="00F34EBC"/>
    <w:rsid w:val="00F3526A"/>
    <w:rsid w:val="00F41F7A"/>
    <w:rsid w:val="00F43392"/>
    <w:rsid w:val="00F43B58"/>
    <w:rsid w:val="00F45219"/>
    <w:rsid w:val="00F51CC9"/>
    <w:rsid w:val="00F52BE6"/>
    <w:rsid w:val="00F53988"/>
    <w:rsid w:val="00F6029A"/>
    <w:rsid w:val="00F60DB9"/>
    <w:rsid w:val="00F62344"/>
    <w:rsid w:val="00F6513A"/>
    <w:rsid w:val="00F65D06"/>
    <w:rsid w:val="00F66E28"/>
    <w:rsid w:val="00F67641"/>
    <w:rsid w:val="00F74C86"/>
    <w:rsid w:val="00F74F19"/>
    <w:rsid w:val="00F75B9F"/>
    <w:rsid w:val="00F7745A"/>
    <w:rsid w:val="00F8386E"/>
    <w:rsid w:val="00F84E3A"/>
    <w:rsid w:val="00F85479"/>
    <w:rsid w:val="00F8612D"/>
    <w:rsid w:val="00F86238"/>
    <w:rsid w:val="00F86F55"/>
    <w:rsid w:val="00F90C74"/>
    <w:rsid w:val="00F9283B"/>
    <w:rsid w:val="00F97423"/>
    <w:rsid w:val="00FA4AEA"/>
    <w:rsid w:val="00FB1F83"/>
    <w:rsid w:val="00FB7086"/>
    <w:rsid w:val="00FC05C6"/>
    <w:rsid w:val="00FC0863"/>
    <w:rsid w:val="00FC1B22"/>
    <w:rsid w:val="00FD1558"/>
    <w:rsid w:val="00FD17C8"/>
    <w:rsid w:val="00FD201F"/>
    <w:rsid w:val="00FD4352"/>
    <w:rsid w:val="00FD7682"/>
    <w:rsid w:val="00FE2A41"/>
    <w:rsid w:val="00FE3F19"/>
    <w:rsid w:val="00FE6D74"/>
    <w:rsid w:val="00FF27A1"/>
    <w:rsid w:val="00FF4A80"/>
    <w:rsid w:val="00FF4F7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>
      <v:textbox inset="5.85pt,.7pt,5.85pt,.7pt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133C3EA9"/>
  <w15:chartTrackingRefBased/>
  <w15:docId w15:val="{107371BA-95B4-4475-A1BD-97420468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69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9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9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9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9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69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9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69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4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90B"/>
  </w:style>
  <w:style w:type="paragraph" w:styleId="a7">
    <w:name w:val="footer"/>
    <w:basedOn w:val="a"/>
    <w:link w:val="a8"/>
    <w:uiPriority w:val="99"/>
    <w:unhideWhenUsed/>
    <w:rsid w:val="00067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90B"/>
  </w:style>
  <w:style w:type="character" w:customStyle="1" w:styleId="10">
    <w:name w:val="見出し 1 (文字)"/>
    <w:basedOn w:val="a0"/>
    <w:link w:val="1"/>
    <w:uiPriority w:val="9"/>
    <w:rsid w:val="001869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869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869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8697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8697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8697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8697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8697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8697C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1869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869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869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題 (文字)"/>
    <w:basedOn w:val="a0"/>
    <w:link w:val="ab"/>
    <w:uiPriority w:val="11"/>
    <w:rsid w:val="0018697C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18697C"/>
    <w:rPr>
      <w:b/>
      <w:bCs/>
    </w:rPr>
  </w:style>
  <w:style w:type="character" w:styleId="ae">
    <w:name w:val="Emphasis"/>
    <w:basedOn w:val="a0"/>
    <w:uiPriority w:val="20"/>
    <w:qFormat/>
    <w:rsid w:val="0018697C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18697C"/>
    <w:rPr>
      <w:szCs w:val="32"/>
    </w:rPr>
  </w:style>
  <w:style w:type="paragraph" w:styleId="af0">
    <w:name w:val="List Paragraph"/>
    <w:basedOn w:val="a"/>
    <w:uiPriority w:val="34"/>
    <w:qFormat/>
    <w:rsid w:val="0018697C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8697C"/>
    <w:rPr>
      <w:i/>
    </w:rPr>
  </w:style>
  <w:style w:type="character" w:customStyle="1" w:styleId="af2">
    <w:name w:val="引用文 (文字)"/>
    <w:basedOn w:val="a0"/>
    <w:link w:val="af1"/>
    <w:uiPriority w:val="29"/>
    <w:rsid w:val="0018697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697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8697C"/>
    <w:rPr>
      <w:b/>
      <w:i/>
      <w:sz w:val="24"/>
    </w:rPr>
  </w:style>
  <w:style w:type="character" w:styleId="af3">
    <w:name w:val="Subtle Emphasis"/>
    <w:uiPriority w:val="19"/>
    <w:qFormat/>
    <w:rsid w:val="0018697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8697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18697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8697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8697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8697C"/>
    <w:pPr>
      <w:outlineLvl w:val="9"/>
    </w:pPr>
  </w:style>
  <w:style w:type="table" w:styleId="af7">
    <w:name w:val="Table Grid"/>
    <w:basedOn w:val="a1"/>
    <w:uiPriority w:val="39"/>
    <w:rsid w:val="009A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4675BC"/>
  </w:style>
  <w:style w:type="character" w:customStyle="1" w:styleId="af9">
    <w:name w:val="日付 (文字)"/>
    <w:basedOn w:val="a0"/>
    <w:link w:val="af8"/>
    <w:uiPriority w:val="99"/>
    <w:semiHidden/>
    <w:rsid w:val="004675BC"/>
    <w:rPr>
      <w:sz w:val="24"/>
      <w:szCs w:val="24"/>
    </w:rPr>
  </w:style>
  <w:style w:type="character" w:styleId="afa">
    <w:name w:val="Hyperlink"/>
    <w:basedOn w:val="a0"/>
    <w:uiPriority w:val="99"/>
    <w:unhideWhenUsed/>
    <w:rsid w:val="003F7AEC"/>
    <w:rPr>
      <w:color w:val="0563C1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3F7AEC"/>
    <w:rPr>
      <w:color w:val="954F72" w:themeColor="followedHyperlink"/>
      <w:u w:val="single"/>
    </w:rPr>
  </w:style>
  <w:style w:type="paragraph" w:styleId="afc">
    <w:name w:val="Body Text Indent"/>
    <w:basedOn w:val="a"/>
    <w:link w:val="afd"/>
    <w:rsid w:val="00A94063"/>
    <w:pPr>
      <w:widowControl w:val="0"/>
      <w:ind w:left="275" w:hanging="275"/>
      <w:jc w:val="both"/>
    </w:pPr>
    <w:rPr>
      <w:rFonts w:ascii="Century" w:eastAsia="ＭＳ 明朝" w:hAnsi="Century"/>
      <w:kern w:val="2"/>
      <w:szCs w:val="20"/>
    </w:rPr>
  </w:style>
  <w:style w:type="character" w:customStyle="1" w:styleId="afd">
    <w:name w:val="本文インデント (文字)"/>
    <w:basedOn w:val="a0"/>
    <w:link w:val="afc"/>
    <w:rsid w:val="00A94063"/>
    <w:rPr>
      <w:rFonts w:ascii="Century" w:eastAsia="ＭＳ 明朝" w:hAnsi="Century"/>
      <w:kern w:val="2"/>
      <w:sz w:val="24"/>
      <w:szCs w:val="20"/>
    </w:rPr>
  </w:style>
  <w:style w:type="character" w:customStyle="1" w:styleId="lrzxr">
    <w:name w:val="lrzxr"/>
    <w:basedOn w:val="a0"/>
    <w:rsid w:val="00572774"/>
  </w:style>
  <w:style w:type="table" w:customStyle="1" w:styleId="11">
    <w:name w:val="表 (格子)1"/>
    <w:basedOn w:val="a1"/>
    <w:next w:val="af7"/>
    <w:uiPriority w:val="39"/>
    <w:rsid w:val="0098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47625" cap="rnd" cmpd="dbl" algn="ctr">
          <a:solidFill>
            <a:sysClr val="windowText" lastClr="000000"/>
          </a:solidFill>
          <a:prstDash val="sysDash"/>
          <a:beve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2229-5DFB-4A4D-91B1-F54A6835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5693256A</Template>
  <TotalTime>273</TotalTime>
  <Pages>1</Pages>
  <Words>37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2020-05-28T02:45:00Z</dcterms:created>
  <cp:lastPrinted>2020-06-11T06:47:00Z</cp:lastPrinted>
  <dcterms:modified xsi:type="dcterms:W3CDTF">2020-06-12T01:02:00Z</dcterms:modified>
</cp:coreProperties>
</file>