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8E" w:rsidRDefault="009A408E">
      <w:pPr>
        <w:rPr>
          <w:sz w:val="22"/>
        </w:rPr>
      </w:pPr>
      <w:r w:rsidRPr="009A408E">
        <w:rPr>
          <w:rFonts w:hint="eastAsia"/>
          <w:sz w:val="22"/>
        </w:rPr>
        <w:t>（別表３維持管理計画書）</w:t>
      </w:r>
    </w:p>
    <w:p w:rsidR="009A408E" w:rsidRPr="009A408E" w:rsidRDefault="009A408E">
      <w:pPr>
        <w:rPr>
          <w:sz w:val="22"/>
        </w:rPr>
      </w:pPr>
    </w:p>
    <w:p w:rsidR="00653A90" w:rsidRPr="009A408E" w:rsidRDefault="007D4013" w:rsidP="009A408E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維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持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管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理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計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9A408E">
        <w:rPr>
          <w:rFonts w:asciiTheme="minorEastAsia" w:hAnsiTheme="minorEastAsia" w:cs="MS-Mincho" w:hint="eastAsia"/>
          <w:kern w:val="0"/>
          <w:sz w:val="24"/>
          <w:szCs w:val="24"/>
        </w:rPr>
        <w:t>画</w:t>
      </w:r>
      <w:r w:rsidR="009A408E">
        <w:rPr>
          <w:rFonts w:asciiTheme="minorEastAsia" w:hAnsiTheme="minorEastAsia" w:cs="MS-Mincho" w:hint="eastAsia"/>
          <w:kern w:val="0"/>
          <w:sz w:val="24"/>
          <w:szCs w:val="24"/>
        </w:rPr>
        <w:t xml:space="preserve"> 書</w:t>
      </w:r>
    </w:p>
    <w:p w:rsidR="007D4013" w:rsidRPr="007D4013" w:rsidRDefault="005230F2" w:rsidP="007D40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１　</w:t>
      </w:r>
      <w:r w:rsidR="007D4013" w:rsidRPr="007D4013">
        <w:rPr>
          <w:rFonts w:asciiTheme="minorEastAsia" w:hAnsiTheme="minorEastAsia" w:cs="MS-Mincho" w:hint="eastAsia"/>
          <w:kern w:val="0"/>
          <w:sz w:val="22"/>
        </w:rPr>
        <w:t>維持管理体制</w:t>
      </w:r>
    </w:p>
    <w:p w:rsidR="007D4013" w:rsidRPr="007D4013" w:rsidRDefault="007D4013" w:rsidP="00EF56B8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 w:hint="eastAsia"/>
          <w:kern w:val="0"/>
          <w:sz w:val="22"/>
        </w:rPr>
        <w:t>システム施工上の維持管理体制は、総括責任者を窓口とし、各装置毎に維持管理業者を決め、維持管理を行ないます。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044"/>
        <w:gridCol w:w="3119"/>
        <w:gridCol w:w="2126"/>
      </w:tblGrid>
      <w:tr w:rsidR="005230F2" w:rsidRPr="007D4013" w:rsidTr="00203EE0">
        <w:trPr>
          <w:trHeight w:val="315"/>
        </w:trPr>
        <w:tc>
          <w:tcPr>
            <w:tcW w:w="1783" w:type="dxa"/>
            <w:vMerge w:val="restart"/>
          </w:tcPr>
          <w:p w:rsidR="005230F2" w:rsidRPr="007D4013" w:rsidRDefault="005230F2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9" w:type="dxa"/>
            <w:gridSpan w:val="3"/>
          </w:tcPr>
          <w:p w:rsidR="005230F2" w:rsidRPr="007D4013" w:rsidRDefault="005230F2" w:rsidP="00EF56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維　持　管　理　業　者</w:t>
            </w:r>
          </w:p>
        </w:tc>
      </w:tr>
      <w:tr w:rsidR="005230F2" w:rsidRPr="007D4013" w:rsidTr="005230F2">
        <w:trPr>
          <w:trHeight w:val="390"/>
        </w:trPr>
        <w:tc>
          <w:tcPr>
            <w:tcW w:w="1783" w:type="dxa"/>
            <w:vMerge/>
          </w:tcPr>
          <w:p w:rsidR="005230F2" w:rsidRPr="007D4013" w:rsidRDefault="005230F2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4" w:type="dxa"/>
          </w:tcPr>
          <w:p w:rsidR="005230F2" w:rsidRDefault="005230F2" w:rsidP="005230F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氏名又は名称</w:t>
            </w:r>
          </w:p>
        </w:tc>
        <w:tc>
          <w:tcPr>
            <w:tcW w:w="3119" w:type="dxa"/>
          </w:tcPr>
          <w:p w:rsidR="005230F2" w:rsidRDefault="005230F2" w:rsidP="005230F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住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</w:t>
            </w:r>
            <w:r w:rsidRPr="007D401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所</w:t>
            </w:r>
          </w:p>
        </w:tc>
        <w:tc>
          <w:tcPr>
            <w:tcW w:w="2126" w:type="dxa"/>
          </w:tcPr>
          <w:p w:rsidR="005230F2" w:rsidRDefault="005230F2" w:rsidP="005230F2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連絡先（TEL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</w:tr>
      <w:tr w:rsidR="007D4013" w:rsidRPr="007D4013" w:rsidTr="005230F2">
        <w:trPr>
          <w:trHeight w:val="521"/>
        </w:trPr>
        <w:tc>
          <w:tcPr>
            <w:tcW w:w="1783" w:type="dxa"/>
          </w:tcPr>
          <w:p w:rsidR="007D4013" w:rsidRPr="007D4013" w:rsidRDefault="007D4013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総括責任者</w:t>
            </w:r>
          </w:p>
        </w:tc>
        <w:tc>
          <w:tcPr>
            <w:tcW w:w="2044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rPr>
          <w:trHeight w:val="521"/>
        </w:trPr>
        <w:tc>
          <w:tcPr>
            <w:tcW w:w="178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ディスポーザ</w:t>
            </w:r>
            <w:r w:rsidR="007D4013"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</w:p>
        </w:tc>
        <w:tc>
          <w:tcPr>
            <w:tcW w:w="2044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rPr>
          <w:trHeight w:val="521"/>
        </w:trPr>
        <w:tc>
          <w:tcPr>
            <w:tcW w:w="178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</w:t>
            </w:r>
            <w:r w:rsidR="007D4013"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配管部</w:t>
            </w:r>
          </w:p>
        </w:tc>
        <w:tc>
          <w:tcPr>
            <w:tcW w:w="2044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rPr>
          <w:trHeight w:val="521"/>
        </w:trPr>
        <w:tc>
          <w:tcPr>
            <w:tcW w:w="178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排水処理</w:t>
            </w:r>
            <w:r w:rsidR="007D4013"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</w:p>
        </w:tc>
        <w:tc>
          <w:tcPr>
            <w:tcW w:w="2044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rPr>
          <w:trHeight w:val="521"/>
        </w:trPr>
        <w:tc>
          <w:tcPr>
            <w:tcW w:w="1783" w:type="dxa"/>
          </w:tcPr>
          <w:p w:rsidR="007D4013" w:rsidRPr="007D4013" w:rsidRDefault="007D4013" w:rsidP="00EF56B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汚泥引き抜き</w:t>
            </w:r>
          </w:p>
        </w:tc>
        <w:tc>
          <w:tcPr>
            <w:tcW w:w="2044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D4013" w:rsidRPr="007D4013" w:rsidRDefault="005230F2" w:rsidP="007D40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２　</w:t>
      </w:r>
      <w:r w:rsidR="007D4013" w:rsidRPr="007D4013">
        <w:rPr>
          <w:rFonts w:asciiTheme="minorEastAsia" w:hAnsiTheme="minorEastAsia" w:cs="MS-Mincho" w:hint="eastAsia"/>
          <w:kern w:val="0"/>
          <w:sz w:val="22"/>
        </w:rPr>
        <w:t>処理水質基準</w:t>
      </w:r>
    </w:p>
    <w:p w:rsidR="007D4013" w:rsidRPr="007D4013" w:rsidRDefault="007D4013" w:rsidP="00EF56B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 w:hint="eastAsia"/>
          <w:kern w:val="0"/>
          <w:sz w:val="22"/>
        </w:rPr>
        <w:t>ディスポーザ排水処理システム等から排水する汚水の水質検査は、年に１回以上実施する。</w:t>
      </w:r>
    </w:p>
    <w:p w:rsidR="007D4013" w:rsidRPr="007D4013" w:rsidRDefault="007D4013" w:rsidP="007D40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/>
          <w:kern w:val="0"/>
          <w:sz w:val="22"/>
        </w:rPr>
        <w:t>(</w:t>
      </w:r>
      <w:r>
        <w:rPr>
          <w:rFonts w:asciiTheme="minorEastAsia" w:hAnsiTheme="minorEastAsia" w:cs="MS-Mincho" w:hint="eastAsia"/>
          <w:kern w:val="0"/>
          <w:sz w:val="22"/>
        </w:rPr>
        <w:t>1</w:t>
      </w:r>
      <w:r w:rsidRPr="007D4013">
        <w:rPr>
          <w:rFonts w:asciiTheme="minorEastAsia" w:hAnsiTheme="minorEastAsia" w:cs="MS-Mincho"/>
          <w:kern w:val="0"/>
          <w:sz w:val="22"/>
        </w:rPr>
        <w:t xml:space="preserve">) </w:t>
      </w:r>
      <w:r w:rsidRPr="007D4013">
        <w:rPr>
          <w:rFonts w:asciiTheme="minorEastAsia" w:hAnsiTheme="minorEastAsia" w:cs="MS-Mincho" w:hint="eastAsia"/>
          <w:kern w:val="0"/>
          <w:sz w:val="22"/>
        </w:rPr>
        <w:t>検査項目・排水処理部流出水の濃度は次のとおりとします。</w:t>
      </w:r>
    </w:p>
    <w:p w:rsidR="007D4013" w:rsidRPr="007D4013" w:rsidRDefault="007D4013" w:rsidP="007D401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 w:hint="eastAsia"/>
          <w:kern w:val="0"/>
          <w:sz w:val="22"/>
        </w:rPr>
        <w:t>ＢＯＤ（生物化学的酸素要求量）・・・・・</w:t>
      </w:r>
      <w:r w:rsidRPr="007D4013">
        <w:rPr>
          <w:rFonts w:asciiTheme="minorEastAsia" w:hAnsiTheme="minorEastAsia" w:cs="MS-Mincho"/>
          <w:kern w:val="0"/>
          <w:sz w:val="22"/>
        </w:rPr>
        <w:t xml:space="preserve">[ 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Pr="007D4013">
        <w:rPr>
          <w:rFonts w:asciiTheme="minorEastAsia" w:hAnsiTheme="minorEastAsia" w:cs="MS-Mincho"/>
          <w:kern w:val="0"/>
          <w:sz w:val="22"/>
        </w:rPr>
        <w:t>]mg/</w:t>
      </w:r>
      <w:r w:rsidR="005230F2">
        <w:rPr>
          <w:rFonts w:asciiTheme="minorEastAsia" w:hAnsiTheme="minorEastAsia" w:cs="MS-Mincho" w:hint="eastAsia"/>
          <w:kern w:val="0"/>
          <w:sz w:val="22"/>
        </w:rPr>
        <w:t>Ｌ</w:t>
      </w:r>
      <w:r w:rsidRPr="007D4013">
        <w:rPr>
          <w:rFonts w:asciiTheme="minorEastAsia" w:hAnsiTheme="minorEastAsia" w:cs="MS-Mincho" w:hint="eastAsia"/>
          <w:kern w:val="0"/>
          <w:sz w:val="22"/>
        </w:rPr>
        <w:t>以下</w:t>
      </w:r>
    </w:p>
    <w:p w:rsidR="007D4013" w:rsidRPr="007D4013" w:rsidRDefault="007D4013" w:rsidP="007D401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 w:hint="eastAsia"/>
          <w:kern w:val="0"/>
          <w:sz w:val="22"/>
        </w:rPr>
        <w:t>ＳＳ（浮遊物質量）・・・・・・・・・・・</w:t>
      </w:r>
      <w:r w:rsidRPr="007D4013">
        <w:rPr>
          <w:rFonts w:asciiTheme="minorEastAsia" w:hAnsiTheme="minorEastAsia" w:cs="MS-Mincho"/>
          <w:kern w:val="0"/>
          <w:sz w:val="22"/>
        </w:rPr>
        <w:t xml:space="preserve">[ 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Pr="007D4013">
        <w:rPr>
          <w:rFonts w:asciiTheme="minorEastAsia" w:hAnsiTheme="minorEastAsia" w:cs="MS-Mincho"/>
          <w:kern w:val="0"/>
          <w:sz w:val="22"/>
        </w:rPr>
        <w:t>]mg/</w:t>
      </w:r>
      <w:r w:rsidR="005230F2">
        <w:rPr>
          <w:rFonts w:asciiTheme="minorEastAsia" w:hAnsiTheme="minorEastAsia" w:cs="MS-Mincho" w:hint="eastAsia"/>
          <w:kern w:val="0"/>
          <w:sz w:val="22"/>
        </w:rPr>
        <w:t>Ｌ</w:t>
      </w:r>
      <w:r w:rsidRPr="007D4013">
        <w:rPr>
          <w:rFonts w:asciiTheme="minorEastAsia" w:hAnsiTheme="minorEastAsia" w:cs="MS-Mincho" w:hint="eastAsia"/>
          <w:kern w:val="0"/>
          <w:sz w:val="22"/>
        </w:rPr>
        <w:t>以下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7D4013" w:rsidRPr="007D4013" w:rsidRDefault="005230F2" w:rsidP="007D4013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ノルマルヘキサン抽出物質含有量</w:t>
      </w:r>
      <w:r w:rsidR="007D4013" w:rsidRPr="007D4013">
        <w:rPr>
          <w:rFonts w:asciiTheme="minorEastAsia" w:hAnsiTheme="minorEastAsia" w:cs="MS-Mincho" w:hint="eastAsia"/>
          <w:kern w:val="0"/>
          <w:sz w:val="22"/>
        </w:rPr>
        <w:t>・・・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7D4013" w:rsidRPr="007D4013">
        <w:rPr>
          <w:rFonts w:asciiTheme="minorEastAsia" w:hAnsiTheme="minorEastAsia" w:cs="MS-Mincho"/>
          <w:kern w:val="0"/>
          <w:sz w:val="22"/>
        </w:rPr>
        <w:t xml:space="preserve">[ </w:t>
      </w:r>
      <w:r w:rsidR="007D4013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="007D4013" w:rsidRPr="007D4013">
        <w:rPr>
          <w:rFonts w:asciiTheme="minorEastAsia" w:hAnsiTheme="minorEastAsia" w:cs="MS-Mincho"/>
          <w:kern w:val="0"/>
          <w:sz w:val="22"/>
        </w:rPr>
        <w:t>]mg/</w:t>
      </w:r>
      <w:r>
        <w:rPr>
          <w:rFonts w:asciiTheme="minorEastAsia" w:hAnsiTheme="minorEastAsia" w:cs="MS-Mincho" w:hint="eastAsia"/>
          <w:kern w:val="0"/>
          <w:sz w:val="22"/>
        </w:rPr>
        <w:t>Ｌ</w:t>
      </w:r>
      <w:r w:rsidR="007D4013" w:rsidRPr="007D4013">
        <w:rPr>
          <w:rFonts w:asciiTheme="minorEastAsia" w:hAnsiTheme="minorEastAsia" w:cs="MS-Mincho" w:hint="eastAsia"/>
          <w:kern w:val="0"/>
          <w:sz w:val="22"/>
        </w:rPr>
        <w:t>以下</w:t>
      </w:r>
    </w:p>
    <w:p w:rsidR="007D4013" w:rsidRPr="007D4013" w:rsidRDefault="005230F2" w:rsidP="007D40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３　</w:t>
      </w:r>
      <w:r w:rsidR="00812FC5">
        <w:rPr>
          <w:rFonts w:asciiTheme="minorEastAsia" w:hAnsiTheme="minorEastAsia" w:cs="MS-Mincho" w:hint="eastAsia"/>
          <w:kern w:val="0"/>
          <w:sz w:val="22"/>
        </w:rPr>
        <w:t>維持管理要領（</w:t>
      </w:r>
      <w:r w:rsidR="007D4013" w:rsidRPr="007D4013">
        <w:rPr>
          <w:rFonts w:asciiTheme="minorEastAsia" w:hAnsiTheme="minorEastAsia" w:cs="MS-Mincho" w:hint="eastAsia"/>
          <w:kern w:val="0"/>
          <w:sz w:val="22"/>
        </w:rPr>
        <w:t>点検項目及び頻度</w:t>
      </w:r>
      <w:r w:rsidR="00812FC5">
        <w:rPr>
          <w:rFonts w:asciiTheme="minorEastAsia" w:hAnsiTheme="minorEastAsia" w:cs="MS-Mincho" w:hint="eastAsia"/>
          <w:kern w:val="0"/>
          <w:sz w:val="22"/>
        </w:rPr>
        <w:t>）</w:t>
      </w:r>
    </w:p>
    <w:p w:rsidR="007D4013" w:rsidRPr="007D4013" w:rsidRDefault="007D4013" w:rsidP="007D4013">
      <w:pPr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/>
          <w:kern w:val="0"/>
          <w:sz w:val="22"/>
        </w:rPr>
        <w:t>(</w:t>
      </w:r>
      <w:r>
        <w:rPr>
          <w:rFonts w:asciiTheme="minorEastAsia" w:hAnsiTheme="minorEastAsia" w:cs="MS-Mincho" w:hint="eastAsia"/>
          <w:kern w:val="0"/>
          <w:sz w:val="22"/>
        </w:rPr>
        <w:t>1</w:t>
      </w:r>
      <w:r w:rsidRPr="007D4013">
        <w:rPr>
          <w:rFonts w:asciiTheme="minorEastAsia" w:hAnsiTheme="minorEastAsia" w:cs="MS-Mincho"/>
          <w:kern w:val="0"/>
          <w:sz w:val="22"/>
        </w:rPr>
        <w:t xml:space="preserve">) </w:t>
      </w:r>
      <w:r w:rsidRPr="007D4013">
        <w:rPr>
          <w:rFonts w:asciiTheme="minorEastAsia" w:hAnsiTheme="minorEastAsia" w:cs="MS-Mincho" w:hint="eastAsia"/>
          <w:kern w:val="0"/>
          <w:sz w:val="22"/>
        </w:rPr>
        <w:t>各装置の点検項目は次のとおりとします。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7D4013" w:rsidRPr="007D4013" w:rsidTr="005230F2">
        <w:tc>
          <w:tcPr>
            <w:tcW w:w="1843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</w:tcPr>
          <w:p w:rsidR="007D4013" w:rsidRPr="007D4013" w:rsidRDefault="007D4013" w:rsidP="00EF56B8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点</w:t>
            </w:r>
            <w:r w:rsidR="00EF56B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検</w:t>
            </w:r>
            <w:r w:rsidR="00EF56B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項</w:t>
            </w:r>
            <w:r w:rsidR="00EF56B8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目</w:t>
            </w:r>
          </w:p>
        </w:tc>
      </w:tr>
      <w:tr w:rsidR="007D4013" w:rsidRPr="007D4013" w:rsidTr="005230F2">
        <w:tc>
          <w:tcPr>
            <w:tcW w:w="184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ディスポーザ</w:t>
            </w:r>
            <w:r w:rsidR="007D4013"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</w:p>
        </w:tc>
        <w:tc>
          <w:tcPr>
            <w:tcW w:w="7229" w:type="dxa"/>
          </w:tcPr>
          <w:p w:rsid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Pr="007D4013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c>
          <w:tcPr>
            <w:tcW w:w="184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配管部</w:t>
            </w:r>
          </w:p>
        </w:tc>
        <w:tc>
          <w:tcPr>
            <w:tcW w:w="7229" w:type="dxa"/>
          </w:tcPr>
          <w:p w:rsid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Pr="007D4013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4013" w:rsidRPr="007D4013" w:rsidTr="005230F2">
        <w:tc>
          <w:tcPr>
            <w:tcW w:w="1843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排水処理</w:t>
            </w:r>
            <w:r w:rsidR="007D4013"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</w:p>
        </w:tc>
        <w:tc>
          <w:tcPr>
            <w:tcW w:w="7229" w:type="dxa"/>
          </w:tcPr>
          <w:p w:rsid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  <w:p w:rsidR="005534E8" w:rsidRPr="007D4013" w:rsidRDefault="005534E8" w:rsidP="007D40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D4013" w:rsidRPr="007D4013" w:rsidRDefault="007D4013" w:rsidP="007D4013">
      <w:pPr>
        <w:rPr>
          <w:rFonts w:asciiTheme="minorEastAsia" w:hAnsiTheme="minorEastAsia" w:cs="MS-Mincho"/>
          <w:kern w:val="0"/>
          <w:sz w:val="22"/>
        </w:rPr>
      </w:pPr>
      <w:r w:rsidRPr="007D4013">
        <w:rPr>
          <w:rFonts w:asciiTheme="minorEastAsia" w:hAnsiTheme="minorEastAsia" w:cs="MS-Mincho"/>
          <w:kern w:val="0"/>
          <w:sz w:val="22"/>
        </w:rPr>
        <w:t>(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7D4013">
        <w:rPr>
          <w:rFonts w:asciiTheme="minorEastAsia" w:hAnsiTheme="minorEastAsia" w:cs="MS-Mincho"/>
          <w:kern w:val="0"/>
          <w:sz w:val="22"/>
        </w:rPr>
        <w:t xml:space="preserve">) </w:t>
      </w:r>
      <w:r w:rsidRPr="007D4013">
        <w:rPr>
          <w:rFonts w:asciiTheme="minorEastAsia" w:hAnsiTheme="minorEastAsia" w:cs="MS-Mincho" w:hint="eastAsia"/>
          <w:kern w:val="0"/>
          <w:sz w:val="22"/>
        </w:rPr>
        <w:t>各装置の維持管理回数及び保守点検内容は次のとおりとします。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2901"/>
        <w:gridCol w:w="3663"/>
      </w:tblGrid>
      <w:tr w:rsidR="007D4013" w:rsidRPr="007D4013" w:rsidTr="00C43DEC">
        <w:trPr>
          <w:trHeight w:val="460"/>
        </w:trPr>
        <w:tc>
          <w:tcPr>
            <w:tcW w:w="2508" w:type="dxa"/>
          </w:tcPr>
          <w:p w:rsidR="007D4013" w:rsidRPr="007D4013" w:rsidRDefault="007D4013" w:rsidP="007D40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1" w:type="dxa"/>
          </w:tcPr>
          <w:p w:rsidR="007D4013" w:rsidRPr="007D4013" w:rsidRDefault="007D4013" w:rsidP="00EF5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維持管理頻度</w:t>
            </w:r>
          </w:p>
        </w:tc>
        <w:tc>
          <w:tcPr>
            <w:tcW w:w="3663" w:type="dxa"/>
          </w:tcPr>
          <w:p w:rsidR="007D4013" w:rsidRPr="007D4013" w:rsidRDefault="007D4013" w:rsidP="00EF5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保守点検内容</w:t>
            </w:r>
          </w:p>
        </w:tc>
      </w:tr>
      <w:tr w:rsidR="007D4013" w:rsidRPr="007D4013" w:rsidTr="008F3C29">
        <w:trPr>
          <w:trHeight w:val="566"/>
        </w:trPr>
        <w:tc>
          <w:tcPr>
            <w:tcW w:w="2508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ディスポーザ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</w:p>
        </w:tc>
        <w:tc>
          <w:tcPr>
            <w:tcW w:w="2901" w:type="dxa"/>
          </w:tcPr>
          <w:p w:rsidR="007D4013" w:rsidRPr="007D4013" w:rsidRDefault="007D4013" w:rsidP="00EF56B8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663" w:type="dxa"/>
          </w:tcPr>
          <w:p w:rsidR="007D4013" w:rsidRPr="007D4013" w:rsidRDefault="007D4013" w:rsidP="00690E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D4013" w:rsidRPr="007D4013" w:rsidTr="008F3C29">
        <w:trPr>
          <w:trHeight w:val="546"/>
        </w:trPr>
        <w:tc>
          <w:tcPr>
            <w:tcW w:w="2508" w:type="dxa"/>
          </w:tcPr>
          <w:p w:rsidR="007D4013" w:rsidRPr="007D4013" w:rsidRDefault="005230F2" w:rsidP="00EF56B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</w:t>
            </w: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配管部</w:t>
            </w:r>
          </w:p>
        </w:tc>
        <w:tc>
          <w:tcPr>
            <w:tcW w:w="2901" w:type="dxa"/>
          </w:tcPr>
          <w:p w:rsidR="007D4013" w:rsidRPr="007D4013" w:rsidRDefault="007D4013" w:rsidP="00EF56B8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回／年以上</w:t>
            </w:r>
          </w:p>
        </w:tc>
        <w:tc>
          <w:tcPr>
            <w:tcW w:w="3663" w:type="dxa"/>
          </w:tcPr>
          <w:p w:rsidR="007D4013" w:rsidRDefault="007D4013" w:rsidP="00690E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配管内の点検</w:t>
            </w:r>
          </w:p>
          <w:p w:rsidR="0079792E" w:rsidRPr="007D4013" w:rsidRDefault="0079792E" w:rsidP="00690E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D4013" w:rsidRPr="007D4013" w:rsidTr="00C43DEC">
        <w:trPr>
          <w:trHeight w:val="720"/>
        </w:trPr>
        <w:tc>
          <w:tcPr>
            <w:tcW w:w="2508" w:type="dxa"/>
          </w:tcPr>
          <w:p w:rsidR="007D4013" w:rsidRPr="007D4013" w:rsidRDefault="005230F2" w:rsidP="00EF56B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排水処理</w:t>
            </w:r>
            <w:r w:rsidR="00EF56B8">
              <w:rPr>
                <w:rFonts w:asciiTheme="minorEastAsia" w:hAnsiTheme="minorEastAsia" w:cs="MS-Mincho" w:hint="eastAsia"/>
                <w:kern w:val="0"/>
                <w:sz w:val="22"/>
              </w:rPr>
              <w:t>部</w:t>
            </w:r>
            <w:r w:rsidR="007D4013" w:rsidRPr="007D401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</w:p>
        </w:tc>
        <w:tc>
          <w:tcPr>
            <w:tcW w:w="2901" w:type="dxa"/>
          </w:tcPr>
          <w:p w:rsidR="007D4013" w:rsidRPr="007D4013" w:rsidRDefault="007D4013" w:rsidP="00EF56B8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回／年以上</w:t>
            </w:r>
          </w:p>
        </w:tc>
        <w:tc>
          <w:tcPr>
            <w:tcW w:w="3663" w:type="dxa"/>
          </w:tcPr>
          <w:p w:rsidR="007D4013" w:rsidRPr="007D4013" w:rsidRDefault="007D4013" w:rsidP="00690E71">
            <w:pPr>
              <w:rPr>
                <w:rFonts w:asciiTheme="minorEastAsia" w:hAnsiTheme="minorEastAsia"/>
                <w:sz w:val="22"/>
              </w:rPr>
            </w:pPr>
            <w:r w:rsidRPr="007D4013">
              <w:rPr>
                <w:rFonts w:asciiTheme="minorEastAsia" w:hAnsiTheme="minorEastAsia" w:cs="MS-Mincho" w:hint="eastAsia"/>
                <w:kern w:val="0"/>
                <w:sz w:val="22"/>
              </w:rPr>
              <w:t>定期点検、整備、水質検査、汚泥引き抜き</w:t>
            </w:r>
          </w:p>
        </w:tc>
      </w:tr>
    </w:tbl>
    <w:p w:rsidR="003D5B96" w:rsidRPr="008F3C29" w:rsidRDefault="003D5B96" w:rsidP="00C43DEC">
      <w:pPr>
        <w:rPr>
          <w:rFonts w:asciiTheme="minorEastAsia" w:hAnsiTheme="minorEastAsia"/>
          <w:sz w:val="22"/>
        </w:rPr>
      </w:pPr>
    </w:p>
    <w:sectPr w:rsidR="003D5B96" w:rsidRPr="008F3C29" w:rsidSect="00EF56B8">
      <w:pgSz w:w="11906" w:h="16838" w:code="9"/>
      <w:pgMar w:top="680" w:right="1021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20" w:rsidRDefault="007F6D20" w:rsidP="009A408E">
      <w:r>
        <w:separator/>
      </w:r>
    </w:p>
  </w:endnote>
  <w:endnote w:type="continuationSeparator" w:id="0">
    <w:p w:rsidR="007F6D20" w:rsidRDefault="007F6D20" w:rsidP="009A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20" w:rsidRDefault="007F6D20" w:rsidP="009A408E">
      <w:r>
        <w:separator/>
      </w:r>
    </w:p>
  </w:footnote>
  <w:footnote w:type="continuationSeparator" w:id="0">
    <w:p w:rsidR="007F6D20" w:rsidRDefault="007F6D20" w:rsidP="009A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13"/>
    <w:rsid w:val="000251B5"/>
    <w:rsid w:val="000277F2"/>
    <w:rsid w:val="00060FCC"/>
    <w:rsid w:val="0007256C"/>
    <w:rsid w:val="000A7571"/>
    <w:rsid w:val="00177CEB"/>
    <w:rsid w:val="001B3665"/>
    <w:rsid w:val="001E1059"/>
    <w:rsid w:val="002275F1"/>
    <w:rsid w:val="00235D38"/>
    <w:rsid w:val="00252DB3"/>
    <w:rsid w:val="00253992"/>
    <w:rsid w:val="002627BC"/>
    <w:rsid w:val="002A6A9A"/>
    <w:rsid w:val="002B5BDA"/>
    <w:rsid w:val="00325275"/>
    <w:rsid w:val="003D5B96"/>
    <w:rsid w:val="00404BF7"/>
    <w:rsid w:val="00405D78"/>
    <w:rsid w:val="00461F06"/>
    <w:rsid w:val="004C7E9A"/>
    <w:rsid w:val="004E3FAC"/>
    <w:rsid w:val="004F035D"/>
    <w:rsid w:val="004F0469"/>
    <w:rsid w:val="00503396"/>
    <w:rsid w:val="005149AD"/>
    <w:rsid w:val="005230F2"/>
    <w:rsid w:val="00527707"/>
    <w:rsid w:val="005534E8"/>
    <w:rsid w:val="00581CD7"/>
    <w:rsid w:val="00590D59"/>
    <w:rsid w:val="005A45E5"/>
    <w:rsid w:val="005C19FC"/>
    <w:rsid w:val="005C64A7"/>
    <w:rsid w:val="00622A48"/>
    <w:rsid w:val="00653A90"/>
    <w:rsid w:val="0065405B"/>
    <w:rsid w:val="0066406D"/>
    <w:rsid w:val="006A475B"/>
    <w:rsid w:val="006A4E86"/>
    <w:rsid w:val="006B3CAD"/>
    <w:rsid w:val="00777365"/>
    <w:rsid w:val="00786DD9"/>
    <w:rsid w:val="0079540E"/>
    <w:rsid w:val="0079792E"/>
    <w:rsid w:val="007A4C38"/>
    <w:rsid w:val="007D4013"/>
    <w:rsid w:val="007F6D20"/>
    <w:rsid w:val="008111EE"/>
    <w:rsid w:val="00812FC5"/>
    <w:rsid w:val="0083168B"/>
    <w:rsid w:val="008939EB"/>
    <w:rsid w:val="008A6843"/>
    <w:rsid w:val="008E7C16"/>
    <w:rsid w:val="008F3C29"/>
    <w:rsid w:val="00957018"/>
    <w:rsid w:val="009858AD"/>
    <w:rsid w:val="009A2E8E"/>
    <w:rsid w:val="009A408E"/>
    <w:rsid w:val="009C4765"/>
    <w:rsid w:val="009C6338"/>
    <w:rsid w:val="009D0975"/>
    <w:rsid w:val="00A37F4D"/>
    <w:rsid w:val="00A83154"/>
    <w:rsid w:val="00AC4CAF"/>
    <w:rsid w:val="00B2711E"/>
    <w:rsid w:val="00B426A8"/>
    <w:rsid w:val="00B51738"/>
    <w:rsid w:val="00BE2115"/>
    <w:rsid w:val="00BF6258"/>
    <w:rsid w:val="00C01E03"/>
    <w:rsid w:val="00C353C6"/>
    <w:rsid w:val="00C43DEC"/>
    <w:rsid w:val="00CE2645"/>
    <w:rsid w:val="00D42FBE"/>
    <w:rsid w:val="00D51B34"/>
    <w:rsid w:val="00D86E2B"/>
    <w:rsid w:val="00E66BFC"/>
    <w:rsid w:val="00E76A5C"/>
    <w:rsid w:val="00E91ECA"/>
    <w:rsid w:val="00EF56B8"/>
    <w:rsid w:val="00F35A22"/>
    <w:rsid w:val="00F47DEA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5E4BBE-4347-4F07-98C6-E348FF3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8E"/>
  </w:style>
  <w:style w:type="paragraph" w:styleId="a6">
    <w:name w:val="footer"/>
    <w:basedOn w:val="a"/>
    <w:link w:val="a7"/>
    <w:uiPriority w:val="99"/>
    <w:unhideWhenUsed/>
    <w:rsid w:val="009A4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44CA137D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>豊川市役所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杉浦　英治</cp:lastModifiedBy>
  <cp:revision>8</cp:revision>
  <dcterms:created xsi:type="dcterms:W3CDTF">2018-08-28T00:27:00Z</dcterms:created>
  <dcterms:modified xsi:type="dcterms:W3CDTF">2018-10-24T00:34:00Z</dcterms:modified>
</cp:coreProperties>
</file>