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B57" w:rsidRDefault="004A5F5B" w:rsidP="004C0B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（別表</w:t>
      </w:r>
      <w:r w:rsidR="00AE0F99">
        <w:rPr>
          <w:rFonts w:hint="eastAsia"/>
          <w:sz w:val="24"/>
          <w:szCs w:val="24"/>
        </w:rPr>
        <w:t>４その他②）</w:t>
      </w:r>
    </w:p>
    <w:p w:rsidR="00482AB5" w:rsidRPr="00482AB5" w:rsidRDefault="00482AB5" w:rsidP="004C0B57">
      <w:pPr>
        <w:rPr>
          <w:sz w:val="24"/>
          <w:szCs w:val="24"/>
        </w:rPr>
      </w:pPr>
    </w:p>
    <w:p w:rsidR="004C0B57" w:rsidRPr="004C0B57" w:rsidRDefault="004C0B57" w:rsidP="004C0B57">
      <w:pPr>
        <w:jc w:val="right"/>
        <w:rPr>
          <w:sz w:val="24"/>
          <w:szCs w:val="24"/>
        </w:rPr>
      </w:pPr>
      <w:r w:rsidRPr="004C0B57">
        <w:rPr>
          <w:rFonts w:hint="eastAsia"/>
          <w:sz w:val="24"/>
          <w:szCs w:val="24"/>
        </w:rPr>
        <w:t>年</w:t>
      </w:r>
      <w:r w:rsidRPr="004C0B57">
        <w:rPr>
          <w:rFonts w:hint="eastAsia"/>
          <w:sz w:val="24"/>
          <w:szCs w:val="24"/>
        </w:rPr>
        <w:t xml:space="preserve">   </w:t>
      </w:r>
      <w:r w:rsidRPr="004C0B57">
        <w:rPr>
          <w:rFonts w:hint="eastAsia"/>
          <w:sz w:val="24"/>
          <w:szCs w:val="24"/>
        </w:rPr>
        <w:t>月</w:t>
      </w:r>
      <w:r w:rsidRPr="004C0B57">
        <w:rPr>
          <w:rFonts w:hint="eastAsia"/>
          <w:sz w:val="24"/>
          <w:szCs w:val="24"/>
        </w:rPr>
        <w:t xml:space="preserve">   </w:t>
      </w:r>
      <w:r w:rsidRPr="004C0B57">
        <w:rPr>
          <w:rFonts w:hint="eastAsia"/>
          <w:sz w:val="24"/>
          <w:szCs w:val="24"/>
        </w:rPr>
        <w:t>日</w:t>
      </w:r>
    </w:p>
    <w:p w:rsidR="004C0B57" w:rsidRPr="004C0B57" w:rsidRDefault="004C0B57" w:rsidP="004C0B57">
      <w:pPr>
        <w:rPr>
          <w:rFonts w:hint="eastAsia"/>
          <w:sz w:val="24"/>
          <w:szCs w:val="24"/>
        </w:rPr>
      </w:pPr>
      <w:r w:rsidRPr="004C0B57">
        <w:rPr>
          <w:sz w:val="24"/>
          <w:szCs w:val="24"/>
        </w:rPr>
        <w:t xml:space="preserve"> </w:t>
      </w:r>
    </w:p>
    <w:p w:rsidR="006D15AB" w:rsidRDefault="004C0B57" w:rsidP="006D15AB">
      <w:pPr>
        <w:jc w:val="center"/>
        <w:rPr>
          <w:sz w:val="24"/>
          <w:szCs w:val="24"/>
        </w:rPr>
      </w:pPr>
      <w:r w:rsidRPr="004C0B57">
        <w:rPr>
          <w:rFonts w:hint="eastAsia"/>
          <w:sz w:val="24"/>
          <w:szCs w:val="24"/>
        </w:rPr>
        <w:t>維持管理業務委託契約確約書</w:t>
      </w:r>
    </w:p>
    <w:p w:rsidR="006D15AB" w:rsidRDefault="006D15AB" w:rsidP="006D15AB">
      <w:pPr>
        <w:rPr>
          <w:sz w:val="24"/>
          <w:szCs w:val="24"/>
        </w:rPr>
      </w:pPr>
    </w:p>
    <w:p w:rsidR="004C0B57" w:rsidRPr="004C0B57" w:rsidRDefault="004C0B57" w:rsidP="004C0B57">
      <w:pPr>
        <w:ind w:firstLineChars="50" w:firstLine="136"/>
        <w:rPr>
          <w:sz w:val="24"/>
          <w:szCs w:val="24"/>
        </w:rPr>
      </w:pPr>
      <w:r w:rsidRPr="004C0B57">
        <w:rPr>
          <w:rFonts w:hint="eastAsia"/>
          <w:sz w:val="24"/>
          <w:szCs w:val="24"/>
        </w:rPr>
        <w:t>豊川市長</w:t>
      </w:r>
      <w:r>
        <w:rPr>
          <w:rFonts w:hint="eastAsia"/>
          <w:sz w:val="24"/>
          <w:szCs w:val="24"/>
        </w:rPr>
        <w:t xml:space="preserve"> </w:t>
      </w:r>
    </w:p>
    <w:p w:rsidR="004C0B57" w:rsidRPr="004C0B57" w:rsidRDefault="004C0B57" w:rsidP="00ED3F39">
      <w:pPr>
        <w:ind w:firstLineChars="1350" w:firstLine="3685"/>
        <w:rPr>
          <w:sz w:val="24"/>
          <w:szCs w:val="24"/>
        </w:rPr>
      </w:pPr>
      <w:bookmarkStart w:id="0" w:name="_GoBack"/>
      <w:bookmarkEnd w:id="0"/>
      <w:r w:rsidRPr="004C0B57">
        <w:rPr>
          <w:rFonts w:hint="eastAsia"/>
          <w:sz w:val="24"/>
          <w:szCs w:val="24"/>
        </w:rPr>
        <w:t>申請者</w:t>
      </w:r>
      <w:r w:rsidRPr="004C0B57">
        <w:rPr>
          <w:rFonts w:hint="eastAsia"/>
          <w:sz w:val="24"/>
          <w:szCs w:val="24"/>
        </w:rPr>
        <w:t xml:space="preserve"> </w:t>
      </w:r>
      <w:r w:rsidRPr="004C0B57">
        <w:rPr>
          <w:rFonts w:hint="eastAsia"/>
          <w:sz w:val="24"/>
          <w:szCs w:val="24"/>
        </w:rPr>
        <w:t>住所</w:t>
      </w:r>
      <w:r w:rsidRPr="004C0B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</w:p>
    <w:p w:rsidR="004C0B57" w:rsidRPr="004C0B57" w:rsidRDefault="004C0B57" w:rsidP="00ED3F39">
      <w:pPr>
        <w:ind w:firstLineChars="1700" w:firstLine="4640"/>
        <w:rPr>
          <w:sz w:val="24"/>
          <w:szCs w:val="24"/>
        </w:rPr>
      </w:pPr>
      <w:r w:rsidRPr="004C0B57">
        <w:rPr>
          <w:rFonts w:hint="eastAsia"/>
          <w:sz w:val="24"/>
          <w:szCs w:val="24"/>
        </w:rPr>
        <w:t>氏名</w:t>
      </w:r>
      <w:r w:rsidRPr="004C0B57">
        <w:rPr>
          <w:rFonts w:hint="eastAsia"/>
          <w:sz w:val="24"/>
          <w:szCs w:val="24"/>
        </w:rPr>
        <w:t xml:space="preserve">            </w:t>
      </w:r>
      <w:r w:rsidRPr="004C0B57">
        <w:rPr>
          <w:rFonts w:hint="eastAsia"/>
          <w:sz w:val="24"/>
          <w:szCs w:val="24"/>
        </w:rPr>
        <w:t xml:space="preserve">　　</w:t>
      </w:r>
      <w:r w:rsidR="00ED3F39">
        <w:rPr>
          <w:rFonts w:hint="eastAsia"/>
          <w:sz w:val="24"/>
          <w:szCs w:val="24"/>
        </w:rPr>
        <w:t xml:space="preserve">  </w:t>
      </w:r>
      <w:r w:rsidRPr="004C0B57">
        <w:rPr>
          <w:rFonts w:hint="eastAsia"/>
          <w:sz w:val="24"/>
          <w:szCs w:val="24"/>
        </w:rPr>
        <w:t xml:space="preserve">　印</w:t>
      </w:r>
    </w:p>
    <w:p w:rsidR="004C0B57" w:rsidRPr="004C0B57" w:rsidRDefault="004C0B57" w:rsidP="004C0B57">
      <w:pPr>
        <w:rPr>
          <w:sz w:val="24"/>
          <w:szCs w:val="24"/>
        </w:rPr>
      </w:pPr>
      <w:r w:rsidRPr="004C0B57">
        <w:rPr>
          <w:rFonts w:hint="eastAsia"/>
          <w:sz w:val="24"/>
          <w:szCs w:val="24"/>
        </w:rPr>
        <w:t xml:space="preserve"> </w:t>
      </w:r>
      <w:r w:rsidR="00ED3F39">
        <w:rPr>
          <w:rFonts w:hint="eastAsia"/>
          <w:sz w:val="24"/>
          <w:szCs w:val="24"/>
        </w:rPr>
        <w:t xml:space="preserve">　　　　　　　　　　　　　　　　</w:t>
      </w:r>
      <w:r w:rsidRPr="004C0B57">
        <w:rPr>
          <w:rFonts w:hint="eastAsia"/>
          <w:sz w:val="24"/>
          <w:szCs w:val="24"/>
        </w:rPr>
        <w:t>（法人は名称及び代表者氏名）</w:t>
      </w:r>
      <w:r w:rsidRPr="004C0B57">
        <w:rPr>
          <w:rFonts w:hint="eastAsia"/>
          <w:sz w:val="24"/>
          <w:szCs w:val="24"/>
        </w:rPr>
        <w:t xml:space="preserve"> </w:t>
      </w:r>
    </w:p>
    <w:p w:rsidR="004C0B57" w:rsidRPr="004C0B57" w:rsidRDefault="004C0B57" w:rsidP="004C0B57">
      <w:pPr>
        <w:rPr>
          <w:rFonts w:hint="eastAsia"/>
          <w:sz w:val="24"/>
          <w:szCs w:val="24"/>
        </w:rPr>
      </w:pPr>
      <w:r w:rsidRPr="004C0B57">
        <w:rPr>
          <w:sz w:val="24"/>
          <w:szCs w:val="24"/>
        </w:rPr>
        <w:t xml:space="preserve"> </w:t>
      </w:r>
    </w:p>
    <w:p w:rsidR="004C0B57" w:rsidRPr="004C0B57" w:rsidRDefault="004C0B57" w:rsidP="004C0B57">
      <w:pPr>
        <w:ind w:firstLineChars="100" w:firstLine="273"/>
        <w:rPr>
          <w:sz w:val="24"/>
          <w:szCs w:val="24"/>
        </w:rPr>
      </w:pPr>
      <w:r w:rsidRPr="004C0B57">
        <w:rPr>
          <w:rFonts w:hint="eastAsia"/>
          <w:sz w:val="24"/>
          <w:szCs w:val="24"/>
        </w:rPr>
        <w:t>ディスポーザ排水処理システムに係る排水設備計画書の提出にあたり、現時点では、維持管理業務委託契約が締結できておりません。上記の契約を締結次第、速やかに契約書の写しを提出します。契約締結までの間は、申請者が責任を持って維持管理を行うことを確約します。</w:t>
      </w:r>
      <w:r w:rsidRPr="004C0B57">
        <w:rPr>
          <w:rFonts w:hint="eastAsia"/>
          <w:sz w:val="24"/>
          <w:szCs w:val="24"/>
        </w:rPr>
        <w:t xml:space="preserve"> </w:t>
      </w:r>
    </w:p>
    <w:p w:rsidR="004C0B57" w:rsidRPr="004C0B57" w:rsidRDefault="004C0B57" w:rsidP="004C0B57">
      <w:pPr>
        <w:rPr>
          <w:sz w:val="24"/>
          <w:szCs w:val="24"/>
        </w:rPr>
      </w:pPr>
      <w:r w:rsidRPr="004C0B57">
        <w:rPr>
          <w:sz w:val="24"/>
          <w:szCs w:val="24"/>
        </w:rPr>
        <w:t xml:space="preserve"> </w:t>
      </w:r>
    </w:p>
    <w:p w:rsidR="004C0B57" w:rsidRPr="004C0B57" w:rsidRDefault="004C0B57" w:rsidP="004C0B57">
      <w:pPr>
        <w:rPr>
          <w:sz w:val="24"/>
          <w:szCs w:val="24"/>
        </w:rPr>
      </w:pPr>
      <w:r w:rsidRPr="004C0B57">
        <w:rPr>
          <w:sz w:val="24"/>
          <w:szCs w:val="24"/>
        </w:rPr>
        <w:t xml:space="preserve"> </w:t>
      </w:r>
    </w:p>
    <w:p w:rsidR="004C0B57" w:rsidRPr="004C0B57" w:rsidRDefault="004C0B57" w:rsidP="004C0B57">
      <w:pPr>
        <w:rPr>
          <w:sz w:val="24"/>
          <w:szCs w:val="24"/>
        </w:rPr>
      </w:pPr>
      <w:r w:rsidRPr="004C0B57">
        <w:rPr>
          <w:rFonts w:hint="eastAsia"/>
          <w:sz w:val="24"/>
          <w:szCs w:val="24"/>
        </w:rPr>
        <w:t>１</w:t>
      </w:r>
      <w:r w:rsidRPr="004C0B57">
        <w:rPr>
          <w:rFonts w:hint="eastAsia"/>
          <w:sz w:val="24"/>
          <w:szCs w:val="24"/>
        </w:rPr>
        <w:t xml:space="preserve"> </w:t>
      </w:r>
      <w:r w:rsidRPr="004C0B57">
        <w:rPr>
          <w:rFonts w:hint="eastAsia"/>
          <w:sz w:val="24"/>
          <w:szCs w:val="24"/>
        </w:rPr>
        <w:t>設置場所：</w:t>
      </w:r>
      <w:r w:rsidRPr="004C0B57">
        <w:rPr>
          <w:rFonts w:hint="eastAsia"/>
          <w:sz w:val="24"/>
          <w:szCs w:val="24"/>
        </w:rPr>
        <w:t xml:space="preserve"> </w:t>
      </w:r>
    </w:p>
    <w:p w:rsidR="004C0B57" w:rsidRPr="004C0B57" w:rsidRDefault="004C0B57" w:rsidP="004C0B57">
      <w:pPr>
        <w:rPr>
          <w:sz w:val="24"/>
          <w:szCs w:val="24"/>
        </w:rPr>
      </w:pPr>
      <w:r w:rsidRPr="004C0B57">
        <w:rPr>
          <w:sz w:val="24"/>
          <w:szCs w:val="24"/>
        </w:rPr>
        <w:t xml:space="preserve"> </w:t>
      </w:r>
    </w:p>
    <w:p w:rsidR="004C0B57" w:rsidRPr="004C0B57" w:rsidRDefault="004C0B57" w:rsidP="004C0B57">
      <w:pPr>
        <w:rPr>
          <w:sz w:val="24"/>
          <w:szCs w:val="24"/>
        </w:rPr>
      </w:pPr>
      <w:r w:rsidRPr="004C0B57">
        <w:rPr>
          <w:sz w:val="24"/>
          <w:szCs w:val="24"/>
        </w:rPr>
        <w:t xml:space="preserve"> </w:t>
      </w:r>
    </w:p>
    <w:p w:rsidR="00653A90" w:rsidRDefault="004C0B57" w:rsidP="004C0B57">
      <w:pPr>
        <w:rPr>
          <w:sz w:val="24"/>
          <w:szCs w:val="24"/>
        </w:rPr>
      </w:pPr>
      <w:r w:rsidRPr="004C0B57">
        <w:rPr>
          <w:rFonts w:hint="eastAsia"/>
          <w:sz w:val="24"/>
          <w:szCs w:val="24"/>
        </w:rPr>
        <w:t>２</w:t>
      </w:r>
      <w:r w:rsidRPr="004C0B57">
        <w:rPr>
          <w:rFonts w:hint="eastAsia"/>
          <w:sz w:val="24"/>
          <w:szCs w:val="24"/>
        </w:rPr>
        <w:t xml:space="preserve"> </w:t>
      </w:r>
      <w:r w:rsidRPr="004C0B57">
        <w:rPr>
          <w:rFonts w:hint="eastAsia"/>
          <w:sz w:val="24"/>
          <w:szCs w:val="24"/>
        </w:rPr>
        <w:t>担当者及び連絡先：</w:t>
      </w:r>
    </w:p>
    <w:p w:rsidR="00C56C39" w:rsidRDefault="00C56C39" w:rsidP="004C0B57">
      <w:pPr>
        <w:rPr>
          <w:sz w:val="24"/>
          <w:szCs w:val="24"/>
        </w:rPr>
      </w:pPr>
    </w:p>
    <w:p w:rsidR="00C56C39" w:rsidRPr="00CB2755" w:rsidRDefault="00C56C39" w:rsidP="004C0B57">
      <w:pPr>
        <w:rPr>
          <w:sz w:val="24"/>
          <w:szCs w:val="24"/>
        </w:rPr>
      </w:pPr>
    </w:p>
    <w:sectPr w:rsidR="00C56C39" w:rsidRPr="00CB2755" w:rsidSect="00ED3F39">
      <w:pgSz w:w="11906" w:h="16838"/>
      <w:pgMar w:top="1985" w:right="1701" w:bottom="1701" w:left="1701" w:header="851" w:footer="992" w:gutter="0"/>
      <w:cols w:space="425"/>
      <w:docGrid w:type="linesAndChars" w:linePitch="43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5CA" w:rsidRDefault="008605CA" w:rsidP="00C56C39">
      <w:r>
        <w:separator/>
      </w:r>
    </w:p>
  </w:endnote>
  <w:endnote w:type="continuationSeparator" w:id="0">
    <w:p w:rsidR="008605CA" w:rsidRDefault="008605CA" w:rsidP="00C5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5CA" w:rsidRDefault="008605CA" w:rsidP="00C56C39">
      <w:r>
        <w:separator/>
      </w:r>
    </w:p>
  </w:footnote>
  <w:footnote w:type="continuationSeparator" w:id="0">
    <w:p w:rsidR="008605CA" w:rsidRDefault="008605CA" w:rsidP="00C56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57"/>
    <w:rsid w:val="000251B5"/>
    <w:rsid w:val="000277F2"/>
    <w:rsid w:val="00060FCC"/>
    <w:rsid w:val="0007256C"/>
    <w:rsid w:val="000A7571"/>
    <w:rsid w:val="00177CEB"/>
    <w:rsid w:val="001B3665"/>
    <w:rsid w:val="001E1059"/>
    <w:rsid w:val="001E1D23"/>
    <w:rsid w:val="002275F1"/>
    <w:rsid w:val="00235D38"/>
    <w:rsid w:val="00252DB3"/>
    <w:rsid w:val="00253992"/>
    <w:rsid w:val="002A6A9A"/>
    <w:rsid w:val="002B5BDA"/>
    <w:rsid w:val="002C7A4D"/>
    <w:rsid w:val="002F1943"/>
    <w:rsid w:val="00325275"/>
    <w:rsid w:val="00404BF7"/>
    <w:rsid w:val="00405D78"/>
    <w:rsid w:val="00461F06"/>
    <w:rsid w:val="00482AB5"/>
    <w:rsid w:val="004A5F5B"/>
    <w:rsid w:val="004C0B57"/>
    <w:rsid w:val="004C7E9A"/>
    <w:rsid w:val="004E3FAC"/>
    <w:rsid w:val="004F035D"/>
    <w:rsid w:val="004F0469"/>
    <w:rsid w:val="00503396"/>
    <w:rsid w:val="005149AD"/>
    <w:rsid w:val="00527707"/>
    <w:rsid w:val="00581CD7"/>
    <w:rsid w:val="00590D59"/>
    <w:rsid w:val="005A3BA0"/>
    <w:rsid w:val="005A45E5"/>
    <w:rsid w:val="005C19FC"/>
    <w:rsid w:val="005C64A7"/>
    <w:rsid w:val="00622A48"/>
    <w:rsid w:val="00653A90"/>
    <w:rsid w:val="0065405B"/>
    <w:rsid w:val="0066406D"/>
    <w:rsid w:val="006A475B"/>
    <w:rsid w:val="006A4E86"/>
    <w:rsid w:val="006B3CAD"/>
    <w:rsid w:val="006D15AB"/>
    <w:rsid w:val="00777365"/>
    <w:rsid w:val="00786DD9"/>
    <w:rsid w:val="0079540E"/>
    <w:rsid w:val="007A4C38"/>
    <w:rsid w:val="008111EE"/>
    <w:rsid w:val="0083168B"/>
    <w:rsid w:val="008605CA"/>
    <w:rsid w:val="008939EB"/>
    <w:rsid w:val="008A6843"/>
    <w:rsid w:val="008E7C16"/>
    <w:rsid w:val="00915C00"/>
    <w:rsid w:val="00957018"/>
    <w:rsid w:val="009858AD"/>
    <w:rsid w:val="009A121A"/>
    <w:rsid w:val="009A2E8E"/>
    <w:rsid w:val="009C4765"/>
    <w:rsid w:val="009C6338"/>
    <w:rsid w:val="009D0975"/>
    <w:rsid w:val="00A37F4D"/>
    <w:rsid w:val="00A83154"/>
    <w:rsid w:val="00AC4CAF"/>
    <w:rsid w:val="00AE0F99"/>
    <w:rsid w:val="00AE58CD"/>
    <w:rsid w:val="00B2711E"/>
    <w:rsid w:val="00B426A8"/>
    <w:rsid w:val="00B51738"/>
    <w:rsid w:val="00BE2115"/>
    <w:rsid w:val="00BF6258"/>
    <w:rsid w:val="00C01E03"/>
    <w:rsid w:val="00C353C6"/>
    <w:rsid w:val="00C56C39"/>
    <w:rsid w:val="00CB2755"/>
    <w:rsid w:val="00CE2645"/>
    <w:rsid w:val="00D42FBE"/>
    <w:rsid w:val="00D51B34"/>
    <w:rsid w:val="00D86E2B"/>
    <w:rsid w:val="00E66BFC"/>
    <w:rsid w:val="00E76A5C"/>
    <w:rsid w:val="00E91ECA"/>
    <w:rsid w:val="00ED3F39"/>
    <w:rsid w:val="00F02F36"/>
    <w:rsid w:val="00F35A22"/>
    <w:rsid w:val="00F47DEA"/>
    <w:rsid w:val="00FB5ECA"/>
    <w:rsid w:val="00FC4C21"/>
    <w:rsid w:val="00FD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4BF98D"/>
  <w15:docId w15:val="{975C5483-763B-48DA-B937-824EBBB9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6C39"/>
  </w:style>
  <w:style w:type="paragraph" w:styleId="a5">
    <w:name w:val="footer"/>
    <w:basedOn w:val="a"/>
    <w:link w:val="a6"/>
    <w:uiPriority w:val="99"/>
    <w:unhideWhenUsed/>
    <w:rsid w:val="00C56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6C39"/>
  </w:style>
  <w:style w:type="paragraph" w:styleId="a7">
    <w:name w:val="Note Heading"/>
    <w:basedOn w:val="a"/>
    <w:next w:val="a"/>
    <w:link w:val="a8"/>
    <w:uiPriority w:val="99"/>
    <w:unhideWhenUsed/>
    <w:rsid w:val="006D15A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D15AB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D15AB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D15AB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E56C4C9D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杉浦　英治</cp:lastModifiedBy>
  <cp:revision>5</cp:revision>
  <dcterms:created xsi:type="dcterms:W3CDTF">2018-08-28T00:26:00Z</dcterms:created>
  <dcterms:modified xsi:type="dcterms:W3CDTF">2018-10-24T01:03:00Z</dcterms:modified>
</cp:coreProperties>
</file>