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80" w:rsidRDefault="00F82A80" w:rsidP="00F82A80">
      <w:pPr>
        <w:pStyle w:val="a4"/>
        <w:ind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広報お届け先付近見取図</w:t>
      </w:r>
    </w:p>
    <w:tbl>
      <w:tblPr>
        <w:tblW w:w="91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504"/>
        <w:gridCol w:w="6608"/>
      </w:tblGrid>
      <w:tr w:rsidR="00F82A80" w:rsidTr="0073638F">
        <w:tblPrEx>
          <w:tblCellMar>
            <w:top w:w="0" w:type="dxa"/>
            <w:bottom w:w="0" w:type="dxa"/>
          </w:tblCellMar>
        </w:tblPrEx>
        <w:trPr>
          <w:trHeight w:val="9972"/>
        </w:trPr>
        <w:tc>
          <w:tcPr>
            <w:tcW w:w="9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  <w:bookmarkStart w:id="0" w:name="_GoBack"/>
            <w:bookmarkEnd w:id="0"/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pStyle w:val="a3"/>
              <w:rPr>
                <w:rFonts w:hint="eastAsia"/>
                <w:u w:val="single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  <w:lang w:eastAsia="zh-CN"/>
              </w:rPr>
              <w:t>町内会名</w:t>
            </w:r>
            <w:r w:rsidR="00842B1C">
              <w:rPr>
                <w:rFonts w:hint="eastAsia"/>
                <w:u w:val="single"/>
              </w:rPr>
              <w:t xml:space="preserve"> </w:t>
            </w:r>
            <w:r w:rsidR="00BB5DCF">
              <w:rPr>
                <w:rFonts w:hint="eastAsia"/>
                <w:u w:val="single"/>
              </w:rPr>
              <w:t xml:space="preserve">　</w:t>
            </w:r>
            <w:r w:rsidR="001F19B5">
              <w:rPr>
                <w:rFonts w:ascii="HGS創英角ｺﾞｼｯｸUB" w:eastAsia="HGS創英角ｺﾞｼｯｸUB" w:hAnsi="HGS創英角ｺﾞｼｯｸUB" w:hint="eastAsia"/>
                <w:b/>
                <w:sz w:val="32"/>
                <w:u w:val="single"/>
              </w:rPr>
              <w:t xml:space="preserve">　　</w:t>
            </w:r>
            <w:r w:rsidR="00966A27">
              <w:rPr>
                <w:rFonts w:hint="eastAsia"/>
                <w:u w:val="single"/>
              </w:rPr>
              <w:t xml:space="preserve">　</w:t>
            </w:r>
            <w:r w:rsidR="00842B1C">
              <w:rPr>
                <w:rFonts w:ascii="HGS創英角ｺﾞｼｯｸUB" w:eastAsia="HGS創英角ｺﾞｼｯｸUB" w:hAnsi="HGS創英角ｺﾞｼｯｸUB"/>
                <w:sz w:val="32"/>
                <w:szCs w:val="32"/>
                <w:u w:val="single"/>
              </w:rPr>
              <w:t xml:space="preserve"> </w:t>
            </w:r>
            <w:r w:rsidRPr="00244D9E">
              <w:rPr>
                <w:rFonts w:ascii="ＭＳ 明朝" w:hAnsi="ＭＳ 明朝" w:hint="eastAsia"/>
                <w:sz w:val="32"/>
                <w:szCs w:val="32"/>
                <w:u w:val="single"/>
              </w:rPr>
              <w:t>町内会</w:t>
            </w:r>
            <w:r>
              <w:rPr>
                <w:rFonts w:hint="eastAsia"/>
                <w:u w:val="single"/>
                <w:lang w:eastAsia="zh-CN"/>
              </w:rPr>
              <w:t xml:space="preserve">　</w:t>
            </w: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Pr="005937F1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Pr="00966A27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Pr="00966A27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rPr>
                <w:rFonts w:hint="eastAsia"/>
                <w:lang w:eastAsia="zh-CN"/>
              </w:rPr>
            </w:pPr>
          </w:p>
          <w:p w:rsidR="00F82A80" w:rsidRDefault="00F82A80" w:rsidP="00F82A8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付近の目標となるような建物を含めて記入してください。</w:t>
            </w:r>
          </w:p>
        </w:tc>
      </w:tr>
      <w:tr w:rsidR="00F82A80" w:rsidTr="0073638F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022" w:type="dxa"/>
            <w:vMerge w:val="restart"/>
            <w:tcBorders>
              <w:top w:val="single" w:sz="4" w:space="0" w:color="auto"/>
            </w:tcBorders>
            <w:vAlign w:val="center"/>
          </w:tcPr>
          <w:p w:rsidR="00F82A80" w:rsidRDefault="00F82A80" w:rsidP="00F82A80">
            <w:pPr>
              <w:rPr>
                <w:rFonts w:hint="eastAsia"/>
                <w:kern w:val="0"/>
              </w:rPr>
            </w:pPr>
            <w:r w:rsidRPr="00EC14DC">
              <w:rPr>
                <w:rFonts w:hint="eastAsia"/>
                <w:kern w:val="0"/>
              </w:rPr>
              <w:t>広報配布先</w:t>
            </w:r>
          </w:p>
          <w:p w:rsidR="00F82A80" w:rsidRDefault="00F82A80" w:rsidP="00F82A80">
            <w:pPr>
              <w:spacing w:line="600" w:lineRule="exact"/>
              <w:rPr>
                <w:rFonts w:hint="eastAsia"/>
              </w:rPr>
            </w:pPr>
            <w:r w:rsidRPr="00EC14DC">
              <w:rPr>
                <w:rFonts w:hint="eastAsia"/>
                <w:kern w:val="0"/>
              </w:rPr>
              <w:t xml:space="preserve">　</w:t>
            </w:r>
            <w:r w:rsidR="00560EA7">
              <w:rPr>
                <w:rFonts w:hint="eastAsia"/>
              </w:rPr>
              <w:t xml:space="preserve">　　　　月</w:t>
            </w:r>
            <w:r w:rsidRPr="00EC14DC">
              <w:rPr>
                <w:rFonts w:hint="eastAsia"/>
              </w:rPr>
              <w:t>号</w:t>
            </w:r>
          </w:p>
          <w:p w:rsidR="00F82A80" w:rsidRDefault="00F82A80" w:rsidP="00F82A80">
            <w:pPr>
              <w:rPr>
                <w:rFonts w:hint="eastAsia"/>
              </w:rPr>
            </w:pPr>
            <w:r w:rsidRPr="00EC14DC">
              <w:rPr>
                <w:rFonts w:hint="eastAsia"/>
              </w:rPr>
              <w:t>から交代</w:t>
            </w:r>
          </w:p>
          <w:p w:rsidR="00F82A80" w:rsidRPr="00CD4E28" w:rsidRDefault="00F82A80" w:rsidP="00F82A80">
            <w:pPr>
              <w:rPr>
                <w:rFonts w:hint="eastAsia"/>
                <w:b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:rsidR="00F82A80" w:rsidRDefault="00F82A80" w:rsidP="00F82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 w:rsidR="00F82A80" w:rsidRDefault="00F82A80" w:rsidP="00F82A80">
            <w:pPr>
              <w:jc w:val="center"/>
              <w:rPr>
                <w:rFonts w:hint="eastAsia"/>
              </w:rPr>
            </w:pPr>
          </w:p>
          <w:p w:rsidR="00F82A80" w:rsidRDefault="00F82A80" w:rsidP="00F82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布</w:t>
            </w:r>
          </w:p>
          <w:p w:rsidR="00F82A80" w:rsidRDefault="00F82A80" w:rsidP="00F82A80">
            <w:pPr>
              <w:jc w:val="center"/>
              <w:rPr>
                <w:rFonts w:hint="eastAsia"/>
              </w:rPr>
            </w:pPr>
          </w:p>
          <w:p w:rsidR="00F82A80" w:rsidRPr="00BE76D5" w:rsidRDefault="00F82A80" w:rsidP="00F82A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80" w:rsidRPr="00EC14DC" w:rsidRDefault="00F82A80" w:rsidP="00F82A80">
            <w:pPr>
              <w:rPr>
                <w:rFonts w:hint="eastAsia"/>
              </w:rPr>
            </w:pPr>
            <w:r>
              <w:rPr>
                <w:rFonts w:hint="eastAsia"/>
              </w:rPr>
              <w:t>氏　名：</w:t>
            </w:r>
          </w:p>
        </w:tc>
      </w:tr>
      <w:tr w:rsidR="00F82A80" w:rsidTr="0073638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022" w:type="dxa"/>
            <w:vMerge/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</w:p>
        </w:tc>
        <w:tc>
          <w:tcPr>
            <w:tcW w:w="504" w:type="dxa"/>
            <w:vMerge/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F82A80" w:rsidTr="0073638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022" w:type="dxa"/>
            <w:vMerge/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</w:p>
        </w:tc>
        <w:tc>
          <w:tcPr>
            <w:tcW w:w="504" w:type="dxa"/>
            <w:vMerge/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連絡先：</w:t>
            </w:r>
          </w:p>
        </w:tc>
      </w:tr>
      <w:tr w:rsidR="00F82A80" w:rsidTr="0073638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22" w:type="dxa"/>
            <w:vMerge/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</w:p>
        </w:tc>
        <w:tc>
          <w:tcPr>
            <w:tcW w:w="504" w:type="dxa"/>
            <w:vMerge/>
            <w:vAlign w:val="center"/>
          </w:tcPr>
          <w:p w:rsidR="00F82A80" w:rsidRDefault="00F82A80" w:rsidP="00F82A80">
            <w:pPr>
              <w:pStyle w:val="a3"/>
              <w:rPr>
                <w:rFonts w:hint="eastAsia"/>
              </w:rPr>
            </w:pPr>
          </w:p>
        </w:tc>
        <w:tc>
          <w:tcPr>
            <w:tcW w:w="6607" w:type="dxa"/>
            <w:tcBorders>
              <w:top w:val="single" w:sz="4" w:space="0" w:color="auto"/>
            </w:tcBorders>
            <w:vAlign w:val="center"/>
          </w:tcPr>
          <w:p w:rsidR="00F82A80" w:rsidRDefault="00F82A80" w:rsidP="00E250C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役職：　　　　　　　　　　　　　　　　　　　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7F7DA4" w:rsidRPr="0073638F" w:rsidRDefault="007F7DA4" w:rsidP="008E7389">
      <w:pPr>
        <w:rPr>
          <w:rFonts w:eastAsia="DengXian" w:hint="eastAsia"/>
          <w:b/>
          <w:sz w:val="21"/>
          <w:lang w:eastAsia="zh-CN"/>
        </w:rPr>
      </w:pPr>
    </w:p>
    <w:sectPr w:rsidR="007F7DA4" w:rsidRPr="0073638F" w:rsidSect="008E7389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454" w:footer="992" w:gutter="0"/>
      <w:cols w:space="425"/>
      <w:titlePg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4B" w:rsidRDefault="00225A4B" w:rsidP="003F23EA">
      <w:r>
        <w:separator/>
      </w:r>
    </w:p>
  </w:endnote>
  <w:endnote w:type="continuationSeparator" w:id="0">
    <w:p w:rsidR="00225A4B" w:rsidRDefault="00225A4B" w:rsidP="003F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4B" w:rsidRDefault="00225A4B" w:rsidP="003F23EA">
      <w:r>
        <w:separator/>
      </w:r>
    </w:p>
  </w:footnote>
  <w:footnote w:type="continuationSeparator" w:id="0">
    <w:p w:rsidR="00225A4B" w:rsidRDefault="00225A4B" w:rsidP="003F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60" w:rsidRDefault="00A95B60" w:rsidP="00A95B60">
    <w:pPr>
      <w:pStyle w:val="a6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CF" w:rsidRDefault="00BB5DCF" w:rsidP="005558B7">
    <w:pPr>
      <w:pStyle w:val="a6"/>
      <w:tabs>
        <w:tab w:val="clear" w:pos="4252"/>
        <w:tab w:val="clear" w:pos="8504"/>
        <w:tab w:val="center" w:pos="4535"/>
        <w:tab w:val="right" w:pos="9070"/>
      </w:tabs>
      <w:rPr>
        <w:rFonts w:hint="eastAsia"/>
      </w:rPr>
    </w:pPr>
    <w:r>
      <w:tab/>
    </w:r>
    <w:r>
      <w:tab/>
    </w:r>
    <w:r w:rsidRPr="008E7389">
      <w:rPr>
        <w:sz w:val="32"/>
      </w:rPr>
      <w:t>別紙</w:t>
    </w:r>
    <w:r w:rsidR="00A95B60">
      <w:rPr>
        <w:rFonts w:hint="eastAsia"/>
        <w:sz w:val="32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CF" w:rsidRDefault="00BB5DCF" w:rsidP="005558B7">
    <w:pPr>
      <w:pStyle w:val="a6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DF1"/>
    <w:multiLevelType w:val="hybridMultilevel"/>
    <w:tmpl w:val="CF581FA8"/>
    <w:lvl w:ilvl="0" w:tplc="B54A5C84">
      <w:numFmt w:val="bullet"/>
      <w:lvlText w:val="-"/>
      <w:lvlJc w:val="left"/>
      <w:pPr>
        <w:ind w:left="61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83B394C"/>
    <w:multiLevelType w:val="hybridMultilevel"/>
    <w:tmpl w:val="F6E2DEC6"/>
    <w:lvl w:ilvl="0" w:tplc="946ED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63890"/>
    <w:multiLevelType w:val="singleLevel"/>
    <w:tmpl w:val="5CDAAE2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ECD2908"/>
    <w:multiLevelType w:val="hybridMultilevel"/>
    <w:tmpl w:val="8180A508"/>
    <w:lvl w:ilvl="0" w:tplc="AA6A4A3E">
      <w:numFmt w:val="bullet"/>
      <w:lvlText w:val="-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76AB530E"/>
    <w:multiLevelType w:val="hybridMultilevel"/>
    <w:tmpl w:val="DAA6CB40"/>
    <w:lvl w:ilvl="0" w:tplc="734CB3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D17B0"/>
    <w:multiLevelType w:val="hybridMultilevel"/>
    <w:tmpl w:val="69925CFC"/>
    <w:lvl w:ilvl="0" w:tplc="CB8A2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5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F"/>
    <w:rsid w:val="00010C8F"/>
    <w:rsid w:val="00010DCF"/>
    <w:rsid w:val="0002113C"/>
    <w:rsid w:val="00024294"/>
    <w:rsid w:val="00056482"/>
    <w:rsid w:val="00061B92"/>
    <w:rsid w:val="0006327F"/>
    <w:rsid w:val="00063A31"/>
    <w:rsid w:val="00073209"/>
    <w:rsid w:val="00077EC7"/>
    <w:rsid w:val="000C63CF"/>
    <w:rsid w:val="000F3E08"/>
    <w:rsid w:val="0011519E"/>
    <w:rsid w:val="00116F4F"/>
    <w:rsid w:val="00117D3D"/>
    <w:rsid w:val="0012129E"/>
    <w:rsid w:val="001477FB"/>
    <w:rsid w:val="0015169B"/>
    <w:rsid w:val="001531E9"/>
    <w:rsid w:val="00174493"/>
    <w:rsid w:val="001A7AEC"/>
    <w:rsid w:val="001F19B5"/>
    <w:rsid w:val="001F4348"/>
    <w:rsid w:val="00221216"/>
    <w:rsid w:val="00223DE8"/>
    <w:rsid w:val="00225A4B"/>
    <w:rsid w:val="002408F1"/>
    <w:rsid w:val="00243AF4"/>
    <w:rsid w:val="00244D9E"/>
    <w:rsid w:val="002564E3"/>
    <w:rsid w:val="00280805"/>
    <w:rsid w:val="00281F3F"/>
    <w:rsid w:val="002A3D89"/>
    <w:rsid w:val="002B6DA0"/>
    <w:rsid w:val="002C25E8"/>
    <w:rsid w:val="002D757C"/>
    <w:rsid w:val="002E2575"/>
    <w:rsid w:val="002F3253"/>
    <w:rsid w:val="003132BA"/>
    <w:rsid w:val="003207CB"/>
    <w:rsid w:val="0033010A"/>
    <w:rsid w:val="00332096"/>
    <w:rsid w:val="003600E3"/>
    <w:rsid w:val="003679E1"/>
    <w:rsid w:val="00371700"/>
    <w:rsid w:val="00385212"/>
    <w:rsid w:val="003A2583"/>
    <w:rsid w:val="003C24F7"/>
    <w:rsid w:val="003D07E1"/>
    <w:rsid w:val="003E67BC"/>
    <w:rsid w:val="003F23EA"/>
    <w:rsid w:val="003F54AC"/>
    <w:rsid w:val="004128DB"/>
    <w:rsid w:val="00477FB8"/>
    <w:rsid w:val="00485181"/>
    <w:rsid w:val="004A4268"/>
    <w:rsid w:val="004B0A42"/>
    <w:rsid w:val="004B4068"/>
    <w:rsid w:val="004B7736"/>
    <w:rsid w:val="004F3A45"/>
    <w:rsid w:val="005001A3"/>
    <w:rsid w:val="005412D1"/>
    <w:rsid w:val="005558B7"/>
    <w:rsid w:val="00560EA7"/>
    <w:rsid w:val="00587C8A"/>
    <w:rsid w:val="005937F1"/>
    <w:rsid w:val="005A4B8D"/>
    <w:rsid w:val="005B06D2"/>
    <w:rsid w:val="005E3481"/>
    <w:rsid w:val="00603B69"/>
    <w:rsid w:val="006058ED"/>
    <w:rsid w:val="0060740E"/>
    <w:rsid w:val="00614234"/>
    <w:rsid w:val="00626249"/>
    <w:rsid w:val="00646C30"/>
    <w:rsid w:val="006505EB"/>
    <w:rsid w:val="006517DF"/>
    <w:rsid w:val="00671857"/>
    <w:rsid w:val="00681F1A"/>
    <w:rsid w:val="006A038A"/>
    <w:rsid w:val="006B78FC"/>
    <w:rsid w:val="006E1AC6"/>
    <w:rsid w:val="00700ECD"/>
    <w:rsid w:val="007023F7"/>
    <w:rsid w:val="00704D44"/>
    <w:rsid w:val="00706A5A"/>
    <w:rsid w:val="00712E7A"/>
    <w:rsid w:val="0072759F"/>
    <w:rsid w:val="0073638F"/>
    <w:rsid w:val="007728CF"/>
    <w:rsid w:val="00781735"/>
    <w:rsid w:val="007C04C3"/>
    <w:rsid w:val="007D419A"/>
    <w:rsid w:val="007F7DA4"/>
    <w:rsid w:val="0080495E"/>
    <w:rsid w:val="00806791"/>
    <w:rsid w:val="0084124C"/>
    <w:rsid w:val="00842B1C"/>
    <w:rsid w:val="00855D48"/>
    <w:rsid w:val="0086795F"/>
    <w:rsid w:val="008A0804"/>
    <w:rsid w:val="008A275B"/>
    <w:rsid w:val="008A45B9"/>
    <w:rsid w:val="008E4155"/>
    <w:rsid w:val="008E7389"/>
    <w:rsid w:val="00902195"/>
    <w:rsid w:val="0092418C"/>
    <w:rsid w:val="00940283"/>
    <w:rsid w:val="00945DF6"/>
    <w:rsid w:val="00966A27"/>
    <w:rsid w:val="00967611"/>
    <w:rsid w:val="0097450B"/>
    <w:rsid w:val="00997ACF"/>
    <w:rsid w:val="009A614E"/>
    <w:rsid w:val="009B4362"/>
    <w:rsid w:val="009B7BC9"/>
    <w:rsid w:val="00A034C8"/>
    <w:rsid w:val="00A1567A"/>
    <w:rsid w:val="00A166F2"/>
    <w:rsid w:val="00A241D9"/>
    <w:rsid w:val="00A3207D"/>
    <w:rsid w:val="00A32E16"/>
    <w:rsid w:val="00A52503"/>
    <w:rsid w:val="00A6246C"/>
    <w:rsid w:val="00A95B60"/>
    <w:rsid w:val="00AB415D"/>
    <w:rsid w:val="00AF334B"/>
    <w:rsid w:val="00B40F22"/>
    <w:rsid w:val="00B54F51"/>
    <w:rsid w:val="00B83689"/>
    <w:rsid w:val="00BA090D"/>
    <w:rsid w:val="00BA6D59"/>
    <w:rsid w:val="00BB3244"/>
    <w:rsid w:val="00BB5DCF"/>
    <w:rsid w:val="00BC58F1"/>
    <w:rsid w:val="00BC7A27"/>
    <w:rsid w:val="00BD372C"/>
    <w:rsid w:val="00BF0846"/>
    <w:rsid w:val="00C1107C"/>
    <w:rsid w:val="00C20398"/>
    <w:rsid w:val="00C31150"/>
    <w:rsid w:val="00C4602F"/>
    <w:rsid w:val="00C56725"/>
    <w:rsid w:val="00C834DF"/>
    <w:rsid w:val="00CB587F"/>
    <w:rsid w:val="00CC310F"/>
    <w:rsid w:val="00CE185E"/>
    <w:rsid w:val="00D01BE8"/>
    <w:rsid w:val="00D04404"/>
    <w:rsid w:val="00D22721"/>
    <w:rsid w:val="00D440F3"/>
    <w:rsid w:val="00D6420E"/>
    <w:rsid w:val="00D742B6"/>
    <w:rsid w:val="00D749D5"/>
    <w:rsid w:val="00DC767F"/>
    <w:rsid w:val="00DE164D"/>
    <w:rsid w:val="00DE3003"/>
    <w:rsid w:val="00DF534E"/>
    <w:rsid w:val="00E12AF6"/>
    <w:rsid w:val="00E144EB"/>
    <w:rsid w:val="00E250C5"/>
    <w:rsid w:val="00E25D51"/>
    <w:rsid w:val="00E35A5A"/>
    <w:rsid w:val="00E617F0"/>
    <w:rsid w:val="00E869DF"/>
    <w:rsid w:val="00EC4FB6"/>
    <w:rsid w:val="00EE0A61"/>
    <w:rsid w:val="00EE3429"/>
    <w:rsid w:val="00EF75F8"/>
    <w:rsid w:val="00F422DC"/>
    <w:rsid w:val="00F72C27"/>
    <w:rsid w:val="00F82A80"/>
    <w:rsid w:val="00FB2356"/>
    <w:rsid w:val="00FC017D"/>
    <w:rsid w:val="00FE0256"/>
    <w:rsid w:val="00FE5BD0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1E0E72"/>
  <w15:chartTrackingRefBased/>
  <w15:docId w15:val="{3177EF62-6934-480D-9014-4A66CC2D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59"/>
      <w:jc w:val="left"/>
    </w:pPr>
  </w:style>
  <w:style w:type="paragraph" w:styleId="a5">
    <w:name w:val="Balloon Text"/>
    <w:basedOn w:val="a"/>
    <w:semiHidden/>
    <w:rsid w:val="00D2272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23EA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F2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23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BFD6-0412-4C8B-A6C4-6CB9CC5C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5D5DA4A0</Template>
  <TotalTime>2</TotalTime>
  <Pages>1</Pages>
  <Words>71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豊行号外</vt:lpstr>
      <vt:lpstr>                                                   豊行号外         </vt:lpstr>
    </vt:vector>
  </TitlesOfParts>
  <Company>愛知県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豊行号外</dc:title>
  <dc:subject/>
  <dc:creator>選挙管理委員会</dc:creator>
  <cp:keywords/>
  <cp:lastModifiedBy>大橋  和輝</cp:lastModifiedBy>
  <cp:revision>3</cp:revision>
  <cp:lastPrinted>2018-01-22T00:48:00Z</cp:lastPrinted>
  <dcterms:created xsi:type="dcterms:W3CDTF">2018-01-22T00:47:00Z</dcterms:created>
  <dcterms:modified xsi:type="dcterms:W3CDTF">2018-01-22T00:48:00Z</dcterms:modified>
</cp:coreProperties>
</file>