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D8" w:rsidRDefault="00CC402A" w:rsidP="00AB46F7">
      <w:pPr>
        <w:widowControl/>
        <w:spacing w:after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34290</wp:posOffset>
                </wp:positionV>
                <wp:extent cx="5734050" cy="581025"/>
                <wp:effectExtent l="19050" t="19050" r="19050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810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317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AA" w:rsidRPr="00AB46F7" w:rsidRDefault="00173758" w:rsidP="00ED33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3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一緒に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新型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コロナ</w:t>
                            </w:r>
                            <w:r w:rsidRPr="00173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ウイルス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に打ち勝とう！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とよかわ</w:t>
                            </w:r>
                            <w:r w:rsidR="00344DAA" w:rsidRPr="0017375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応援宣言企業の募集</w:t>
                            </w:r>
                          </w:p>
                          <w:p w:rsidR="00344DAA" w:rsidRPr="00AB46F7" w:rsidRDefault="00344DAA" w:rsidP="00AB46F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01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344D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12"/>
                                <w:kern w:val="0"/>
                                <w:sz w:val="32"/>
                                <w:szCs w:val="28"/>
                                <w:fitText w:val="4147" w:id="-2068695040"/>
                              </w:rPr>
                              <w:t>応援宣言申し</w:t>
                            </w:r>
                            <w:r w:rsidRPr="00344DA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112"/>
                                <w:kern w:val="0"/>
                                <w:sz w:val="32"/>
                                <w:szCs w:val="28"/>
                                <w:fitText w:val="4147" w:id="-2068695040"/>
                              </w:rPr>
                              <w:t>出</w:t>
                            </w:r>
                            <w:r w:rsidRPr="00344D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"/>
                                <w:kern w:val="0"/>
                                <w:sz w:val="32"/>
                                <w:szCs w:val="28"/>
                                <w:fitText w:val="4147" w:id="-20686950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margin-left:20.9pt;margin-top:2.7pt;width:451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" fillcolor="#cff" strokecolor="blue" strokeweight="2.5pt">
                <v:stroke joinstyle="miter"/>
                <v:textbox style="mso-fit-shape-to-text:t" inset="0,1mm,0,1mm">
                  <w:txbxContent>
                    <w:p w:rsidR="00344DAA" w:rsidRPr="00AB46F7" w:rsidRDefault="00173758" w:rsidP="00ED337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37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一緒に</w:t>
                      </w:r>
                      <w:r w:rsidR="00344DAA" w:rsidRPr="001737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新型</w:t>
                      </w:r>
                      <w:r w:rsidR="00344DAA" w:rsidRPr="0017375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8"/>
                        </w:rPr>
                        <w:t>コロナ</w:t>
                      </w:r>
                      <w:r w:rsidRPr="001737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ウイルス</w:t>
                      </w:r>
                      <w:r w:rsidR="00344DAA" w:rsidRPr="0017375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8"/>
                        </w:rPr>
                        <w:t>に打ち勝とう！</w:t>
                      </w:r>
                      <w:r w:rsidR="00344DAA" w:rsidRPr="001737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="00344DAA" w:rsidRPr="001737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とよかわ</w:t>
                      </w:r>
                      <w:r w:rsidR="00344DAA" w:rsidRPr="0017375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8"/>
                        </w:rPr>
                        <w:t>応援宣言企業の募集</w:t>
                      </w:r>
                    </w:p>
                    <w:p w:rsidR="00344DAA" w:rsidRPr="00AB46F7" w:rsidRDefault="00344DAA" w:rsidP="00AB46F7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01"/>
                          <w:kern w:val="0"/>
                          <w:sz w:val="32"/>
                          <w:szCs w:val="28"/>
                        </w:rPr>
                      </w:pPr>
                      <w:r w:rsidRPr="00344DA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12"/>
                          <w:kern w:val="0"/>
                          <w:sz w:val="32"/>
                          <w:szCs w:val="28"/>
                          <w:fitText w:val="4147" w:id="-2068695040"/>
                        </w:rPr>
                        <w:t>応援宣言申し</w:t>
                      </w:r>
                      <w:r w:rsidRPr="00344DA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112"/>
                          <w:kern w:val="0"/>
                          <w:sz w:val="32"/>
                          <w:szCs w:val="28"/>
                          <w:fitText w:val="4147" w:id="-2068695040"/>
                        </w:rPr>
                        <w:t>出</w:t>
                      </w:r>
                      <w:r w:rsidRPr="00344DA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"/>
                          <w:kern w:val="0"/>
                          <w:sz w:val="32"/>
                          <w:szCs w:val="28"/>
                          <w:fitText w:val="4147" w:id="-2068695040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822006">
        <w:rPr>
          <w:rFonts w:asciiTheme="majorEastAsia" w:eastAsiaTheme="majorEastAsia" w:hAnsiTheme="majorEastAsia"/>
          <w:sz w:val="22"/>
        </w:rPr>
        <w:t xml:space="preserve"> </w:t>
      </w:r>
    </w:p>
    <w:p w:rsidR="00B63EAE" w:rsidRDefault="00B63EAE" w:rsidP="00ED3378">
      <w:pPr>
        <w:rPr>
          <w:rFonts w:asciiTheme="majorEastAsia" w:eastAsiaTheme="majorEastAsia" w:hAnsiTheme="majorEastAsia"/>
          <w:sz w:val="22"/>
        </w:rPr>
      </w:pPr>
    </w:p>
    <w:p w:rsidR="00ED3378" w:rsidRDefault="00ED3378" w:rsidP="00ED3378">
      <w:pPr>
        <w:spacing w:after="120"/>
        <w:rPr>
          <w:rFonts w:asciiTheme="majorEastAsia" w:eastAsiaTheme="majorEastAsia" w:hAnsiTheme="majorEastAsia"/>
          <w:sz w:val="22"/>
        </w:rPr>
      </w:pPr>
    </w:p>
    <w:p w:rsidR="00344DAA" w:rsidRDefault="00344DAA" w:rsidP="00B63EAE">
      <w:pPr>
        <w:rPr>
          <w:rFonts w:asciiTheme="majorEastAsia" w:eastAsiaTheme="majorEastAsia" w:hAnsiTheme="majorEastAsia"/>
          <w:sz w:val="22"/>
        </w:rPr>
      </w:pPr>
      <w:r w:rsidRPr="00344DAA">
        <w:rPr>
          <w:rFonts w:asciiTheme="majorEastAsia" w:eastAsiaTheme="majorEastAsia" w:hAnsiTheme="majorEastAsia" w:hint="eastAsia"/>
          <w:sz w:val="22"/>
        </w:rPr>
        <w:t>※以下に記載いただく内容は、市ホームページに情報を</w:t>
      </w:r>
      <w:r w:rsidR="00173758">
        <w:rPr>
          <w:rFonts w:asciiTheme="majorEastAsia" w:eastAsiaTheme="majorEastAsia" w:hAnsiTheme="majorEastAsia" w:hint="eastAsia"/>
          <w:sz w:val="22"/>
        </w:rPr>
        <w:t>掲載</w:t>
      </w:r>
      <w:r w:rsidRPr="00344DAA">
        <w:rPr>
          <w:rFonts w:asciiTheme="majorEastAsia" w:eastAsiaTheme="majorEastAsia" w:hAnsiTheme="majorEastAsia" w:hint="eastAsia"/>
          <w:sz w:val="22"/>
        </w:rPr>
        <w:t>させていただきます。</w:t>
      </w:r>
    </w:p>
    <w:p w:rsidR="00CC402A" w:rsidRPr="00344DAA" w:rsidRDefault="00CC402A" w:rsidP="00CC402A">
      <w:pPr>
        <w:spacing w:line="200" w:lineRule="exact"/>
        <w:rPr>
          <w:rFonts w:asciiTheme="majorEastAsia" w:eastAsiaTheme="majorEastAsia" w:hAnsiTheme="majorEastAsia"/>
          <w:sz w:val="24"/>
        </w:rPr>
      </w:pPr>
    </w:p>
    <w:p w:rsidR="00E3382D" w:rsidRPr="00344DAA" w:rsidRDefault="00344DAA" w:rsidP="00B63EA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　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1134"/>
        <w:gridCol w:w="3685"/>
      </w:tblGrid>
      <w:tr w:rsidR="006F2AAF" w:rsidTr="00344DAA">
        <w:trPr>
          <w:trHeight w:val="70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6F2AAF" w:rsidRPr="00E3382D" w:rsidRDefault="00344DAA" w:rsidP="006F2AA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企業</w:t>
            </w:r>
            <w:r w:rsidRPr="00E3382D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6F2AAF" w:rsidRPr="003734D3" w:rsidRDefault="006F2AAF" w:rsidP="006F2AAF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44DAA" w:rsidTr="00344DAA">
        <w:trPr>
          <w:trHeight w:val="70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344DAA" w:rsidRDefault="00344DAA" w:rsidP="006F2AA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8221" w:type="dxa"/>
            <w:gridSpan w:val="3"/>
            <w:vAlign w:val="center"/>
          </w:tcPr>
          <w:p w:rsidR="00344DAA" w:rsidRPr="003734D3" w:rsidRDefault="00344DAA" w:rsidP="006F2AAF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F2AAF" w:rsidTr="00344DAA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F2AAF" w:rsidRPr="00E3382D" w:rsidRDefault="00AB46F7" w:rsidP="006F2AA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担当者名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6F2AAF" w:rsidRPr="003734D3" w:rsidRDefault="006F2AAF" w:rsidP="006F2AAF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80CA2" w:rsidTr="00344DAA">
        <w:trPr>
          <w:trHeight w:val="84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F80CA2" w:rsidRPr="00E3382D" w:rsidRDefault="00F80CA2" w:rsidP="00F80CA2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E3382D">
              <w:rPr>
                <w:rFonts w:ascii="HG丸ｺﾞｼｯｸM-PRO" w:eastAsia="HG丸ｺﾞｼｯｸM-PRO" w:hAnsi="HG丸ｺﾞｼｯｸM-PRO" w:hint="eastAsia"/>
                <w:sz w:val="28"/>
              </w:rPr>
              <w:t>電話</w:t>
            </w:r>
          </w:p>
        </w:tc>
        <w:tc>
          <w:tcPr>
            <w:tcW w:w="3402" w:type="dxa"/>
            <w:vAlign w:val="center"/>
          </w:tcPr>
          <w:p w:rsidR="00F80CA2" w:rsidRPr="003734D3" w:rsidRDefault="00F80CA2" w:rsidP="00F80CA2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F80CA2" w:rsidRPr="00E3382D" w:rsidRDefault="00F80CA2" w:rsidP="00F80CA2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E3382D"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</w:p>
        </w:tc>
        <w:tc>
          <w:tcPr>
            <w:tcW w:w="3685" w:type="dxa"/>
            <w:vAlign w:val="center"/>
          </w:tcPr>
          <w:p w:rsidR="00F80CA2" w:rsidRPr="003734D3" w:rsidRDefault="00F80CA2" w:rsidP="00F80CA2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80CA2" w:rsidTr="00344DAA">
        <w:trPr>
          <w:trHeight w:val="70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F80CA2" w:rsidRPr="00E3382D" w:rsidRDefault="00F80CA2" w:rsidP="00F80CA2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E3382D">
              <w:rPr>
                <w:rFonts w:ascii="HG丸ｺﾞｼｯｸM-PRO" w:eastAsia="HG丸ｺﾞｼｯｸM-PRO" w:hAnsi="HG丸ｺﾞｼｯｸM-PRO" w:hint="eastAsia"/>
                <w:sz w:val="28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F80CA2" w:rsidRPr="003734D3" w:rsidRDefault="00F80CA2" w:rsidP="00F80CA2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6F2AAF" w:rsidRDefault="006F2AAF" w:rsidP="00B63EAE">
      <w:pPr>
        <w:rPr>
          <w:rFonts w:asciiTheme="majorEastAsia" w:eastAsiaTheme="majorEastAsia" w:hAnsiTheme="majorEastAsia"/>
          <w:sz w:val="22"/>
        </w:rPr>
      </w:pPr>
    </w:p>
    <w:p w:rsidR="00344DAA" w:rsidRDefault="00344DAA" w:rsidP="00B63EA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２　応援宣言の内容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221"/>
      </w:tblGrid>
      <w:tr w:rsidR="00344DAA" w:rsidRPr="003734D3" w:rsidTr="00822006">
        <w:trPr>
          <w:trHeight w:val="2442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344DAA" w:rsidRPr="00E3382D" w:rsidRDefault="00344DAA" w:rsidP="00344DAA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内容</w:t>
            </w:r>
          </w:p>
        </w:tc>
        <w:tc>
          <w:tcPr>
            <w:tcW w:w="8221" w:type="dxa"/>
            <w:vAlign w:val="center"/>
          </w:tcPr>
          <w:p w:rsidR="00344DAA" w:rsidRDefault="00822006" w:rsidP="00173758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-39370</wp:posOffset>
                      </wp:positionV>
                      <wp:extent cx="2428875" cy="533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58" w:rsidRPr="00173758" w:rsidRDefault="00173758" w:rsidP="00173758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737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※該当する</w:t>
                                  </w:r>
                                  <w:r w:rsidRPr="001737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項目を○で囲んでください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210.25pt;margin-top:-3.1pt;width:19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" filled="f" stroked="f" strokeweight=".5pt">
                      <v:textbox style="mso-fit-shape-to-text:t">
                        <w:txbxContent>
                          <w:p w:rsidR="00173758" w:rsidRPr="00173758" w:rsidRDefault="00173758" w:rsidP="0017375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737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※該当する</w:t>
                            </w:r>
                            <w:r w:rsidRPr="00173758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項目を○で囲んでください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DAA">
              <w:rPr>
                <w:rFonts w:ascii="HG丸ｺﾞｼｯｸM-PRO" w:eastAsia="HG丸ｺﾞｼｯｸM-PRO" w:hAnsi="HG丸ｺﾞｼｯｸM-PRO" w:hint="eastAsia"/>
                <w:sz w:val="24"/>
              </w:rPr>
              <w:t>①飲食業への応援</w:t>
            </w:r>
          </w:p>
          <w:p w:rsidR="00173758" w:rsidRDefault="00173758" w:rsidP="00173758">
            <w:pPr>
              <w:snapToGrid w:val="0"/>
              <w:spacing w:line="1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4DAA" w:rsidRDefault="00344DAA" w:rsidP="00173758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173758">
              <w:rPr>
                <w:rFonts w:ascii="HG丸ｺﾞｼｯｸM-PRO" w:eastAsia="HG丸ｺﾞｼｯｸM-PRO" w:hAnsi="HG丸ｺﾞｼｯｸM-PRO" w:hint="eastAsia"/>
                <w:sz w:val="24"/>
              </w:rPr>
              <w:t>雇用対策への応援</w:t>
            </w:r>
          </w:p>
          <w:p w:rsidR="00173758" w:rsidRDefault="00173758" w:rsidP="00173758">
            <w:pPr>
              <w:snapToGrid w:val="0"/>
              <w:spacing w:line="1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758" w:rsidRDefault="00173758" w:rsidP="00173758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③経済活動対策への応援</w:t>
            </w:r>
          </w:p>
          <w:p w:rsidR="00173758" w:rsidRDefault="00173758" w:rsidP="00173758">
            <w:pPr>
              <w:snapToGrid w:val="0"/>
              <w:spacing w:line="1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22006" w:rsidRDefault="00173758" w:rsidP="00173758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  <w:r w:rsidR="008220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市に対する物品の寄附による応援　</w:t>
            </w:r>
            <w:r w:rsidR="00822006" w:rsidRPr="00822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※物品寄附申込書</w:t>
            </w:r>
            <w:r w:rsidR="00822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も併せて提出ください</w:t>
            </w:r>
          </w:p>
          <w:p w:rsidR="00822006" w:rsidRDefault="00822006" w:rsidP="00822006">
            <w:pPr>
              <w:snapToGrid w:val="0"/>
              <w:spacing w:line="1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758" w:rsidRPr="00344DAA" w:rsidRDefault="00822006" w:rsidP="00173758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173758">
              <w:rPr>
                <w:rFonts w:ascii="HG丸ｺﾞｼｯｸM-PRO" w:eastAsia="HG丸ｺﾞｼｯｸM-PRO" w:hAnsi="HG丸ｺﾞｼｯｸM-PRO" w:hint="eastAsia"/>
                <w:sz w:val="24"/>
              </w:rPr>
              <w:t>その他の応援（上記以外）</w:t>
            </w:r>
          </w:p>
        </w:tc>
      </w:tr>
      <w:tr w:rsidR="00344DAA" w:rsidRPr="003734D3" w:rsidTr="00822006">
        <w:trPr>
          <w:trHeight w:val="3539"/>
          <w:jc w:val="center"/>
        </w:trPr>
        <w:tc>
          <w:tcPr>
            <w:tcW w:w="1413" w:type="dxa"/>
            <w:shd w:val="clear" w:color="auto" w:fill="FFFFCC"/>
            <w:vAlign w:val="center"/>
          </w:tcPr>
          <w:p w:rsidR="00344DAA" w:rsidRDefault="00344DAA" w:rsidP="00344DAA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具体的な内容</w:t>
            </w:r>
          </w:p>
        </w:tc>
        <w:tc>
          <w:tcPr>
            <w:tcW w:w="8221" w:type="dxa"/>
          </w:tcPr>
          <w:p w:rsidR="00344DAA" w:rsidRPr="00344DAA" w:rsidRDefault="00344DAA" w:rsidP="00CC402A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:rsidR="00CC402A" w:rsidRDefault="00822006" w:rsidP="001B66D5">
      <w:pPr>
        <w:spacing w:before="1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289560</wp:posOffset>
                </wp:positionV>
                <wp:extent cx="6286500" cy="819150"/>
                <wp:effectExtent l="0" t="0" r="19050" b="101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91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AA" w:rsidRPr="00ED3378" w:rsidRDefault="00344DAA" w:rsidP="009507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応援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宣言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申し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出</w:t>
                            </w:r>
                            <w:r w:rsidRPr="00ED3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書</w:t>
                            </w:r>
                            <w:r w:rsidRPr="00ED33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D3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お問い合わせ・</w:t>
                            </w:r>
                            <w:r w:rsidR="008220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提出</w:t>
                            </w:r>
                            <w:r w:rsidRPr="00ED33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先</w:t>
                            </w:r>
                          </w:p>
                          <w:p w:rsidR="00344DAA" w:rsidRDefault="00344DAA" w:rsidP="006A124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507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役所企画部企画政策課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〒442-8601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豊川市諏訪１丁目１番地</w:t>
                            </w:r>
                          </w:p>
                          <w:p w:rsidR="00344DAA" w:rsidRPr="006A1245" w:rsidRDefault="00344DAA" w:rsidP="00344DA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9507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0533-89-2126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9507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0533-89-2125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kikaku@city.toyokawa.lg.jp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-.1pt;margin-top:22.8pt;width:49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" fillcolor="#cff" strokecolor="black [3213]" strokeweight="1pt">
                <v:stroke joinstyle="miter"/>
                <v:textbox style="mso-fit-shape-to-text:t">
                  <w:txbxContent>
                    <w:p w:rsidR="00344DAA" w:rsidRPr="00ED3378" w:rsidRDefault="00344DAA" w:rsidP="009507E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応援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宣言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申し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出</w:t>
                      </w:r>
                      <w:r w:rsidRPr="00ED33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書</w:t>
                      </w:r>
                      <w:r w:rsidRPr="00ED337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の</w:t>
                      </w:r>
                      <w:r w:rsidRPr="00ED33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お問い合わせ・</w:t>
                      </w:r>
                      <w:r w:rsidR="008220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提出</w:t>
                      </w:r>
                      <w:r w:rsidRPr="00ED337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先</w:t>
                      </w:r>
                    </w:p>
                    <w:p w:rsidR="00344DAA" w:rsidRDefault="00344DAA" w:rsidP="006A124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507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役所企画部企画政策課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〒442-8601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豊川市諏訪１丁目１番地</w:t>
                      </w:r>
                    </w:p>
                    <w:p w:rsidR="00344DAA" w:rsidRPr="006A1245" w:rsidRDefault="00344DAA" w:rsidP="00344DA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9507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0533-89-2126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9507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0533-89-2125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kikaku@city.toyokawa.lg.jp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382D" w:rsidRDefault="00E3382D" w:rsidP="001B66D5">
      <w:pPr>
        <w:spacing w:before="120"/>
        <w:rPr>
          <w:rFonts w:asciiTheme="majorEastAsia" w:eastAsiaTheme="majorEastAsia" w:hAnsiTheme="majorEastAsia"/>
          <w:sz w:val="22"/>
        </w:rPr>
      </w:pPr>
    </w:p>
    <w:sectPr w:rsidR="00E3382D" w:rsidSect="00CC402A">
      <w:pgSz w:w="11906" w:h="16838" w:code="9"/>
      <w:pgMar w:top="1134" w:right="992" w:bottom="1134" w:left="992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AA" w:rsidRDefault="00344DAA" w:rsidP="004327CA">
      <w:r>
        <w:separator/>
      </w:r>
    </w:p>
  </w:endnote>
  <w:endnote w:type="continuationSeparator" w:id="0">
    <w:p w:rsidR="00344DAA" w:rsidRDefault="00344DAA" w:rsidP="0043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AA" w:rsidRDefault="00344DAA" w:rsidP="004327CA">
      <w:r>
        <w:separator/>
      </w:r>
    </w:p>
  </w:footnote>
  <w:footnote w:type="continuationSeparator" w:id="0">
    <w:p w:rsidR="00344DAA" w:rsidRDefault="00344DAA" w:rsidP="0043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606"/>
    <w:multiLevelType w:val="hybridMultilevel"/>
    <w:tmpl w:val="38BC1278"/>
    <w:lvl w:ilvl="0" w:tplc="71E61028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0"/>
    <w:rsid w:val="00002903"/>
    <w:rsid w:val="000218BA"/>
    <w:rsid w:val="00021E40"/>
    <w:rsid w:val="00022E11"/>
    <w:rsid w:val="000616E6"/>
    <w:rsid w:val="00066C69"/>
    <w:rsid w:val="000C1A9E"/>
    <w:rsid w:val="000C3A80"/>
    <w:rsid w:val="00131BD4"/>
    <w:rsid w:val="00154806"/>
    <w:rsid w:val="00162BE4"/>
    <w:rsid w:val="00173758"/>
    <w:rsid w:val="001B66D5"/>
    <w:rsid w:val="001B72A1"/>
    <w:rsid w:val="001C3FBA"/>
    <w:rsid w:val="00214F54"/>
    <w:rsid w:val="0022216E"/>
    <w:rsid w:val="0022238F"/>
    <w:rsid w:val="00251ACA"/>
    <w:rsid w:val="00262712"/>
    <w:rsid w:val="002668CD"/>
    <w:rsid w:val="002A0271"/>
    <w:rsid w:val="002D4957"/>
    <w:rsid w:val="002F1D2B"/>
    <w:rsid w:val="002F7DD3"/>
    <w:rsid w:val="00302F89"/>
    <w:rsid w:val="0033369F"/>
    <w:rsid w:val="00342CBA"/>
    <w:rsid w:val="00344DAA"/>
    <w:rsid w:val="003734D3"/>
    <w:rsid w:val="00375979"/>
    <w:rsid w:val="00391176"/>
    <w:rsid w:val="00397AE1"/>
    <w:rsid w:val="003A45D3"/>
    <w:rsid w:val="003C632D"/>
    <w:rsid w:val="003F3103"/>
    <w:rsid w:val="00404D68"/>
    <w:rsid w:val="004327CA"/>
    <w:rsid w:val="00444545"/>
    <w:rsid w:val="00446F27"/>
    <w:rsid w:val="00454952"/>
    <w:rsid w:val="00457674"/>
    <w:rsid w:val="00463669"/>
    <w:rsid w:val="004754F4"/>
    <w:rsid w:val="004B04D5"/>
    <w:rsid w:val="004B2896"/>
    <w:rsid w:val="0050502A"/>
    <w:rsid w:val="0050541A"/>
    <w:rsid w:val="00511236"/>
    <w:rsid w:val="00520415"/>
    <w:rsid w:val="00530D94"/>
    <w:rsid w:val="00562EAE"/>
    <w:rsid w:val="00565988"/>
    <w:rsid w:val="00585ED8"/>
    <w:rsid w:val="005A4122"/>
    <w:rsid w:val="005B7BDD"/>
    <w:rsid w:val="005D3044"/>
    <w:rsid w:val="005F00E2"/>
    <w:rsid w:val="005F314D"/>
    <w:rsid w:val="006038E9"/>
    <w:rsid w:val="00604336"/>
    <w:rsid w:val="0061733E"/>
    <w:rsid w:val="0062244A"/>
    <w:rsid w:val="0062446C"/>
    <w:rsid w:val="00631C4A"/>
    <w:rsid w:val="00657069"/>
    <w:rsid w:val="00674C1D"/>
    <w:rsid w:val="006A0CCD"/>
    <w:rsid w:val="006A1245"/>
    <w:rsid w:val="006C5011"/>
    <w:rsid w:val="006C57B1"/>
    <w:rsid w:val="006F2AAF"/>
    <w:rsid w:val="007253F4"/>
    <w:rsid w:val="007259E6"/>
    <w:rsid w:val="00740291"/>
    <w:rsid w:val="007465C8"/>
    <w:rsid w:val="007510FE"/>
    <w:rsid w:val="0075463E"/>
    <w:rsid w:val="007704CF"/>
    <w:rsid w:val="00784946"/>
    <w:rsid w:val="007941D9"/>
    <w:rsid w:val="007C289F"/>
    <w:rsid w:val="007D165E"/>
    <w:rsid w:val="007F6E73"/>
    <w:rsid w:val="00822006"/>
    <w:rsid w:val="008230D4"/>
    <w:rsid w:val="0083008D"/>
    <w:rsid w:val="008547AF"/>
    <w:rsid w:val="009507E7"/>
    <w:rsid w:val="009618AB"/>
    <w:rsid w:val="009675D1"/>
    <w:rsid w:val="009804CF"/>
    <w:rsid w:val="00980C13"/>
    <w:rsid w:val="0099301F"/>
    <w:rsid w:val="009B3001"/>
    <w:rsid w:val="009C4B0F"/>
    <w:rsid w:val="009C4DA2"/>
    <w:rsid w:val="009E642A"/>
    <w:rsid w:val="00A10C7E"/>
    <w:rsid w:val="00A10ED6"/>
    <w:rsid w:val="00A358C0"/>
    <w:rsid w:val="00A359BA"/>
    <w:rsid w:val="00A46FA8"/>
    <w:rsid w:val="00A51046"/>
    <w:rsid w:val="00A630EE"/>
    <w:rsid w:val="00A67960"/>
    <w:rsid w:val="00A7459F"/>
    <w:rsid w:val="00A95B2F"/>
    <w:rsid w:val="00AB46F7"/>
    <w:rsid w:val="00AC74E7"/>
    <w:rsid w:val="00B00651"/>
    <w:rsid w:val="00B02F56"/>
    <w:rsid w:val="00B10E2D"/>
    <w:rsid w:val="00B20DEF"/>
    <w:rsid w:val="00B23014"/>
    <w:rsid w:val="00B4395D"/>
    <w:rsid w:val="00B63EAE"/>
    <w:rsid w:val="00B6538B"/>
    <w:rsid w:val="00B70394"/>
    <w:rsid w:val="00B835D7"/>
    <w:rsid w:val="00BC6C9E"/>
    <w:rsid w:val="00BD31BD"/>
    <w:rsid w:val="00BD6950"/>
    <w:rsid w:val="00BE1C6C"/>
    <w:rsid w:val="00BE4148"/>
    <w:rsid w:val="00C259A9"/>
    <w:rsid w:val="00C34386"/>
    <w:rsid w:val="00C60582"/>
    <w:rsid w:val="00C660BE"/>
    <w:rsid w:val="00C80540"/>
    <w:rsid w:val="00C86B33"/>
    <w:rsid w:val="00C90810"/>
    <w:rsid w:val="00C97BFD"/>
    <w:rsid w:val="00CA6FE8"/>
    <w:rsid w:val="00CC402A"/>
    <w:rsid w:val="00CC76AE"/>
    <w:rsid w:val="00CD66C1"/>
    <w:rsid w:val="00CE671B"/>
    <w:rsid w:val="00CE7D66"/>
    <w:rsid w:val="00D00B3A"/>
    <w:rsid w:val="00D13F74"/>
    <w:rsid w:val="00D32A11"/>
    <w:rsid w:val="00D56483"/>
    <w:rsid w:val="00DA279F"/>
    <w:rsid w:val="00DD4768"/>
    <w:rsid w:val="00DD7C7D"/>
    <w:rsid w:val="00DF1B23"/>
    <w:rsid w:val="00E2091D"/>
    <w:rsid w:val="00E3382D"/>
    <w:rsid w:val="00E37A58"/>
    <w:rsid w:val="00E7036A"/>
    <w:rsid w:val="00EA30D7"/>
    <w:rsid w:val="00EA5E96"/>
    <w:rsid w:val="00EB4319"/>
    <w:rsid w:val="00EC4B6B"/>
    <w:rsid w:val="00ED31D1"/>
    <w:rsid w:val="00ED3378"/>
    <w:rsid w:val="00EE76ED"/>
    <w:rsid w:val="00F00B8B"/>
    <w:rsid w:val="00F17AB9"/>
    <w:rsid w:val="00F21DA3"/>
    <w:rsid w:val="00F270D9"/>
    <w:rsid w:val="00F366E4"/>
    <w:rsid w:val="00F767DF"/>
    <w:rsid w:val="00F80CA2"/>
    <w:rsid w:val="00F92F7C"/>
    <w:rsid w:val="00FE31A4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511B9"/>
  <w15:chartTrackingRefBased/>
  <w15:docId w15:val="{BC12F325-195F-40F7-B13A-603E12D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54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2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9E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9E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9E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9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5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2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327CA"/>
  </w:style>
  <w:style w:type="paragraph" w:styleId="ae">
    <w:name w:val="footer"/>
    <w:basedOn w:val="a"/>
    <w:link w:val="af"/>
    <w:uiPriority w:val="99"/>
    <w:unhideWhenUsed/>
    <w:rsid w:val="004327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327CA"/>
  </w:style>
  <w:style w:type="character" w:styleId="af0">
    <w:name w:val="Hyperlink"/>
    <w:basedOn w:val="a0"/>
    <w:uiPriority w:val="99"/>
    <w:unhideWhenUsed/>
    <w:rsid w:val="00373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601760CA</Template>
  <TotalTime>32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2020-04-21T23:44:00Z</dcterms:created>
  <dc:creator>小林　厚佳</dc:creator>
  <cp:lastModifiedBy>岩本　好生</cp:lastModifiedBy>
  <cp:lastPrinted>2020-04-23T00:24:00Z</cp:lastPrinted>
  <dcterms:modified xsi:type="dcterms:W3CDTF">2020-04-23T00:24:00Z</dcterms:modified>
  <cp:revision>5</cp:revision>
</cp:coreProperties>
</file>