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05" w:rsidRPr="003C5B7A" w:rsidRDefault="00297AF1" w:rsidP="00255605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>豊川</w:t>
      </w:r>
      <w:r w:rsidR="00686072" w:rsidRPr="003C5B7A">
        <w:rPr>
          <w:rFonts w:ascii="HG丸ｺﾞｼｯｸM-PRO" w:eastAsia="HG丸ｺﾞｼｯｸM-PRO" w:hAnsi="HG丸ｺﾞｼｯｸM-PRO" w:hint="eastAsia"/>
          <w:sz w:val="24"/>
        </w:rPr>
        <w:t>産大葉100％加工品</w:t>
      </w:r>
      <w:r w:rsidR="00555F09">
        <w:rPr>
          <w:rFonts w:ascii="HG丸ｺﾞｼｯｸM-PRO" w:eastAsia="HG丸ｺﾞｼｯｸM-PRO" w:hAnsi="HG丸ｺﾞｼｯｸM-PRO" w:hint="eastAsia"/>
          <w:sz w:val="24"/>
        </w:rPr>
        <w:t>に</w:t>
      </w:r>
      <w:r w:rsidR="00686072" w:rsidRPr="003C5B7A">
        <w:rPr>
          <w:rFonts w:ascii="HG丸ｺﾞｼｯｸM-PRO" w:eastAsia="HG丸ｺﾞｼｯｸM-PRO" w:hAnsi="HG丸ｺﾞｼｯｸM-PRO" w:hint="eastAsia"/>
          <w:sz w:val="24"/>
        </w:rPr>
        <w:t>係る</w:t>
      </w:r>
      <w:r w:rsidR="00555F09">
        <w:rPr>
          <w:rFonts w:ascii="HG丸ｺﾞｼｯｸM-PRO" w:eastAsia="HG丸ｺﾞｼｯｸM-PRO" w:hAnsi="HG丸ｺﾞｼｯｸM-PRO" w:hint="eastAsia"/>
          <w:sz w:val="24"/>
        </w:rPr>
        <w:t>アンケート調査</w:t>
      </w:r>
    </w:p>
    <w:p w:rsidR="00297AF1" w:rsidRPr="003C5B7A" w:rsidRDefault="00297AF1" w:rsidP="0025560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297AF1" w:rsidRPr="003C5B7A" w:rsidRDefault="00297AF1" w:rsidP="00FC3768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  <w:r w:rsidR="00FC3768" w:rsidRPr="003C5B7A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D16ED" w:rsidRPr="003C5B7A" w:rsidRDefault="00ED16ED" w:rsidP="00297AF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97AF1" w:rsidRPr="003C5B7A" w:rsidRDefault="00297AF1" w:rsidP="00297AF1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 xml:space="preserve">　豊川市</w:t>
      </w:r>
      <w:r w:rsidR="00686072" w:rsidRPr="003C5B7A">
        <w:rPr>
          <w:rFonts w:ascii="HG丸ｺﾞｼｯｸM-PRO" w:eastAsia="HG丸ｺﾞｼｯｸM-PRO" w:hAnsi="HG丸ｺﾞｼｯｸM-PRO" w:hint="eastAsia"/>
          <w:sz w:val="24"/>
        </w:rPr>
        <w:t>農政企画協議会長</w:t>
      </w:r>
      <w:r w:rsidRPr="003C5B7A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297AF1" w:rsidRPr="003C5B7A" w:rsidRDefault="00297AF1" w:rsidP="00297AF1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97AF1" w:rsidRPr="003C5B7A" w:rsidRDefault="00297AF1" w:rsidP="00297AF1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>所　在　地</w:t>
      </w:r>
    </w:p>
    <w:p w:rsidR="00297AF1" w:rsidRPr="003C5B7A" w:rsidRDefault="00297AF1" w:rsidP="00297AF1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>名　　　称</w:t>
      </w:r>
    </w:p>
    <w:p w:rsidR="00297AF1" w:rsidRPr="003C5B7A" w:rsidRDefault="00297AF1" w:rsidP="00297AF1">
      <w:pPr>
        <w:ind w:firstLineChars="1800" w:firstLine="4320"/>
        <w:jc w:val="left"/>
        <w:rPr>
          <w:rFonts w:ascii="HG丸ｺﾞｼｯｸM-PRO" w:eastAsia="HG丸ｺﾞｼｯｸM-PRO" w:hAnsi="HG丸ｺﾞｼｯｸM-PRO"/>
          <w:sz w:val="24"/>
        </w:rPr>
      </w:pPr>
      <w:r w:rsidRPr="003C5B7A">
        <w:rPr>
          <w:rFonts w:ascii="HG丸ｺﾞｼｯｸM-PRO" w:eastAsia="HG丸ｺﾞｼｯｸM-PRO" w:hAnsi="HG丸ｺﾞｼｯｸM-PRO" w:hint="eastAsia"/>
          <w:sz w:val="24"/>
        </w:rPr>
        <w:t>代表者氏名</w:t>
      </w:r>
      <w:r w:rsidR="00FC3768" w:rsidRPr="003C5B7A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</w:t>
      </w:r>
    </w:p>
    <w:p w:rsidR="00297AF1" w:rsidRDefault="00297AF1" w:rsidP="00297AF1">
      <w:pPr>
        <w:rPr>
          <w:rFonts w:ascii="HG丸ｺﾞｼｯｸM-PRO" w:eastAsia="HG丸ｺﾞｼｯｸM-PRO" w:hAnsi="HG丸ｺﾞｼｯｸM-PRO"/>
          <w:sz w:val="24"/>
        </w:rPr>
      </w:pPr>
    </w:p>
    <w:p w:rsidR="00555F09" w:rsidRDefault="00555F09" w:rsidP="00297AF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Q１　どのサンプルを使用しましたか。</w:t>
      </w:r>
    </w:p>
    <w:p w:rsidR="00555F09" w:rsidRDefault="00555F09" w:rsidP="00555F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□　</w:t>
      </w:r>
      <w:r w:rsidRPr="00555F09">
        <w:rPr>
          <w:rFonts w:ascii="HG丸ｺﾞｼｯｸM-PRO" w:eastAsia="HG丸ｺﾞｼｯｸM-PRO" w:hAnsi="HG丸ｺﾞｼｯｸM-PRO" w:hint="eastAsia"/>
          <w:sz w:val="24"/>
        </w:rPr>
        <w:t>豊川産大葉100％ピューレ</w:t>
      </w:r>
      <w:r w:rsidR="000D7802">
        <w:rPr>
          <w:rFonts w:ascii="HG丸ｺﾞｼｯｸM-PRO" w:eastAsia="HG丸ｺﾞｼｯｸM-PRO" w:hAnsi="HG丸ｺﾞｼｯｸM-PRO" w:hint="eastAsia"/>
          <w:sz w:val="24"/>
        </w:rPr>
        <w:t>（　　袋）</w:t>
      </w:r>
    </w:p>
    <w:p w:rsidR="00555F09" w:rsidRDefault="00555F09" w:rsidP="00555F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□　</w:t>
      </w:r>
      <w:r w:rsidRPr="00555F09">
        <w:rPr>
          <w:rFonts w:ascii="HG丸ｺﾞｼｯｸM-PRO" w:eastAsia="HG丸ｺﾞｼｯｸM-PRO" w:hAnsi="HG丸ｺﾞｼｯｸM-PRO" w:hint="eastAsia"/>
          <w:sz w:val="24"/>
        </w:rPr>
        <w:t>豊川産大葉100％塩漬け</w:t>
      </w:r>
      <w:r w:rsidR="000D7802">
        <w:rPr>
          <w:rFonts w:ascii="HG丸ｺﾞｼｯｸM-PRO" w:eastAsia="HG丸ｺﾞｼｯｸM-PRO" w:hAnsi="HG丸ｺﾞｼｯｸM-PRO" w:hint="eastAsia"/>
          <w:sz w:val="24"/>
        </w:rPr>
        <w:t xml:space="preserve">　（　　袋）</w:t>
      </w: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</w:rPr>
      </w:pP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Q２　どのような料理に使用しましたか。</w:t>
      </w: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13335</wp:posOffset>
                </wp:positionV>
                <wp:extent cx="4076700" cy="74295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742950"/>
                          <a:chOff x="0" y="0"/>
                          <a:chExt cx="4076700" cy="74295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0" y="0"/>
                            <a:ext cx="19431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豊川産大葉100％ピューレ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019300" y="0"/>
                            <a:ext cx="20574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豊川産大葉100％塩漬け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26" style="position:absolute;left:0;text-align:left;margin-left:39.45pt;margin-top:1.05pt;width:321pt;height:58.5pt;z-index:251666432" coordsize="4076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width:1943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:rsidR="00A37562" w:rsidRPr="00555F09" w:rsidRDefault="00A37562" w:rsidP="0050478C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豊川産大葉100％ピューレ</w:t>
                        </w:r>
                      </w:p>
                    </w:txbxContent>
                  </v:textbox>
                </v:shape>
                <v:shape id="テキスト ボックス 11" o:spid="_x0000_s1028" type="#_x0000_t202" style="position:absolute;left:20193;width:2057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:rsidR="00A37562" w:rsidRPr="00555F09" w:rsidRDefault="00A37562" w:rsidP="0050478C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豊川産大葉100％塩漬け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</w:rPr>
      </w:pPr>
    </w:p>
    <w:p w:rsidR="0050478C" w:rsidRPr="00555F09" w:rsidRDefault="0050478C" w:rsidP="00555F09">
      <w:pPr>
        <w:rPr>
          <w:rFonts w:ascii="HG丸ｺﾞｼｯｸM-PRO" w:eastAsia="HG丸ｺﾞｼｯｸM-PRO" w:hAnsi="HG丸ｺﾞｼｯｸM-PRO"/>
          <w:sz w:val="24"/>
        </w:rPr>
      </w:pPr>
    </w:p>
    <w:p w:rsidR="00555F09" w:rsidRPr="003C5B7A" w:rsidRDefault="00555F09" w:rsidP="00297AF1">
      <w:pPr>
        <w:rPr>
          <w:rFonts w:ascii="HG丸ｺﾞｼｯｸM-PRO" w:eastAsia="HG丸ｺﾞｼｯｸM-PRO" w:hAnsi="HG丸ｺﾞｼｯｸM-PRO"/>
          <w:sz w:val="24"/>
        </w:rPr>
      </w:pPr>
    </w:p>
    <w:p w:rsidR="00920EEC" w:rsidRDefault="00555F09" w:rsidP="00D730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2E0C8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20EEC" w:rsidRPr="00920EEC">
        <w:rPr>
          <w:rFonts w:ascii="HG丸ｺﾞｼｯｸM-PRO" w:eastAsia="HG丸ｺﾞｼｯｸM-PRO" w:hAnsi="HG丸ｺﾞｼｯｸM-PRO" w:hint="eastAsia"/>
          <w:sz w:val="24"/>
          <w:szCs w:val="24"/>
        </w:rPr>
        <w:t>豊川産大葉100％ピューレ</w:t>
      </w:r>
      <w:r w:rsidR="00920EEC">
        <w:rPr>
          <w:rFonts w:ascii="HG丸ｺﾞｼｯｸM-PRO" w:eastAsia="HG丸ｺﾞｼｯｸM-PRO" w:hAnsi="HG丸ｺﾞｼｯｸM-PRO" w:hint="eastAsia"/>
          <w:sz w:val="24"/>
          <w:szCs w:val="24"/>
        </w:rPr>
        <w:t>を使用した方はお答えください。</w:t>
      </w:r>
    </w:p>
    <w:p w:rsidR="00686072" w:rsidRDefault="00555F09" w:rsidP="00920EE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サンプルを使用した感想をお答えください。</w:t>
      </w:r>
    </w:p>
    <w:p w:rsidR="00555F09" w:rsidRDefault="00555F09" w:rsidP="00D7309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(1) 色について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165734</wp:posOffset>
                </wp:positionV>
                <wp:extent cx="3343275" cy="904875"/>
                <wp:effectExtent l="0" t="0" r="28575" b="2857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04875"/>
                          <a:chOff x="0" y="-1"/>
                          <a:chExt cx="3343275" cy="904875"/>
                        </a:xfrm>
                      </wpg:grpSpPr>
                      <wps:wsp>
                        <wps:cNvPr id="1" name="右中かっこ 1"/>
                        <wps:cNvSpPr/>
                        <wps:spPr>
                          <a:xfrm>
                            <a:off x="0" y="304800"/>
                            <a:ext cx="323850" cy="428625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438150" y="-1"/>
                            <a:ext cx="290512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" o:spid="_x0000_s1029" style="position:absolute;left:0;text-align:left;margin-left:214.95pt;margin-top:13.05pt;width:263.25pt;height:71.25pt;z-index:251659264;mso-height-relative:margin" coordorigin="" coordsize="3343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1" o:spid="_x0000_s1030" type="#_x0000_t88" style="position:absolute;top:3048;width:323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" adj="1758" strokecolor="black [3213]" strokeweight=".5pt">
                  <v:stroke joinstyle="miter"/>
                </v:shape>
                <v:shape id="テキスト ボックス 2" o:spid="_x0000_s1031" type="#_x0000_t202" style="position:absolute;left:4381;width:29051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A37562" w:rsidRPr="00555F09" w:rsidRDefault="00A37562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555F09" w:rsidRDefault="00555F09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555F09" w:rsidRDefault="00555F09" w:rsidP="00555F0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 香りについて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FE3BBA" wp14:editId="15463A3F">
                <wp:simplePos x="0" y="0"/>
                <wp:positionH relativeFrom="column">
                  <wp:posOffset>2710815</wp:posOffset>
                </wp:positionH>
                <wp:positionV relativeFrom="paragraph">
                  <wp:posOffset>89535</wp:posOffset>
                </wp:positionV>
                <wp:extent cx="3343275" cy="1000125"/>
                <wp:effectExtent l="0" t="0" r="28575" b="2857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00125"/>
                          <a:chOff x="0" y="-1"/>
                          <a:chExt cx="3343275" cy="886474"/>
                        </a:xfrm>
                      </wpg:grpSpPr>
                      <wps:wsp>
                        <wps:cNvPr id="5" name="右中かっこ 5"/>
                        <wps:cNvSpPr/>
                        <wps:spPr>
                          <a:xfrm>
                            <a:off x="0" y="304800"/>
                            <a:ext cx="323850" cy="395936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438150" y="-1"/>
                            <a:ext cx="2905125" cy="886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555F09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FE3BBA" id="グループ化 4" o:spid="_x0000_s1032" style="position:absolute;left:0;text-align:left;margin-left:213.45pt;margin-top:7.05pt;width:263.25pt;height:78.75pt;z-index:251661312;mso-height-relative:margin" coordorigin="" coordsize="3343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">
                <v:shape id="右中かっこ 5" o:spid="_x0000_s1033" type="#_x0000_t88" style="position:absolute;top:3048;width:323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" adj="1903" strokecolor="black [3213]" strokeweight=".5pt">
                  <v:stroke joinstyle="miter"/>
                </v:shape>
                <v:shape id="テキスト ボックス 6" o:spid="_x0000_s1034" type="#_x0000_t202" style="position:absolute;left:4381;width:29051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:rsidR="00A37562" w:rsidRPr="00555F09" w:rsidRDefault="00A37562" w:rsidP="00555F09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555F09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555F09" w:rsidRPr="003C5B7A" w:rsidRDefault="00555F09" w:rsidP="00555F0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555F09" w:rsidRDefault="00555F09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E0C85" w:rsidRDefault="002E0C85" w:rsidP="002E0C85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(３) 味について</w:t>
      </w:r>
    </w:p>
    <w:p w:rsidR="002E0C85" w:rsidRDefault="002E0C85" w:rsidP="002E0C8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2E0C85" w:rsidRDefault="002E0C85" w:rsidP="002E0C8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82C12D8" wp14:editId="6DDB9D5E">
                <wp:simplePos x="0" y="0"/>
                <wp:positionH relativeFrom="column">
                  <wp:posOffset>2710815</wp:posOffset>
                </wp:positionH>
                <wp:positionV relativeFrom="paragraph">
                  <wp:posOffset>89535</wp:posOffset>
                </wp:positionV>
                <wp:extent cx="3343275" cy="1000125"/>
                <wp:effectExtent l="0" t="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00125"/>
                          <a:chOff x="0" y="-1"/>
                          <a:chExt cx="3343275" cy="886474"/>
                        </a:xfrm>
                      </wpg:grpSpPr>
                      <wps:wsp>
                        <wps:cNvPr id="20" name="右中かっこ 20"/>
                        <wps:cNvSpPr/>
                        <wps:spPr>
                          <a:xfrm>
                            <a:off x="0" y="304800"/>
                            <a:ext cx="323850" cy="395936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438150" y="-1"/>
                            <a:ext cx="2905125" cy="886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2E0C85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2C12D8" id="グループ化 19" o:spid="_x0000_s1035" style="position:absolute;left:0;text-align:left;margin-left:213.45pt;margin-top:7.05pt;width:263.25pt;height:78.75pt;z-index:251672576;mso-height-relative:margin" coordorigin="" coordsize="3343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">
                <v:shape id="右中かっこ 20" o:spid="_x0000_s1036" type="#_x0000_t88" style="position:absolute;top:3048;width:323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" adj="1903" strokecolor="black [3213]" strokeweight=".5pt">
                  <v:stroke joinstyle="miter"/>
                </v:shape>
                <v:shape id="テキスト ボックス 21" o:spid="_x0000_s1037" type="#_x0000_t202" style="position:absolute;left:4381;width:29051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" fillcolor="white [3201]" strokeweight=".5pt">
                  <v:textbox>
                    <w:txbxContent>
                      <w:p w:rsidR="00A37562" w:rsidRPr="00555F09" w:rsidRDefault="00A37562" w:rsidP="002E0C85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2E0C85" w:rsidRDefault="002E0C85" w:rsidP="002E0C8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2E0C85" w:rsidRDefault="002E0C85" w:rsidP="002E0C8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2E0C85" w:rsidRPr="003C5B7A" w:rsidRDefault="002E0C85" w:rsidP="002E0C85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920EEC" w:rsidRDefault="00920EEC" w:rsidP="00920E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Q４　</w:t>
      </w:r>
      <w:r w:rsidRPr="00920EEC">
        <w:rPr>
          <w:rFonts w:ascii="HG丸ｺﾞｼｯｸM-PRO" w:eastAsia="HG丸ｺﾞｼｯｸM-PRO" w:hAnsi="HG丸ｺﾞｼｯｸM-PRO" w:hint="eastAsia"/>
          <w:sz w:val="24"/>
          <w:szCs w:val="24"/>
        </w:rPr>
        <w:t>豊川産大葉100％塩漬け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を使用した方はお答えください。</w:t>
      </w:r>
    </w:p>
    <w:p w:rsidR="00920EEC" w:rsidRDefault="00920EEC" w:rsidP="00920EE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サンプルを使用した感想をお答えください。</w:t>
      </w:r>
    </w:p>
    <w:p w:rsidR="00920EEC" w:rsidRDefault="00920EEC" w:rsidP="00920E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(1) 色について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CC03461" wp14:editId="04A65A1D">
                <wp:simplePos x="0" y="0"/>
                <wp:positionH relativeFrom="column">
                  <wp:posOffset>2729865</wp:posOffset>
                </wp:positionH>
                <wp:positionV relativeFrom="paragraph">
                  <wp:posOffset>165734</wp:posOffset>
                </wp:positionV>
                <wp:extent cx="3343275" cy="90487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904875"/>
                          <a:chOff x="0" y="-1"/>
                          <a:chExt cx="3343275" cy="904875"/>
                        </a:xfrm>
                      </wpg:grpSpPr>
                      <wps:wsp>
                        <wps:cNvPr id="8" name="右中かっこ 8"/>
                        <wps:cNvSpPr/>
                        <wps:spPr>
                          <a:xfrm>
                            <a:off x="0" y="304800"/>
                            <a:ext cx="323850" cy="428625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438150" y="-1"/>
                            <a:ext cx="2905125" cy="904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20EEC" w:rsidRPr="00555F09" w:rsidRDefault="00920EEC" w:rsidP="00920EE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03461" id="グループ化 7" o:spid="_x0000_s1038" style="position:absolute;left:0;text-align:left;margin-left:214.95pt;margin-top:13.05pt;width:263.25pt;height:71.25pt;z-index:251676672;mso-height-relative:margin" coordorigin="" coordsize="33432,9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右中かっこ 8" o:spid="_x0000_s1039" type="#_x0000_t88" style="position:absolute;top:3048;width:3238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" adj="1758" strokecolor="black [3213]" strokeweight=".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40" type="#_x0000_t202" style="position:absolute;left:4381;width:29051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:rsidR="00920EEC" w:rsidRPr="00555F09" w:rsidRDefault="00920EEC" w:rsidP="00920EE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920EEC" w:rsidRDefault="00920EEC" w:rsidP="00920E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:rsidR="00920EEC" w:rsidRDefault="00920EEC" w:rsidP="00920EE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(2) 香りについて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CDBBB16" wp14:editId="14A52FCF">
                <wp:simplePos x="0" y="0"/>
                <wp:positionH relativeFrom="column">
                  <wp:posOffset>2710815</wp:posOffset>
                </wp:positionH>
                <wp:positionV relativeFrom="paragraph">
                  <wp:posOffset>89535</wp:posOffset>
                </wp:positionV>
                <wp:extent cx="3343275" cy="1000125"/>
                <wp:effectExtent l="0" t="0" r="28575" b="2857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00125"/>
                          <a:chOff x="0" y="-1"/>
                          <a:chExt cx="3343275" cy="886474"/>
                        </a:xfrm>
                      </wpg:grpSpPr>
                      <wps:wsp>
                        <wps:cNvPr id="25" name="右中かっこ 25"/>
                        <wps:cNvSpPr/>
                        <wps:spPr>
                          <a:xfrm>
                            <a:off x="0" y="304800"/>
                            <a:ext cx="323850" cy="395936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26"/>
                        <wps:cNvSpPr txBox="1"/>
                        <wps:spPr>
                          <a:xfrm>
                            <a:off x="438150" y="-1"/>
                            <a:ext cx="2905125" cy="886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20EEC" w:rsidRPr="00555F09" w:rsidRDefault="00920EEC" w:rsidP="00920EE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DBBB16" id="グループ化 22" o:spid="_x0000_s1041" style="position:absolute;left:0;text-align:left;margin-left:213.45pt;margin-top:7.05pt;width:263.25pt;height:78.75pt;z-index:251677696;mso-height-relative:margin" coordorigin="" coordsize="3343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">
                <v:shape id="右中かっこ 25" o:spid="_x0000_s1042" type="#_x0000_t88" style="position:absolute;top:3048;width:323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" adj="1903" strokecolor="black [3213]" strokeweight=".5pt">
                  <v:stroke joinstyle="miter"/>
                </v:shape>
                <v:shape id="テキスト ボックス 26" o:spid="_x0000_s1043" type="#_x0000_t202" style="position:absolute;left:4381;width:29051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" fillcolor="white [3201]" strokeweight=".5pt">
                  <v:textbox>
                    <w:txbxContent>
                      <w:p w:rsidR="00920EEC" w:rsidRPr="00555F09" w:rsidRDefault="00920EEC" w:rsidP="00920EE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920EEC" w:rsidRPr="003C5B7A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920EEC" w:rsidRDefault="00920EEC" w:rsidP="00920EE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0EEC" w:rsidRDefault="00920EEC" w:rsidP="00920EEC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(３) 味について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027D292" wp14:editId="32C5F19F">
                <wp:simplePos x="0" y="0"/>
                <wp:positionH relativeFrom="column">
                  <wp:posOffset>2710815</wp:posOffset>
                </wp:positionH>
                <wp:positionV relativeFrom="paragraph">
                  <wp:posOffset>89535</wp:posOffset>
                </wp:positionV>
                <wp:extent cx="3343275" cy="1000125"/>
                <wp:effectExtent l="0" t="0" r="28575" b="28575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3275" cy="1000125"/>
                          <a:chOff x="0" y="-1"/>
                          <a:chExt cx="3343275" cy="886474"/>
                        </a:xfrm>
                      </wpg:grpSpPr>
                      <wps:wsp>
                        <wps:cNvPr id="28" name="右中かっこ 28"/>
                        <wps:cNvSpPr/>
                        <wps:spPr>
                          <a:xfrm>
                            <a:off x="0" y="304800"/>
                            <a:ext cx="323850" cy="395936"/>
                          </a:xfrm>
                          <a:prstGeom prst="rightBrace">
                            <a:avLst>
                              <a:gd name="adj1" fmla="val 10772"/>
                              <a:gd name="adj2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438150" y="-1"/>
                            <a:ext cx="2905125" cy="88647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920EEC" w:rsidRPr="00555F09" w:rsidRDefault="00920EEC" w:rsidP="00920EE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不満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な点について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具体的に記載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してくだ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さ</w:t>
                              </w:r>
                              <w:r w:rsidRPr="00555F09"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27D292" id="グループ化 27" o:spid="_x0000_s1044" style="position:absolute;left:0;text-align:left;margin-left:213.45pt;margin-top:7.05pt;width:263.25pt;height:78.75pt;z-index:251678720;mso-height-relative:margin" coordorigin="" coordsize="33432,8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">
                <v:shape id="右中かっこ 28" o:spid="_x0000_s1045" type="#_x0000_t88" style="position:absolute;top:3048;width:3238;height:39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" adj="1903" strokecolor="black [3213]" strokeweight=".5pt">
                  <v:stroke joinstyle="miter"/>
                </v:shape>
                <v:shape id="テキスト ボックス 29" o:spid="_x0000_s1046" type="#_x0000_t202" style="position:absolute;left:4381;width:29051;height:8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920EEC" w:rsidRPr="00555F09" w:rsidRDefault="00920EEC" w:rsidP="00920EE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不満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な点について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具体的に記載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してくだ</w:t>
                        </w:r>
                        <w:r w:rsidRPr="00555F09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さ</w:t>
                        </w:r>
                        <w:r w:rsidRPr="00555F09"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  <w:t>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どちらかと言えば満足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ふつう</w:t>
      </w:r>
    </w:p>
    <w:p w:rsidR="00920EEC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どちらかと言えば不満</w:t>
      </w:r>
    </w:p>
    <w:p w:rsidR="00920EEC" w:rsidRPr="003C5B7A" w:rsidRDefault="00920EEC" w:rsidP="00920EEC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　不満</w:t>
      </w:r>
    </w:p>
    <w:p w:rsidR="002E0C85" w:rsidRDefault="002E0C85" w:rsidP="002E0C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55F09" w:rsidRDefault="00555F09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="00920EEC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0478C">
        <w:rPr>
          <w:rFonts w:ascii="HG丸ｺﾞｼｯｸM-PRO" w:eastAsia="HG丸ｺﾞｼｯｸM-PRO" w:hAnsi="HG丸ｺﾞｼｯｸM-PRO" w:hint="eastAsia"/>
          <w:sz w:val="24"/>
          <w:szCs w:val="24"/>
        </w:rPr>
        <w:t>いくらであれば、購入しますか。</w:t>
      </w: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A850A43" wp14:editId="5CE7A426">
                <wp:simplePos x="0" y="0"/>
                <wp:positionH relativeFrom="column">
                  <wp:posOffset>491490</wp:posOffset>
                </wp:positionH>
                <wp:positionV relativeFrom="paragraph">
                  <wp:posOffset>60960</wp:posOffset>
                </wp:positionV>
                <wp:extent cx="4076700" cy="7429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742950"/>
                          <a:chOff x="0" y="0"/>
                          <a:chExt cx="4076700" cy="742950"/>
                        </a:xfrm>
                      </wpg:grpSpPr>
                      <wps:wsp>
                        <wps:cNvPr id="14" name="テキスト ボックス 14"/>
                        <wps:cNvSpPr txBox="1"/>
                        <wps:spPr>
                          <a:xfrm>
                            <a:off x="0" y="0"/>
                            <a:ext cx="19431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豊川産大葉100％ピューレ</w:t>
                              </w:r>
                            </w:p>
                            <w:p w:rsidR="00A37562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500ｇ/袋</w:t>
                              </w:r>
                            </w:p>
                            <w:p w:rsidR="00A37562" w:rsidRPr="00555F09" w:rsidRDefault="00A37562" w:rsidP="0050478C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2019300" y="0"/>
                            <a:ext cx="2057400" cy="742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豊川産大葉100％塩漬け10枚/袋</w:t>
                              </w:r>
                            </w:p>
                            <w:p w:rsidR="00A37562" w:rsidRDefault="00A37562" w:rsidP="0050478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</w:p>
                            <w:p w:rsidR="00A37562" w:rsidRPr="00555F09" w:rsidRDefault="00A37562" w:rsidP="0050478C">
                              <w:pPr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円以内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50A43" id="グループ化 13" o:spid="_x0000_s1038" style="position:absolute;left:0;text-align:left;margin-left:38.7pt;margin-top:4.8pt;width:321pt;height:58.5pt;z-index:251668480" coordsize="4076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">
                <v:shape id="テキスト ボックス 14" o:spid="_x0000_s1039" type="#_x0000_t202" style="position:absolute;width:1943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:rsidR="00A37562" w:rsidRDefault="00A37562" w:rsidP="0050478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豊川産大葉100％ピューレ</w:t>
                        </w:r>
                      </w:p>
                      <w:p w:rsidR="00A37562" w:rsidRDefault="00A37562" w:rsidP="0050478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500ｇ/袋</w:t>
                        </w:r>
                      </w:p>
                      <w:p w:rsidR="00A37562" w:rsidRPr="00555F09" w:rsidRDefault="00A37562" w:rsidP="0050478C">
                        <w:pPr>
                          <w:jc w:val="righ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円以内</w:t>
                        </w:r>
                      </w:p>
                    </w:txbxContent>
                  </v:textbox>
                </v:shape>
                <v:shape id="テキスト ボックス 15" o:spid="_x0000_s1040" type="#_x0000_t202" style="position:absolute;left:20193;width:2057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:rsidR="00A37562" w:rsidRDefault="00A37562" w:rsidP="0050478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豊川産大葉100％塩漬け10枚/袋</w:t>
                        </w:r>
                      </w:p>
                      <w:p w:rsidR="00A37562" w:rsidRDefault="00A37562" w:rsidP="0050478C">
                        <w:pPr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</w:p>
                      <w:p w:rsidR="00A37562" w:rsidRPr="00555F09" w:rsidRDefault="00A37562" w:rsidP="0050478C">
                        <w:pPr>
                          <w:jc w:val="righ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円以内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57A" w:rsidRDefault="0077357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7357A" w:rsidRDefault="002E0C85" w:rsidP="00555F09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</w:t>
      </w:r>
      <w:r w:rsidR="00920EE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7735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7357A" w:rsidRPr="003C5B7A">
        <w:rPr>
          <w:rFonts w:ascii="HG丸ｺﾞｼｯｸM-PRO" w:eastAsia="HG丸ｺﾞｼｯｸM-PRO" w:hAnsi="HG丸ｺﾞｼｯｸM-PRO" w:hint="eastAsia"/>
          <w:sz w:val="24"/>
        </w:rPr>
        <w:t>豊川産大葉100％加工品</w:t>
      </w:r>
      <w:r w:rsidR="0077357A">
        <w:rPr>
          <w:rFonts w:ascii="HG丸ｺﾞｼｯｸM-PRO" w:eastAsia="HG丸ｺﾞｼｯｸM-PRO" w:hAnsi="HG丸ｺﾞｼｯｸM-PRO" w:hint="eastAsia"/>
          <w:sz w:val="24"/>
        </w:rPr>
        <w:t>が販売された場合、使用しますか。</w:t>
      </w:r>
    </w:p>
    <w:p w:rsidR="000D7802" w:rsidRDefault="000D7802" w:rsidP="007735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(1) </w:t>
      </w:r>
      <w:r w:rsidRPr="00555F09">
        <w:rPr>
          <w:rFonts w:ascii="HG丸ｺﾞｼｯｸM-PRO" w:eastAsia="HG丸ｺﾞｼｯｸM-PRO" w:hAnsi="HG丸ｺﾞｼｯｸM-PRO" w:hint="eastAsia"/>
          <w:sz w:val="24"/>
        </w:rPr>
        <w:t>豊川産大葉100％ピューレ</w:t>
      </w:r>
    </w:p>
    <w:p w:rsidR="0077357A" w:rsidRDefault="0077357A" w:rsidP="000D7802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074B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使用する</w:t>
      </w:r>
    </w:p>
    <w:p w:rsidR="0077357A" w:rsidRDefault="0077357A" w:rsidP="007735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□</w:t>
      </w:r>
      <w:r w:rsidR="00074B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使用しない</w:t>
      </w:r>
    </w:p>
    <w:p w:rsidR="0077357A" w:rsidRDefault="0077357A" w:rsidP="0077357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□</w:t>
      </w:r>
      <w:r w:rsidR="00074B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販売価格などの条件があえば使用する</w:t>
      </w:r>
    </w:p>
    <w:p w:rsidR="000D7802" w:rsidRDefault="000D7802" w:rsidP="0077357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(2) </w:t>
      </w:r>
      <w:r w:rsidRPr="00555F09">
        <w:rPr>
          <w:rFonts w:ascii="HG丸ｺﾞｼｯｸM-PRO" w:eastAsia="HG丸ｺﾞｼｯｸM-PRO" w:hAnsi="HG丸ｺﾞｼｯｸM-PRO" w:hint="eastAsia"/>
          <w:sz w:val="24"/>
        </w:rPr>
        <w:t>豊川産大葉100％塩漬け</w:t>
      </w:r>
    </w:p>
    <w:p w:rsidR="000D7802" w:rsidRDefault="000D7802" w:rsidP="000D7802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□　使用する</w:t>
      </w:r>
    </w:p>
    <w:p w:rsidR="000D7802" w:rsidRDefault="000D7802" w:rsidP="000D78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□　使用しない</w:t>
      </w:r>
    </w:p>
    <w:p w:rsidR="000D7802" w:rsidRDefault="000D7802" w:rsidP="000D780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□　販売価格などの条件があえば使用する</w:t>
      </w:r>
    </w:p>
    <w:p w:rsidR="00074BCA" w:rsidRDefault="00074BCA" w:rsidP="007735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0EEC" w:rsidRDefault="00920EEC" w:rsidP="007735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20EEC" w:rsidRDefault="00920EEC" w:rsidP="0077357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4BCA" w:rsidRPr="0077357A" w:rsidRDefault="002E0C85" w:rsidP="00074BCA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Ｑ</w:t>
      </w:r>
      <w:r w:rsidR="00920EEC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074B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Ｑ</w:t>
      </w:r>
      <w:r w:rsidR="00920EEC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074BCA">
        <w:rPr>
          <w:rFonts w:ascii="HG丸ｺﾞｼｯｸM-PRO" w:eastAsia="HG丸ｺﾞｼｯｸM-PRO" w:hAnsi="HG丸ｺﾞｼｯｸM-PRO" w:hint="eastAsia"/>
          <w:sz w:val="24"/>
          <w:szCs w:val="24"/>
        </w:rPr>
        <w:t>で「使用する」または「販売価格などの条件があえば使用する」と答えた方にお聞きします。使用する量はどの程度ですか。</w:t>
      </w:r>
    </w:p>
    <w:p w:rsidR="0050478C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E0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例）年間通じて使用する場合　→　○袋／月×12ヶ月</w:t>
      </w:r>
    </w:p>
    <w:p w:rsidR="00074BCA" w:rsidRP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2E0C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季節限定で使用する場合　→　○袋／月×5ヶ月（４～８月限定）</w:t>
      </w:r>
    </w:p>
    <w:p w:rsid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4BCA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5D90C8" wp14:editId="04881EE7">
                <wp:simplePos x="0" y="0"/>
                <wp:positionH relativeFrom="column">
                  <wp:posOffset>609600</wp:posOffset>
                </wp:positionH>
                <wp:positionV relativeFrom="paragraph">
                  <wp:posOffset>75565</wp:posOffset>
                </wp:positionV>
                <wp:extent cx="4076700" cy="74295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6700" cy="742950"/>
                          <a:chOff x="0" y="0"/>
                          <a:chExt cx="4076700" cy="742950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194310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074BC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豊川産大葉100％ピューレ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2019300" y="0"/>
                            <a:ext cx="2057400" cy="7429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A37562" w:rsidRPr="00555F09" w:rsidRDefault="00A37562" w:rsidP="00074BCA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50478C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豊川産大葉100％塩漬け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D90C8" id="グループ化 16" o:spid="_x0000_s1041" style="position:absolute;left:0;text-align:left;margin-left:48pt;margin-top:5.95pt;width:321pt;height:58.5pt;z-index:251670528" coordsize="40767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">
                <v:shape id="テキスト ボックス 17" o:spid="_x0000_s1042" type="#_x0000_t202" style="position:absolute;width:19431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<v:textbox>
                    <w:txbxContent>
                      <w:p w:rsidR="00A37562" w:rsidRPr="00555F09" w:rsidRDefault="00A37562" w:rsidP="00074BCA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豊川産大葉100％ピューレ</w:t>
                        </w:r>
                      </w:p>
                    </w:txbxContent>
                  </v:textbox>
                </v:shape>
                <v:shape id="テキスト ボックス 18" o:spid="_x0000_s1043" type="#_x0000_t202" style="position:absolute;left:20193;width:20574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:rsidR="00A37562" w:rsidRPr="00555F09" w:rsidRDefault="00A37562" w:rsidP="00074BCA">
                        <w:pPr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50478C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豊川産大葉100％塩漬け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A37562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2AA8" w:rsidRDefault="002B2AA8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2AA8" w:rsidRDefault="002B2AA8" w:rsidP="002B2AA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Ｑ８　今後、市ＨＰ、チラシ等に</w:t>
      </w:r>
      <w:r w:rsidRPr="003C5B7A">
        <w:rPr>
          <w:rFonts w:ascii="HG丸ｺﾞｼｯｸM-PRO" w:eastAsia="HG丸ｺﾞｼｯｸM-PRO" w:hAnsi="HG丸ｺﾞｼｯｸM-PRO" w:hint="eastAsia"/>
          <w:sz w:val="24"/>
        </w:rPr>
        <w:t>豊川産大葉100％加工品</w:t>
      </w:r>
      <w:r>
        <w:rPr>
          <w:rFonts w:ascii="HG丸ｺﾞｼｯｸM-PRO" w:eastAsia="HG丸ｺﾞｼｯｸM-PRO" w:hAnsi="HG丸ｺﾞｼｯｸM-PRO" w:hint="eastAsia"/>
          <w:sz w:val="24"/>
        </w:rPr>
        <w:t>を使用している事業者として事業者名を掲載してもよいですか。</w:t>
      </w:r>
    </w:p>
    <w:p w:rsidR="002B2AA8" w:rsidRDefault="002B2AA8" w:rsidP="002B2AA8">
      <w:pPr>
        <w:ind w:left="480" w:hangingChars="200" w:hanging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□掲載してよい。</w:t>
      </w:r>
    </w:p>
    <w:p w:rsidR="002B2AA8" w:rsidRPr="0077357A" w:rsidRDefault="002B2AA8" w:rsidP="002B2AA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□掲載してほしくない。</w:t>
      </w:r>
    </w:p>
    <w:p w:rsidR="000D7802" w:rsidRPr="002B2AA8" w:rsidRDefault="000D7802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920EE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Ｑ</w:t>
      </w:r>
      <w:r w:rsidR="002B2AA8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A375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自由記載欄</w:t>
      </w:r>
    </w:p>
    <w:p w:rsidR="00A37562" w:rsidRDefault="00F664AB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462915</wp:posOffset>
                </wp:positionH>
                <wp:positionV relativeFrom="paragraph">
                  <wp:posOffset>108586</wp:posOffset>
                </wp:positionV>
                <wp:extent cx="5286375" cy="154305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4AB" w:rsidRPr="000D7802" w:rsidRDefault="00F664A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36.45pt;margin-top:8.55pt;width:416.2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" fillcolor="white [3201]" strokeweight=".5pt">
                <v:textbox>
                  <w:txbxContent>
                    <w:p w:rsidR="00F664AB" w:rsidRPr="000D7802" w:rsidRDefault="00F664A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74BCA" w:rsidRDefault="00074BCA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478C" w:rsidRDefault="0050478C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A37562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A37562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A37562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4AB" w:rsidRDefault="00F664AB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37562" w:rsidRDefault="00A37562" w:rsidP="000D1A4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ご協力いただきありがとうございました。</w:t>
      </w:r>
    </w:p>
    <w:p w:rsidR="00F664AB" w:rsidRDefault="000D1A4E" w:rsidP="000D1A4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664A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F664AB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（金）</w:t>
      </w:r>
      <w:r w:rsidR="00F664AB">
        <w:rPr>
          <w:rFonts w:ascii="HG丸ｺﾞｼｯｸM-PRO" w:eastAsia="HG丸ｺﾞｼｯｸM-PRO" w:hAnsi="HG丸ｺﾞｼｯｸM-PRO" w:hint="eastAsia"/>
          <w:sz w:val="24"/>
          <w:szCs w:val="24"/>
        </w:rPr>
        <w:t>までにメール、ＦＡＸ、郵送等で農務課までご提出ください。</w:t>
      </w:r>
    </w:p>
    <w:p w:rsidR="00F664AB" w:rsidRDefault="00F664AB" w:rsidP="00555F0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4AB" w:rsidRDefault="00F664AB" w:rsidP="00F664A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29075" cy="904875"/>
                <wp:effectExtent l="0" t="0" r="28575" b="28575"/>
                <wp:wrapNone/>
                <wp:docPr id="24" name="大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04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4AA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4" o:spid="_x0000_s1026" type="#_x0000_t185" style="position:absolute;left:0;text-align:left;margin-left:0;margin-top:1.05pt;width:317.25pt;height:71.2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〒442-8601豊川市諏訪1-1</w:t>
      </w:r>
    </w:p>
    <w:p w:rsidR="00F664AB" w:rsidRDefault="00F664AB" w:rsidP="00F664AB">
      <w:pPr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豊川市役所 農務課農政係　農政企画協議会事務局</w:t>
      </w:r>
      <w:bookmarkStart w:id="0" w:name="_GoBack"/>
      <w:bookmarkEnd w:id="0"/>
    </w:p>
    <w:p w:rsidR="00F664AB" w:rsidRDefault="00F664AB" w:rsidP="00F664A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電話0533-89-2138　ＦＡＸ0533-89-2297</w:t>
      </w:r>
    </w:p>
    <w:p w:rsidR="00F664AB" w:rsidRDefault="00F664AB" w:rsidP="00F664AB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Ｅ-Mail : </w:t>
      </w:r>
      <w:hyperlink r:id="rId8" w:history="1">
        <w:r w:rsidRPr="007E3C82">
          <w:rPr>
            <w:rStyle w:val="af"/>
            <w:rFonts w:ascii="HG丸ｺﾞｼｯｸM-PRO" w:eastAsia="HG丸ｺﾞｼｯｸM-PRO" w:hAnsi="HG丸ｺﾞｼｯｸM-PRO"/>
            <w:sz w:val="24"/>
            <w:szCs w:val="24"/>
          </w:rPr>
          <w:t>nomu@city.toyokawa.lg.jp</w:t>
        </w:r>
      </w:hyperlink>
    </w:p>
    <w:sectPr w:rsidR="00F664AB" w:rsidSect="008B4A25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62" w:rsidRDefault="00A37562" w:rsidP="006F7B89">
      <w:r>
        <w:separator/>
      </w:r>
    </w:p>
  </w:endnote>
  <w:endnote w:type="continuationSeparator" w:id="0">
    <w:p w:rsidR="00A37562" w:rsidRDefault="00A37562" w:rsidP="006F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62" w:rsidRDefault="00A37562" w:rsidP="006F7B89">
      <w:r>
        <w:separator/>
      </w:r>
    </w:p>
  </w:footnote>
  <w:footnote w:type="continuationSeparator" w:id="0">
    <w:p w:rsidR="00A37562" w:rsidRDefault="00A37562" w:rsidP="006F7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651A5"/>
    <w:multiLevelType w:val="hybridMultilevel"/>
    <w:tmpl w:val="D084F97C"/>
    <w:lvl w:ilvl="0" w:tplc="A22AB038">
      <w:start w:val="2"/>
      <w:numFmt w:val="bullet"/>
      <w:lvlText w:val="□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721C648B"/>
    <w:multiLevelType w:val="hybridMultilevel"/>
    <w:tmpl w:val="0644A816"/>
    <w:lvl w:ilvl="0" w:tplc="74A2108C">
      <w:start w:val="2"/>
      <w:numFmt w:val="bullet"/>
      <w:lvlText w:val="□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7E207223"/>
    <w:multiLevelType w:val="hybridMultilevel"/>
    <w:tmpl w:val="EE3E79E4"/>
    <w:lvl w:ilvl="0" w:tplc="E3C49AF4">
      <w:start w:val="2"/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05"/>
    <w:rsid w:val="00073CBB"/>
    <w:rsid w:val="00074BCA"/>
    <w:rsid w:val="000A54C5"/>
    <w:rsid w:val="000B0698"/>
    <w:rsid w:val="000B218C"/>
    <w:rsid w:val="000D1A4E"/>
    <w:rsid w:val="000D7802"/>
    <w:rsid w:val="00120538"/>
    <w:rsid w:val="001D1614"/>
    <w:rsid w:val="00211D15"/>
    <w:rsid w:val="00225029"/>
    <w:rsid w:val="00255605"/>
    <w:rsid w:val="002673BC"/>
    <w:rsid w:val="0027770F"/>
    <w:rsid w:val="00297AF1"/>
    <w:rsid w:val="002B2AA8"/>
    <w:rsid w:val="002D4AAA"/>
    <w:rsid w:val="002E0C85"/>
    <w:rsid w:val="003455F2"/>
    <w:rsid w:val="00364D7D"/>
    <w:rsid w:val="003750EA"/>
    <w:rsid w:val="00383A62"/>
    <w:rsid w:val="00383C43"/>
    <w:rsid w:val="003C5B7A"/>
    <w:rsid w:val="003F060B"/>
    <w:rsid w:val="004175A3"/>
    <w:rsid w:val="00463CD1"/>
    <w:rsid w:val="00485C84"/>
    <w:rsid w:val="004B0A5A"/>
    <w:rsid w:val="004B1D00"/>
    <w:rsid w:val="0050033D"/>
    <w:rsid w:val="0050478C"/>
    <w:rsid w:val="00552058"/>
    <w:rsid w:val="00555F09"/>
    <w:rsid w:val="005A1091"/>
    <w:rsid w:val="005A2824"/>
    <w:rsid w:val="005B3B25"/>
    <w:rsid w:val="00635E47"/>
    <w:rsid w:val="00643BD9"/>
    <w:rsid w:val="00686072"/>
    <w:rsid w:val="006A2E62"/>
    <w:rsid w:val="006F7B89"/>
    <w:rsid w:val="007231B5"/>
    <w:rsid w:val="007514B4"/>
    <w:rsid w:val="0077357A"/>
    <w:rsid w:val="0077711B"/>
    <w:rsid w:val="007B6C1D"/>
    <w:rsid w:val="007C4CC4"/>
    <w:rsid w:val="007D37A7"/>
    <w:rsid w:val="00846CAD"/>
    <w:rsid w:val="0086118C"/>
    <w:rsid w:val="00873260"/>
    <w:rsid w:val="008B068D"/>
    <w:rsid w:val="008B4A25"/>
    <w:rsid w:val="00920EEC"/>
    <w:rsid w:val="00975A6B"/>
    <w:rsid w:val="009763A6"/>
    <w:rsid w:val="009A0D67"/>
    <w:rsid w:val="00A17D08"/>
    <w:rsid w:val="00A2221B"/>
    <w:rsid w:val="00A37562"/>
    <w:rsid w:val="00A70635"/>
    <w:rsid w:val="00A81424"/>
    <w:rsid w:val="00A86F6F"/>
    <w:rsid w:val="00A90EC3"/>
    <w:rsid w:val="00AE3BE2"/>
    <w:rsid w:val="00AE77D1"/>
    <w:rsid w:val="00B07F7F"/>
    <w:rsid w:val="00B27852"/>
    <w:rsid w:val="00B637BC"/>
    <w:rsid w:val="00BF5004"/>
    <w:rsid w:val="00C70B48"/>
    <w:rsid w:val="00CB2115"/>
    <w:rsid w:val="00D322AB"/>
    <w:rsid w:val="00D32E49"/>
    <w:rsid w:val="00D45056"/>
    <w:rsid w:val="00D73090"/>
    <w:rsid w:val="00D97B83"/>
    <w:rsid w:val="00DE0415"/>
    <w:rsid w:val="00E00B63"/>
    <w:rsid w:val="00E3114F"/>
    <w:rsid w:val="00E5422D"/>
    <w:rsid w:val="00E966DE"/>
    <w:rsid w:val="00EA0846"/>
    <w:rsid w:val="00EA654B"/>
    <w:rsid w:val="00EB5848"/>
    <w:rsid w:val="00ED16ED"/>
    <w:rsid w:val="00EE4013"/>
    <w:rsid w:val="00F204FD"/>
    <w:rsid w:val="00F44F08"/>
    <w:rsid w:val="00F664AB"/>
    <w:rsid w:val="00FC3768"/>
    <w:rsid w:val="00FC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8628232"/>
  <w15:chartTrackingRefBased/>
  <w15:docId w15:val="{0A8B6FE7-33D3-4E9A-987D-F8C42AF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63A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9763A6"/>
    <w:rPr>
      <w:sz w:val="24"/>
    </w:rPr>
  </w:style>
  <w:style w:type="paragraph" w:styleId="a5">
    <w:name w:val="Closing"/>
    <w:basedOn w:val="a"/>
    <w:link w:val="a6"/>
    <w:uiPriority w:val="99"/>
    <w:unhideWhenUsed/>
    <w:rsid w:val="009763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9763A6"/>
    <w:rPr>
      <w:sz w:val="24"/>
    </w:rPr>
  </w:style>
  <w:style w:type="table" w:styleId="a7">
    <w:name w:val="Table Grid"/>
    <w:basedOn w:val="a1"/>
    <w:uiPriority w:val="39"/>
    <w:rsid w:val="0097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1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114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7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7B89"/>
  </w:style>
  <w:style w:type="paragraph" w:styleId="ac">
    <w:name w:val="footer"/>
    <w:basedOn w:val="a"/>
    <w:link w:val="ad"/>
    <w:uiPriority w:val="99"/>
    <w:unhideWhenUsed/>
    <w:rsid w:val="006F7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7B89"/>
  </w:style>
  <w:style w:type="paragraph" w:styleId="ae">
    <w:name w:val="List Paragraph"/>
    <w:basedOn w:val="a"/>
    <w:uiPriority w:val="34"/>
    <w:qFormat/>
    <w:rsid w:val="00555F09"/>
    <w:pPr>
      <w:ind w:leftChars="400" w:left="840"/>
    </w:pPr>
  </w:style>
  <w:style w:type="character" w:styleId="af">
    <w:name w:val="Hyperlink"/>
    <w:basedOn w:val="a0"/>
    <w:uiPriority w:val="99"/>
    <w:unhideWhenUsed/>
    <w:rsid w:val="00F66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mailto:nomu@city.toyokawa.lg.jp" TargetMode="External" Type="http://schemas.openxmlformats.org/officeDocument/2006/relationships/hyperlink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684D-3BDC-42E6-8F39-79007A87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F2778167</Template>
  <TotalTime>540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2018-06-29T07:47:00Z</dcterms:created>
  <cp:lastPrinted>2019-12-27T05:00:00Z</cp:lastPrinted>
  <dcterms:modified xsi:type="dcterms:W3CDTF">2019-12-27T05:21:00Z</dcterms:modified>
  <cp:revision>61</cp:revision>
</cp:coreProperties>
</file>