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AD" w:rsidRDefault="00C20EAD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20EAD">
        <w:tblPrEx>
          <w:tblCellMar>
            <w:top w:w="0" w:type="dxa"/>
            <w:bottom w:w="0" w:type="dxa"/>
          </w:tblCellMar>
        </w:tblPrEx>
        <w:trPr>
          <w:cantSplit/>
          <w:trHeight w:hRule="exact" w:val="5000"/>
        </w:trPr>
        <w:tc>
          <w:tcPr>
            <w:tcW w:w="7980" w:type="dxa"/>
            <w:gridSpan w:val="2"/>
            <w:vAlign w:val="center"/>
          </w:tcPr>
          <w:p w:rsidR="00C20EAD" w:rsidRDefault="00C20EAD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　　　　　継　　　　　届</w:t>
            </w: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豊川市長　殿</w:t>
            </w: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</w:t>
            </w:r>
          </w:p>
          <w:p w:rsidR="00C20EAD" w:rsidRDefault="00C20EAD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20EAD" w:rsidRDefault="00C20EAD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法人にあっては、所在地、名称及び代表者氏名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下記のとおり、公共用物の使用者の地位を承継しました。</w:t>
            </w:r>
          </w:p>
          <w:p w:rsidR="00C20EAD" w:rsidRDefault="00C20EAD">
            <w:pPr>
              <w:spacing w:line="320" w:lineRule="exact"/>
              <w:rPr>
                <w:snapToGrid w:val="0"/>
              </w:rPr>
            </w:pPr>
          </w:p>
          <w:p w:rsidR="00C20EAD" w:rsidRDefault="00C20EAD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20EA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C20EAD" w:rsidRDefault="00C20EA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6090" w:type="dxa"/>
            <w:vAlign w:val="center"/>
          </w:tcPr>
          <w:p w:rsidR="00C20EAD" w:rsidRDefault="00C20EAD">
            <w:pPr>
              <w:spacing w:line="240" w:lineRule="exact"/>
              <w:rPr>
                <w:snapToGrid w:val="0"/>
              </w:rPr>
            </w:pPr>
          </w:p>
        </w:tc>
      </w:tr>
      <w:tr w:rsidR="00C20EA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C20EAD" w:rsidRDefault="00C20EA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許可を受けた者の氏名及び住所</w:t>
            </w:r>
          </w:p>
        </w:tc>
        <w:tc>
          <w:tcPr>
            <w:tcW w:w="6090" w:type="dxa"/>
            <w:vAlign w:val="center"/>
          </w:tcPr>
          <w:p w:rsidR="00C20EAD" w:rsidRDefault="00C20EAD">
            <w:pPr>
              <w:spacing w:line="240" w:lineRule="exact"/>
              <w:rPr>
                <w:snapToGrid w:val="0"/>
              </w:rPr>
            </w:pPr>
          </w:p>
        </w:tc>
      </w:tr>
      <w:tr w:rsidR="00C20EA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90" w:type="dxa"/>
            <w:vAlign w:val="center"/>
          </w:tcPr>
          <w:p w:rsidR="00C20EAD" w:rsidRDefault="00C20EA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承継した理由</w:t>
            </w:r>
          </w:p>
        </w:tc>
        <w:tc>
          <w:tcPr>
            <w:tcW w:w="6090" w:type="dxa"/>
            <w:vAlign w:val="center"/>
          </w:tcPr>
          <w:p w:rsidR="00C20EAD" w:rsidRDefault="00C20EAD">
            <w:pPr>
              <w:spacing w:line="240" w:lineRule="exact"/>
              <w:rPr>
                <w:snapToGrid w:val="0"/>
              </w:rPr>
            </w:pPr>
          </w:p>
        </w:tc>
      </w:tr>
      <w:tr w:rsidR="00C20EA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C20EAD" w:rsidRDefault="00C20EA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承継を証する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書面</w:t>
            </w:r>
          </w:p>
        </w:tc>
        <w:tc>
          <w:tcPr>
            <w:tcW w:w="6090" w:type="dxa"/>
            <w:vAlign w:val="center"/>
          </w:tcPr>
          <w:p w:rsidR="00C20EAD" w:rsidRDefault="00C20EAD">
            <w:pPr>
              <w:spacing w:line="240" w:lineRule="exact"/>
              <w:rPr>
                <w:snapToGrid w:val="0"/>
              </w:rPr>
            </w:pPr>
          </w:p>
        </w:tc>
      </w:tr>
    </w:tbl>
    <w:p w:rsidR="00C20EAD" w:rsidRDefault="00C20EAD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20EAD" w:rsidRDefault="00C20EAD">
      <w:pPr>
        <w:rPr>
          <w:snapToGrid w:val="0"/>
        </w:rPr>
      </w:pPr>
      <w:r>
        <w:rPr>
          <w:rFonts w:hint="eastAsia"/>
          <w:snapToGrid w:val="0"/>
        </w:rPr>
        <w:t xml:space="preserve">　　　承継を証する書面は、次の書類とする。</w:t>
      </w:r>
    </w:p>
    <w:p w:rsidR="00C20EAD" w:rsidRDefault="00C20EAD">
      <w:pPr>
        <w:rPr>
          <w:snapToGrid w:val="0"/>
        </w:rPr>
      </w:pPr>
      <w:r>
        <w:rPr>
          <w:rFonts w:hint="eastAsia"/>
          <w:snapToGrid w:val="0"/>
        </w:rPr>
        <w:t xml:space="preserve">　　１　相続の場合にあっては、相続人であることを証する戸籍書類</w:t>
      </w:r>
    </w:p>
    <w:p w:rsidR="00C20EAD" w:rsidRDefault="00C20EAD">
      <w:pPr>
        <w:rPr>
          <w:snapToGrid w:val="0"/>
        </w:rPr>
      </w:pPr>
      <w:r>
        <w:rPr>
          <w:rFonts w:hint="eastAsia"/>
          <w:snapToGrid w:val="0"/>
        </w:rPr>
        <w:t xml:space="preserve">　　２　相続人が２人以上ある場合には、各相続人の同意書</w:t>
      </w:r>
    </w:p>
    <w:p w:rsidR="00C20EAD" w:rsidRDefault="00C20EAD">
      <w:pPr>
        <w:rPr>
          <w:snapToGrid w:val="0"/>
        </w:rPr>
      </w:pPr>
      <w:r>
        <w:rPr>
          <w:rFonts w:hint="eastAsia"/>
          <w:snapToGrid w:val="0"/>
        </w:rPr>
        <w:t xml:space="preserve">　　３　法人の合併にあっては、その合併を証する書類の写し</w:t>
      </w:r>
    </w:p>
    <w:sectPr w:rsidR="00C20EA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AD" w:rsidRDefault="00C20EAD">
      <w:r>
        <w:separator/>
      </w:r>
    </w:p>
  </w:endnote>
  <w:endnote w:type="continuationSeparator" w:id="0">
    <w:p w:rsidR="00C20EAD" w:rsidRDefault="00C2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AD" w:rsidRDefault="00C20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AD" w:rsidRDefault="00C20EAD">
      <w:r>
        <w:separator/>
      </w:r>
    </w:p>
  </w:footnote>
  <w:footnote w:type="continuationSeparator" w:id="0">
    <w:p w:rsidR="00C20EAD" w:rsidRDefault="00C2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AD" w:rsidRDefault="00C20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EAD"/>
    <w:rsid w:val="00752234"/>
    <w:rsid w:val="00C20EAD"/>
    <w:rsid w:val="00C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AAB5D-9CA9-4332-BE51-747E85A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381281EF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2020-04-09T07:32:00Z</dcterms:created>
  <dc:description> </dc:description>
  <cp:keywords> </cp:keywords>
  <cp:lastModifiedBy>伊藤　慎二</cp:lastModifiedBy>
  <cp:lastPrinted>2007-07-26T07:15:00Z</cp:lastPrinted>
  <dcterms:modified xsi:type="dcterms:W3CDTF">2020-04-09T07:32:00Z</dcterms:modified>
  <cp:revision>2</cp:revision>
  <dc:subject> </dc:subject>
  <dc:title>様式第７号</dc:title>
</cp:coreProperties>
</file>