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96" w:rsidRPr="006B7596" w:rsidRDefault="002666DA" w:rsidP="006B7596">
      <w:pPr>
        <w:jc w:val="center"/>
        <w:rPr>
          <w:rFonts w:ascii="HGP創英角ﾎﾟｯﾌﾟ体" w:eastAsia="HGP創英角ﾎﾟｯﾌﾟ体" w:hAnsi="HGP創英角ﾎﾟｯﾌﾟ体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7596">
        <w:rPr>
          <w:rFonts w:ascii="HGP創英角ﾎﾟｯﾌﾟ体" w:eastAsia="HGP創英角ﾎﾟｯﾌﾟ体" w:hAnsi="HGP創英角ﾎﾟｯﾌﾟ体" w:hint="eastAsia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１ねんせい　がっこう　たんけん　ぷりんと</w:t>
      </w:r>
    </w:p>
    <w:p w:rsidR="006B7596" w:rsidRPr="006B7596" w:rsidRDefault="001572A2" w:rsidP="006B7596">
      <w:pPr>
        <w:jc w:val="left"/>
        <w:rPr>
          <w:rFonts w:ascii="HGP創英角ﾎﾟｯﾌﾟ体" w:eastAsia="HGP創英角ﾎﾟｯﾌﾟ体" w:hAnsi="HGP創英角ﾎﾟｯﾌﾟ体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73600" behindDoc="0" locked="0" layoutInCell="1" allowOverlap="1" wp14:anchorId="57EE15A1" wp14:editId="63C093C2">
            <wp:simplePos x="0" y="0"/>
            <wp:positionH relativeFrom="column">
              <wp:posOffset>1562100</wp:posOffset>
            </wp:positionH>
            <wp:positionV relativeFrom="paragraph">
              <wp:posOffset>5743575</wp:posOffset>
            </wp:positionV>
            <wp:extent cx="1805042" cy="1352550"/>
            <wp:effectExtent l="0" t="0" r="5080" b="0"/>
            <wp:wrapNone/>
            <wp:docPr id="14" name="図 14" descr="\\te02-ws001\東部小WS共有\２記録写真\Ｒ２年度記録写真\学年\１年\こうないたんけん\アイテム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02-ws001\東部小WS共有\２記録写真\Ｒ２年度記録写真\学年\１年\こうないたんけん\アイテム\IMG_2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22" cy="13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3360" behindDoc="0" locked="0" layoutInCell="1" allowOverlap="1" wp14:anchorId="7493753A" wp14:editId="580521CA">
            <wp:simplePos x="0" y="0"/>
            <wp:positionH relativeFrom="column">
              <wp:posOffset>-309880</wp:posOffset>
            </wp:positionH>
            <wp:positionV relativeFrom="paragraph">
              <wp:posOffset>5770245</wp:posOffset>
            </wp:positionV>
            <wp:extent cx="1762125" cy="1320800"/>
            <wp:effectExtent l="0" t="0" r="9525" b="0"/>
            <wp:wrapNone/>
            <wp:docPr id="4" name="図 4" descr="\\te02-ws001\東部小WS共有\２記録写真\Ｒ２年度記録写真\学年\１年\こうないたんけん\アイテム\IMG_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e02-ws001\東部小WS共有\２記録写真\Ｒ２年度記録写真\学年\１年\こうないたんけん\アイテム\IMG_2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455BF0B3" wp14:editId="732DD200">
            <wp:simplePos x="0" y="0"/>
            <wp:positionH relativeFrom="column">
              <wp:posOffset>3454400</wp:posOffset>
            </wp:positionH>
            <wp:positionV relativeFrom="paragraph">
              <wp:posOffset>5772150</wp:posOffset>
            </wp:positionV>
            <wp:extent cx="1854200" cy="1390650"/>
            <wp:effectExtent l="0" t="0" r="0" b="0"/>
            <wp:wrapNone/>
            <wp:docPr id="8" name="図 8" descr="\\te02-ws001\東部小WS共有\２記録写真\Ｒ２年度記録写真\学年\１年\こうないたんけん\アイテム\IMG_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e02-ws001\東部小WS共有\２記録写真\Ｒ２年度記録写真\学年\１年\こうないたんけん\アイテム\IMG_2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9504" behindDoc="0" locked="0" layoutInCell="1" allowOverlap="1" wp14:anchorId="3FDE3513" wp14:editId="4AA6E31B">
            <wp:simplePos x="0" y="0"/>
            <wp:positionH relativeFrom="column">
              <wp:posOffset>5298440</wp:posOffset>
            </wp:positionH>
            <wp:positionV relativeFrom="paragraph">
              <wp:posOffset>5545455</wp:posOffset>
            </wp:positionV>
            <wp:extent cx="1929130" cy="1445895"/>
            <wp:effectExtent l="0" t="6033" r="7938" b="7937"/>
            <wp:wrapNone/>
            <wp:docPr id="10" name="図 10" descr="\\te02-ws001\東部小WS共有\２記録写真\Ｒ２年度記録写真\学年\１年\こうないたんけん\アイテム\IMG_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te02-ws001\東部小WS共有\２記録写真\Ｒ２年度記録写真\学年\１年\こうないたんけん\アイテム\IMG_2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91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4384" behindDoc="0" locked="0" layoutInCell="1" allowOverlap="1" wp14:anchorId="7F636E67" wp14:editId="248F5F54">
            <wp:simplePos x="0" y="0"/>
            <wp:positionH relativeFrom="column">
              <wp:posOffset>5163185</wp:posOffset>
            </wp:positionH>
            <wp:positionV relativeFrom="paragraph">
              <wp:posOffset>3596005</wp:posOffset>
            </wp:positionV>
            <wp:extent cx="1695450" cy="1270635"/>
            <wp:effectExtent l="0" t="0" r="0" b="5715"/>
            <wp:wrapNone/>
            <wp:docPr id="5" name="図 5" descr="\\te02-ws001\東部小WS共有\２記録写真\Ｒ２年度記録写真\学年\１年\こうないたんけん\アイテム\IMG_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e02-ws001\東部小WS共有\２記録写真\Ｒ２年度記録写真\学年\１年\こうないたんけん\アイテム\IMG_2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5408" behindDoc="0" locked="0" layoutInCell="1" allowOverlap="1" wp14:anchorId="4CAF2A56" wp14:editId="76F7F078">
            <wp:simplePos x="0" y="0"/>
            <wp:positionH relativeFrom="column">
              <wp:posOffset>1459865</wp:posOffset>
            </wp:positionH>
            <wp:positionV relativeFrom="paragraph">
              <wp:posOffset>3620135</wp:posOffset>
            </wp:positionV>
            <wp:extent cx="1833880" cy="1374775"/>
            <wp:effectExtent l="952" t="0" r="0" b="0"/>
            <wp:wrapNone/>
            <wp:docPr id="6" name="図 6" descr="\\te02-ws001\東部小WS共有\２記録写真\Ｒ２年度記録写真\学年\１年\こうないたんけん\アイテム\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e02-ws001\東部小WS共有\２記録写真\Ｒ２年度記録写真\学年\１年\こうないたんけん\アイテム\IMG_2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38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20D11386" wp14:editId="0FE6ACC3">
            <wp:simplePos x="0" y="0"/>
            <wp:positionH relativeFrom="column">
              <wp:posOffset>3193415</wp:posOffset>
            </wp:positionH>
            <wp:positionV relativeFrom="paragraph">
              <wp:posOffset>3603625</wp:posOffset>
            </wp:positionV>
            <wp:extent cx="1849120" cy="1386205"/>
            <wp:effectExtent l="2857" t="0" r="1588" b="1587"/>
            <wp:wrapNone/>
            <wp:docPr id="9" name="図 9" descr="\\te02-ws001\東部小WS共有\２記録写真\Ｒ２年度記録写真\学年\１年\こうないたんけん\アイテム\IMG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e02-ws001\東部小WS共有\２記録写真\Ｒ２年度記録写真\学年\１年\こうないたんけん\アイテム\IMG_2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1F7E6758" wp14:editId="4F4F5EC7">
            <wp:simplePos x="0" y="0"/>
            <wp:positionH relativeFrom="column">
              <wp:posOffset>2978150</wp:posOffset>
            </wp:positionH>
            <wp:positionV relativeFrom="paragraph">
              <wp:posOffset>1390015</wp:posOffset>
            </wp:positionV>
            <wp:extent cx="1700530" cy="1274445"/>
            <wp:effectExtent l="3492" t="0" r="0" b="0"/>
            <wp:wrapNone/>
            <wp:docPr id="2" name="図 2" descr="\\te02-ws001\東部小WS共有\２記録写真\Ｒ２年度記録写真\学年\１年\こうないたんけん\アイテム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02-ws001\東部小WS共有\２記録写真\Ｒ２年度記録写真\学年\１年\こうないたんけん\アイテム\IMG_2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5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32F3E0E5" wp14:editId="51077A8C">
            <wp:simplePos x="0" y="0"/>
            <wp:positionH relativeFrom="column">
              <wp:posOffset>4810125</wp:posOffset>
            </wp:positionH>
            <wp:positionV relativeFrom="paragraph">
              <wp:posOffset>1492885</wp:posOffset>
            </wp:positionV>
            <wp:extent cx="1800225" cy="1349375"/>
            <wp:effectExtent l="0" t="0" r="9525" b="3175"/>
            <wp:wrapNone/>
            <wp:docPr id="3" name="図 3" descr="\\te02-ws001\東部小WS共有\２記録写真\Ｒ２年度記録写真\学年\１年\こうないたんけん\アイテム\IMG_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e02-ws001\東部小WS共有\２記録写真\Ｒ２年度記録写真\学年\１年\こうないたんけん\アイテム\IMG_22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71552" behindDoc="0" locked="0" layoutInCell="1" allowOverlap="1" wp14:anchorId="26F52008" wp14:editId="24DA9E36">
            <wp:simplePos x="0" y="0"/>
            <wp:positionH relativeFrom="column">
              <wp:posOffset>4981575</wp:posOffset>
            </wp:positionH>
            <wp:positionV relativeFrom="paragraph">
              <wp:posOffset>7816850</wp:posOffset>
            </wp:positionV>
            <wp:extent cx="1638300" cy="1227455"/>
            <wp:effectExtent l="0" t="0" r="0" b="0"/>
            <wp:wrapNone/>
            <wp:docPr id="12" name="図 12" descr="\\te02-ws001\東部小WS共有\２記録写真\Ｒ２年度記録写真\学年\１年\こうないたんけん\アイテム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te02-ws001\東部小WS共有\２記録写真\Ｒ２年度記録写真\学年\１年\こうないたんけん\アイテム\IMG_22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71F44625" wp14:editId="4333F30D">
            <wp:simplePos x="0" y="0"/>
            <wp:positionH relativeFrom="column">
              <wp:posOffset>2571750</wp:posOffset>
            </wp:positionH>
            <wp:positionV relativeFrom="paragraph">
              <wp:posOffset>7665085</wp:posOffset>
            </wp:positionV>
            <wp:extent cx="1914525" cy="1434465"/>
            <wp:effectExtent l="0" t="0" r="9525" b="0"/>
            <wp:wrapNone/>
            <wp:docPr id="11" name="図 11" descr="\\te02-ws001\東部小WS共有\２記録写真\Ｒ２年度記録写真\学年\１年\こうないたんけん\アイテム\IMG_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te02-ws001\東部小WS共有\２記録写真\Ｒ２年度記録写真\学年\１年\こうないたんけん\アイテム\IMG_22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E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72576" behindDoc="0" locked="0" layoutInCell="1" allowOverlap="1" wp14:anchorId="3B000C12" wp14:editId="0BDBD9EC">
            <wp:simplePos x="0" y="0"/>
            <wp:positionH relativeFrom="column">
              <wp:posOffset>-171450</wp:posOffset>
            </wp:positionH>
            <wp:positionV relativeFrom="paragraph">
              <wp:posOffset>7667625</wp:posOffset>
            </wp:positionV>
            <wp:extent cx="1969135" cy="1476375"/>
            <wp:effectExtent l="0" t="0" r="0" b="9525"/>
            <wp:wrapNone/>
            <wp:docPr id="13" name="図 13" descr="\\te02-ws001\東部小WS共有\２記録写真\Ｒ２年度記録写真\学年\１年\こうないたんけん\アイテム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te02-ws001\東部小WS共有\２記録写真\Ｒ２年度記録写真\学年\１年\こうないたんけん\アイテム\IMG_2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85pt;margin-top:100.5pt;width:97.85pt;height:130.65pt;z-index:251659264;mso-position-horizontal-relative:text;mso-position-vertical-relative:text">
            <v:imagedata r:id="rId17" o:title="IMG_2274"/>
          </v:shape>
        </w:pict>
      </w:r>
      <w:r w:rsidR="006B7596">
        <w:rPr>
          <w:rFonts w:ascii="HGP創英角ﾎﾟｯﾌﾟ体" w:eastAsia="HGP創英角ﾎﾟｯﾌﾟ体" w:hAnsi="HGP創英角ﾎﾟｯﾌﾟ体" w:hint="eastAsia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☆</w:t>
      </w:r>
      <w:r w:rsidR="006B7596" w:rsidRPr="00E31C9E">
        <w:rPr>
          <w:rFonts w:ascii="HGP創英角ﾎﾟｯﾌﾟ体" w:eastAsia="HGP創英角ﾎﾟｯﾌﾟ体" w:hAnsi="HGP創英角ﾎﾟｯﾌﾟ体" w:hint="eastAsia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6B7596">
        <w:rPr>
          <w:rFonts w:ascii="HGP創英角ﾎﾟｯﾌﾟ体" w:eastAsia="HGP創英角ﾎﾟｯﾌﾟ体" w:hAnsi="HGP創英角ﾎﾟｯﾌﾟ体" w:hint="eastAsia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みつけたら　○で　かこもう</w:t>
      </w:r>
      <w:r w:rsidR="006B7596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6EDD4380" wp14:editId="39737718">
            <wp:simplePos x="0" y="0"/>
            <wp:positionH relativeFrom="column">
              <wp:posOffset>1280795</wp:posOffset>
            </wp:positionH>
            <wp:positionV relativeFrom="paragraph">
              <wp:posOffset>1605280</wp:posOffset>
            </wp:positionV>
            <wp:extent cx="1562100" cy="1170305"/>
            <wp:effectExtent l="0" t="0" r="0" b="0"/>
            <wp:wrapNone/>
            <wp:docPr id="1" name="図 1" descr="\\te02-ws001\東部小WS共有\２記録写真\Ｒ２年度記録写真\学年\１年\こうないたんけん\アイテム\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02-ws001\東部小WS共有\２記録写真\Ｒ２年度記録写真\学年\１年\こうないたんけん\アイテム\IMG_22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96">
        <w:rPr>
          <w:rFonts w:ascii="HGP創英角ﾎﾟｯﾌﾟ体" w:eastAsia="HGP創英角ﾎﾟｯﾌﾟ体" w:hAnsi="HGP創英角ﾎﾟｯﾌﾟ体"/>
          <w:b/>
          <w:noProof/>
          <w:sz w:val="40"/>
        </w:rPr>
        <w:drawing>
          <wp:anchor distT="0" distB="0" distL="114300" distR="114300" simplePos="0" relativeHeight="251666432" behindDoc="0" locked="0" layoutInCell="1" allowOverlap="1" wp14:anchorId="1DAC9549" wp14:editId="00E7C287">
            <wp:simplePos x="0" y="0"/>
            <wp:positionH relativeFrom="column">
              <wp:posOffset>-217170</wp:posOffset>
            </wp:positionH>
            <wp:positionV relativeFrom="paragraph">
              <wp:posOffset>3637280</wp:posOffset>
            </wp:positionV>
            <wp:extent cx="1845945" cy="1383665"/>
            <wp:effectExtent l="2540" t="0" r="4445" b="4445"/>
            <wp:wrapNone/>
            <wp:docPr id="7" name="図 7" descr="\\te02-ws001\東部小WS共有\２記録写真\Ｒ２年度記録写真\学年\１年\こうないたんけん\アイテム\IMG_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e02-ws001\東部小WS共有\２記録写真\Ｒ２年度記録写真\学年\１年\こうないたんけん\アイテム\IMG_22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94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596" w:rsidRPr="006B7596" w:rsidSect="002666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A"/>
    <w:rsid w:val="001572A2"/>
    <w:rsid w:val="002666DA"/>
    <w:rsid w:val="006B7596"/>
    <w:rsid w:val="00BA4AE8"/>
    <w:rsid w:val="00E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6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media/image6.jpeg" Type="http://schemas.openxmlformats.org/officeDocument/2006/relationships/image"/><Relationship Id="rId11" Target="media/image7.jpeg" Type="http://schemas.openxmlformats.org/officeDocument/2006/relationships/image"/><Relationship Id="rId12" Target="media/image8.jpeg" Type="http://schemas.openxmlformats.org/officeDocument/2006/relationships/image"/><Relationship Id="rId13" Target="media/image9.jpeg" Type="http://schemas.openxmlformats.org/officeDocument/2006/relationships/image"/><Relationship Id="rId14" Target="media/image10.jpeg" Type="http://schemas.openxmlformats.org/officeDocument/2006/relationships/image"/><Relationship Id="rId15" Target="media/image11.jpeg" Type="http://schemas.openxmlformats.org/officeDocument/2006/relationships/image"/><Relationship Id="rId16" Target="media/image12.jpeg" Type="http://schemas.openxmlformats.org/officeDocument/2006/relationships/image"/><Relationship Id="rId17" Target="media/image13.jpeg" Type="http://schemas.openxmlformats.org/officeDocument/2006/relationships/image"/><Relationship Id="rId18" Target="media/image14.jpeg" Type="http://schemas.openxmlformats.org/officeDocument/2006/relationships/image"/><Relationship Id="rId19" Target="media/image15.jpeg" Type="http://schemas.openxmlformats.org/officeDocument/2006/relationships/image"/><Relationship Id="rId2" Target="stylesWithEffects.xml" Type="http://schemas.microsoft.com/office/2007/relationships/stylesWithEffects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jpeg" Type="http://schemas.openxmlformats.org/officeDocument/2006/relationships/image"/><Relationship Id="rId6" Target="media/image2.jpeg" Type="http://schemas.openxmlformats.org/officeDocument/2006/relationships/image"/><Relationship Id="rId7" Target="media/image3.jpeg" Type="http://schemas.openxmlformats.org/officeDocument/2006/relationships/image"/><Relationship Id="rId8" Target="media/image4.jpeg" Type="http://schemas.openxmlformats.org/officeDocument/2006/relationships/image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F802ECE0</Template>
  <TotalTime>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2020-04-27T04:08:00Z</dcterms:created>
  <dc:creator>林　翔太</dc:creator>
  <cp:lastModifiedBy>林　翔太</cp:lastModifiedBy>
  <dcterms:modified xsi:type="dcterms:W3CDTF">2020-04-27T04:30:00Z</dcterms:modified>
  <cp:revision>3</cp:revision>
</cp:coreProperties>
</file>