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6A" w:rsidRPr="00D73D21" w:rsidRDefault="002F6B6A" w:rsidP="00D73D21">
      <w:pPr>
        <w:jc w:val="center"/>
        <w:rPr>
          <w:rFonts w:ascii="HG創英角ﾎﾟｯﾌﾟ体" w:eastAsia="HG創英角ﾎﾟｯﾌﾟ体" w:hAnsi="HG創英角ﾎﾟｯﾌﾟ体"/>
          <w:sz w:val="44"/>
        </w:rPr>
      </w:pPr>
      <w:r w:rsidRPr="00D73D21">
        <w:rPr>
          <w:rFonts w:ascii="HG創英角ﾎﾟｯﾌﾟ体" w:eastAsia="HG創英角ﾎﾟｯﾌﾟ体" w:hAnsi="HG創英角ﾎﾟｯﾌﾟ体" w:hint="eastAsia"/>
          <w:sz w:val="44"/>
        </w:rPr>
        <w:t>豊川市子ども会連絡協議会　講師派遣申請書</w:t>
      </w:r>
    </w:p>
    <w:p w:rsidR="002F6B6A" w:rsidRPr="002F6B6A" w:rsidRDefault="002F6B6A" w:rsidP="002F6B6A">
      <w:pPr>
        <w:jc w:val="right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</w:rPr>
        <w:t>申請日：　　　年　　月　　日</w:t>
      </w:r>
    </w:p>
    <w:p w:rsidR="002F6B6A" w:rsidRPr="002F6B6A" w:rsidRDefault="002F6B6A" w:rsidP="00D73D21">
      <w:pPr>
        <w:spacing w:line="0" w:lineRule="atLeast"/>
        <w:jc w:val="left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</w:rPr>
        <w:t>豊川市子ども会連絡協議会　御中</w:t>
      </w:r>
    </w:p>
    <w:p w:rsidR="002F6B6A" w:rsidRPr="002F6B6A" w:rsidRDefault="002F6B6A" w:rsidP="00D73D21">
      <w:pPr>
        <w:spacing w:line="0" w:lineRule="atLeast"/>
        <w:jc w:val="right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</w:rPr>
        <w:t xml:space="preserve">団 体 </w:t>
      </w:r>
      <w:r w:rsidR="008A5EE6">
        <w:rPr>
          <w:rFonts w:ascii="ＭＳ ゴシック" w:eastAsia="ＭＳ ゴシック" w:hAnsi="ＭＳ ゴシック" w:hint="eastAsia"/>
          <w:sz w:val="24"/>
        </w:rPr>
        <w:t xml:space="preserve">名：　　　　　</w:t>
      </w:r>
      <w:bookmarkStart w:id="0" w:name="_GoBack"/>
      <w:bookmarkEnd w:id="0"/>
      <w:r w:rsidRPr="002F6B6A">
        <w:rPr>
          <w:rFonts w:ascii="ＭＳ ゴシック" w:eastAsia="ＭＳ ゴシック" w:hAnsi="ＭＳ ゴシック" w:hint="eastAsia"/>
          <w:sz w:val="24"/>
        </w:rPr>
        <w:t>学校区　　　　　　　　子ども会</w:t>
      </w:r>
    </w:p>
    <w:p w:rsidR="002F6B6A" w:rsidRPr="002F6B6A" w:rsidRDefault="002F6B6A" w:rsidP="00D73D21">
      <w:pPr>
        <w:spacing w:line="0" w:lineRule="atLeast"/>
        <w:ind w:right="960" w:firstLineChars="1850" w:firstLine="4440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</w:rPr>
        <w:t xml:space="preserve">代表者名：　　　　　　　　　　　　　　　　　　　  </w:t>
      </w:r>
    </w:p>
    <w:p w:rsidR="00D73D21" w:rsidRDefault="002F6B6A" w:rsidP="00D73D21">
      <w:pPr>
        <w:spacing w:line="0" w:lineRule="atLeast"/>
        <w:ind w:right="480" w:firstLineChars="1850" w:firstLine="4440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</w:rPr>
        <w:t xml:space="preserve">申請者名：　　　　　　　　　　　　　　　　　　　　</w:t>
      </w:r>
    </w:p>
    <w:p w:rsidR="00D73D21" w:rsidRDefault="002F6B6A" w:rsidP="00D73D21">
      <w:pPr>
        <w:spacing w:line="0" w:lineRule="atLeast"/>
        <w:ind w:right="480" w:firstLineChars="1850" w:firstLine="4440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</w:rPr>
        <w:t>申請者の</w:t>
      </w:r>
      <w:r w:rsidRPr="002F6B6A">
        <w:rPr>
          <w:rFonts w:ascii="ＭＳ ゴシック" w:eastAsia="ＭＳ ゴシック" w:hAnsi="ＭＳ ゴシック" w:hint="eastAsia"/>
          <w:sz w:val="24"/>
          <w:lang w:eastAsia="zh-TW"/>
        </w:rPr>
        <w:t>連絡先</w:t>
      </w:r>
      <w:r w:rsidRPr="002F6B6A">
        <w:rPr>
          <w:rFonts w:ascii="ＭＳ ゴシック" w:eastAsia="ＭＳ ゴシック" w:hAnsi="ＭＳ ゴシック" w:hint="eastAsia"/>
          <w:sz w:val="24"/>
        </w:rPr>
        <w:t>：</w:t>
      </w:r>
      <w:r w:rsidRPr="002F6B6A">
        <w:rPr>
          <w:rFonts w:ascii="ＭＳ ゴシック" w:eastAsia="ＭＳ ゴシック" w:hAnsi="ＭＳ ゴシック" w:hint="eastAsia"/>
          <w:sz w:val="24"/>
          <w:lang w:eastAsia="zh-TW"/>
        </w:rPr>
        <w:t xml:space="preserve">【自宅】　　</w:t>
      </w:r>
      <w:r w:rsidRPr="002F6B6A">
        <w:rPr>
          <w:rFonts w:ascii="ＭＳ ゴシック" w:eastAsia="ＭＳ ゴシック" w:hAnsi="ＭＳ ゴシック" w:hint="eastAsia"/>
          <w:sz w:val="24"/>
        </w:rPr>
        <w:t xml:space="preserve"> </w:t>
      </w:r>
      <w:r w:rsidRPr="002F6B6A">
        <w:rPr>
          <w:rFonts w:ascii="ＭＳ ゴシック" w:eastAsia="ＭＳ ゴシック" w:hAnsi="ＭＳ ゴシック" w:hint="eastAsia"/>
          <w:sz w:val="24"/>
          <w:lang w:eastAsia="zh-TW"/>
        </w:rPr>
        <w:t xml:space="preserve">　　　　　　　　　　　　　　</w:t>
      </w:r>
    </w:p>
    <w:p w:rsidR="00D73D21" w:rsidRDefault="002F6B6A" w:rsidP="00D73D21">
      <w:pPr>
        <w:spacing w:line="0" w:lineRule="atLeast"/>
        <w:ind w:right="480" w:firstLineChars="2600" w:firstLine="6240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  <w:lang w:eastAsia="zh-CN"/>
        </w:rPr>
        <w:t xml:space="preserve">【携帯】　　</w:t>
      </w:r>
      <w:r w:rsidRPr="002F6B6A">
        <w:rPr>
          <w:rFonts w:ascii="ＭＳ ゴシック" w:eastAsia="ＭＳ ゴシック" w:hAnsi="ＭＳ ゴシック" w:hint="eastAsia"/>
          <w:sz w:val="24"/>
        </w:rPr>
        <w:t xml:space="preserve"> </w:t>
      </w:r>
      <w:r w:rsidRPr="002F6B6A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　　　</w:t>
      </w:r>
    </w:p>
    <w:p w:rsidR="002F6B6A" w:rsidRPr="002F6B6A" w:rsidRDefault="002F6B6A" w:rsidP="00D73D21">
      <w:pPr>
        <w:spacing w:line="0" w:lineRule="atLeast"/>
        <w:ind w:right="1440" w:firstLineChars="2600" w:firstLine="6240"/>
        <w:rPr>
          <w:rFonts w:ascii="ＭＳ ゴシック" w:eastAsia="ＭＳ ゴシック" w:hAnsi="ＭＳ ゴシック"/>
          <w:sz w:val="24"/>
        </w:rPr>
      </w:pPr>
      <w:r w:rsidRPr="002F6B6A">
        <w:rPr>
          <w:rFonts w:ascii="ＭＳ ゴシック" w:eastAsia="ＭＳ ゴシック" w:hAnsi="ＭＳ ゴシック" w:hint="eastAsia"/>
          <w:sz w:val="24"/>
        </w:rPr>
        <w:t xml:space="preserve">【メール】　　　 　　　　　　　　</w:t>
      </w:r>
    </w:p>
    <w:p w:rsidR="002F6B6A" w:rsidRPr="002F6B6A" w:rsidRDefault="002F6B6A" w:rsidP="002F6B6A">
      <w:pPr>
        <w:ind w:right="840"/>
        <w:jc w:val="right"/>
        <w:rPr>
          <w:rFonts w:ascii="ＭＳ ゴシック" w:eastAsia="ＭＳ ゴシック" w:hAnsi="ＭＳ ゴシック"/>
        </w:rPr>
      </w:pPr>
    </w:p>
    <w:tbl>
      <w:tblPr>
        <w:tblStyle w:val="a3"/>
        <w:tblW w:w="10481" w:type="dxa"/>
        <w:tblLook w:val="04A0" w:firstRow="1" w:lastRow="0" w:firstColumn="1" w:lastColumn="0" w:noHBand="0" w:noVBand="1"/>
      </w:tblPr>
      <w:tblGrid>
        <w:gridCol w:w="1555"/>
        <w:gridCol w:w="8926"/>
      </w:tblGrid>
      <w:tr w:rsidR="002F6B6A" w:rsidTr="00D73D21">
        <w:trPr>
          <w:trHeight w:val="63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事業名</w:t>
            </w:r>
          </w:p>
        </w:tc>
        <w:tc>
          <w:tcPr>
            <w:tcW w:w="8926" w:type="dxa"/>
            <w:vAlign w:val="center"/>
          </w:tcPr>
          <w:p w:rsidR="002F6B6A" w:rsidRDefault="002F6B6A" w:rsidP="002F6B6A"/>
        </w:tc>
      </w:tr>
      <w:tr w:rsidR="002F6B6A" w:rsidTr="00D73D21">
        <w:trPr>
          <w:trHeight w:val="55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事業目的</w:t>
            </w:r>
          </w:p>
        </w:tc>
        <w:tc>
          <w:tcPr>
            <w:tcW w:w="8926" w:type="dxa"/>
            <w:vAlign w:val="center"/>
          </w:tcPr>
          <w:p w:rsidR="002F6B6A" w:rsidRDefault="002F6B6A" w:rsidP="002F6B6A"/>
        </w:tc>
      </w:tr>
      <w:tr w:rsidR="002F6B6A" w:rsidTr="00D73D21">
        <w:trPr>
          <w:trHeight w:val="55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開催予定日</w:t>
            </w:r>
          </w:p>
        </w:tc>
        <w:tc>
          <w:tcPr>
            <w:tcW w:w="8926" w:type="dxa"/>
            <w:vAlign w:val="center"/>
          </w:tcPr>
          <w:p w:rsidR="002F6B6A" w:rsidRDefault="002F6B6A" w:rsidP="002F6B6A">
            <w:r>
              <w:rPr>
                <w:rFonts w:hint="eastAsia"/>
              </w:rPr>
              <w:t xml:space="preserve">　　　年　　　月　　　日（　　）　　　　時　　　　分　～　　　　　時　　　　分</w:t>
            </w:r>
          </w:p>
        </w:tc>
      </w:tr>
      <w:tr w:rsidR="002F6B6A" w:rsidTr="00D73D21">
        <w:trPr>
          <w:trHeight w:val="55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会場</w:t>
            </w:r>
          </w:p>
        </w:tc>
        <w:tc>
          <w:tcPr>
            <w:tcW w:w="8926" w:type="dxa"/>
            <w:vAlign w:val="center"/>
          </w:tcPr>
          <w:p w:rsidR="002F6B6A" w:rsidRDefault="002F6B6A" w:rsidP="002F6B6A"/>
        </w:tc>
      </w:tr>
      <w:tr w:rsidR="002F6B6A" w:rsidTr="002F6B6A">
        <w:trPr>
          <w:trHeight w:val="845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参加予定人数</w:t>
            </w:r>
          </w:p>
        </w:tc>
        <w:tc>
          <w:tcPr>
            <w:tcW w:w="8926" w:type="dxa"/>
            <w:vAlign w:val="center"/>
          </w:tcPr>
          <w:p w:rsidR="002F6B6A" w:rsidRDefault="002F6B6A" w:rsidP="002F6B6A">
            <w:r>
              <w:rPr>
                <w:rFonts w:hint="eastAsia"/>
              </w:rPr>
              <w:t>幼児（　　　）人、小学生（　　　）人、中学生（　　　）人、高校生（　　　）人、</w:t>
            </w:r>
          </w:p>
          <w:p w:rsidR="002F6B6A" w:rsidRDefault="002F6B6A" w:rsidP="002F6B6A">
            <w:r>
              <w:rPr>
                <w:rFonts w:hint="eastAsia"/>
              </w:rPr>
              <w:t>大人（　　　）人、その他（　　　）人　　　　　　　　　　　合計【　　　　】人</w:t>
            </w:r>
          </w:p>
        </w:tc>
      </w:tr>
      <w:tr w:rsidR="002F6B6A" w:rsidTr="00D73D21">
        <w:trPr>
          <w:trHeight w:val="56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依頼講師名</w:t>
            </w:r>
          </w:p>
        </w:tc>
        <w:tc>
          <w:tcPr>
            <w:tcW w:w="8926" w:type="dxa"/>
            <w:vAlign w:val="center"/>
          </w:tcPr>
          <w:p w:rsidR="002F6B6A" w:rsidRDefault="002F6B6A" w:rsidP="002F6B6A"/>
        </w:tc>
      </w:tr>
      <w:tr w:rsidR="002F6B6A" w:rsidTr="002F6B6A">
        <w:trPr>
          <w:trHeight w:val="148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依頼内容</w:t>
            </w:r>
          </w:p>
        </w:tc>
        <w:tc>
          <w:tcPr>
            <w:tcW w:w="8926" w:type="dxa"/>
            <w:vAlign w:val="center"/>
          </w:tcPr>
          <w:p w:rsidR="002F6B6A" w:rsidRDefault="00D73D21" w:rsidP="002F6B6A">
            <w:r>
              <w:rPr>
                <w:rFonts w:hint="eastAsia"/>
              </w:rPr>
              <w:t>講師の集合時間：　　　　時　　　　分</w:t>
            </w:r>
          </w:p>
          <w:p w:rsidR="00D73D21" w:rsidRDefault="00D73D21" w:rsidP="002F6B6A">
            <w:r>
              <w:rPr>
                <w:rFonts w:hint="eastAsia"/>
              </w:rPr>
              <w:t>講師の集合場所：</w:t>
            </w:r>
          </w:p>
          <w:p w:rsidR="00D73D21" w:rsidRDefault="00D73D21" w:rsidP="002F6B6A">
            <w:r>
              <w:rPr>
                <w:rFonts w:hint="eastAsia"/>
              </w:rPr>
              <w:t>講師の従事時間：　　　　時　　　　分　　～　　　　時　　　　分</w:t>
            </w:r>
          </w:p>
          <w:p w:rsidR="00D73D21" w:rsidRDefault="00D73D21" w:rsidP="002F6B6A">
            <w:r>
              <w:rPr>
                <w:rFonts w:hint="eastAsia"/>
              </w:rPr>
              <w:t>講師謝礼や昼食の有無：</w:t>
            </w:r>
          </w:p>
          <w:p w:rsidR="00D73D21" w:rsidRDefault="00D73D21" w:rsidP="002F6B6A">
            <w:r>
              <w:rPr>
                <w:rFonts w:hint="eastAsia"/>
              </w:rPr>
              <w:t>講師への依頼内容：</w:t>
            </w:r>
          </w:p>
          <w:p w:rsidR="00D73D21" w:rsidRDefault="00D73D21" w:rsidP="002F6B6A"/>
          <w:p w:rsidR="002F6B6A" w:rsidRDefault="002F6B6A" w:rsidP="002F6B6A"/>
        </w:tc>
      </w:tr>
      <w:tr w:rsidR="002F6B6A" w:rsidTr="002F6B6A">
        <w:trPr>
          <w:trHeight w:val="111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事業詳細</w:t>
            </w:r>
          </w:p>
        </w:tc>
        <w:tc>
          <w:tcPr>
            <w:tcW w:w="8926" w:type="dxa"/>
            <w:vAlign w:val="center"/>
          </w:tcPr>
          <w:p w:rsidR="002F6B6A" w:rsidRDefault="002F6B6A" w:rsidP="002F6B6A">
            <w:r>
              <w:rPr>
                <w:rFonts w:hint="eastAsia"/>
              </w:rPr>
              <w:t>※開催要綱やプログラム等あれば、添付してください。無い場合は、詳細を記入してください。</w:t>
            </w:r>
          </w:p>
          <w:p w:rsidR="002F6B6A" w:rsidRDefault="002F6B6A" w:rsidP="002F6B6A"/>
          <w:p w:rsidR="002F6B6A" w:rsidRDefault="002F6B6A" w:rsidP="002F6B6A"/>
          <w:p w:rsidR="00D73D21" w:rsidRDefault="00D73D21" w:rsidP="002F6B6A"/>
          <w:p w:rsidR="00D73D21" w:rsidRDefault="00D73D21" w:rsidP="002F6B6A"/>
        </w:tc>
      </w:tr>
      <w:tr w:rsidR="002F6B6A" w:rsidTr="002F6B6A">
        <w:trPr>
          <w:trHeight w:val="729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2F6B6A" w:rsidRPr="002F6B6A" w:rsidRDefault="002F6B6A" w:rsidP="002F6B6A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2F6B6A">
              <w:rPr>
                <w:rFonts w:asciiTheme="majorEastAsia" w:eastAsiaTheme="majorEastAsia" w:hAnsiTheme="majorEastAsia" w:hint="eastAsia"/>
                <w:b/>
                <w:sz w:val="22"/>
              </w:rPr>
              <w:t>その他備考</w:t>
            </w:r>
          </w:p>
        </w:tc>
        <w:tc>
          <w:tcPr>
            <w:tcW w:w="8926" w:type="dxa"/>
            <w:vAlign w:val="center"/>
          </w:tcPr>
          <w:p w:rsidR="002F6B6A" w:rsidRDefault="002F6B6A" w:rsidP="002F6B6A"/>
        </w:tc>
      </w:tr>
    </w:tbl>
    <w:p w:rsidR="00AC6003" w:rsidRPr="003664F3" w:rsidRDefault="002F6B6A">
      <w:pPr>
        <w:rPr>
          <w:rFonts w:asciiTheme="majorEastAsia" w:eastAsiaTheme="majorEastAsia" w:hAnsiTheme="majorEastAsia"/>
          <w:b/>
        </w:rPr>
      </w:pPr>
      <w:r w:rsidRPr="003664F3">
        <w:rPr>
          <w:rFonts w:asciiTheme="majorEastAsia" w:eastAsiaTheme="majorEastAsia" w:hAnsiTheme="majorEastAsia" w:hint="eastAsia"/>
          <w:b/>
        </w:rPr>
        <w:t>【講師派遣についての注意事項】</w:t>
      </w:r>
    </w:p>
    <w:p w:rsidR="00D73D21" w:rsidRPr="003664F3" w:rsidRDefault="002F6B6A" w:rsidP="00D73D21">
      <w:pPr>
        <w:ind w:left="210" w:hangingChars="100" w:hanging="210"/>
        <w:rPr>
          <w:rFonts w:asciiTheme="majorEastAsia" w:eastAsiaTheme="majorEastAsia" w:hAnsiTheme="majorEastAsia"/>
        </w:rPr>
      </w:pPr>
      <w:r w:rsidRPr="003664F3">
        <w:rPr>
          <w:rFonts w:asciiTheme="majorEastAsia" w:eastAsiaTheme="majorEastAsia" w:hAnsiTheme="majorEastAsia" w:hint="eastAsia"/>
        </w:rPr>
        <w:t>①</w:t>
      </w:r>
      <w:r w:rsidR="00D73D21" w:rsidRPr="003664F3">
        <w:rPr>
          <w:rFonts w:asciiTheme="majorEastAsia" w:eastAsiaTheme="majorEastAsia" w:hAnsiTheme="majorEastAsia" w:hint="eastAsia"/>
        </w:rPr>
        <w:t>講師と事前に日程調整を行ってください。</w:t>
      </w:r>
    </w:p>
    <w:p w:rsidR="002F6B6A" w:rsidRPr="003664F3" w:rsidRDefault="00D73D21" w:rsidP="00D73D21">
      <w:pPr>
        <w:ind w:left="210" w:hangingChars="100" w:hanging="210"/>
        <w:rPr>
          <w:rFonts w:asciiTheme="majorEastAsia" w:eastAsiaTheme="majorEastAsia" w:hAnsiTheme="majorEastAsia"/>
        </w:rPr>
      </w:pPr>
      <w:r w:rsidRPr="003664F3">
        <w:rPr>
          <w:rFonts w:asciiTheme="majorEastAsia" w:eastAsiaTheme="majorEastAsia" w:hAnsiTheme="majorEastAsia" w:hint="eastAsia"/>
        </w:rPr>
        <w:t>②日程調整が済み次第、『</w:t>
      </w:r>
      <w:r w:rsidR="002F6B6A" w:rsidRPr="003664F3">
        <w:rPr>
          <w:rFonts w:asciiTheme="majorEastAsia" w:eastAsiaTheme="majorEastAsia" w:hAnsiTheme="majorEastAsia" w:hint="eastAsia"/>
        </w:rPr>
        <w:t>講師派遣申請書</w:t>
      </w:r>
      <w:r w:rsidRPr="003664F3">
        <w:rPr>
          <w:rFonts w:asciiTheme="majorEastAsia" w:eastAsiaTheme="majorEastAsia" w:hAnsiTheme="majorEastAsia" w:hint="eastAsia"/>
        </w:rPr>
        <w:t>』</w:t>
      </w:r>
      <w:r w:rsidR="002F6B6A" w:rsidRPr="003664F3">
        <w:rPr>
          <w:rFonts w:asciiTheme="majorEastAsia" w:eastAsiaTheme="majorEastAsia" w:hAnsiTheme="majorEastAsia" w:hint="eastAsia"/>
        </w:rPr>
        <w:t>と</w:t>
      </w:r>
      <w:r w:rsidRPr="003664F3">
        <w:rPr>
          <w:rFonts w:asciiTheme="majorEastAsia" w:eastAsiaTheme="majorEastAsia" w:hAnsiTheme="majorEastAsia" w:hint="eastAsia"/>
        </w:rPr>
        <w:t>『</w:t>
      </w:r>
      <w:r w:rsidR="002F6B6A" w:rsidRPr="003664F3">
        <w:rPr>
          <w:rFonts w:asciiTheme="majorEastAsia" w:eastAsiaTheme="majorEastAsia" w:hAnsiTheme="majorEastAsia" w:hint="eastAsia"/>
        </w:rPr>
        <w:t>事業詳細書（開催要項またはプログラム等）</w:t>
      </w:r>
      <w:r w:rsidRPr="003664F3">
        <w:rPr>
          <w:rFonts w:asciiTheme="majorEastAsia" w:eastAsiaTheme="majorEastAsia" w:hAnsiTheme="majorEastAsia" w:hint="eastAsia"/>
        </w:rPr>
        <w:t>』</w:t>
      </w:r>
      <w:r w:rsidR="002F6B6A" w:rsidRPr="003664F3">
        <w:rPr>
          <w:rFonts w:asciiTheme="majorEastAsia" w:eastAsiaTheme="majorEastAsia" w:hAnsiTheme="majorEastAsia" w:hint="eastAsia"/>
        </w:rPr>
        <w:t>を</w:t>
      </w:r>
      <w:r w:rsidRPr="003664F3">
        <w:rPr>
          <w:rFonts w:asciiTheme="majorEastAsia" w:eastAsiaTheme="majorEastAsia" w:hAnsiTheme="majorEastAsia" w:hint="eastAsia"/>
        </w:rPr>
        <w:t>豊川市子ども会連絡協議会</w:t>
      </w:r>
      <w:r w:rsidR="002F6B6A" w:rsidRPr="003664F3">
        <w:rPr>
          <w:rFonts w:asciiTheme="majorEastAsia" w:eastAsiaTheme="majorEastAsia" w:hAnsiTheme="majorEastAsia" w:hint="eastAsia"/>
        </w:rPr>
        <w:t>事務局にご提出ください。頂いた申請書をそのまま講師の方にお渡しいたします。</w:t>
      </w:r>
    </w:p>
    <w:p w:rsidR="00D73D21" w:rsidRPr="003664F3" w:rsidRDefault="00D73D21">
      <w:pPr>
        <w:rPr>
          <w:rFonts w:asciiTheme="majorEastAsia" w:eastAsiaTheme="majorEastAsia" w:hAnsiTheme="majorEastAsia"/>
        </w:rPr>
      </w:pPr>
      <w:r w:rsidRPr="003664F3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306070</wp:posOffset>
                </wp:positionV>
                <wp:extent cx="66103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D21" w:rsidRDefault="00D73D21">
                            <w:r>
                              <w:rPr>
                                <w:rFonts w:hint="eastAsia"/>
                              </w:rPr>
                              <w:t>【豊川市</w:t>
                            </w:r>
                            <w:r>
                              <w:t>子ども会</w:t>
                            </w:r>
                            <w:r>
                              <w:rPr>
                                <w:rFonts w:hint="eastAsia"/>
                              </w:rPr>
                              <w:t>連絡協議会事務局】〒</w:t>
                            </w:r>
                            <w:r>
                              <w:t>441-0292</w:t>
                            </w:r>
                            <w:r>
                              <w:t xml:space="preserve">　豊川市赤坂町松本</w:t>
                            </w:r>
                            <w:r>
                              <w:rPr>
                                <w:rFonts w:hint="eastAsia"/>
                              </w:rPr>
                              <w:t>250</w:t>
                            </w:r>
                            <w:r>
                              <w:t xml:space="preserve">　音羽庁舎</w:t>
                            </w:r>
                            <w:r>
                              <w:t>2</w:t>
                            </w:r>
                            <w:r>
                              <w:t>階　生涯学習課内</w:t>
                            </w:r>
                          </w:p>
                          <w:p w:rsidR="00D73D21" w:rsidRPr="00D73D21" w:rsidRDefault="00D73D21" w:rsidP="00D73D2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t>0533-88-8035</w:t>
                            </w:r>
                            <w: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  <w:r>
                              <w:t>0533-88-8038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メール：</w:t>
                            </w:r>
                            <w:r>
                              <w:rPr>
                                <w:rFonts w:hint="eastAsia"/>
                              </w:rPr>
                              <w:t>gakushu@city.toyokawa.lg.jp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24.1pt;width:52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" fillcolor="white [3201]" strokeweight=".5pt">
                <v:textbox>
                  <w:txbxContent>
                    <w:p w:rsidR="00D73D21" w:rsidRDefault="00D73D2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【豊川市</w:t>
                      </w:r>
                      <w:r>
                        <w:t>子ども会</w:t>
                      </w:r>
                      <w:r>
                        <w:rPr>
                          <w:rFonts w:hint="eastAsia"/>
                        </w:rPr>
                        <w:t>連絡協議会事務局】〒</w:t>
                      </w:r>
                      <w:r>
                        <w:t>441-0292</w:t>
                      </w:r>
                      <w:r>
                        <w:t xml:space="preserve">　豊川市赤坂町松本</w:t>
                      </w:r>
                      <w:r>
                        <w:rPr>
                          <w:rFonts w:hint="eastAsia"/>
                        </w:rPr>
                        <w:t>250</w:t>
                      </w:r>
                      <w:r>
                        <w:t xml:space="preserve">　音羽庁舎</w:t>
                      </w:r>
                      <w:r>
                        <w:t>2</w:t>
                      </w:r>
                      <w:r>
                        <w:t>階　生涯学習課内</w:t>
                      </w:r>
                    </w:p>
                    <w:p w:rsidR="00D73D21" w:rsidRPr="00D73D21" w:rsidRDefault="00D73D21" w:rsidP="00D73D21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t>0533-88-8035</w:t>
                      </w:r>
                      <w:r>
                        <w:t xml:space="preserve">　</w:t>
                      </w:r>
                      <w:r>
                        <w:t>FAX</w:t>
                      </w:r>
                      <w:r>
                        <w:t>：</w:t>
                      </w:r>
                      <w:r>
                        <w:t>0533-88-8038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メール：</w:t>
                      </w:r>
                      <w:r>
                        <w:rPr>
                          <w:rFonts w:hint="eastAsia"/>
                        </w:rPr>
                        <w:t>gakushu@city.toyokawa.lg.jp</w:t>
                      </w:r>
                    </w:p>
                  </w:txbxContent>
                </v:textbox>
              </v:shape>
            </w:pict>
          </mc:Fallback>
        </mc:AlternateContent>
      </w:r>
      <w:r w:rsidRPr="003664F3">
        <w:rPr>
          <w:rFonts w:asciiTheme="majorEastAsia" w:eastAsiaTheme="majorEastAsia" w:hAnsiTheme="majorEastAsia" w:hint="eastAsia"/>
        </w:rPr>
        <w:t>③その後のやりとりは、</w:t>
      </w:r>
      <w:r w:rsidR="002F6B6A" w:rsidRPr="003664F3">
        <w:rPr>
          <w:rFonts w:asciiTheme="majorEastAsia" w:eastAsiaTheme="majorEastAsia" w:hAnsiTheme="majorEastAsia" w:hint="eastAsia"/>
        </w:rPr>
        <w:t>講師</w:t>
      </w:r>
      <w:r w:rsidRPr="003664F3">
        <w:rPr>
          <w:rFonts w:asciiTheme="majorEastAsia" w:eastAsiaTheme="majorEastAsia" w:hAnsiTheme="majorEastAsia" w:hint="eastAsia"/>
        </w:rPr>
        <w:t>と</w:t>
      </w:r>
      <w:r w:rsidR="002F6B6A" w:rsidRPr="003664F3">
        <w:rPr>
          <w:rFonts w:asciiTheme="majorEastAsia" w:eastAsiaTheme="majorEastAsia" w:hAnsiTheme="majorEastAsia" w:hint="eastAsia"/>
        </w:rPr>
        <w:t>申請者</w:t>
      </w:r>
      <w:r w:rsidRPr="003664F3">
        <w:rPr>
          <w:rFonts w:asciiTheme="majorEastAsia" w:eastAsiaTheme="majorEastAsia" w:hAnsiTheme="majorEastAsia" w:hint="eastAsia"/>
        </w:rPr>
        <w:t>の間で</w:t>
      </w:r>
      <w:r w:rsidR="003664F3" w:rsidRPr="003664F3">
        <w:rPr>
          <w:rFonts w:asciiTheme="majorEastAsia" w:eastAsiaTheme="majorEastAsia" w:hAnsiTheme="majorEastAsia" w:hint="eastAsia"/>
        </w:rPr>
        <w:t>直接</w:t>
      </w:r>
      <w:r w:rsidRPr="003664F3">
        <w:rPr>
          <w:rFonts w:asciiTheme="majorEastAsia" w:eastAsiaTheme="majorEastAsia" w:hAnsiTheme="majorEastAsia" w:hint="eastAsia"/>
        </w:rPr>
        <w:t>行ってください</w:t>
      </w:r>
      <w:r w:rsidR="002F6B6A" w:rsidRPr="003664F3">
        <w:rPr>
          <w:rFonts w:asciiTheme="majorEastAsia" w:eastAsiaTheme="majorEastAsia" w:hAnsiTheme="majorEastAsia" w:hint="eastAsia"/>
        </w:rPr>
        <w:t>。</w:t>
      </w:r>
    </w:p>
    <w:sectPr w:rsidR="00D73D21" w:rsidRPr="003664F3" w:rsidSect="002F6B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A"/>
    <w:rsid w:val="000D667C"/>
    <w:rsid w:val="002F6B6A"/>
    <w:rsid w:val="003664F3"/>
    <w:rsid w:val="008A5EE6"/>
    <w:rsid w:val="00AC790E"/>
    <w:rsid w:val="00D7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C181A-4854-4C1C-AB3D-13E2C6ED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B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6FF7C379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小柳津  杏香</dc:creator>
  <cp:keywords/>
  <dc:description/>
  <cp:lastModifiedBy>小柳津  杏香</cp:lastModifiedBy>
  <cp:revision>2</cp:revision>
  <dcterms:created xsi:type="dcterms:W3CDTF">2017-06-12T04:23:00Z</dcterms:created>
  <dcterms:modified xsi:type="dcterms:W3CDTF">2017-06-27T01:23:00Z</dcterms:modified>
</cp:coreProperties>
</file>