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3" w:rsidRDefault="00F52EFA" w:rsidP="00500B25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15668" wp14:editId="135C920D">
                <wp:simplePos x="0" y="0"/>
                <wp:positionH relativeFrom="margin">
                  <wp:posOffset>4834255</wp:posOffset>
                </wp:positionH>
                <wp:positionV relativeFrom="paragraph">
                  <wp:posOffset>-438150</wp:posOffset>
                </wp:positionV>
                <wp:extent cx="1685018" cy="620486"/>
                <wp:effectExtent l="0" t="0" r="107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FA" w:rsidRPr="000F517E" w:rsidRDefault="00F52EFA" w:rsidP="00F52EF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F52EFA" w:rsidRPr="000F517E" w:rsidRDefault="00F52EFA" w:rsidP="00F52E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52EFA" w:rsidRPr="001F3F80" w:rsidRDefault="00F52EFA" w:rsidP="00F52EFA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5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65pt;margin-top:-34.5pt;width:132.7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" fillcolor="white [3201]" strokeweight=".5pt">
                <v:textbox>
                  <w:txbxContent>
                    <w:p w:rsidR="00F52EFA" w:rsidRPr="000F517E" w:rsidRDefault="00F52EFA" w:rsidP="00F52EF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参考</w:t>
                      </w:r>
                    </w:p>
                    <w:p w:rsidR="00F52EFA" w:rsidRPr="000F517E" w:rsidRDefault="00F52EFA" w:rsidP="00F52E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0F517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認可地縁団体用</w:t>
                      </w:r>
                      <w:r w:rsidRPr="000F51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F52EFA" w:rsidRPr="001F3F80" w:rsidRDefault="00F52EFA" w:rsidP="00F52EFA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843" w:rsidRPr="00F661E1">
        <w:rPr>
          <w:rFonts w:hint="eastAsia"/>
          <w:sz w:val="32"/>
        </w:rPr>
        <w:t>書面表決書</w:t>
      </w:r>
    </w:p>
    <w:p w:rsidR="00500B25" w:rsidRPr="00500B25" w:rsidRDefault="00500B25" w:rsidP="00507843">
      <w:pPr>
        <w:rPr>
          <w:sz w:val="32"/>
        </w:rPr>
      </w:pPr>
    </w:p>
    <w:p w:rsidR="00507843" w:rsidRPr="00F661E1" w:rsidRDefault="00507843" w:rsidP="00507843">
      <w:pPr>
        <w:rPr>
          <w:sz w:val="24"/>
        </w:rPr>
      </w:pPr>
      <w:r w:rsidRPr="00F661E1">
        <w:rPr>
          <w:rFonts w:hint="eastAsia"/>
          <w:sz w:val="22"/>
        </w:rPr>
        <w:t xml:space="preserve">　</w:t>
      </w:r>
      <w:r w:rsidR="00C5243B">
        <w:rPr>
          <w:rFonts w:hint="eastAsia"/>
          <w:sz w:val="24"/>
        </w:rPr>
        <w:t>令和○年度</w:t>
      </w:r>
      <w:r w:rsidR="00C5243B">
        <w:rPr>
          <w:rFonts w:hint="eastAsia"/>
          <w:sz w:val="24"/>
        </w:rPr>
        <w:t xml:space="preserve"> </w:t>
      </w:r>
      <w:r w:rsidR="004F593E">
        <w:rPr>
          <w:rFonts w:hint="eastAsia"/>
          <w:sz w:val="24"/>
        </w:rPr>
        <w:t>○</w:t>
      </w:r>
      <w:r w:rsidR="00C5243B">
        <w:rPr>
          <w:rFonts w:hint="eastAsia"/>
          <w:sz w:val="24"/>
        </w:rPr>
        <w:t>○</w:t>
      </w:r>
      <w:r w:rsidR="00410B27">
        <w:rPr>
          <w:rFonts w:hint="eastAsia"/>
          <w:sz w:val="24"/>
        </w:rPr>
        <w:t>町内会</w:t>
      </w:r>
      <w:r w:rsidR="00C5243B" w:rsidRPr="00F661E1">
        <w:rPr>
          <w:rFonts w:hint="eastAsia"/>
          <w:sz w:val="24"/>
        </w:rPr>
        <w:t>総会の各議案について、以下のとおり表決します。</w:t>
      </w:r>
    </w:p>
    <w:p w:rsidR="00507843" w:rsidRDefault="00507843" w:rsidP="00507843">
      <w:pPr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147"/>
        <w:gridCol w:w="2148"/>
      </w:tblGrid>
      <w:tr w:rsidR="005078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Default="00507843" w:rsidP="00F0667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Default="00507843" w:rsidP="00F0667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Default="00507843" w:rsidP="00F0667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5078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Default="00507843" w:rsidP="005078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令和元年度事業実績報告・収支決算報告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4C88" w:rsidRDefault="00507843" w:rsidP="005078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4C88" w:rsidRDefault="00507843" w:rsidP="005078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5078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Default="00507843" w:rsidP="00F066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令和２年度事業計画（案）・収支予算（案）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4C88" w:rsidRDefault="00507843" w:rsidP="00F066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4C88" w:rsidRDefault="00507843" w:rsidP="00F066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5078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Default="00507843" w:rsidP="00F066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令和２年度役員（案）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4C88" w:rsidRDefault="00507843" w:rsidP="00F066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43" w:rsidRPr="009E4C88" w:rsidRDefault="00507843" w:rsidP="00F066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507843" w:rsidTr="00500B25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3" w:rsidRDefault="00507843" w:rsidP="00F066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3" w:rsidRPr="009E4C88" w:rsidRDefault="00507843" w:rsidP="00F066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43" w:rsidRPr="009E4C88" w:rsidRDefault="00507843" w:rsidP="00F0667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</w:tbl>
    <w:p w:rsidR="00507843" w:rsidRDefault="00507843" w:rsidP="00507843">
      <w:pPr>
        <w:rPr>
          <w:sz w:val="22"/>
        </w:rPr>
      </w:pPr>
    </w:p>
    <w:p w:rsidR="00507843" w:rsidRDefault="00507843" w:rsidP="00507843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:rsidR="00507843" w:rsidRDefault="00507843" w:rsidP="00507843">
      <w:pPr>
        <w:rPr>
          <w:sz w:val="22"/>
        </w:rPr>
      </w:pPr>
    </w:p>
    <w:p w:rsidR="00507843" w:rsidRDefault="00507843" w:rsidP="00507843">
      <w:pPr>
        <w:rPr>
          <w:sz w:val="22"/>
        </w:rPr>
      </w:pPr>
    </w:p>
    <w:p w:rsidR="00500B25" w:rsidRDefault="00500B25" w:rsidP="00507843">
      <w:pPr>
        <w:rPr>
          <w:sz w:val="22"/>
        </w:rPr>
      </w:pPr>
    </w:p>
    <w:p w:rsidR="00507843" w:rsidRDefault="00507843" w:rsidP="00507843">
      <w:pPr>
        <w:rPr>
          <w:sz w:val="22"/>
        </w:rPr>
      </w:pPr>
    </w:p>
    <w:p w:rsidR="00507843" w:rsidRDefault="00507843" w:rsidP="00500B25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507843" w:rsidRDefault="00410B27" w:rsidP="00507843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豊川</w:t>
      </w:r>
      <w:r w:rsidR="00507843">
        <w:rPr>
          <w:rFonts w:ascii="ＭＳ 明朝" w:hAnsi="ＭＳ 明朝" w:hint="eastAsia"/>
          <w:sz w:val="24"/>
          <w:u w:val="single"/>
        </w:rPr>
        <w:t xml:space="preserve">市　　　　　　　　　　　</w:t>
      </w:r>
      <w:r w:rsidR="00500B25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507843" w:rsidRDefault="00507843" w:rsidP="00507843">
      <w:pPr>
        <w:ind w:right="1184" w:firstLineChars="1850" w:firstLine="4440"/>
        <w:rPr>
          <w:rFonts w:ascii="ＭＳ 明朝" w:hAnsi="ＭＳ 明朝"/>
          <w:sz w:val="24"/>
        </w:rPr>
      </w:pPr>
    </w:p>
    <w:p w:rsidR="00507843" w:rsidRDefault="00507843" w:rsidP="00507843">
      <w:pPr>
        <w:ind w:right="851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氏名（※個人単位で記載してください）</w:t>
      </w:r>
    </w:p>
    <w:p w:rsidR="00F52EFA" w:rsidRDefault="00F52EFA" w:rsidP="00507843">
      <w:pPr>
        <w:ind w:right="851" w:firstLineChars="1850" w:firstLine="4440"/>
        <w:rPr>
          <w:rFonts w:ascii="ＭＳ 明朝" w:hAnsi="ＭＳ 明朝"/>
          <w:sz w:val="24"/>
        </w:rPr>
      </w:pPr>
    </w:p>
    <w:p w:rsidR="00507843" w:rsidRDefault="00507843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</w:t>
      </w:r>
      <w:r w:rsidR="00F52EFA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7843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7843" w:rsidRDefault="00F52EFA" w:rsidP="00500B25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500B25" w:rsidRPr="00E94BAE" w:rsidRDefault="00500B25" w:rsidP="00500B25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</w:rPr>
      </w:pPr>
    </w:p>
    <w:p w:rsidR="00507843" w:rsidRDefault="00507843" w:rsidP="00507843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500B2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会員は個人単位となりますので、世帯の人数分の賛否（賛成・反対の人数/世帯の会員数）をご記入ください。</w:t>
      </w:r>
    </w:p>
    <w:p w:rsidR="00507843" w:rsidRDefault="00507843" w:rsidP="00507843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500B2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賛成の人数＋反対の人数＝世帯の会員数となります。</w:t>
      </w:r>
    </w:p>
    <w:p w:rsidR="00F00F30" w:rsidRDefault="00500B25" w:rsidP="00F00F30">
      <w:pPr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AEBF7" wp14:editId="39EB4530">
                <wp:simplePos x="0" y="0"/>
                <wp:positionH relativeFrom="margin">
                  <wp:posOffset>4581525</wp:posOffset>
                </wp:positionH>
                <wp:positionV relativeFrom="paragraph">
                  <wp:posOffset>-400685</wp:posOffset>
                </wp:positionV>
                <wp:extent cx="1685018" cy="620486"/>
                <wp:effectExtent l="0" t="0" r="1079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25" w:rsidRPr="000F517E" w:rsidRDefault="00500B25" w:rsidP="00500B25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記載例</w:t>
                            </w:r>
                          </w:p>
                          <w:p w:rsidR="00500B25" w:rsidRPr="000F517E" w:rsidRDefault="00500B25" w:rsidP="00500B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00B25" w:rsidRPr="001F3F80" w:rsidRDefault="00500B25" w:rsidP="00500B2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EBF7" id="テキスト ボックス 5" o:spid="_x0000_s1027" type="#_x0000_t202" style="position:absolute;left:0;text-align:left;margin-left:360.75pt;margin-top:-31.55pt;width:132.7pt;height:48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" fillcolor="white [3201]" strokeweight=".5pt">
                <v:textbox>
                  <w:txbxContent>
                    <w:p w:rsidR="00500B25" w:rsidRPr="000F517E" w:rsidRDefault="00500B25" w:rsidP="00500B25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記載例</w:t>
                      </w:r>
                    </w:p>
                    <w:p w:rsidR="00500B25" w:rsidRPr="000F517E" w:rsidRDefault="00500B25" w:rsidP="00500B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0F517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認可地縁団体用</w:t>
                      </w:r>
                      <w:r w:rsidRPr="000F517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00B25" w:rsidRPr="001F3F80" w:rsidRDefault="00500B25" w:rsidP="00500B2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F30" w:rsidRPr="00F661E1">
        <w:rPr>
          <w:rFonts w:hint="eastAsia"/>
          <w:sz w:val="32"/>
        </w:rPr>
        <w:t>書面表決書</w:t>
      </w:r>
    </w:p>
    <w:p w:rsidR="00F00F30" w:rsidRDefault="00F00F30" w:rsidP="00F00F30">
      <w:pPr>
        <w:jc w:val="center"/>
      </w:pPr>
    </w:p>
    <w:p w:rsidR="00DB4DEB" w:rsidRDefault="00A26577" w:rsidP="00F00F30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82123" wp14:editId="571C3AB8">
                <wp:simplePos x="0" y="0"/>
                <wp:positionH relativeFrom="column">
                  <wp:posOffset>2889885</wp:posOffset>
                </wp:positionH>
                <wp:positionV relativeFrom="page">
                  <wp:posOffset>1647825</wp:posOffset>
                </wp:positionV>
                <wp:extent cx="906145" cy="339725"/>
                <wp:effectExtent l="0" t="0" r="27305" b="222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0" w:rsidRPr="000F517E" w:rsidRDefault="00F00F30" w:rsidP="00F00F3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賛成の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2123" id="テキスト ボックス 14" o:spid="_x0000_s1028" type="#_x0000_t202" style="position:absolute;left:0;text-align:left;margin-left:227.55pt;margin-top:129.75pt;width:71.3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" fillcolor="white [3201]" strokecolor="red" strokeweight=".5pt">
                <v:textbox>
                  <w:txbxContent>
                    <w:p w:rsidR="00F00F30" w:rsidRPr="000F517E" w:rsidRDefault="00F00F30" w:rsidP="00F00F30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賛成の</w:t>
                      </w:r>
                      <w:r w:rsidRPr="000F517E">
                        <w:rPr>
                          <w:rFonts w:asciiTheme="majorEastAsia" w:eastAsiaTheme="majorEastAsia" w:hAnsiTheme="majorEastAsia"/>
                          <w:color w:val="FF0000"/>
                        </w:rPr>
                        <w:t>人数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4DEB">
        <w:rPr>
          <w:rFonts w:hint="eastAsia"/>
          <w:sz w:val="24"/>
        </w:rPr>
        <w:t>令和○年度</w:t>
      </w:r>
      <w:r w:rsidR="00DB4DEB">
        <w:rPr>
          <w:rFonts w:hint="eastAsia"/>
          <w:sz w:val="24"/>
        </w:rPr>
        <w:t xml:space="preserve"> </w:t>
      </w:r>
      <w:r w:rsidR="00DB4DEB">
        <w:rPr>
          <w:rFonts w:hint="eastAsia"/>
          <w:sz w:val="24"/>
        </w:rPr>
        <w:t>○○</w:t>
      </w:r>
      <w:r w:rsidR="00410B27">
        <w:rPr>
          <w:rFonts w:hint="eastAsia"/>
          <w:sz w:val="24"/>
        </w:rPr>
        <w:t>町内会</w:t>
      </w:r>
      <w:r w:rsidR="00DB4DEB" w:rsidRPr="00F661E1">
        <w:rPr>
          <w:rFonts w:hint="eastAsia"/>
          <w:sz w:val="24"/>
        </w:rPr>
        <w:t>総会の各議案について、以下のとおり表決します。</w:t>
      </w:r>
    </w:p>
    <w:p w:rsidR="00F00F30" w:rsidRDefault="00F00F30" w:rsidP="00F00F3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E786B" wp14:editId="6D4E5AA3">
                <wp:simplePos x="0" y="0"/>
                <wp:positionH relativeFrom="column">
                  <wp:posOffset>4299692</wp:posOffset>
                </wp:positionH>
                <wp:positionV relativeFrom="page">
                  <wp:posOffset>1641475</wp:posOffset>
                </wp:positionV>
                <wp:extent cx="906145" cy="339725"/>
                <wp:effectExtent l="0" t="0" r="27305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0" w:rsidRPr="000F517E" w:rsidRDefault="00F00F30" w:rsidP="00F00F3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反対の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786B" id="テキスト ボックス 15" o:spid="_x0000_s1029" type="#_x0000_t202" style="position:absolute;left:0;text-align:left;margin-left:338.55pt;margin-top:129.25pt;width:71.3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" fillcolor="white [3201]" strokecolor="red" strokeweight=".5pt">
                <v:textbox>
                  <w:txbxContent>
                    <w:p w:rsidR="00F00F30" w:rsidRPr="000F517E" w:rsidRDefault="00F00F30" w:rsidP="00F00F30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反対の</w:t>
                      </w:r>
                      <w:r w:rsidRPr="000F517E">
                        <w:rPr>
                          <w:rFonts w:asciiTheme="majorEastAsia" w:eastAsiaTheme="majorEastAsia" w:hAnsiTheme="majorEastAsia"/>
                          <w:color w:val="FF0000"/>
                        </w:rPr>
                        <w:t>人数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077"/>
        <w:gridCol w:w="2077"/>
      </w:tblGrid>
      <w:tr w:rsidR="00F00F30" w:rsidTr="00A26577">
        <w:trPr>
          <w:trHeight w:val="62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7E089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187368" w:rsidP="00500B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784F6" wp14:editId="4454C44F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103505</wp:posOffset>
                      </wp:positionV>
                      <wp:extent cx="381000" cy="428625"/>
                      <wp:effectExtent l="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D2A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7.85pt;margin-top:8.15pt;width:30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00F30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500B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057A2F" wp14:editId="7A2D590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85090</wp:posOffset>
                      </wp:positionV>
                      <wp:extent cx="361950" cy="438150"/>
                      <wp:effectExtent l="0" t="0" r="76200" b="571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2B02" id="直線矢印コネクタ 17" o:spid="_x0000_s1026" type="#_x0000_t32" style="position:absolute;left:0;text-align:left;margin-left:-2.6pt;margin-top:6.7pt;width:28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00F30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7E08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令和元年度事業実績報告・収支決算報告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３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５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２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５ 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F00F30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7E08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令和２年度事業計画（案）・収支予算（案）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Pr="009E4C88" w:rsidRDefault="00A26577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065E16" wp14:editId="0F541CE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-133985</wp:posOffset>
                      </wp:positionV>
                      <wp:extent cx="257810" cy="549910"/>
                      <wp:effectExtent l="38100" t="38100" r="27940" b="2159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810" cy="549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B2A2" id="直線矢印コネクタ 16" o:spid="_x0000_s1026" type="#_x0000_t32" style="position:absolute;left:0;text-align:left;margin-left:66.4pt;margin-top:-10.55pt;width:20.3pt;height:43.3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00F30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BC65FD" wp14:editId="2EA160AB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-125095</wp:posOffset>
                      </wp:positionV>
                      <wp:extent cx="952500" cy="523875"/>
                      <wp:effectExtent l="0" t="38100" r="57150" b="285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A356" id="直線矢印コネクタ 19" o:spid="_x0000_s1026" type="#_x0000_t32" style="position:absolute;left:0;text-align:left;margin-left:86.65pt;margin-top:-9.85pt;width:75pt;height:4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00F30"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F00F3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F00F30"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 w:rsidR="00F00F3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F00F30"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F00F30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Default="00F00F30" w:rsidP="007E08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令和２年度役員（案）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E68D03" wp14:editId="2FBC7637">
                      <wp:simplePos x="0" y="0"/>
                      <wp:positionH relativeFrom="column">
                        <wp:posOffset>-612140</wp:posOffset>
                      </wp:positionH>
                      <wp:positionV relativeFrom="page">
                        <wp:posOffset>4445</wp:posOffset>
                      </wp:positionV>
                      <wp:extent cx="1083945" cy="339725"/>
                      <wp:effectExtent l="0" t="0" r="20955" b="222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332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F30" w:rsidRPr="000F517E" w:rsidRDefault="00F00F30" w:rsidP="00F00F30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F517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世帯</w:t>
                                  </w:r>
                                  <w:r w:rsidRPr="000F517E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の</w:t>
                                  </w:r>
                                  <w:r w:rsidRPr="000F517E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会員数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8D03" id="テキスト ボックス 18" o:spid="_x0000_s1030" type="#_x0000_t202" style="position:absolute;left:0;text-align:left;margin-left:-48.2pt;margin-top:.35pt;width:85.35pt;height: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" fillcolor="white [3201]" strokecolor="red" strokeweight=".5pt">
                      <v:textbox>
                        <w:txbxContent>
                          <w:p w:rsidR="00F00F30" w:rsidRPr="000F517E" w:rsidRDefault="00F00F30" w:rsidP="00F00F3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世帯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会員数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F00F30" w:rsidTr="00A26577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30" w:rsidRDefault="00F00F30" w:rsidP="007E08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30" w:rsidRPr="009E4C88" w:rsidRDefault="00F00F30" w:rsidP="007E089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9E4C8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</w:tbl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rPr>
          <w:sz w:val="22"/>
        </w:rPr>
      </w:pPr>
      <w:bookmarkStart w:id="0" w:name="_GoBack"/>
      <w:bookmarkEnd w:id="0"/>
    </w:p>
    <w:p w:rsidR="00F00F30" w:rsidRDefault="00F00F30" w:rsidP="00F00F30">
      <w:pPr>
        <w:rPr>
          <w:sz w:val="22"/>
        </w:rPr>
      </w:pPr>
    </w:p>
    <w:p w:rsidR="00F00F30" w:rsidRDefault="00F00F30" w:rsidP="00F00F30">
      <w:pPr>
        <w:wordWrap w:val="0"/>
        <w:ind w:right="3104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F00F30" w:rsidRDefault="00410B27" w:rsidP="00F00F30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豊川市</w:t>
      </w:r>
      <w:r w:rsidR="00F00F30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F00F30" w:rsidRPr="00F661E1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F00F30" w:rsidRDefault="00F00F30" w:rsidP="00F00F30">
      <w:pPr>
        <w:ind w:right="1184" w:firstLineChars="1850" w:firstLine="4440"/>
        <w:rPr>
          <w:rFonts w:ascii="ＭＳ 明朝" w:hAnsi="ＭＳ 明朝"/>
          <w:sz w:val="24"/>
        </w:rPr>
      </w:pPr>
    </w:p>
    <w:p w:rsidR="00F52EFA" w:rsidRDefault="00F52EFA" w:rsidP="00F52EFA">
      <w:pPr>
        <w:ind w:right="851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氏名（※個人単位で記載してください）</w:t>
      </w:r>
    </w:p>
    <w:p w:rsidR="00F52EFA" w:rsidRDefault="00F52EFA" w:rsidP="00F52EFA">
      <w:pPr>
        <w:ind w:right="851" w:firstLineChars="1850" w:firstLine="4440"/>
        <w:rPr>
          <w:rFonts w:ascii="ＭＳ 明朝" w:hAnsi="ＭＳ 明朝"/>
          <w:sz w:val="24"/>
        </w:rPr>
      </w:pP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 w:rsidRPr="00507843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FE03D" wp14:editId="381A7035">
                <wp:simplePos x="0" y="0"/>
                <wp:positionH relativeFrom="column">
                  <wp:posOffset>2453096</wp:posOffset>
                </wp:positionH>
                <wp:positionV relativeFrom="paragraph">
                  <wp:posOffset>30298</wp:posOffset>
                </wp:positionV>
                <wp:extent cx="258445" cy="1950085"/>
                <wp:effectExtent l="38100" t="0" r="27305" b="1206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50085"/>
                        </a:xfrm>
                        <a:prstGeom prst="leftBrace">
                          <a:avLst>
                            <a:gd name="adj1" fmla="val 8333"/>
                            <a:gd name="adj2" fmla="val 2257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8D9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93.15pt;margin-top:2.4pt;width:20.35pt;height:15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" adj="239,4877" strokecolor="red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 w:rsidRPr="00507843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F7865" wp14:editId="28CA9E0C">
                <wp:simplePos x="0" y="0"/>
                <wp:positionH relativeFrom="column">
                  <wp:posOffset>512173</wp:posOffset>
                </wp:positionH>
                <wp:positionV relativeFrom="paragraph">
                  <wp:posOffset>14333</wp:posOffset>
                </wp:positionV>
                <wp:extent cx="1747879" cy="1092425"/>
                <wp:effectExtent l="0" t="0" r="2413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879" cy="109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30" w:rsidRPr="000F517E" w:rsidRDefault="00F00F30" w:rsidP="00F00F30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認可地縁団体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会員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は個人単位となりますので、世帯の会員全員の氏名を</w:t>
                            </w:r>
                            <w:r w:rsidRPr="000F517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記入します</w:t>
                            </w:r>
                            <w:r w:rsidRPr="000F517E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7865" id="テキスト ボックス 3" o:spid="_x0000_s1031" type="#_x0000_t202" style="position:absolute;left:0;text-align:left;margin-left:40.35pt;margin-top:1.15pt;width:137.65pt;height:8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" fillcolor="white [3201]" strokecolor="red" strokeweight=".5pt">
                <v:textbox>
                  <w:txbxContent>
                    <w:p w:rsidR="00F00F30" w:rsidRPr="000F517E" w:rsidRDefault="00F00F30" w:rsidP="00F00F30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F517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認可地縁団体</w:t>
                      </w:r>
                      <w:r w:rsidRPr="000F517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 w:rsidRPr="000F517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会員</w:t>
                      </w:r>
                      <w:r w:rsidRPr="000F517E">
                        <w:rPr>
                          <w:rFonts w:asciiTheme="majorEastAsia" w:eastAsiaTheme="majorEastAsia" w:hAnsiTheme="majorEastAsia"/>
                          <w:color w:val="FF0000"/>
                        </w:rPr>
                        <w:t>は個人単位となりますので、世帯の会員全員の氏名を</w:t>
                      </w:r>
                      <w:r w:rsidRPr="000F517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記入します</w:t>
                      </w:r>
                      <w:r w:rsidRPr="000F517E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52EFA" w:rsidRDefault="00F52EFA" w:rsidP="00F52EFA">
      <w:pPr>
        <w:wordWrap w:val="0"/>
        <w:spacing w:line="360" w:lineRule="auto"/>
        <w:ind w:right="142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    印　</w:t>
      </w:r>
    </w:p>
    <w:p w:rsidR="00F00F30" w:rsidRPr="00F52EFA" w:rsidRDefault="00F00F30" w:rsidP="00F00F30">
      <w:pPr>
        <w:wordWrap w:val="0"/>
        <w:ind w:right="142" w:firstLineChars="1850" w:firstLine="4440"/>
        <w:rPr>
          <w:rFonts w:ascii="ＭＳ 明朝" w:hAnsi="ＭＳ 明朝"/>
          <w:sz w:val="24"/>
        </w:rPr>
      </w:pPr>
    </w:p>
    <w:p w:rsidR="00F00F30" w:rsidRDefault="00F00F30" w:rsidP="00F00F30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※会員は個人単位となりますので、世帯の人数分の賛否（賛成・反対の人数/世帯の会員数）をご記入ください。</w:t>
      </w:r>
    </w:p>
    <w:p w:rsidR="00507843" w:rsidRPr="00A26577" w:rsidRDefault="00F00F30" w:rsidP="00A26577">
      <w:pPr>
        <w:pStyle w:val="a8"/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※賛成の人数＋反対の人数＝世帯の会員数となります。</w:t>
      </w:r>
    </w:p>
    <w:sectPr w:rsidR="00507843" w:rsidRPr="00A26577" w:rsidSect="00500B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85" w:rsidRDefault="00704485" w:rsidP="00F661E1">
      <w:r>
        <w:separator/>
      </w:r>
    </w:p>
  </w:endnote>
  <w:endnote w:type="continuationSeparator" w:id="0">
    <w:p w:rsidR="00704485" w:rsidRDefault="00704485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85" w:rsidRDefault="00704485" w:rsidP="00F661E1">
      <w:r>
        <w:separator/>
      </w:r>
    </w:p>
  </w:footnote>
  <w:footnote w:type="continuationSeparator" w:id="0">
    <w:p w:rsidR="00704485" w:rsidRDefault="00704485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A"/>
    <w:rsid w:val="000F517E"/>
    <w:rsid w:val="001113F3"/>
    <w:rsid w:val="00187368"/>
    <w:rsid w:val="00410B27"/>
    <w:rsid w:val="004F593E"/>
    <w:rsid w:val="00500B25"/>
    <w:rsid w:val="00507843"/>
    <w:rsid w:val="00562189"/>
    <w:rsid w:val="00704485"/>
    <w:rsid w:val="00A26577"/>
    <w:rsid w:val="00B6591F"/>
    <w:rsid w:val="00B973DD"/>
    <w:rsid w:val="00C5243B"/>
    <w:rsid w:val="00CC6174"/>
    <w:rsid w:val="00DB4DEB"/>
    <w:rsid w:val="00E94BAE"/>
    <w:rsid w:val="00F00F30"/>
    <w:rsid w:val="00F0223A"/>
    <w:rsid w:val="00F52EFA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07843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9">
    <w:name w:val="結語 (文字)"/>
    <w:basedOn w:val="a0"/>
    <w:link w:val="a8"/>
    <w:rsid w:val="00507843"/>
    <w:rPr>
      <w:rFonts w:ascii="Century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5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9332-885F-4A47-ABE6-5704F0A4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676EB3F</Template>
  <TotalTime>0</TotalTime>
  <Pages>2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2020-04-30T05:56:00Z</dcterms:created>
  <dcterms:modified xsi:type="dcterms:W3CDTF">2020-04-30T05:56:00Z</dcterms:modified>
  <cp:revision>1</cp:revision>
</cp:coreProperties>
</file>