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8CB" w:rsidRPr="002E439F" w:rsidRDefault="002E439F" w:rsidP="002E439F">
      <w:pPr>
        <w:jc w:val="center"/>
        <w:rPr>
          <w:sz w:val="24"/>
          <w:szCs w:val="24"/>
        </w:rPr>
      </w:pPr>
      <w:r w:rsidRPr="002E439F">
        <w:rPr>
          <w:rFonts w:hint="eastAsia"/>
          <w:sz w:val="24"/>
          <w:szCs w:val="24"/>
        </w:rPr>
        <w:t>第２回　豊川市高齢者福祉計画策定委員会</w:t>
      </w:r>
      <w:r w:rsidR="006314A5">
        <w:rPr>
          <w:rFonts w:hint="eastAsia"/>
          <w:sz w:val="24"/>
          <w:szCs w:val="24"/>
        </w:rPr>
        <w:t>議事録</w:t>
      </w:r>
    </w:p>
    <w:p w:rsidR="002E439F" w:rsidRDefault="002E439F"/>
    <w:p w:rsidR="002E439F" w:rsidRDefault="002E439F" w:rsidP="00250A03">
      <w:pPr>
        <w:ind w:right="105"/>
        <w:jc w:val="right"/>
      </w:pPr>
      <w:r>
        <w:rPr>
          <w:rFonts w:hint="eastAsia"/>
        </w:rPr>
        <w:t>日時：平成29年6月14日（水）</w:t>
      </w:r>
    </w:p>
    <w:p w:rsidR="002E439F" w:rsidRDefault="002E439F" w:rsidP="002E439F">
      <w:pPr>
        <w:wordWrap w:val="0"/>
        <w:jc w:val="right"/>
      </w:pPr>
      <w:r>
        <w:rPr>
          <w:rFonts w:hint="eastAsia"/>
        </w:rPr>
        <w:t xml:space="preserve">午後1時30分から　　　 </w:t>
      </w:r>
    </w:p>
    <w:p w:rsidR="002E439F" w:rsidRDefault="002E439F" w:rsidP="002E439F">
      <w:pPr>
        <w:wordWrap w:val="0"/>
        <w:jc w:val="right"/>
      </w:pPr>
      <w:r>
        <w:rPr>
          <w:rFonts w:hint="eastAsia"/>
        </w:rPr>
        <w:t xml:space="preserve">場所：豊川市役所　本庁舎3階　 </w:t>
      </w:r>
    </w:p>
    <w:p w:rsidR="002E439F" w:rsidRDefault="002E439F" w:rsidP="002E439F">
      <w:pPr>
        <w:wordWrap w:val="0"/>
        <w:jc w:val="right"/>
      </w:pPr>
      <w:r>
        <w:rPr>
          <w:rFonts w:hint="eastAsia"/>
        </w:rPr>
        <w:t xml:space="preserve">本34会議室             </w:t>
      </w:r>
    </w:p>
    <w:p w:rsidR="00427672" w:rsidRDefault="00427672" w:rsidP="00427672">
      <w:pPr>
        <w:jc w:val="left"/>
      </w:pPr>
      <w:r>
        <w:rPr>
          <w:rFonts w:hint="eastAsia"/>
        </w:rPr>
        <w:t xml:space="preserve">出席委員　</w:t>
      </w:r>
    </w:p>
    <w:p w:rsidR="00427672" w:rsidRDefault="00427672" w:rsidP="00427672">
      <w:pPr>
        <w:jc w:val="left"/>
      </w:pPr>
      <w:r>
        <w:rPr>
          <w:rFonts w:hint="eastAsia"/>
        </w:rPr>
        <w:t xml:space="preserve">　　１３名（敬称略）</w:t>
      </w:r>
    </w:p>
    <w:p w:rsidR="00427672" w:rsidRDefault="00427672" w:rsidP="00427672">
      <w:pPr>
        <w:jc w:val="left"/>
      </w:pPr>
      <w:r>
        <w:rPr>
          <w:rFonts w:hint="eastAsia"/>
        </w:rPr>
        <w:t xml:space="preserve">　　大河一夫、伊藤充宏、井上和彦、橋本泰宏、竹下一正、白井勝、平田節雄、</w:t>
      </w:r>
    </w:p>
    <w:p w:rsidR="00427672" w:rsidRDefault="00427672" w:rsidP="00427672">
      <w:pPr>
        <w:jc w:val="left"/>
      </w:pPr>
      <w:r>
        <w:rPr>
          <w:rFonts w:hint="eastAsia"/>
        </w:rPr>
        <w:t xml:space="preserve">　　野澤定一、河合洋史、青山勝徳、鈴木芳明、清水サチ子、佐藤正代</w:t>
      </w:r>
    </w:p>
    <w:p w:rsidR="00427672" w:rsidRDefault="00427672" w:rsidP="00427672">
      <w:pPr>
        <w:jc w:val="left"/>
      </w:pPr>
    </w:p>
    <w:p w:rsidR="00427672" w:rsidRDefault="00427672" w:rsidP="00427672">
      <w:pPr>
        <w:jc w:val="left"/>
      </w:pPr>
      <w:r>
        <w:rPr>
          <w:rFonts w:hint="eastAsia"/>
        </w:rPr>
        <w:t>事務局</w:t>
      </w:r>
    </w:p>
    <w:p w:rsidR="00427672" w:rsidRDefault="00427672" w:rsidP="00427672">
      <w:pPr>
        <w:jc w:val="left"/>
      </w:pPr>
      <w:r>
        <w:rPr>
          <w:rFonts w:hint="eastAsia"/>
        </w:rPr>
        <w:t xml:space="preserve">　　福祉部　　　原田次長</w:t>
      </w:r>
    </w:p>
    <w:p w:rsidR="00427672" w:rsidRDefault="00427672" w:rsidP="00427672">
      <w:pPr>
        <w:jc w:val="left"/>
      </w:pPr>
      <w:r>
        <w:rPr>
          <w:rFonts w:hint="eastAsia"/>
        </w:rPr>
        <w:t>介護高齢課　　　高橋課長、内藤主幹、岡本補佐、近藤補佐、中尾補佐、</w:t>
      </w:r>
    </w:p>
    <w:p w:rsidR="003D15E6" w:rsidRDefault="00427672" w:rsidP="00427672">
      <w:pPr>
        <w:jc w:val="left"/>
      </w:pPr>
      <w:r>
        <w:rPr>
          <w:rFonts w:hint="eastAsia"/>
        </w:rPr>
        <w:t xml:space="preserve">　　　　　　　　安藤係長、松山係長、今泉専門員</w:t>
      </w:r>
    </w:p>
    <w:p w:rsidR="00427672" w:rsidRDefault="00427672" w:rsidP="003D15E6">
      <w:pPr>
        <w:jc w:val="left"/>
      </w:pPr>
    </w:p>
    <w:p w:rsidR="00427672" w:rsidRDefault="00427672" w:rsidP="003D15E6">
      <w:pPr>
        <w:jc w:val="left"/>
      </w:pPr>
      <w:r>
        <w:rPr>
          <w:rFonts w:hint="eastAsia"/>
        </w:rPr>
        <w:t>事務局</w:t>
      </w:r>
    </w:p>
    <w:p w:rsidR="00427672" w:rsidRDefault="00427672" w:rsidP="003D15E6">
      <w:pPr>
        <w:jc w:val="left"/>
      </w:pPr>
    </w:p>
    <w:p w:rsidR="00FD1C66" w:rsidRDefault="00FD1C66" w:rsidP="00BF54F9">
      <w:pPr>
        <w:ind w:left="840" w:hangingChars="400" w:hanging="840"/>
        <w:jc w:val="left"/>
      </w:pPr>
      <w:r>
        <w:rPr>
          <w:rFonts w:hint="eastAsia"/>
        </w:rPr>
        <w:t>１　あいさつ</w:t>
      </w:r>
    </w:p>
    <w:p w:rsidR="00FD1C66" w:rsidRDefault="006314A5" w:rsidP="00937A57">
      <w:pPr>
        <w:spacing w:beforeLines="50" w:before="180"/>
        <w:ind w:left="840" w:hangingChars="400" w:hanging="840"/>
        <w:jc w:val="left"/>
      </w:pPr>
      <w:r>
        <w:rPr>
          <w:rFonts w:hint="eastAsia"/>
        </w:rPr>
        <w:t xml:space="preserve">　</w:t>
      </w:r>
      <w:r w:rsidR="00FD1C66">
        <w:rPr>
          <w:rFonts w:hint="eastAsia"/>
        </w:rPr>
        <w:t>会長　あいさつ</w:t>
      </w:r>
    </w:p>
    <w:p w:rsidR="00FD1C66" w:rsidRDefault="00FD1C66" w:rsidP="00BF54F9">
      <w:pPr>
        <w:ind w:left="840" w:hangingChars="400" w:hanging="840"/>
        <w:jc w:val="left"/>
      </w:pPr>
      <w:r>
        <w:rPr>
          <w:rFonts w:hint="eastAsia"/>
        </w:rPr>
        <w:t xml:space="preserve">　●事務局</w:t>
      </w:r>
      <w:r w:rsidR="00937A57">
        <w:rPr>
          <w:rFonts w:hint="eastAsia"/>
        </w:rPr>
        <w:t xml:space="preserve">　：</w:t>
      </w:r>
      <w:r>
        <w:rPr>
          <w:rFonts w:hint="eastAsia"/>
        </w:rPr>
        <w:t>役員交代による報告と新</w:t>
      </w:r>
      <w:r w:rsidR="006314A5">
        <w:rPr>
          <w:rFonts w:hint="eastAsia"/>
        </w:rPr>
        <w:t>任</w:t>
      </w:r>
      <w:r>
        <w:rPr>
          <w:rFonts w:hint="eastAsia"/>
        </w:rPr>
        <w:t>委員紹介</w:t>
      </w:r>
    </w:p>
    <w:p w:rsidR="00FD1C66" w:rsidRDefault="006314A5" w:rsidP="00BF54F9">
      <w:pPr>
        <w:ind w:left="840" w:hangingChars="400" w:hanging="840"/>
        <w:jc w:val="left"/>
      </w:pPr>
      <w:r>
        <w:rPr>
          <w:rFonts w:hint="eastAsia"/>
        </w:rPr>
        <w:t xml:space="preserve">　●新任</w:t>
      </w:r>
      <w:r w:rsidR="00FD1C66">
        <w:rPr>
          <w:rFonts w:hint="eastAsia"/>
        </w:rPr>
        <w:t>委員</w:t>
      </w:r>
      <w:r w:rsidR="00937A57">
        <w:rPr>
          <w:rFonts w:hint="eastAsia"/>
        </w:rPr>
        <w:t>：</w:t>
      </w:r>
      <w:r>
        <w:rPr>
          <w:rFonts w:hint="eastAsia"/>
        </w:rPr>
        <w:t>新任</w:t>
      </w:r>
      <w:r w:rsidR="00FD1C66">
        <w:rPr>
          <w:rFonts w:hint="eastAsia"/>
        </w:rPr>
        <w:t>委員あいさつ</w:t>
      </w:r>
    </w:p>
    <w:p w:rsidR="00FD1C66" w:rsidRPr="00937A57" w:rsidRDefault="00FD1C66" w:rsidP="00BF54F9">
      <w:pPr>
        <w:ind w:left="840" w:hangingChars="400" w:hanging="840"/>
        <w:jc w:val="left"/>
      </w:pPr>
    </w:p>
    <w:p w:rsidR="005D6FBA" w:rsidRDefault="005D6FBA" w:rsidP="00BF54F9">
      <w:pPr>
        <w:ind w:left="840" w:hangingChars="400" w:hanging="840"/>
        <w:jc w:val="left"/>
      </w:pPr>
      <w:r>
        <w:rPr>
          <w:rFonts w:hint="eastAsia"/>
        </w:rPr>
        <w:t>２　議題</w:t>
      </w:r>
    </w:p>
    <w:p w:rsidR="002C3767" w:rsidRDefault="002C3767" w:rsidP="00937A57">
      <w:pPr>
        <w:spacing w:beforeLines="50" w:before="180"/>
        <w:ind w:left="840" w:hangingChars="400" w:hanging="840"/>
        <w:jc w:val="left"/>
      </w:pPr>
      <w:r>
        <w:rPr>
          <w:rFonts w:hint="eastAsia"/>
        </w:rPr>
        <w:t>（1）</w:t>
      </w:r>
      <w:r w:rsidRPr="002C3767">
        <w:rPr>
          <w:rFonts w:hint="eastAsia"/>
        </w:rPr>
        <w:t>豊川市高齢者福祉計画（平成30年度～平成35年度）について</w:t>
      </w:r>
    </w:p>
    <w:p w:rsidR="002C3767" w:rsidRDefault="002C3767" w:rsidP="00BF54F9">
      <w:pPr>
        <w:ind w:left="840" w:hangingChars="400" w:hanging="840"/>
        <w:jc w:val="left"/>
      </w:pPr>
      <w:r>
        <w:rPr>
          <w:rFonts w:hint="eastAsia"/>
        </w:rPr>
        <w:t>（2）</w:t>
      </w:r>
      <w:r w:rsidRPr="002C3767">
        <w:rPr>
          <w:rFonts w:hint="eastAsia"/>
        </w:rPr>
        <w:t>豊川市高齢者福祉計画（平成30年度～平成35年度）策定スケジュールについて</w:t>
      </w:r>
    </w:p>
    <w:p w:rsidR="005D6FBA" w:rsidRDefault="005D6FBA" w:rsidP="00937A57">
      <w:pPr>
        <w:spacing w:beforeLines="50" w:before="180"/>
        <w:ind w:left="840" w:hangingChars="400" w:hanging="840"/>
        <w:jc w:val="left"/>
      </w:pPr>
      <w:r>
        <w:rPr>
          <w:rFonts w:hint="eastAsia"/>
        </w:rPr>
        <w:t xml:space="preserve">　●事務局　</w:t>
      </w:r>
      <w:r w:rsidR="00937A57">
        <w:rPr>
          <w:rFonts w:hint="eastAsia"/>
        </w:rPr>
        <w:t>：</w:t>
      </w:r>
      <w:r>
        <w:rPr>
          <w:rFonts w:hint="eastAsia"/>
        </w:rPr>
        <w:t>配布した会議資料の確認</w:t>
      </w:r>
    </w:p>
    <w:p w:rsidR="002B017B" w:rsidRDefault="002C3767" w:rsidP="002C3767">
      <w:pPr>
        <w:jc w:val="left"/>
      </w:pPr>
      <w:r>
        <w:rPr>
          <w:rFonts w:hint="eastAsia"/>
        </w:rPr>
        <w:t xml:space="preserve">　</w:t>
      </w:r>
      <w:r w:rsidR="00937A57">
        <w:rPr>
          <w:rFonts w:hint="eastAsia"/>
        </w:rPr>
        <w:t xml:space="preserve">　　　　　</w:t>
      </w:r>
      <w:r>
        <w:rPr>
          <w:rFonts w:hint="eastAsia"/>
        </w:rPr>
        <w:t xml:space="preserve">　</w:t>
      </w:r>
      <w:r w:rsidR="002B017B">
        <w:rPr>
          <w:rFonts w:hint="eastAsia"/>
        </w:rPr>
        <w:t>資料1</w:t>
      </w:r>
      <w:r w:rsidR="00937A57">
        <w:rPr>
          <w:rFonts w:hint="eastAsia"/>
        </w:rPr>
        <w:t>、</w:t>
      </w:r>
      <w:r w:rsidR="002B017B">
        <w:rPr>
          <w:rFonts w:hint="eastAsia"/>
        </w:rPr>
        <w:t>2の説明</w:t>
      </w:r>
    </w:p>
    <w:p w:rsidR="007146F5" w:rsidRDefault="004F3EFB" w:rsidP="00937A57">
      <w:pPr>
        <w:spacing w:beforeLines="50" w:before="180"/>
        <w:ind w:firstLineChars="100" w:firstLine="210"/>
        <w:jc w:val="left"/>
      </w:pPr>
      <w:r>
        <w:rPr>
          <w:rFonts w:hint="eastAsia"/>
        </w:rPr>
        <w:t>※特に質問等はなし</w:t>
      </w:r>
    </w:p>
    <w:p w:rsidR="00774354" w:rsidRDefault="00774354" w:rsidP="00937A57">
      <w:pPr>
        <w:spacing w:beforeLines="50" w:before="180"/>
        <w:ind w:firstLineChars="100" w:firstLine="210"/>
        <w:jc w:val="left"/>
      </w:pPr>
      <w:r>
        <w:rPr>
          <w:rFonts w:hint="eastAsia"/>
        </w:rPr>
        <w:t>会　長：特にご意見無ければ、このように進め</w:t>
      </w:r>
      <w:r w:rsidR="00091ED0">
        <w:rPr>
          <w:rFonts w:hint="eastAsia"/>
        </w:rPr>
        <w:t>る</w:t>
      </w:r>
      <w:r>
        <w:rPr>
          <w:rFonts w:hint="eastAsia"/>
        </w:rPr>
        <w:t>。</w:t>
      </w:r>
    </w:p>
    <w:p w:rsidR="00017D99" w:rsidRDefault="007146F5" w:rsidP="00937A57">
      <w:pPr>
        <w:spacing w:beforeLines="50" w:before="180"/>
        <w:jc w:val="left"/>
      </w:pPr>
      <w:r w:rsidRPr="007146F5">
        <w:rPr>
          <w:rFonts w:hint="eastAsia"/>
        </w:rPr>
        <w:t>（3）豊川市の高齢者について</w:t>
      </w:r>
    </w:p>
    <w:p w:rsidR="00017D99" w:rsidRDefault="00017D99" w:rsidP="00937A57">
      <w:pPr>
        <w:spacing w:beforeLines="50" w:before="180"/>
        <w:jc w:val="left"/>
      </w:pPr>
      <w:r>
        <w:rPr>
          <w:rFonts w:hint="eastAsia"/>
        </w:rPr>
        <w:t xml:space="preserve">　●事務局</w:t>
      </w:r>
      <w:r w:rsidR="00937A57">
        <w:rPr>
          <w:rFonts w:hint="eastAsia"/>
        </w:rPr>
        <w:t>：</w:t>
      </w:r>
      <w:r>
        <w:rPr>
          <w:rFonts w:hint="eastAsia"/>
        </w:rPr>
        <w:t>資料3の説明</w:t>
      </w:r>
    </w:p>
    <w:p w:rsidR="00CF109D" w:rsidRDefault="00CC1C0E" w:rsidP="00937A57">
      <w:pPr>
        <w:spacing w:beforeLines="50" w:before="180"/>
        <w:jc w:val="left"/>
      </w:pPr>
      <w:r>
        <w:rPr>
          <w:rFonts w:hint="eastAsia"/>
        </w:rPr>
        <w:t xml:space="preserve">　</w:t>
      </w:r>
      <w:r w:rsidR="00CF109D">
        <w:rPr>
          <w:rFonts w:hint="eastAsia"/>
        </w:rPr>
        <w:t>委</w:t>
      </w:r>
      <w:r w:rsidR="00AF2C20">
        <w:rPr>
          <w:rFonts w:hint="eastAsia"/>
        </w:rPr>
        <w:t xml:space="preserve">　</w:t>
      </w:r>
      <w:r w:rsidR="00CF109D">
        <w:rPr>
          <w:rFonts w:hint="eastAsia"/>
        </w:rPr>
        <w:t>員</w:t>
      </w:r>
      <w:r w:rsidR="00937A57">
        <w:rPr>
          <w:rFonts w:hint="eastAsia"/>
        </w:rPr>
        <w:t>：</w:t>
      </w:r>
      <w:r w:rsidR="00CF109D">
        <w:rPr>
          <w:rFonts w:hint="eastAsia"/>
        </w:rPr>
        <w:t>潜在的な認知機能障害者数9,105人というの</w:t>
      </w:r>
      <w:r w:rsidR="00141ECF">
        <w:rPr>
          <w:rFonts w:hint="eastAsia"/>
        </w:rPr>
        <w:t>は</w:t>
      </w:r>
      <w:r w:rsidR="00091ED0">
        <w:rPr>
          <w:rFonts w:hint="eastAsia"/>
        </w:rPr>
        <w:t>どういう数字か</w:t>
      </w:r>
      <w:r w:rsidR="00141ECF">
        <w:rPr>
          <w:rFonts w:hint="eastAsia"/>
        </w:rPr>
        <w:t>。</w:t>
      </w:r>
    </w:p>
    <w:p w:rsidR="00141ECF" w:rsidRDefault="00CC1C0E" w:rsidP="002C3767">
      <w:pPr>
        <w:jc w:val="left"/>
      </w:pPr>
      <w:r>
        <w:rPr>
          <w:rFonts w:hint="eastAsia"/>
        </w:rPr>
        <w:t xml:space="preserve">　</w:t>
      </w:r>
      <w:r w:rsidR="00141ECF">
        <w:rPr>
          <w:rFonts w:hint="eastAsia"/>
        </w:rPr>
        <w:t>事務局</w:t>
      </w:r>
      <w:r w:rsidR="00937A57">
        <w:rPr>
          <w:rFonts w:hint="eastAsia"/>
        </w:rPr>
        <w:t>：</w:t>
      </w:r>
      <w:r w:rsidR="00141ECF">
        <w:rPr>
          <w:rFonts w:hint="eastAsia"/>
        </w:rPr>
        <w:t>アンケート結果による推計で</w:t>
      </w:r>
      <w:r w:rsidR="00091ED0">
        <w:rPr>
          <w:rFonts w:hint="eastAsia"/>
        </w:rPr>
        <w:t>ある</w:t>
      </w:r>
      <w:r w:rsidR="00141ECF">
        <w:rPr>
          <w:rFonts w:hint="eastAsia"/>
        </w:rPr>
        <w:t>。</w:t>
      </w:r>
    </w:p>
    <w:p w:rsidR="00713607" w:rsidRDefault="00CC1C0E" w:rsidP="00937A57">
      <w:pPr>
        <w:spacing w:beforeLines="50" w:before="180"/>
        <w:ind w:left="1438" w:hangingChars="685" w:hanging="1438"/>
        <w:jc w:val="left"/>
      </w:pPr>
      <w:r>
        <w:rPr>
          <w:rFonts w:hint="eastAsia"/>
        </w:rPr>
        <w:t xml:space="preserve">　</w:t>
      </w:r>
      <w:r w:rsidR="00141ECF">
        <w:rPr>
          <w:rFonts w:hint="eastAsia"/>
        </w:rPr>
        <w:t>委</w:t>
      </w:r>
      <w:r w:rsidR="00AF2C20">
        <w:rPr>
          <w:rFonts w:hint="eastAsia"/>
        </w:rPr>
        <w:t xml:space="preserve">　</w:t>
      </w:r>
      <w:r w:rsidR="00141ECF">
        <w:rPr>
          <w:rFonts w:hint="eastAsia"/>
        </w:rPr>
        <w:t>員</w:t>
      </w:r>
      <w:r w:rsidR="00937A57">
        <w:rPr>
          <w:rFonts w:hint="eastAsia"/>
        </w:rPr>
        <w:t>：</w:t>
      </w:r>
      <w:r w:rsidR="00713607">
        <w:rPr>
          <w:rFonts w:hint="eastAsia"/>
        </w:rPr>
        <w:t>将来的にこの人達にも何か施策が必要ということになってくるのか。</w:t>
      </w:r>
    </w:p>
    <w:p w:rsidR="00713607" w:rsidRDefault="006A1CAC" w:rsidP="00E57033">
      <w:pPr>
        <w:ind w:left="630" w:hangingChars="300" w:hanging="630"/>
        <w:jc w:val="left"/>
      </w:pPr>
      <w:r>
        <w:rPr>
          <w:rFonts w:hint="eastAsia"/>
        </w:rPr>
        <w:lastRenderedPageBreak/>
        <w:t xml:space="preserve">　事務局</w:t>
      </w:r>
      <w:r w:rsidR="00E57033">
        <w:rPr>
          <w:rFonts w:hint="eastAsia"/>
        </w:rPr>
        <w:t>：</w:t>
      </w:r>
      <w:r w:rsidR="001D6ED2">
        <w:rPr>
          <w:rFonts w:hint="eastAsia"/>
        </w:rPr>
        <w:t>こういった方達にも</w:t>
      </w:r>
      <w:r w:rsidR="00091ED0">
        <w:rPr>
          <w:rFonts w:hint="eastAsia"/>
        </w:rPr>
        <w:t>、さらに</w:t>
      </w:r>
      <w:r w:rsidR="001D6ED2">
        <w:rPr>
          <w:rFonts w:hint="eastAsia"/>
        </w:rPr>
        <w:t>介護予防</w:t>
      </w:r>
      <w:r w:rsidR="00091ED0">
        <w:rPr>
          <w:rFonts w:hint="eastAsia"/>
        </w:rPr>
        <w:t>が</w:t>
      </w:r>
      <w:r w:rsidR="001D6ED2">
        <w:rPr>
          <w:rFonts w:hint="eastAsia"/>
        </w:rPr>
        <w:t>必要になってくる。</w:t>
      </w:r>
    </w:p>
    <w:p w:rsidR="007726D4" w:rsidRDefault="007726D4" w:rsidP="00E57033">
      <w:pPr>
        <w:ind w:left="630" w:hangingChars="300" w:hanging="630"/>
        <w:jc w:val="left"/>
      </w:pPr>
    </w:p>
    <w:p w:rsidR="00724337" w:rsidRDefault="00724337" w:rsidP="00E57033">
      <w:pPr>
        <w:spacing w:beforeLines="50" w:before="180"/>
        <w:jc w:val="left"/>
      </w:pPr>
      <w:r>
        <w:rPr>
          <w:rFonts w:hint="eastAsia"/>
        </w:rPr>
        <w:t>（4）</w:t>
      </w:r>
      <w:r w:rsidRPr="00724337">
        <w:rPr>
          <w:rFonts w:hint="eastAsia"/>
        </w:rPr>
        <w:t>高齢者福祉に関するアンケート調査結果について</w:t>
      </w:r>
    </w:p>
    <w:p w:rsidR="001D6ED2" w:rsidRDefault="001D6ED2" w:rsidP="00AF2C20">
      <w:pPr>
        <w:spacing w:beforeLines="50" w:before="180"/>
        <w:jc w:val="left"/>
      </w:pPr>
      <w:r>
        <w:rPr>
          <w:rFonts w:hint="eastAsia"/>
        </w:rPr>
        <w:t xml:space="preserve">　●事務局</w:t>
      </w:r>
      <w:r w:rsidR="00AF2C20">
        <w:rPr>
          <w:rFonts w:hint="eastAsia"/>
        </w:rPr>
        <w:t>：</w:t>
      </w:r>
      <w:r>
        <w:rPr>
          <w:rFonts w:hint="eastAsia"/>
        </w:rPr>
        <w:t>資料4の説明</w:t>
      </w:r>
    </w:p>
    <w:p w:rsidR="001D6ED2" w:rsidRDefault="00733287" w:rsidP="002C3767">
      <w:pPr>
        <w:jc w:val="left"/>
      </w:pPr>
      <w:r>
        <w:rPr>
          <w:rFonts w:hint="eastAsia"/>
        </w:rPr>
        <w:t xml:space="preserve">　　</w:t>
      </w:r>
      <w:r w:rsidR="00AF2C20">
        <w:rPr>
          <w:rFonts w:hint="eastAsia"/>
        </w:rPr>
        <w:t xml:space="preserve">　　　　</w:t>
      </w:r>
      <w:r>
        <w:rPr>
          <w:rFonts w:hint="eastAsia"/>
        </w:rPr>
        <w:t>追加資料の説明（用語</w:t>
      </w:r>
      <w:r w:rsidR="000A4962">
        <w:rPr>
          <w:rFonts w:hint="eastAsia"/>
        </w:rPr>
        <w:t>説明）</w:t>
      </w:r>
    </w:p>
    <w:p w:rsidR="00C11FBC" w:rsidRDefault="00CC1C0E" w:rsidP="00AF2C20">
      <w:pPr>
        <w:spacing w:beforeLines="50" w:before="180"/>
        <w:ind w:left="420" w:hangingChars="200" w:hanging="420"/>
        <w:jc w:val="left"/>
      </w:pPr>
      <w:r>
        <w:rPr>
          <w:rFonts w:hint="eastAsia"/>
        </w:rPr>
        <w:t xml:space="preserve">　〈</w:t>
      </w:r>
      <w:r w:rsidR="00C11FBC">
        <w:rPr>
          <w:rFonts w:hint="eastAsia"/>
        </w:rPr>
        <w:t>介護予防活動の推進について</w:t>
      </w:r>
      <w:r w:rsidRPr="00CC1C0E">
        <w:rPr>
          <w:rFonts w:hint="eastAsia"/>
        </w:rPr>
        <w:t>〉</w:t>
      </w:r>
    </w:p>
    <w:p w:rsidR="00114981" w:rsidRDefault="00CC1C0E" w:rsidP="002D13B3">
      <w:pPr>
        <w:spacing w:beforeLines="50" w:before="180"/>
        <w:ind w:left="991" w:hangingChars="472" w:hanging="991"/>
        <w:jc w:val="left"/>
      </w:pPr>
      <w:r>
        <w:rPr>
          <w:rFonts w:hint="eastAsia"/>
        </w:rPr>
        <w:t xml:space="preserve">　</w:t>
      </w:r>
      <w:r w:rsidR="00114981">
        <w:rPr>
          <w:rFonts w:hint="eastAsia"/>
        </w:rPr>
        <w:t>委</w:t>
      </w:r>
      <w:r w:rsidR="00AF2C20">
        <w:rPr>
          <w:rFonts w:hint="eastAsia"/>
        </w:rPr>
        <w:t xml:space="preserve">　</w:t>
      </w:r>
      <w:r w:rsidR="00114981">
        <w:rPr>
          <w:rFonts w:hint="eastAsia"/>
        </w:rPr>
        <w:t>員</w:t>
      </w:r>
      <w:r w:rsidR="00AF2C20">
        <w:rPr>
          <w:rFonts w:hint="eastAsia"/>
        </w:rPr>
        <w:t>：</w:t>
      </w:r>
      <w:r w:rsidR="00114981">
        <w:rPr>
          <w:rFonts w:hint="eastAsia"/>
        </w:rPr>
        <w:t>運動機能の状況のところで、「運動器機能向上教室を始め、介護予防教室での運動機能の維持・向上を図る必要があります」とまとめてい</w:t>
      </w:r>
      <w:r w:rsidR="00091ED0">
        <w:rPr>
          <w:rFonts w:hint="eastAsia"/>
        </w:rPr>
        <w:t>る</w:t>
      </w:r>
      <w:r w:rsidR="00114981">
        <w:rPr>
          <w:rFonts w:hint="eastAsia"/>
        </w:rPr>
        <w:t>が、平成29年度から新しい総合事業が始ま</w:t>
      </w:r>
      <w:r w:rsidR="00EA5F65">
        <w:rPr>
          <w:rFonts w:hint="eastAsia"/>
        </w:rPr>
        <w:t>った</w:t>
      </w:r>
      <w:r w:rsidR="00114981">
        <w:rPr>
          <w:rFonts w:hint="eastAsia"/>
        </w:rPr>
        <w:t>。その</w:t>
      </w:r>
      <w:r w:rsidR="006D32FB">
        <w:rPr>
          <w:rFonts w:hint="eastAsia"/>
        </w:rPr>
        <w:t>中の</w:t>
      </w:r>
      <w:r w:rsidR="00114981">
        <w:rPr>
          <w:rFonts w:hint="eastAsia"/>
        </w:rPr>
        <w:t>Ｃ型</w:t>
      </w:r>
      <w:r w:rsidR="00091ED0">
        <w:rPr>
          <w:rFonts w:hint="eastAsia"/>
        </w:rPr>
        <w:t>、Ｂ型、特に30</w:t>
      </w:r>
      <w:r w:rsidR="00234A9B">
        <w:rPr>
          <w:rFonts w:hint="eastAsia"/>
        </w:rPr>
        <w:t>年のＢ</w:t>
      </w:r>
      <w:r w:rsidR="006D32FB">
        <w:rPr>
          <w:rFonts w:hint="eastAsia"/>
        </w:rPr>
        <w:t>型をどうしていくのか、具体的に知りたい。</w:t>
      </w:r>
    </w:p>
    <w:p w:rsidR="00091ED0" w:rsidRDefault="00CC1C0E" w:rsidP="00091ED0">
      <w:pPr>
        <w:ind w:left="991" w:hangingChars="472" w:hanging="991"/>
        <w:jc w:val="left"/>
      </w:pPr>
      <w:r>
        <w:rPr>
          <w:rFonts w:hint="eastAsia"/>
        </w:rPr>
        <w:t xml:space="preserve">　</w:t>
      </w:r>
      <w:r w:rsidR="006D32FB">
        <w:rPr>
          <w:rFonts w:hint="eastAsia"/>
        </w:rPr>
        <w:t>事務局</w:t>
      </w:r>
      <w:r w:rsidR="00AF2C20">
        <w:rPr>
          <w:rFonts w:hint="eastAsia"/>
        </w:rPr>
        <w:t>：</w:t>
      </w:r>
      <w:r w:rsidR="003731F3">
        <w:rPr>
          <w:rFonts w:hint="eastAsia"/>
        </w:rPr>
        <w:t>総合事業の介護</w:t>
      </w:r>
      <w:r w:rsidR="00E207D3">
        <w:rPr>
          <w:rFonts w:hint="eastAsia"/>
        </w:rPr>
        <w:t>保険の</w:t>
      </w:r>
      <w:r w:rsidR="003731F3">
        <w:rPr>
          <w:rFonts w:hint="eastAsia"/>
        </w:rPr>
        <w:t>サービスについて、まだ、具体的に案があるわけでは</w:t>
      </w:r>
      <w:r w:rsidR="00091ED0">
        <w:rPr>
          <w:rFonts w:hint="eastAsia"/>
        </w:rPr>
        <w:t>ない</w:t>
      </w:r>
      <w:r w:rsidR="004641C2">
        <w:rPr>
          <w:rFonts w:hint="eastAsia"/>
        </w:rPr>
        <w:t>。運動器のことに</w:t>
      </w:r>
      <w:r w:rsidR="00EA5F65">
        <w:rPr>
          <w:rFonts w:hint="eastAsia"/>
        </w:rPr>
        <w:t>つい</w:t>
      </w:r>
      <w:r w:rsidR="007367BC">
        <w:rPr>
          <w:rFonts w:hint="eastAsia"/>
        </w:rPr>
        <w:t>ては、</w:t>
      </w:r>
      <w:r w:rsidR="00EA5F65">
        <w:rPr>
          <w:rFonts w:hint="eastAsia"/>
        </w:rPr>
        <w:t>教室数を増やす方向ではあるが、</w:t>
      </w:r>
      <w:r w:rsidR="007367BC">
        <w:rPr>
          <w:rFonts w:hint="eastAsia"/>
        </w:rPr>
        <w:t>市がやっていくには限度がある。少し地域</w:t>
      </w:r>
      <w:r w:rsidR="003731F3">
        <w:rPr>
          <w:rFonts w:hint="eastAsia"/>
        </w:rPr>
        <w:t>にお願いする方向で行いたい</w:t>
      </w:r>
      <w:r w:rsidR="00EA5F65">
        <w:rPr>
          <w:rFonts w:hint="eastAsia"/>
        </w:rPr>
        <w:t>と考えている</w:t>
      </w:r>
      <w:r w:rsidR="007367BC">
        <w:rPr>
          <w:rFonts w:hint="eastAsia"/>
        </w:rPr>
        <w:t>。</w:t>
      </w:r>
    </w:p>
    <w:p w:rsidR="003731F3" w:rsidRDefault="002D13B3" w:rsidP="00091ED0">
      <w:pPr>
        <w:ind w:left="991" w:hangingChars="472" w:hanging="991"/>
        <w:jc w:val="left"/>
      </w:pPr>
      <w:r>
        <w:rPr>
          <w:rFonts w:hint="eastAsia"/>
        </w:rPr>
        <w:t xml:space="preserve">　</w:t>
      </w:r>
      <w:r w:rsidR="003731F3">
        <w:rPr>
          <w:rFonts w:hint="eastAsia"/>
        </w:rPr>
        <w:t>委</w:t>
      </w:r>
      <w:r w:rsidR="00AF2C20">
        <w:rPr>
          <w:rFonts w:hint="eastAsia"/>
        </w:rPr>
        <w:t xml:space="preserve">　</w:t>
      </w:r>
      <w:r w:rsidR="003731F3">
        <w:rPr>
          <w:rFonts w:hint="eastAsia"/>
        </w:rPr>
        <w:t>員</w:t>
      </w:r>
      <w:r w:rsidR="00AF2C20">
        <w:rPr>
          <w:rFonts w:hint="eastAsia"/>
        </w:rPr>
        <w:t>：</w:t>
      </w:r>
      <w:r w:rsidR="00E207D3">
        <w:rPr>
          <w:rFonts w:hint="eastAsia"/>
        </w:rPr>
        <w:t>総合事業は広域連合でやるのか。</w:t>
      </w:r>
    </w:p>
    <w:p w:rsidR="00AF2C20" w:rsidRDefault="00CC1C0E" w:rsidP="00AF2C20">
      <w:pPr>
        <w:ind w:left="1470" w:hangingChars="700" w:hanging="1470"/>
        <w:jc w:val="left"/>
      </w:pPr>
      <w:r>
        <w:rPr>
          <w:rFonts w:hint="eastAsia"/>
        </w:rPr>
        <w:t xml:space="preserve">　</w:t>
      </w:r>
      <w:r w:rsidR="002D13B3">
        <w:rPr>
          <w:rFonts w:hint="eastAsia"/>
        </w:rPr>
        <w:t>委　員</w:t>
      </w:r>
      <w:r w:rsidR="00AF2C20">
        <w:rPr>
          <w:rFonts w:hint="eastAsia"/>
        </w:rPr>
        <w:t>：</w:t>
      </w:r>
      <w:r w:rsidR="00E207D3">
        <w:rPr>
          <w:rFonts w:hint="eastAsia"/>
        </w:rPr>
        <w:t>広域連合でやるも</w:t>
      </w:r>
      <w:r w:rsidR="00EA5F65">
        <w:rPr>
          <w:rFonts w:hint="eastAsia"/>
        </w:rPr>
        <w:t>の</w:t>
      </w:r>
      <w:r w:rsidR="00091ED0">
        <w:rPr>
          <w:rFonts w:hint="eastAsia"/>
        </w:rPr>
        <w:t>と市でやるものがある。</w:t>
      </w:r>
    </w:p>
    <w:p w:rsidR="00091ED0" w:rsidRDefault="007001EC" w:rsidP="00091ED0">
      <w:pPr>
        <w:ind w:leftChars="500" w:left="1050"/>
        <w:jc w:val="left"/>
      </w:pPr>
      <w:r>
        <w:rPr>
          <w:rFonts w:hint="eastAsia"/>
        </w:rPr>
        <w:t>要支援の</w:t>
      </w:r>
      <w:r w:rsidR="003C4CC4">
        <w:rPr>
          <w:rFonts w:hint="eastAsia"/>
        </w:rPr>
        <w:t>一部が</w:t>
      </w:r>
      <w:r w:rsidR="003A2026">
        <w:rPr>
          <w:rFonts w:hint="eastAsia"/>
        </w:rPr>
        <w:t>総合事業に移行される</w:t>
      </w:r>
      <w:r w:rsidR="00091ED0">
        <w:rPr>
          <w:rFonts w:hint="eastAsia"/>
        </w:rPr>
        <w:t>。今までと同じデイサービス、訪問介護を使えるが、</w:t>
      </w:r>
      <w:r w:rsidR="0076321E">
        <w:rPr>
          <w:rFonts w:hint="eastAsia"/>
        </w:rPr>
        <w:t>そ</w:t>
      </w:r>
      <w:r w:rsidR="00FF53DC">
        <w:rPr>
          <w:rFonts w:hint="eastAsia"/>
        </w:rPr>
        <w:t>れ以外</w:t>
      </w:r>
      <w:r w:rsidR="0076321E">
        <w:rPr>
          <w:rFonts w:hint="eastAsia"/>
        </w:rPr>
        <w:t>に基準を緩和した、</w:t>
      </w:r>
      <w:r w:rsidR="003C4CC4">
        <w:rPr>
          <w:rFonts w:hint="eastAsia"/>
        </w:rPr>
        <w:t>例えば資格を持っていない方でも</w:t>
      </w:r>
      <w:r w:rsidR="00091ED0">
        <w:rPr>
          <w:rFonts w:hint="eastAsia"/>
        </w:rPr>
        <w:t>実施</w:t>
      </w:r>
      <w:r w:rsidR="003C4CC4">
        <w:rPr>
          <w:rFonts w:hint="eastAsia"/>
        </w:rPr>
        <w:t>できるサービス</w:t>
      </w:r>
      <w:r w:rsidR="00C612D3">
        <w:rPr>
          <w:rFonts w:hint="eastAsia"/>
        </w:rPr>
        <w:t>を</w:t>
      </w:r>
      <w:r w:rsidR="00B53722">
        <w:rPr>
          <w:rFonts w:hint="eastAsia"/>
        </w:rPr>
        <w:t>使える</w:t>
      </w:r>
      <w:r w:rsidR="003C4CC4">
        <w:rPr>
          <w:rFonts w:hint="eastAsia"/>
        </w:rPr>
        <w:t>とか、</w:t>
      </w:r>
      <w:r w:rsidR="0076321E">
        <w:rPr>
          <w:rFonts w:hint="eastAsia"/>
        </w:rPr>
        <w:t>職員が少ない所のデイサービスを受けるとか、</w:t>
      </w:r>
      <w:r w:rsidR="00B53722">
        <w:rPr>
          <w:rFonts w:hint="eastAsia"/>
        </w:rPr>
        <w:t>単価を抑えた、</w:t>
      </w:r>
      <w:r w:rsidR="00091ED0">
        <w:rPr>
          <w:rFonts w:hint="eastAsia"/>
        </w:rPr>
        <w:t>今までより幅広い</w:t>
      </w:r>
      <w:r w:rsidR="00A66A2F">
        <w:rPr>
          <w:rFonts w:hint="eastAsia"/>
        </w:rPr>
        <w:t>支援を受けられる。</w:t>
      </w:r>
    </w:p>
    <w:p w:rsidR="004D1160" w:rsidRDefault="004D1160" w:rsidP="00091ED0">
      <w:pPr>
        <w:ind w:leftChars="100" w:left="1050" w:hangingChars="400" w:hanging="840"/>
        <w:jc w:val="left"/>
      </w:pPr>
      <w:r>
        <w:rPr>
          <w:rFonts w:hint="eastAsia"/>
        </w:rPr>
        <w:t>委</w:t>
      </w:r>
      <w:r w:rsidR="00AF2C20">
        <w:rPr>
          <w:rFonts w:hint="eastAsia"/>
        </w:rPr>
        <w:t xml:space="preserve">　</w:t>
      </w:r>
      <w:r>
        <w:rPr>
          <w:rFonts w:hint="eastAsia"/>
        </w:rPr>
        <w:t>員</w:t>
      </w:r>
      <w:r w:rsidR="00AF2C20">
        <w:rPr>
          <w:rFonts w:hint="eastAsia"/>
        </w:rPr>
        <w:t>：</w:t>
      </w:r>
      <w:r w:rsidR="0026436F">
        <w:rPr>
          <w:rFonts w:hint="eastAsia"/>
        </w:rPr>
        <w:t>要</w:t>
      </w:r>
      <w:r w:rsidR="00FF53DC">
        <w:rPr>
          <w:rFonts w:hint="eastAsia"/>
        </w:rPr>
        <w:t>支援の</w:t>
      </w:r>
      <w:r>
        <w:rPr>
          <w:rFonts w:hint="eastAsia"/>
        </w:rPr>
        <w:t>一歩手前という方</w:t>
      </w:r>
      <w:r w:rsidR="00FF53DC">
        <w:rPr>
          <w:rFonts w:hint="eastAsia"/>
        </w:rPr>
        <w:t>達が</w:t>
      </w:r>
      <w:r w:rsidR="0026436F">
        <w:rPr>
          <w:rFonts w:hint="eastAsia"/>
        </w:rPr>
        <w:t>、要</w:t>
      </w:r>
      <w:r w:rsidR="00C63529">
        <w:rPr>
          <w:rFonts w:hint="eastAsia"/>
        </w:rPr>
        <w:t>支援を受けている方と</w:t>
      </w:r>
      <w:r w:rsidR="00FF53DC">
        <w:rPr>
          <w:rFonts w:hint="eastAsia"/>
        </w:rPr>
        <w:t>同じようなサービスを受けられるということか。</w:t>
      </w:r>
    </w:p>
    <w:p w:rsidR="00FF53DC" w:rsidRDefault="00CC1C0E" w:rsidP="006D32FB">
      <w:pPr>
        <w:jc w:val="left"/>
      </w:pPr>
      <w:r>
        <w:rPr>
          <w:rFonts w:hint="eastAsia"/>
        </w:rPr>
        <w:t xml:space="preserve">　事務局</w:t>
      </w:r>
      <w:r w:rsidR="00C612D3">
        <w:rPr>
          <w:rFonts w:hint="eastAsia"/>
        </w:rPr>
        <w:t>：</w:t>
      </w:r>
      <w:r w:rsidR="00091ED0">
        <w:rPr>
          <w:rFonts w:hint="eastAsia"/>
        </w:rPr>
        <w:t>その通り</w:t>
      </w:r>
      <w:r w:rsidR="00FF53DC">
        <w:rPr>
          <w:rFonts w:hint="eastAsia"/>
        </w:rPr>
        <w:t>。</w:t>
      </w:r>
    </w:p>
    <w:p w:rsidR="00F03776" w:rsidRDefault="00CC1C0E" w:rsidP="008D5428">
      <w:pPr>
        <w:spacing w:beforeLines="50" w:before="180"/>
        <w:ind w:firstLineChars="100" w:firstLine="210"/>
        <w:jc w:val="left"/>
      </w:pPr>
      <w:r>
        <w:rPr>
          <w:rFonts w:hint="eastAsia"/>
        </w:rPr>
        <w:t>〈</w:t>
      </w:r>
      <w:r w:rsidR="00F03776">
        <w:rPr>
          <w:rFonts w:hint="eastAsia"/>
        </w:rPr>
        <w:t>自立支援活動の推進</w:t>
      </w:r>
      <w:r w:rsidR="002648C8">
        <w:rPr>
          <w:rFonts w:hint="eastAsia"/>
        </w:rPr>
        <w:t>について</w:t>
      </w:r>
      <w:r w:rsidRPr="00CC1C0E">
        <w:rPr>
          <w:rFonts w:hint="eastAsia"/>
        </w:rPr>
        <w:t>〉</w:t>
      </w:r>
    </w:p>
    <w:p w:rsidR="00FA284A" w:rsidRDefault="00CC1C0E" w:rsidP="00917E37">
      <w:pPr>
        <w:spacing w:beforeLines="50" w:before="180"/>
        <w:ind w:left="991" w:hangingChars="472" w:hanging="991"/>
        <w:jc w:val="left"/>
      </w:pPr>
      <w:r>
        <w:rPr>
          <w:rFonts w:hint="eastAsia"/>
        </w:rPr>
        <w:t xml:space="preserve">　</w:t>
      </w:r>
      <w:r w:rsidR="0027109A">
        <w:rPr>
          <w:rFonts w:hint="eastAsia"/>
        </w:rPr>
        <w:t>委</w:t>
      </w:r>
      <w:r w:rsidR="00C612D3">
        <w:rPr>
          <w:rFonts w:hint="eastAsia"/>
        </w:rPr>
        <w:t xml:space="preserve">　</w:t>
      </w:r>
      <w:r w:rsidR="0027109A">
        <w:rPr>
          <w:rFonts w:hint="eastAsia"/>
        </w:rPr>
        <w:t>員</w:t>
      </w:r>
      <w:r w:rsidR="00C612D3">
        <w:rPr>
          <w:rFonts w:hint="eastAsia"/>
        </w:rPr>
        <w:t>：</w:t>
      </w:r>
      <w:r w:rsidR="000B3846">
        <w:rPr>
          <w:rFonts w:hint="eastAsia"/>
        </w:rPr>
        <w:t>地域の中ですでにこういった活動を繰り返し</w:t>
      </w:r>
      <w:r w:rsidR="007309D4">
        <w:rPr>
          <w:rFonts w:hint="eastAsia"/>
        </w:rPr>
        <w:t>行って</w:t>
      </w:r>
      <w:r w:rsidR="00635E99">
        <w:rPr>
          <w:rFonts w:hint="eastAsia"/>
        </w:rPr>
        <w:t>くださる</w:t>
      </w:r>
      <w:r w:rsidR="000B3846">
        <w:rPr>
          <w:rFonts w:hint="eastAsia"/>
        </w:rPr>
        <w:t>方がいて、大変助かっているが、こういう方を増やしていくにはどうしていったらいいのか。</w:t>
      </w:r>
      <w:r w:rsidR="00257432">
        <w:rPr>
          <w:rFonts w:hint="eastAsia"/>
        </w:rPr>
        <w:t>また、</w:t>
      </w:r>
      <w:r w:rsidR="00FC41E9">
        <w:rPr>
          <w:rFonts w:hint="eastAsia"/>
        </w:rPr>
        <w:t>東三河広域連合では</w:t>
      </w:r>
      <w:r w:rsidR="0026436F">
        <w:rPr>
          <w:rFonts w:hint="eastAsia"/>
        </w:rPr>
        <w:t>60</w:t>
      </w:r>
      <w:r w:rsidR="00257432">
        <w:rPr>
          <w:rFonts w:hint="eastAsia"/>
        </w:rPr>
        <w:t>から</w:t>
      </w:r>
      <w:r w:rsidR="0026436F">
        <w:rPr>
          <w:rFonts w:hint="eastAsia"/>
        </w:rPr>
        <w:t>65</w:t>
      </w:r>
      <w:r w:rsidR="00257432">
        <w:rPr>
          <w:rFonts w:hint="eastAsia"/>
        </w:rPr>
        <w:t>歳くらいの方の介護職員初任者研修に補助を出す</w:t>
      </w:r>
      <w:r w:rsidR="00EE159C">
        <w:rPr>
          <w:rFonts w:hint="eastAsia"/>
        </w:rPr>
        <w:t>案があがっている。</w:t>
      </w:r>
      <w:r w:rsidR="00257432">
        <w:rPr>
          <w:rFonts w:hint="eastAsia"/>
        </w:rPr>
        <w:t>地域活動をやってもよいという方たちを現役ととらえる考え方も載せたほうがよい</w:t>
      </w:r>
      <w:r w:rsidR="0027109A">
        <w:rPr>
          <w:rFonts w:hint="eastAsia"/>
        </w:rPr>
        <w:t>。</w:t>
      </w:r>
    </w:p>
    <w:p w:rsidR="00612647" w:rsidRDefault="00252890" w:rsidP="00917E37">
      <w:pPr>
        <w:ind w:leftChars="100" w:left="991" w:hangingChars="372" w:hanging="781"/>
        <w:jc w:val="left"/>
      </w:pPr>
      <w:r>
        <w:rPr>
          <w:rFonts w:hint="eastAsia"/>
        </w:rPr>
        <w:t>事務局</w:t>
      </w:r>
      <w:r w:rsidR="00C612D3">
        <w:rPr>
          <w:rFonts w:hint="eastAsia"/>
        </w:rPr>
        <w:t>：</w:t>
      </w:r>
      <w:r w:rsidR="00457A11">
        <w:rPr>
          <w:rFonts w:hint="eastAsia"/>
        </w:rPr>
        <w:t>人材の不足が言われて</w:t>
      </w:r>
      <w:r w:rsidR="00136294">
        <w:rPr>
          <w:rFonts w:hint="eastAsia"/>
        </w:rPr>
        <w:t>おり、総合事業の中の地域住民によるサービスの展開、</w:t>
      </w:r>
      <w:r w:rsidR="00257432">
        <w:rPr>
          <w:rFonts w:hint="eastAsia"/>
        </w:rPr>
        <w:t>これがサービスＢということにな</w:t>
      </w:r>
      <w:r w:rsidR="0026436F">
        <w:rPr>
          <w:rFonts w:hint="eastAsia"/>
        </w:rPr>
        <w:t>る</w:t>
      </w:r>
      <w:r w:rsidR="00257432">
        <w:rPr>
          <w:rFonts w:hint="eastAsia"/>
        </w:rPr>
        <w:t>が、</w:t>
      </w:r>
      <w:r w:rsidR="00136294">
        <w:rPr>
          <w:rFonts w:hint="eastAsia"/>
        </w:rPr>
        <w:t>高齢者の方が、生活支援を行っていくということを考えてい</w:t>
      </w:r>
      <w:r w:rsidR="0026436F">
        <w:rPr>
          <w:rFonts w:hint="eastAsia"/>
        </w:rPr>
        <w:t>る</w:t>
      </w:r>
      <w:r w:rsidR="00136294">
        <w:rPr>
          <w:rFonts w:hint="eastAsia"/>
        </w:rPr>
        <w:t>。</w:t>
      </w:r>
    </w:p>
    <w:p w:rsidR="00612647" w:rsidRDefault="0026436F" w:rsidP="00917E37">
      <w:pPr>
        <w:ind w:leftChars="472" w:left="991" w:firstLineChars="27" w:firstLine="57"/>
        <w:jc w:val="left"/>
      </w:pPr>
      <w:r>
        <w:rPr>
          <w:rFonts w:hint="eastAsia"/>
        </w:rPr>
        <w:t>また、</w:t>
      </w:r>
      <w:r w:rsidRPr="0026436F">
        <w:rPr>
          <w:rFonts w:hint="eastAsia"/>
        </w:rPr>
        <w:t>平成29年度から</w:t>
      </w:r>
      <w:r>
        <w:rPr>
          <w:rFonts w:hint="eastAsia"/>
        </w:rPr>
        <w:t>社会福祉協議会へ委託をし、高齢者相談センターに</w:t>
      </w:r>
      <w:r w:rsidR="00612647">
        <w:rPr>
          <w:rFonts w:hint="eastAsia"/>
        </w:rPr>
        <w:t>生活支援コーディネーターを</w:t>
      </w:r>
      <w:r w:rsidR="005A0380">
        <w:rPr>
          <w:rFonts w:hint="eastAsia"/>
        </w:rPr>
        <w:t>配置してい</w:t>
      </w:r>
      <w:r>
        <w:rPr>
          <w:rFonts w:hint="eastAsia"/>
        </w:rPr>
        <w:t>る</w:t>
      </w:r>
      <w:r w:rsidR="005A0380">
        <w:rPr>
          <w:rFonts w:hint="eastAsia"/>
        </w:rPr>
        <w:t>。４月から始まったばかりで、ようやく地域へ出て行っている状況で</w:t>
      </w:r>
      <w:r>
        <w:rPr>
          <w:rFonts w:hint="eastAsia"/>
        </w:rPr>
        <w:t>ある</w:t>
      </w:r>
      <w:r w:rsidR="005A0380">
        <w:rPr>
          <w:rFonts w:hint="eastAsia"/>
        </w:rPr>
        <w:t>。活動の内容は、意欲のある高齢者の方と支援を必要としている方々</w:t>
      </w:r>
      <w:r w:rsidR="00D551B7">
        <w:rPr>
          <w:rFonts w:hint="eastAsia"/>
        </w:rPr>
        <w:t>のマッチングを行い、どのようなサービスが地域に必要なのか生活支援コーディネーターを通して吸い上げ</w:t>
      </w:r>
      <w:r w:rsidR="00357937">
        <w:rPr>
          <w:rFonts w:hint="eastAsia"/>
        </w:rPr>
        <w:t>、施策につなげる</w:t>
      </w:r>
      <w:r w:rsidR="00D551B7">
        <w:rPr>
          <w:rFonts w:hint="eastAsia"/>
        </w:rPr>
        <w:t>事ができればと</w:t>
      </w:r>
      <w:r>
        <w:rPr>
          <w:rFonts w:hint="eastAsia"/>
        </w:rPr>
        <w:t>考えている</w:t>
      </w:r>
      <w:r w:rsidR="00D551B7">
        <w:rPr>
          <w:rFonts w:hint="eastAsia"/>
        </w:rPr>
        <w:t>。</w:t>
      </w:r>
    </w:p>
    <w:p w:rsidR="00612647" w:rsidRDefault="00CC1C0E" w:rsidP="00C612D3">
      <w:pPr>
        <w:spacing w:beforeLines="50" w:before="180"/>
        <w:ind w:left="420" w:hangingChars="200" w:hanging="420"/>
        <w:jc w:val="left"/>
      </w:pPr>
      <w:r>
        <w:rPr>
          <w:rFonts w:hint="eastAsia"/>
        </w:rPr>
        <w:t xml:space="preserve">　〈</w:t>
      </w:r>
      <w:r w:rsidR="00612647">
        <w:rPr>
          <w:rFonts w:hint="eastAsia"/>
        </w:rPr>
        <w:t>在宅医療・介護連携</w:t>
      </w:r>
      <w:r w:rsidR="002648C8">
        <w:rPr>
          <w:rFonts w:hint="eastAsia"/>
        </w:rPr>
        <w:t>について</w:t>
      </w:r>
      <w:r w:rsidRPr="00CC1C0E">
        <w:rPr>
          <w:rFonts w:hint="eastAsia"/>
        </w:rPr>
        <w:t>〉</w:t>
      </w:r>
    </w:p>
    <w:p w:rsidR="00612647" w:rsidRDefault="008735C1" w:rsidP="00917E37">
      <w:pPr>
        <w:spacing w:beforeLines="50" w:before="180"/>
        <w:ind w:left="991" w:hangingChars="472" w:hanging="991"/>
        <w:jc w:val="left"/>
      </w:pPr>
      <w:r>
        <w:rPr>
          <w:rFonts w:hint="eastAsia"/>
        </w:rPr>
        <w:lastRenderedPageBreak/>
        <w:t xml:space="preserve">　</w:t>
      </w:r>
      <w:r w:rsidR="0017325B">
        <w:rPr>
          <w:rFonts w:hint="eastAsia"/>
        </w:rPr>
        <w:t>委</w:t>
      </w:r>
      <w:r w:rsidR="00C612D3">
        <w:rPr>
          <w:rFonts w:hint="eastAsia"/>
        </w:rPr>
        <w:t xml:space="preserve">　</w:t>
      </w:r>
      <w:r w:rsidR="0017325B">
        <w:rPr>
          <w:rFonts w:hint="eastAsia"/>
        </w:rPr>
        <w:t>員</w:t>
      </w:r>
      <w:r w:rsidR="00C612D3">
        <w:rPr>
          <w:rFonts w:hint="eastAsia"/>
        </w:rPr>
        <w:t>：</w:t>
      </w:r>
      <w:r w:rsidR="00740DAF">
        <w:rPr>
          <w:rFonts w:hint="eastAsia"/>
        </w:rPr>
        <w:t>実際</w:t>
      </w:r>
      <w:r w:rsidR="00C612D3">
        <w:rPr>
          <w:rFonts w:hint="eastAsia"/>
        </w:rPr>
        <w:t>、</w:t>
      </w:r>
      <w:r w:rsidR="00740DAF">
        <w:rPr>
          <w:rFonts w:hint="eastAsia"/>
        </w:rPr>
        <w:t>豊川市としては、施設は足りているのか</w:t>
      </w:r>
      <w:r w:rsidR="0026436F">
        <w:rPr>
          <w:rFonts w:hint="eastAsia"/>
        </w:rPr>
        <w:t>。</w:t>
      </w:r>
      <w:r w:rsidR="00C054F9">
        <w:rPr>
          <w:rFonts w:hint="eastAsia"/>
        </w:rPr>
        <w:t>もし</w:t>
      </w:r>
      <w:r w:rsidR="00433EB2">
        <w:rPr>
          <w:rFonts w:hint="eastAsia"/>
        </w:rPr>
        <w:t>足りないならどういう対策を考えているのか</w:t>
      </w:r>
      <w:r w:rsidR="0026436F">
        <w:rPr>
          <w:rFonts w:hint="eastAsia"/>
        </w:rPr>
        <w:t>。</w:t>
      </w:r>
    </w:p>
    <w:p w:rsidR="00D355E1" w:rsidRDefault="008735C1" w:rsidP="00917E37">
      <w:pPr>
        <w:ind w:left="991" w:hangingChars="472" w:hanging="991"/>
        <w:jc w:val="left"/>
      </w:pPr>
      <w:r>
        <w:rPr>
          <w:rFonts w:hint="eastAsia"/>
        </w:rPr>
        <w:t xml:space="preserve">　</w:t>
      </w:r>
      <w:r w:rsidR="00D355E1">
        <w:rPr>
          <w:rFonts w:hint="eastAsia"/>
        </w:rPr>
        <w:t>事務局</w:t>
      </w:r>
      <w:r w:rsidR="00C612D3">
        <w:rPr>
          <w:rFonts w:hint="eastAsia"/>
        </w:rPr>
        <w:t>：</w:t>
      </w:r>
      <w:r w:rsidR="00D355E1">
        <w:rPr>
          <w:rFonts w:hint="eastAsia"/>
        </w:rPr>
        <w:t>これから第７期目の</w:t>
      </w:r>
      <w:r w:rsidR="009C1455">
        <w:rPr>
          <w:rFonts w:hint="eastAsia"/>
        </w:rPr>
        <w:t>高齢者福祉計画を作って</w:t>
      </w:r>
      <w:r w:rsidR="00740DAF">
        <w:rPr>
          <w:rFonts w:hint="eastAsia"/>
        </w:rPr>
        <w:t>いく</w:t>
      </w:r>
      <w:r w:rsidR="00C054F9">
        <w:rPr>
          <w:rFonts w:hint="eastAsia"/>
        </w:rPr>
        <w:t>が</w:t>
      </w:r>
      <w:r w:rsidR="00740DAF">
        <w:rPr>
          <w:rFonts w:hint="eastAsia"/>
        </w:rPr>
        <w:t>、</w:t>
      </w:r>
      <w:r w:rsidR="00C054F9">
        <w:rPr>
          <w:rFonts w:hint="eastAsia"/>
        </w:rPr>
        <w:t>現在は</w:t>
      </w:r>
      <w:r w:rsidR="00740DAF">
        <w:rPr>
          <w:rFonts w:hint="eastAsia"/>
        </w:rPr>
        <w:t>第６期計画で豊川市として</w:t>
      </w:r>
      <w:r w:rsidR="00C054F9">
        <w:rPr>
          <w:rFonts w:hint="eastAsia"/>
        </w:rPr>
        <w:t>必要な施設を整備している</w:t>
      </w:r>
      <w:r w:rsidR="00740DAF">
        <w:rPr>
          <w:rFonts w:hint="eastAsia"/>
        </w:rPr>
        <w:t>。</w:t>
      </w:r>
    </w:p>
    <w:p w:rsidR="00740DAF" w:rsidRDefault="00740DAF" w:rsidP="00917E37">
      <w:pPr>
        <w:ind w:leftChars="500" w:left="1050"/>
        <w:jc w:val="left"/>
      </w:pPr>
      <w:r>
        <w:rPr>
          <w:rFonts w:hint="eastAsia"/>
        </w:rPr>
        <w:t>豊川市</w:t>
      </w:r>
      <w:r w:rsidR="00C054F9">
        <w:rPr>
          <w:rFonts w:hint="eastAsia"/>
        </w:rPr>
        <w:t>の</w:t>
      </w:r>
      <w:r>
        <w:rPr>
          <w:rFonts w:hint="eastAsia"/>
        </w:rPr>
        <w:t>特別養護老人ホームの入所希望の待機者数</w:t>
      </w:r>
      <w:r w:rsidR="00C054F9">
        <w:rPr>
          <w:rFonts w:hint="eastAsia"/>
        </w:rPr>
        <w:t>だ</w:t>
      </w:r>
      <w:r>
        <w:rPr>
          <w:rFonts w:hint="eastAsia"/>
        </w:rPr>
        <w:t>が、</w:t>
      </w:r>
      <w:r w:rsidR="007312B5">
        <w:rPr>
          <w:rFonts w:hint="eastAsia"/>
        </w:rPr>
        <w:t>平成</w:t>
      </w:r>
      <w:r w:rsidR="00C054F9">
        <w:rPr>
          <w:rFonts w:hint="eastAsia"/>
        </w:rPr>
        <w:t>26</w:t>
      </w:r>
      <w:r w:rsidR="007312B5">
        <w:rPr>
          <w:rFonts w:hint="eastAsia"/>
        </w:rPr>
        <w:t>年</w:t>
      </w:r>
      <w:r w:rsidR="00C054F9">
        <w:rPr>
          <w:rFonts w:hint="eastAsia"/>
        </w:rPr>
        <w:t>4</w:t>
      </w:r>
      <w:r w:rsidR="007312B5">
        <w:rPr>
          <w:rFonts w:hint="eastAsia"/>
        </w:rPr>
        <w:t>月では、</w:t>
      </w:r>
      <w:r>
        <w:rPr>
          <w:rFonts w:hint="eastAsia"/>
        </w:rPr>
        <w:t>約</w:t>
      </w:r>
      <w:r w:rsidR="00C054F9">
        <w:rPr>
          <w:rFonts w:hint="eastAsia"/>
        </w:rPr>
        <w:t>400</w:t>
      </w:r>
      <w:r>
        <w:rPr>
          <w:rFonts w:hint="eastAsia"/>
        </w:rPr>
        <w:t>人弱の待機者数がいる。</w:t>
      </w:r>
    </w:p>
    <w:p w:rsidR="00740DAF" w:rsidRDefault="00740DAF" w:rsidP="00917E37">
      <w:pPr>
        <w:ind w:leftChars="500" w:left="1050"/>
        <w:jc w:val="left"/>
      </w:pPr>
      <w:r>
        <w:rPr>
          <w:rFonts w:hint="eastAsia"/>
        </w:rPr>
        <w:t>特別養護老人ホームは入所できる定員の数で、大きな</w:t>
      </w:r>
      <w:r w:rsidR="00DC610C">
        <w:rPr>
          <w:rFonts w:hint="eastAsia"/>
        </w:rPr>
        <w:t>特別養護老人ホーム</w:t>
      </w:r>
      <w:r>
        <w:rPr>
          <w:rFonts w:hint="eastAsia"/>
        </w:rPr>
        <w:t>と小規模の</w:t>
      </w:r>
      <w:r w:rsidR="00DC610C">
        <w:rPr>
          <w:rFonts w:hint="eastAsia"/>
        </w:rPr>
        <w:t>特別養護老人ホーム</w:t>
      </w:r>
      <w:r>
        <w:rPr>
          <w:rFonts w:hint="eastAsia"/>
        </w:rPr>
        <w:t>があ</w:t>
      </w:r>
      <w:r w:rsidR="0064527A">
        <w:rPr>
          <w:rFonts w:hint="eastAsia"/>
        </w:rPr>
        <w:t>る。</w:t>
      </w:r>
      <w:r w:rsidR="00252890">
        <w:rPr>
          <w:rFonts w:hint="eastAsia"/>
        </w:rPr>
        <w:t>平成</w:t>
      </w:r>
      <w:r w:rsidR="00DC610C">
        <w:rPr>
          <w:rFonts w:hint="eastAsia"/>
        </w:rPr>
        <w:t>29</w:t>
      </w:r>
      <w:r w:rsidR="00921AA4">
        <w:rPr>
          <w:rFonts w:hint="eastAsia"/>
        </w:rPr>
        <w:t>年4</w:t>
      </w:r>
      <w:r>
        <w:rPr>
          <w:rFonts w:hint="eastAsia"/>
        </w:rPr>
        <w:t>月に3つ、</w:t>
      </w:r>
      <w:r w:rsidR="00DC610C">
        <w:rPr>
          <w:rFonts w:hint="eastAsia"/>
        </w:rPr>
        <w:t>特別養護老人ホーム</w:t>
      </w:r>
      <w:r>
        <w:rPr>
          <w:rFonts w:hint="eastAsia"/>
        </w:rPr>
        <w:t>がオープンしてい</w:t>
      </w:r>
      <w:r w:rsidR="0064527A">
        <w:rPr>
          <w:rFonts w:hint="eastAsia"/>
        </w:rPr>
        <w:t>る。</w:t>
      </w:r>
      <w:r w:rsidR="00921AA4">
        <w:rPr>
          <w:rFonts w:hint="eastAsia"/>
        </w:rPr>
        <w:t>定員</w:t>
      </w:r>
      <w:r>
        <w:rPr>
          <w:rFonts w:hint="eastAsia"/>
        </w:rPr>
        <w:t>としては、</w:t>
      </w:r>
      <w:r w:rsidR="00DC610C">
        <w:rPr>
          <w:rFonts w:hint="eastAsia"/>
        </w:rPr>
        <w:t>87</w:t>
      </w:r>
      <w:r>
        <w:rPr>
          <w:rFonts w:hint="eastAsia"/>
        </w:rPr>
        <w:t>人の確保</w:t>
      </w:r>
      <w:r w:rsidR="00DC610C">
        <w:rPr>
          <w:rFonts w:hint="eastAsia"/>
        </w:rPr>
        <w:t>とな</w:t>
      </w:r>
      <w:r w:rsidR="00921AA4">
        <w:rPr>
          <w:rFonts w:hint="eastAsia"/>
        </w:rPr>
        <w:t>る</w:t>
      </w:r>
      <w:r>
        <w:rPr>
          <w:rFonts w:hint="eastAsia"/>
        </w:rPr>
        <w:t>。</w:t>
      </w:r>
      <w:r w:rsidR="00DC610C">
        <w:rPr>
          <w:rFonts w:hint="eastAsia"/>
        </w:rPr>
        <w:t>そして</w:t>
      </w:r>
      <w:r>
        <w:rPr>
          <w:rFonts w:hint="eastAsia"/>
        </w:rPr>
        <w:t>認知</w:t>
      </w:r>
      <w:r w:rsidR="00DC610C">
        <w:rPr>
          <w:rFonts w:hint="eastAsia"/>
        </w:rPr>
        <w:t>症</w:t>
      </w:r>
      <w:r>
        <w:rPr>
          <w:rFonts w:hint="eastAsia"/>
        </w:rPr>
        <w:t>の</w:t>
      </w:r>
      <w:r w:rsidR="00DC610C">
        <w:rPr>
          <w:rFonts w:hint="eastAsia"/>
        </w:rPr>
        <w:t>方の</w:t>
      </w:r>
      <w:r>
        <w:rPr>
          <w:rFonts w:hint="eastAsia"/>
        </w:rPr>
        <w:t>グループホーム</w:t>
      </w:r>
      <w:r w:rsidR="00DC610C">
        <w:rPr>
          <w:rFonts w:hint="eastAsia"/>
        </w:rPr>
        <w:t>、これは18</w:t>
      </w:r>
      <w:r>
        <w:rPr>
          <w:rFonts w:hint="eastAsia"/>
        </w:rPr>
        <w:t>人が定員</w:t>
      </w:r>
      <w:r w:rsidR="00921AA4">
        <w:rPr>
          <w:rFonts w:hint="eastAsia"/>
        </w:rPr>
        <w:t>となる</w:t>
      </w:r>
      <w:r w:rsidR="00DC610C">
        <w:rPr>
          <w:rFonts w:hint="eastAsia"/>
        </w:rPr>
        <w:t>が、2</w:t>
      </w:r>
      <w:r w:rsidR="00921AA4">
        <w:rPr>
          <w:rFonts w:hint="eastAsia"/>
        </w:rPr>
        <w:t>箇所</w:t>
      </w:r>
      <w:r w:rsidR="00DC610C">
        <w:rPr>
          <w:rFonts w:hint="eastAsia"/>
        </w:rPr>
        <w:t>作っていく予定で来年</w:t>
      </w:r>
      <w:r w:rsidR="00921AA4">
        <w:rPr>
          <w:rFonts w:hint="eastAsia"/>
        </w:rPr>
        <w:t>4</w:t>
      </w:r>
      <w:r w:rsidR="00DC610C">
        <w:rPr>
          <w:rFonts w:hint="eastAsia"/>
        </w:rPr>
        <w:t>月開所予定で</w:t>
      </w:r>
      <w:r w:rsidR="00921AA4">
        <w:rPr>
          <w:rFonts w:hint="eastAsia"/>
        </w:rPr>
        <w:t>ある</w:t>
      </w:r>
      <w:r w:rsidR="00DC610C">
        <w:rPr>
          <w:rFonts w:hint="eastAsia"/>
        </w:rPr>
        <w:t>。</w:t>
      </w:r>
    </w:p>
    <w:p w:rsidR="00740DAF" w:rsidRDefault="009C1455" w:rsidP="00917E37">
      <w:pPr>
        <w:ind w:leftChars="472" w:left="991" w:firstLineChars="27" w:firstLine="57"/>
        <w:jc w:val="left"/>
      </w:pPr>
      <w:r>
        <w:rPr>
          <w:rFonts w:hint="eastAsia"/>
        </w:rPr>
        <w:t>これから次期計画を作る中で、</w:t>
      </w:r>
      <w:r w:rsidR="00252890">
        <w:rPr>
          <w:rFonts w:hint="eastAsia"/>
        </w:rPr>
        <w:t>平成</w:t>
      </w:r>
      <w:r>
        <w:rPr>
          <w:rFonts w:hint="eastAsia"/>
        </w:rPr>
        <w:t>29年4月の待機者数発表</w:t>
      </w:r>
      <w:r w:rsidR="00921AA4">
        <w:rPr>
          <w:rFonts w:hint="eastAsia"/>
        </w:rPr>
        <w:t>となるが、</w:t>
      </w:r>
      <w:r>
        <w:rPr>
          <w:rFonts w:hint="eastAsia"/>
        </w:rPr>
        <w:t>特別養護老人ホームへ入所できる人は、今は要介護</w:t>
      </w:r>
      <w:r w:rsidR="00740DAF">
        <w:rPr>
          <w:rFonts w:hint="eastAsia"/>
        </w:rPr>
        <w:t>3</w:t>
      </w:r>
      <w:r>
        <w:rPr>
          <w:rFonts w:hint="eastAsia"/>
        </w:rPr>
        <w:t>以上の人が入所でき</w:t>
      </w:r>
      <w:r w:rsidR="00921AA4">
        <w:rPr>
          <w:rFonts w:hint="eastAsia"/>
        </w:rPr>
        <w:t>ることになっている</w:t>
      </w:r>
      <w:r w:rsidR="00740DAF">
        <w:rPr>
          <w:rFonts w:hint="eastAsia"/>
        </w:rPr>
        <w:t>。当然1や2</w:t>
      </w:r>
      <w:r>
        <w:rPr>
          <w:rFonts w:hint="eastAsia"/>
        </w:rPr>
        <w:t>でも家庭の状況、症状などによって入所できてい</w:t>
      </w:r>
      <w:r w:rsidR="00921AA4">
        <w:rPr>
          <w:rFonts w:hint="eastAsia"/>
        </w:rPr>
        <w:t>る</w:t>
      </w:r>
      <w:r w:rsidR="00740DAF">
        <w:rPr>
          <w:rFonts w:hint="eastAsia"/>
        </w:rPr>
        <w:t>。</w:t>
      </w:r>
      <w:r>
        <w:rPr>
          <w:rFonts w:hint="eastAsia"/>
        </w:rPr>
        <w:t>これから待機者数は若干下がってくるとは思</w:t>
      </w:r>
      <w:r w:rsidR="00921AA4">
        <w:rPr>
          <w:rFonts w:hint="eastAsia"/>
        </w:rPr>
        <w:t>われる</w:t>
      </w:r>
      <w:r>
        <w:rPr>
          <w:rFonts w:hint="eastAsia"/>
        </w:rPr>
        <w:t>が、</w:t>
      </w:r>
      <w:r w:rsidR="00186789">
        <w:rPr>
          <w:rFonts w:hint="eastAsia"/>
        </w:rPr>
        <w:t>待機者の問題は</w:t>
      </w:r>
      <w:r>
        <w:rPr>
          <w:rFonts w:hint="eastAsia"/>
        </w:rPr>
        <w:t>、広域連合で対応して</w:t>
      </w:r>
      <w:r w:rsidR="00921AA4">
        <w:rPr>
          <w:rFonts w:hint="eastAsia"/>
        </w:rPr>
        <w:t>いく予定である。</w:t>
      </w:r>
    </w:p>
    <w:p w:rsidR="00921AA4" w:rsidRDefault="00C87BD3" w:rsidP="00921AA4">
      <w:pPr>
        <w:ind w:leftChars="472" w:left="991" w:firstLineChars="27" w:firstLine="57"/>
        <w:jc w:val="left"/>
      </w:pPr>
      <w:r>
        <w:rPr>
          <w:rFonts w:hint="eastAsia"/>
        </w:rPr>
        <w:t>また、</w:t>
      </w:r>
      <w:r w:rsidR="00146048">
        <w:rPr>
          <w:rFonts w:hint="eastAsia"/>
        </w:rPr>
        <w:t>大規模な特別養護老人ホーム</w:t>
      </w:r>
      <w:r w:rsidR="00921AA4">
        <w:rPr>
          <w:rFonts w:hint="eastAsia"/>
        </w:rPr>
        <w:t>は</w:t>
      </w:r>
      <w:r w:rsidR="00146048">
        <w:rPr>
          <w:rFonts w:hint="eastAsia"/>
        </w:rPr>
        <w:t>現在工事中で、平成30年の4月開所</w:t>
      </w:r>
      <w:r w:rsidR="00921AA4">
        <w:rPr>
          <w:rFonts w:hint="eastAsia"/>
        </w:rPr>
        <w:t>予定</w:t>
      </w:r>
      <w:r w:rsidR="00146048">
        <w:rPr>
          <w:rFonts w:hint="eastAsia"/>
        </w:rPr>
        <w:t>で、定員が100床</w:t>
      </w:r>
      <w:r w:rsidR="00921AA4">
        <w:rPr>
          <w:rFonts w:hint="eastAsia"/>
        </w:rPr>
        <w:t>である</w:t>
      </w:r>
      <w:r w:rsidR="0090197A">
        <w:rPr>
          <w:rFonts w:hint="eastAsia"/>
        </w:rPr>
        <w:t>。</w:t>
      </w:r>
    </w:p>
    <w:p w:rsidR="0010541F" w:rsidRDefault="00D94696" w:rsidP="00921AA4">
      <w:pPr>
        <w:ind w:firstLineChars="100" w:firstLine="210"/>
        <w:jc w:val="left"/>
      </w:pPr>
      <w:r>
        <w:rPr>
          <w:rFonts w:hint="eastAsia"/>
        </w:rPr>
        <w:t>委</w:t>
      </w:r>
      <w:r w:rsidR="005C30CF">
        <w:rPr>
          <w:rFonts w:hint="eastAsia"/>
        </w:rPr>
        <w:t xml:space="preserve">　</w:t>
      </w:r>
      <w:r>
        <w:rPr>
          <w:rFonts w:hint="eastAsia"/>
        </w:rPr>
        <w:t>員</w:t>
      </w:r>
      <w:r w:rsidR="005C30CF">
        <w:rPr>
          <w:rFonts w:hint="eastAsia"/>
        </w:rPr>
        <w:t>：</w:t>
      </w:r>
      <w:r>
        <w:rPr>
          <w:rFonts w:hint="eastAsia"/>
        </w:rPr>
        <w:t>待機者数</w:t>
      </w:r>
      <w:r w:rsidR="005C30CF">
        <w:rPr>
          <w:rFonts w:hint="eastAsia"/>
        </w:rPr>
        <w:t>は、</w:t>
      </w:r>
      <w:r>
        <w:rPr>
          <w:rFonts w:hint="eastAsia"/>
        </w:rPr>
        <w:t>いつ頃発表にな</w:t>
      </w:r>
      <w:r w:rsidR="00F420CB">
        <w:rPr>
          <w:rFonts w:hint="eastAsia"/>
        </w:rPr>
        <w:t>るの</w:t>
      </w:r>
      <w:r>
        <w:rPr>
          <w:rFonts w:hint="eastAsia"/>
        </w:rPr>
        <w:t>か。</w:t>
      </w:r>
    </w:p>
    <w:p w:rsidR="006F125E" w:rsidRDefault="008735C1" w:rsidP="00917E37">
      <w:pPr>
        <w:ind w:left="991" w:hangingChars="472" w:hanging="991"/>
        <w:jc w:val="left"/>
      </w:pPr>
      <w:r>
        <w:rPr>
          <w:rFonts w:hint="eastAsia"/>
        </w:rPr>
        <w:t xml:space="preserve">　</w:t>
      </w:r>
      <w:r w:rsidR="00D94696">
        <w:rPr>
          <w:rFonts w:hint="eastAsia"/>
        </w:rPr>
        <w:t>事務局</w:t>
      </w:r>
      <w:r w:rsidR="005C30CF">
        <w:rPr>
          <w:rFonts w:hint="eastAsia"/>
        </w:rPr>
        <w:t>：</w:t>
      </w:r>
      <w:r w:rsidR="007312B5">
        <w:rPr>
          <w:rFonts w:hint="eastAsia"/>
        </w:rPr>
        <w:t>施設等に調査中で、</w:t>
      </w:r>
      <w:r w:rsidR="007312B5" w:rsidRPr="007312B5">
        <w:rPr>
          <w:rFonts w:hint="eastAsia"/>
        </w:rPr>
        <w:t>8月くらいには出る予定。</w:t>
      </w:r>
      <w:r w:rsidR="007312B5">
        <w:rPr>
          <w:rFonts w:hint="eastAsia"/>
        </w:rPr>
        <w:t>介護度別に</w:t>
      </w:r>
      <w:r w:rsidR="006C628E">
        <w:rPr>
          <w:rFonts w:hint="eastAsia"/>
        </w:rPr>
        <w:t>出る</w:t>
      </w:r>
      <w:r w:rsidR="007312B5">
        <w:rPr>
          <w:rFonts w:hint="eastAsia"/>
        </w:rPr>
        <w:t>。県が出すものと、広域でも出す</w:t>
      </w:r>
      <w:r w:rsidR="006C628E">
        <w:rPr>
          <w:rFonts w:hint="eastAsia"/>
        </w:rPr>
        <w:t>ものがある</w:t>
      </w:r>
      <w:r w:rsidR="007312B5">
        <w:rPr>
          <w:rFonts w:hint="eastAsia"/>
        </w:rPr>
        <w:t>。県は要介護３以上で出すと思</w:t>
      </w:r>
      <w:r w:rsidR="006C628E">
        <w:rPr>
          <w:rFonts w:hint="eastAsia"/>
        </w:rPr>
        <w:t>われる</w:t>
      </w:r>
      <w:r w:rsidR="007312B5">
        <w:rPr>
          <w:rFonts w:hint="eastAsia"/>
        </w:rPr>
        <w:t>。</w:t>
      </w:r>
    </w:p>
    <w:p w:rsidR="006F125E" w:rsidRDefault="008735C1" w:rsidP="00917E37">
      <w:pPr>
        <w:spacing w:beforeLines="50" w:before="180"/>
        <w:ind w:left="991" w:hangingChars="472" w:hanging="991"/>
        <w:jc w:val="left"/>
      </w:pPr>
      <w:r>
        <w:rPr>
          <w:rFonts w:hint="eastAsia"/>
        </w:rPr>
        <w:t xml:space="preserve">　</w:t>
      </w:r>
      <w:r w:rsidR="006F125E">
        <w:rPr>
          <w:rFonts w:hint="eastAsia"/>
        </w:rPr>
        <w:t>委</w:t>
      </w:r>
      <w:r w:rsidR="005C30CF">
        <w:rPr>
          <w:rFonts w:hint="eastAsia"/>
        </w:rPr>
        <w:t xml:space="preserve">　</w:t>
      </w:r>
      <w:r w:rsidR="006F125E">
        <w:rPr>
          <w:rFonts w:hint="eastAsia"/>
        </w:rPr>
        <w:t>員</w:t>
      </w:r>
      <w:r w:rsidR="005C30CF">
        <w:rPr>
          <w:rFonts w:hint="eastAsia"/>
        </w:rPr>
        <w:t>：</w:t>
      </w:r>
      <w:r w:rsidR="006F125E">
        <w:rPr>
          <w:rFonts w:hint="eastAsia"/>
        </w:rPr>
        <w:t>待機者と言っても要介護度3以上の方だけでなく、介護度に関係なく、施設に入所したい方ということで調査しなければ本当の待機者数というものはわからないのではないか。ただ、とても難しい話ではあるので、こういった意見もあるということを知っていただきたい。</w:t>
      </w:r>
    </w:p>
    <w:p w:rsidR="006F125E" w:rsidRDefault="00B44C2A" w:rsidP="005C30CF">
      <w:pPr>
        <w:spacing w:beforeLines="50" w:before="180"/>
        <w:jc w:val="left"/>
      </w:pPr>
      <w:r>
        <w:rPr>
          <w:rFonts w:hint="eastAsia"/>
        </w:rPr>
        <w:t xml:space="preserve">　〈</w:t>
      </w:r>
      <w:r w:rsidR="006F125E">
        <w:rPr>
          <w:rFonts w:hint="eastAsia"/>
        </w:rPr>
        <w:t>認知症施策の推進</w:t>
      </w:r>
      <w:r w:rsidR="002648C8">
        <w:rPr>
          <w:rFonts w:hint="eastAsia"/>
        </w:rPr>
        <w:t>について</w:t>
      </w:r>
      <w:r w:rsidRPr="00B44C2A">
        <w:rPr>
          <w:rFonts w:hint="eastAsia"/>
        </w:rPr>
        <w:t>〉</w:t>
      </w:r>
    </w:p>
    <w:p w:rsidR="005C30CF" w:rsidRDefault="00B44C2A" w:rsidP="005C30CF">
      <w:pPr>
        <w:spacing w:beforeLines="50" w:before="180"/>
        <w:ind w:left="1470" w:hangingChars="700" w:hanging="1470"/>
        <w:jc w:val="left"/>
      </w:pPr>
      <w:r>
        <w:rPr>
          <w:rFonts w:hint="eastAsia"/>
        </w:rPr>
        <w:t xml:space="preserve">　</w:t>
      </w:r>
      <w:r w:rsidR="002A37D3">
        <w:rPr>
          <w:rFonts w:hint="eastAsia"/>
        </w:rPr>
        <w:t>委</w:t>
      </w:r>
      <w:r w:rsidR="005C30CF">
        <w:rPr>
          <w:rFonts w:hint="eastAsia"/>
        </w:rPr>
        <w:t xml:space="preserve">　</w:t>
      </w:r>
      <w:r w:rsidR="002A37D3">
        <w:rPr>
          <w:rFonts w:hint="eastAsia"/>
        </w:rPr>
        <w:t>員</w:t>
      </w:r>
      <w:r w:rsidR="005C30CF">
        <w:rPr>
          <w:rFonts w:hint="eastAsia"/>
        </w:rPr>
        <w:t>：</w:t>
      </w:r>
      <w:r w:rsidR="00996B9A">
        <w:rPr>
          <w:rFonts w:hint="eastAsia"/>
        </w:rPr>
        <w:t>認知症初期集中支援チームはいくつぐらい</w:t>
      </w:r>
      <w:r w:rsidR="00F420CB">
        <w:rPr>
          <w:rFonts w:hint="eastAsia"/>
        </w:rPr>
        <w:t>作るのか。</w:t>
      </w:r>
    </w:p>
    <w:p w:rsidR="006F125E" w:rsidRDefault="00F420CB" w:rsidP="00E66B8C">
      <w:pPr>
        <w:ind w:leftChars="500" w:left="1050"/>
        <w:jc w:val="left"/>
      </w:pPr>
      <w:r>
        <w:rPr>
          <w:rFonts w:hint="eastAsia"/>
        </w:rPr>
        <w:t>また、</w:t>
      </w:r>
      <w:r w:rsidR="00996B9A">
        <w:rPr>
          <w:rFonts w:hint="eastAsia"/>
        </w:rPr>
        <w:t>現在認知症サポーター制度</w:t>
      </w:r>
      <w:r w:rsidR="002A37D3">
        <w:rPr>
          <w:rFonts w:hint="eastAsia"/>
        </w:rPr>
        <w:t>があ</w:t>
      </w:r>
      <w:r w:rsidR="00186789">
        <w:rPr>
          <w:rFonts w:hint="eastAsia"/>
        </w:rPr>
        <w:t>る</w:t>
      </w:r>
      <w:r w:rsidR="002A37D3">
        <w:rPr>
          <w:rFonts w:hint="eastAsia"/>
        </w:rPr>
        <w:t>が、</w:t>
      </w:r>
      <w:r w:rsidR="007D1AD2">
        <w:rPr>
          <w:rFonts w:hint="eastAsia"/>
        </w:rPr>
        <w:t>１回講習を受けた後の、次の</w:t>
      </w:r>
      <w:r w:rsidR="002A37D3">
        <w:rPr>
          <w:rFonts w:hint="eastAsia"/>
        </w:rPr>
        <w:t>講習・研修</w:t>
      </w:r>
      <w:r w:rsidR="007D1AD2">
        <w:rPr>
          <w:rFonts w:hint="eastAsia"/>
        </w:rPr>
        <w:t>や、どう活動に結び付けていくのか</w:t>
      </w:r>
      <w:r w:rsidR="002A37D3">
        <w:rPr>
          <w:rFonts w:hint="eastAsia"/>
        </w:rPr>
        <w:t>などはどうなってい</w:t>
      </w:r>
      <w:r>
        <w:rPr>
          <w:rFonts w:hint="eastAsia"/>
        </w:rPr>
        <w:t>るの</w:t>
      </w:r>
      <w:r w:rsidR="002A37D3">
        <w:rPr>
          <w:rFonts w:hint="eastAsia"/>
        </w:rPr>
        <w:t>か。</w:t>
      </w:r>
    </w:p>
    <w:p w:rsidR="007D1AD2" w:rsidRDefault="00B44C2A" w:rsidP="005C30CF">
      <w:pPr>
        <w:ind w:left="1470" w:hangingChars="700" w:hanging="1470"/>
        <w:jc w:val="left"/>
      </w:pPr>
      <w:r>
        <w:rPr>
          <w:rFonts w:hint="eastAsia"/>
        </w:rPr>
        <w:t xml:space="preserve">　</w:t>
      </w:r>
      <w:r w:rsidR="002A37D3">
        <w:rPr>
          <w:rFonts w:hint="eastAsia"/>
        </w:rPr>
        <w:t>事務局</w:t>
      </w:r>
      <w:r w:rsidR="005C30CF">
        <w:rPr>
          <w:rFonts w:hint="eastAsia"/>
        </w:rPr>
        <w:t>：</w:t>
      </w:r>
      <w:r w:rsidR="007D1AD2">
        <w:rPr>
          <w:rFonts w:hint="eastAsia"/>
        </w:rPr>
        <w:t>認知症初期集中支援チームは、</w:t>
      </w:r>
      <w:r w:rsidR="007D1AD2" w:rsidRPr="007D1AD2">
        <w:rPr>
          <w:rFonts w:hint="eastAsia"/>
        </w:rPr>
        <w:t>30年度はまず、1チーム作</w:t>
      </w:r>
      <w:r w:rsidR="00F420CB">
        <w:rPr>
          <w:rFonts w:hint="eastAsia"/>
        </w:rPr>
        <w:t>る</w:t>
      </w:r>
      <w:r w:rsidR="007D1AD2" w:rsidRPr="007D1AD2">
        <w:rPr>
          <w:rFonts w:hint="eastAsia"/>
        </w:rPr>
        <w:t>。</w:t>
      </w:r>
    </w:p>
    <w:p w:rsidR="00A1336B" w:rsidRDefault="000A7BD2" w:rsidP="00E66B8C">
      <w:pPr>
        <w:ind w:leftChars="500" w:left="1050"/>
        <w:jc w:val="left"/>
      </w:pPr>
      <w:r>
        <w:rPr>
          <w:rFonts w:hint="eastAsia"/>
        </w:rPr>
        <w:t>認知症</w:t>
      </w:r>
      <w:r w:rsidR="002A37D3">
        <w:rPr>
          <w:rFonts w:hint="eastAsia"/>
        </w:rPr>
        <w:t>サポーター</w:t>
      </w:r>
      <w:r>
        <w:rPr>
          <w:rFonts w:hint="eastAsia"/>
        </w:rPr>
        <w:t>養成講座</w:t>
      </w:r>
      <w:r w:rsidR="002A37D3">
        <w:rPr>
          <w:rFonts w:hint="eastAsia"/>
        </w:rPr>
        <w:t>を受けられた方でさらにもっと深く学びたいという方</w:t>
      </w:r>
      <w:r w:rsidR="007D1AD2">
        <w:rPr>
          <w:rFonts w:hint="eastAsia"/>
        </w:rPr>
        <w:t>について</w:t>
      </w:r>
      <w:r w:rsidR="00F420CB">
        <w:rPr>
          <w:rFonts w:hint="eastAsia"/>
        </w:rPr>
        <w:t>は</w:t>
      </w:r>
      <w:r w:rsidR="007D1AD2">
        <w:rPr>
          <w:rFonts w:hint="eastAsia"/>
        </w:rPr>
        <w:t>、</w:t>
      </w:r>
      <w:r w:rsidR="00A1336B">
        <w:rPr>
          <w:rFonts w:hint="eastAsia"/>
        </w:rPr>
        <w:t>認知症サポーター養成講座</w:t>
      </w:r>
      <w:r w:rsidR="007D1AD2">
        <w:rPr>
          <w:rFonts w:hint="eastAsia"/>
        </w:rPr>
        <w:t>を</w:t>
      </w:r>
      <w:r w:rsidR="00A1336B">
        <w:rPr>
          <w:rFonts w:hint="eastAsia"/>
        </w:rPr>
        <w:t>初めて受ける方の</w:t>
      </w:r>
      <w:r w:rsidR="007D1AD2">
        <w:rPr>
          <w:rFonts w:hint="eastAsia"/>
        </w:rPr>
        <w:t>講座</w:t>
      </w:r>
      <w:r w:rsidR="00A1336B">
        <w:rPr>
          <w:rFonts w:hint="eastAsia"/>
        </w:rPr>
        <w:t>と、ステップアップとして受けられる方の講座</w:t>
      </w:r>
      <w:r w:rsidR="00F420CB">
        <w:rPr>
          <w:rFonts w:hint="eastAsia"/>
        </w:rPr>
        <w:t>があり、こちらは</w:t>
      </w:r>
      <w:r w:rsidR="00A1336B">
        <w:rPr>
          <w:rFonts w:hint="eastAsia"/>
        </w:rPr>
        <w:t>専門の講師を招いて行ってい</w:t>
      </w:r>
      <w:r w:rsidR="00F420CB">
        <w:rPr>
          <w:rFonts w:hint="eastAsia"/>
        </w:rPr>
        <w:t>る</w:t>
      </w:r>
      <w:r w:rsidR="00A1336B">
        <w:rPr>
          <w:rFonts w:hint="eastAsia"/>
        </w:rPr>
        <w:t>。認知症の方とどう接するかについては、</w:t>
      </w:r>
      <w:r w:rsidR="00B50B28">
        <w:rPr>
          <w:rFonts w:hint="eastAsia"/>
        </w:rPr>
        <w:t>年に一度、</w:t>
      </w:r>
      <w:r w:rsidR="00A1336B">
        <w:rPr>
          <w:rFonts w:hint="eastAsia"/>
        </w:rPr>
        <w:t>徘徊をされる認知症の方への対応を模擬</w:t>
      </w:r>
      <w:r w:rsidR="00B50B28">
        <w:rPr>
          <w:rFonts w:hint="eastAsia"/>
        </w:rPr>
        <w:t>訓練</w:t>
      </w:r>
      <w:r w:rsidR="00A1336B">
        <w:rPr>
          <w:rFonts w:hint="eastAsia"/>
        </w:rPr>
        <w:t>として行ってい</w:t>
      </w:r>
      <w:r w:rsidR="00F420CB">
        <w:rPr>
          <w:rFonts w:hint="eastAsia"/>
        </w:rPr>
        <w:t>る</w:t>
      </w:r>
      <w:r w:rsidR="00A1336B">
        <w:rPr>
          <w:rFonts w:hint="eastAsia"/>
        </w:rPr>
        <w:t>。関係各所への連絡の仕方とか、ご本人への声のかけ方を学んでいただいてい</w:t>
      </w:r>
      <w:r w:rsidR="00F420CB">
        <w:rPr>
          <w:rFonts w:hint="eastAsia"/>
        </w:rPr>
        <w:t>る</w:t>
      </w:r>
      <w:r w:rsidR="00A1336B">
        <w:rPr>
          <w:rFonts w:hint="eastAsia"/>
        </w:rPr>
        <w:t>。</w:t>
      </w:r>
    </w:p>
    <w:p w:rsidR="00A1336B" w:rsidRDefault="003A5D29" w:rsidP="00E66B8C">
      <w:pPr>
        <w:spacing w:beforeLines="50" w:before="180"/>
        <w:ind w:leftChars="100" w:left="991" w:hangingChars="372" w:hanging="781"/>
        <w:jc w:val="left"/>
      </w:pPr>
      <w:r>
        <w:rPr>
          <w:rFonts w:hint="eastAsia"/>
        </w:rPr>
        <w:t>委</w:t>
      </w:r>
      <w:r w:rsidR="008D5428">
        <w:rPr>
          <w:rFonts w:hint="eastAsia"/>
        </w:rPr>
        <w:t xml:space="preserve">　</w:t>
      </w:r>
      <w:r>
        <w:rPr>
          <w:rFonts w:hint="eastAsia"/>
        </w:rPr>
        <w:t>員</w:t>
      </w:r>
      <w:r w:rsidR="008D5428">
        <w:rPr>
          <w:rFonts w:hint="eastAsia"/>
        </w:rPr>
        <w:t>：</w:t>
      </w:r>
      <w:r>
        <w:rPr>
          <w:rFonts w:hint="eastAsia"/>
        </w:rPr>
        <w:t>実際、養成講座等の案内を見ていますと、どれくらいの専門的な知識の講座なのかわかりにくい</w:t>
      </w:r>
      <w:r w:rsidR="009055F6">
        <w:rPr>
          <w:rFonts w:hint="eastAsia"/>
        </w:rPr>
        <w:t>。</w:t>
      </w:r>
    </w:p>
    <w:p w:rsidR="009055F6" w:rsidRDefault="009055F6" w:rsidP="0093301F">
      <w:pPr>
        <w:ind w:leftChars="100" w:left="991" w:hangingChars="372" w:hanging="781"/>
        <w:jc w:val="left"/>
      </w:pPr>
      <w:r>
        <w:rPr>
          <w:rFonts w:hint="eastAsia"/>
        </w:rPr>
        <w:t>事務局</w:t>
      </w:r>
      <w:r w:rsidR="008D5428">
        <w:rPr>
          <w:rFonts w:hint="eastAsia"/>
        </w:rPr>
        <w:t>：</w:t>
      </w:r>
      <w:r w:rsidR="00EA5BAE">
        <w:rPr>
          <w:rFonts w:hint="eastAsia"/>
        </w:rPr>
        <w:t>「初めて受けられる方へ」などという表記は確かに分かりにくいため、分かりやすい表現</w:t>
      </w:r>
      <w:r w:rsidR="00EA5BAE">
        <w:rPr>
          <w:rFonts w:hint="eastAsia"/>
        </w:rPr>
        <w:lastRenderedPageBreak/>
        <w:t>に修正していく。</w:t>
      </w:r>
    </w:p>
    <w:p w:rsidR="009055F6" w:rsidRDefault="00D46638" w:rsidP="008D5428">
      <w:pPr>
        <w:spacing w:beforeLines="50" w:before="180"/>
        <w:ind w:leftChars="100" w:left="420" w:hangingChars="100" w:hanging="210"/>
        <w:jc w:val="left"/>
      </w:pPr>
      <w:r>
        <w:rPr>
          <w:rFonts w:hint="eastAsia"/>
        </w:rPr>
        <w:t>〈</w:t>
      </w:r>
      <w:r w:rsidR="009055F6">
        <w:rPr>
          <w:rFonts w:hint="eastAsia"/>
        </w:rPr>
        <w:t>高齢者福祉施策の推進</w:t>
      </w:r>
      <w:r w:rsidR="002648C8">
        <w:rPr>
          <w:rFonts w:hint="eastAsia"/>
        </w:rPr>
        <w:t>について</w:t>
      </w:r>
      <w:r w:rsidRPr="00D46638">
        <w:rPr>
          <w:rFonts w:hint="eastAsia"/>
        </w:rPr>
        <w:t>〉</w:t>
      </w:r>
    </w:p>
    <w:p w:rsidR="009055F6" w:rsidRDefault="002648C8" w:rsidP="009E51CE">
      <w:pPr>
        <w:spacing w:beforeLines="50" w:before="180"/>
        <w:ind w:left="991" w:hangingChars="472" w:hanging="991"/>
        <w:jc w:val="left"/>
      </w:pPr>
      <w:r>
        <w:rPr>
          <w:rFonts w:hint="eastAsia"/>
        </w:rPr>
        <w:t xml:space="preserve">　</w:t>
      </w:r>
      <w:r w:rsidR="0082022A">
        <w:rPr>
          <w:rFonts w:hint="eastAsia"/>
        </w:rPr>
        <w:t>委</w:t>
      </w:r>
      <w:r w:rsidR="008D5428">
        <w:rPr>
          <w:rFonts w:hint="eastAsia"/>
        </w:rPr>
        <w:t xml:space="preserve">　</w:t>
      </w:r>
      <w:r w:rsidR="0082022A">
        <w:rPr>
          <w:rFonts w:hint="eastAsia"/>
        </w:rPr>
        <w:t>員</w:t>
      </w:r>
      <w:r w:rsidR="008D5428">
        <w:rPr>
          <w:rFonts w:hint="eastAsia"/>
        </w:rPr>
        <w:t>：</w:t>
      </w:r>
      <w:r w:rsidR="0082022A">
        <w:rPr>
          <w:rFonts w:hint="eastAsia"/>
        </w:rPr>
        <w:t>徘徊高齢者の方へのＧＰＳサービスなど、ほとんど使われていないサービスがあ</w:t>
      </w:r>
      <w:r w:rsidR="00EA5BAE">
        <w:rPr>
          <w:rFonts w:hint="eastAsia"/>
        </w:rPr>
        <w:t>る</w:t>
      </w:r>
      <w:r w:rsidR="0082022A">
        <w:rPr>
          <w:rFonts w:hint="eastAsia"/>
        </w:rPr>
        <w:t>が、実際の使用件数は豊川市全体でどうなってい</w:t>
      </w:r>
      <w:r w:rsidR="00EA5BAE">
        <w:rPr>
          <w:rFonts w:hint="eastAsia"/>
        </w:rPr>
        <w:t>る</w:t>
      </w:r>
      <w:r w:rsidR="0082022A">
        <w:rPr>
          <w:rFonts w:hint="eastAsia"/>
        </w:rPr>
        <w:t>か。</w:t>
      </w:r>
    </w:p>
    <w:p w:rsidR="0082022A" w:rsidRDefault="0082022A" w:rsidP="0090197A">
      <w:pPr>
        <w:ind w:left="420" w:hangingChars="200" w:hanging="420"/>
        <w:jc w:val="left"/>
      </w:pPr>
    </w:p>
    <w:p w:rsidR="0082022A" w:rsidRDefault="002648C8" w:rsidP="0090197A">
      <w:pPr>
        <w:ind w:left="420" w:hangingChars="200" w:hanging="420"/>
        <w:jc w:val="left"/>
      </w:pPr>
      <w:r>
        <w:rPr>
          <w:rFonts w:hint="eastAsia"/>
        </w:rPr>
        <w:t xml:space="preserve">　</w:t>
      </w:r>
      <w:r w:rsidR="0082022A">
        <w:rPr>
          <w:rFonts w:hint="eastAsia"/>
        </w:rPr>
        <w:t>事務局</w:t>
      </w:r>
      <w:r w:rsidR="008D5428">
        <w:rPr>
          <w:rFonts w:hint="eastAsia"/>
        </w:rPr>
        <w:t>：</w:t>
      </w:r>
      <w:r w:rsidR="00441E50">
        <w:rPr>
          <w:rFonts w:hint="eastAsia"/>
        </w:rPr>
        <w:t>平成28年度の実績で12件</w:t>
      </w:r>
      <w:r w:rsidR="00EA5BAE">
        <w:rPr>
          <w:rFonts w:hint="eastAsia"/>
        </w:rPr>
        <w:t>である</w:t>
      </w:r>
      <w:r w:rsidR="00441E50">
        <w:rPr>
          <w:rFonts w:hint="eastAsia"/>
        </w:rPr>
        <w:t>。</w:t>
      </w:r>
    </w:p>
    <w:p w:rsidR="008D5428" w:rsidRDefault="002648C8" w:rsidP="008D5428">
      <w:pPr>
        <w:spacing w:beforeLines="50" w:before="180"/>
        <w:ind w:left="1470" w:hangingChars="700" w:hanging="1470"/>
        <w:jc w:val="left"/>
      </w:pPr>
      <w:r>
        <w:rPr>
          <w:rFonts w:hint="eastAsia"/>
        </w:rPr>
        <w:t xml:space="preserve">　</w:t>
      </w:r>
      <w:r w:rsidR="00441E50">
        <w:rPr>
          <w:rFonts w:hint="eastAsia"/>
        </w:rPr>
        <w:t>委</w:t>
      </w:r>
      <w:r w:rsidR="008D5428">
        <w:rPr>
          <w:rFonts w:hint="eastAsia"/>
        </w:rPr>
        <w:t xml:space="preserve">　</w:t>
      </w:r>
      <w:r w:rsidR="00441E50">
        <w:rPr>
          <w:rFonts w:hint="eastAsia"/>
        </w:rPr>
        <w:t>員</w:t>
      </w:r>
      <w:r w:rsidR="008D5428">
        <w:rPr>
          <w:rFonts w:hint="eastAsia"/>
        </w:rPr>
        <w:t>：</w:t>
      </w:r>
      <w:r w:rsidR="00976DB5">
        <w:rPr>
          <w:rFonts w:hint="eastAsia"/>
        </w:rPr>
        <w:t>徘徊高齢者の方はもっとたくさんいらっしゃるはず</w:t>
      </w:r>
      <w:r w:rsidR="00EA5BAE">
        <w:rPr>
          <w:rFonts w:hint="eastAsia"/>
        </w:rPr>
        <w:t>だと考える</w:t>
      </w:r>
      <w:r w:rsidR="00976DB5">
        <w:rPr>
          <w:rFonts w:hint="eastAsia"/>
        </w:rPr>
        <w:t>。</w:t>
      </w:r>
    </w:p>
    <w:p w:rsidR="00441E50" w:rsidRDefault="002648C8" w:rsidP="009E51CE">
      <w:pPr>
        <w:ind w:leftChars="472" w:left="991"/>
        <w:jc w:val="left"/>
      </w:pPr>
      <w:r>
        <w:rPr>
          <w:rFonts w:hint="eastAsia"/>
        </w:rPr>
        <w:t>件数の少なさ</w:t>
      </w:r>
      <w:r w:rsidR="00EA5BAE">
        <w:rPr>
          <w:rFonts w:hint="eastAsia"/>
        </w:rPr>
        <w:t>で</w:t>
      </w:r>
      <w:r>
        <w:rPr>
          <w:rFonts w:hint="eastAsia"/>
        </w:rPr>
        <w:t>、そのサービスに</w:t>
      </w:r>
      <w:r w:rsidR="00CA3272">
        <w:rPr>
          <w:rFonts w:hint="eastAsia"/>
        </w:rPr>
        <w:t>何か問題があるのではと考えて</w:t>
      </w:r>
      <w:r w:rsidR="00EA5BAE">
        <w:rPr>
          <w:rFonts w:hint="eastAsia"/>
        </w:rPr>
        <w:t>もらいたい。</w:t>
      </w:r>
      <w:r w:rsidR="003F06CE">
        <w:rPr>
          <w:rFonts w:hint="eastAsia"/>
        </w:rPr>
        <w:t>特にこの場合は機械を持って外出しなければな</w:t>
      </w:r>
      <w:r w:rsidR="00EA5BAE">
        <w:rPr>
          <w:rFonts w:hint="eastAsia"/>
        </w:rPr>
        <w:t>らず、</w:t>
      </w:r>
      <w:r w:rsidR="003F06CE">
        <w:rPr>
          <w:rFonts w:hint="eastAsia"/>
        </w:rPr>
        <w:t>認知症の方が、きちんと持って外出するはずが</w:t>
      </w:r>
      <w:r w:rsidR="00EA5BAE">
        <w:rPr>
          <w:rFonts w:hint="eastAsia"/>
        </w:rPr>
        <w:t>ない</w:t>
      </w:r>
      <w:r w:rsidR="003F06CE">
        <w:rPr>
          <w:rFonts w:hint="eastAsia"/>
        </w:rPr>
        <w:t>。</w:t>
      </w:r>
      <w:r w:rsidR="00AC356E">
        <w:rPr>
          <w:rFonts w:hint="eastAsia"/>
        </w:rPr>
        <w:t>茨城県</w:t>
      </w:r>
      <w:r w:rsidR="00EA5BAE">
        <w:rPr>
          <w:rFonts w:hint="eastAsia"/>
        </w:rPr>
        <w:t>で</w:t>
      </w:r>
      <w:r w:rsidR="00AC356E">
        <w:rPr>
          <w:rFonts w:hint="eastAsia"/>
        </w:rPr>
        <w:t>、靴底にＧＰＳの機械を装着するというサービスがあると聞いてい</w:t>
      </w:r>
      <w:r w:rsidR="00EA5BAE">
        <w:rPr>
          <w:rFonts w:hint="eastAsia"/>
        </w:rPr>
        <w:t>る</w:t>
      </w:r>
      <w:r w:rsidR="00AC356E">
        <w:rPr>
          <w:rFonts w:hint="eastAsia"/>
        </w:rPr>
        <w:t>。もっと自然に身に着けられるものにしたほうが良いと</w:t>
      </w:r>
      <w:r w:rsidR="00EA5BAE">
        <w:rPr>
          <w:rFonts w:hint="eastAsia"/>
        </w:rPr>
        <w:t>考える</w:t>
      </w:r>
      <w:r w:rsidR="00AC356E">
        <w:rPr>
          <w:rFonts w:hint="eastAsia"/>
        </w:rPr>
        <w:t>。</w:t>
      </w:r>
    </w:p>
    <w:p w:rsidR="00AC356E" w:rsidRDefault="00AC356E" w:rsidP="009E51CE">
      <w:pPr>
        <w:ind w:leftChars="472" w:left="991" w:firstLineChars="27" w:firstLine="57"/>
        <w:jc w:val="left"/>
      </w:pPr>
      <w:r>
        <w:rPr>
          <w:rFonts w:hint="eastAsia"/>
        </w:rPr>
        <w:t>また、広報不足などで周知不足のサービスがあ</w:t>
      </w:r>
      <w:r w:rsidR="00EA5BAE">
        <w:rPr>
          <w:rFonts w:hint="eastAsia"/>
        </w:rPr>
        <w:t>る</w:t>
      </w:r>
      <w:r>
        <w:rPr>
          <w:rFonts w:hint="eastAsia"/>
        </w:rPr>
        <w:t>。たくさんサービスを使えば、予算がかかるのはわか</w:t>
      </w:r>
      <w:r w:rsidR="00EA5BAE">
        <w:rPr>
          <w:rFonts w:hint="eastAsia"/>
        </w:rPr>
        <w:t>る</w:t>
      </w:r>
      <w:r>
        <w:rPr>
          <w:rFonts w:hint="eastAsia"/>
        </w:rPr>
        <w:t>が、市民全員がすでに知っている、くらいの段階にならなければ、本当のサービスとは言えないのではない</w:t>
      </w:r>
      <w:r w:rsidR="00B12C3E">
        <w:rPr>
          <w:rFonts w:hint="eastAsia"/>
        </w:rPr>
        <w:t>か。サービスや周知についてもう一度見直</w:t>
      </w:r>
      <w:r w:rsidR="00EA5BAE">
        <w:rPr>
          <w:rFonts w:hint="eastAsia"/>
        </w:rPr>
        <w:t>す必要がある。</w:t>
      </w:r>
    </w:p>
    <w:p w:rsidR="00B12C3E" w:rsidRDefault="002648C8" w:rsidP="009E51CE">
      <w:pPr>
        <w:ind w:left="991" w:hangingChars="472" w:hanging="991"/>
        <w:jc w:val="left"/>
      </w:pPr>
      <w:r>
        <w:rPr>
          <w:rFonts w:hint="eastAsia"/>
        </w:rPr>
        <w:t xml:space="preserve">　</w:t>
      </w:r>
      <w:r w:rsidR="00B12C3E">
        <w:rPr>
          <w:rFonts w:hint="eastAsia"/>
        </w:rPr>
        <w:t>事務局</w:t>
      </w:r>
      <w:r w:rsidR="008D5428">
        <w:rPr>
          <w:rFonts w:hint="eastAsia"/>
        </w:rPr>
        <w:t>：</w:t>
      </w:r>
      <w:r w:rsidR="00EA5BAE">
        <w:rPr>
          <w:rFonts w:hint="eastAsia"/>
        </w:rPr>
        <w:t>高齢者福祉サービスは、広報不足という認識はある</w:t>
      </w:r>
      <w:r w:rsidR="00EC5994">
        <w:rPr>
          <w:rFonts w:hint="eastAsia"/>
        </w:rPr>
        <w:t>。</w:t>
      </w:r>
      <w:r w:rsidR="00AE2AA6">
        <w:rPr>
          <w:rFonts w:hint="eastAsia"/>
        </w:rPr>
        <w:t>以前</w:t>
      </w:r>
      <w:r w:rsidR="00EA5BAE">
        <w:rPr>
          <w:rFonts w:hint="eastAsia"/>
        </w:rPr>
        <w:t>は</w:t>
      </w:r>
      <w:r w:rsidR="00AE2AA6">
        <w:rPr>
          <w:rFonts w:hint="eastAsia"/>
        </w:rPr>
        <w:t>、福祉サービスについての冊子を作り、全戸配布をしたこともあった。今は</w:t>
      </w:r>
      <w:r w:rsidR="002C79CE">
        <w:rPr>
          <w:rFonts w:hint="eastAsia"/>
        </w:rPr>
        <w:t>高齢者相談センター</w:t>
      </w:r>
      <w:r w:rsidR="00AE2AA6">
        <w:rPr>
          <w:rFonts w:hint="eastAsia"/>
        </w:rPr>
        <w:t>が対象の方にご紹介するという形</w:t>
      </w:r>
      <w:r w:rsidR="00EA5BAE">
        <w:rPr>
          <w:rFonts w:hint="eastAsia"/>
        </w:rPr>
        <w:t>をとっている。今後は広報不足についても対応していきたい</w:t>
      </w:r>
      <w:r w:rsidR="00246DA5">
        <w:rPr>
          <w:rFonts w:hint="eastAsia"/>
        </w:rPr>
        <w:t>。</w:t>
      </w:r>
    </w:p>
    <w:p w:rsidR="008D5428" w:rsidRDefault="002648C8" w:rsidP="008D5428">
      <w:pPr>
        <w:spacing w:beforeLines="50" w:before="180"/>
        <w:ind w:left="1470" w:hangingChars="700" w:hanging="1470"/>
        <w:jc w:val="left"/>
      </w:pPr>
      <w:r>
        <w:rPr>
          <w:rFonts w:hint="eastAsia"/>
        </w:rPr>
        <w:t xml:space="preserve">　</w:t>
      </w:r>
      <w:r w:rsidR="002C79CE">
        <w:rPr>
          <w:rFonts w:hint="eastAsia"/>
        </w:rPr>
        <w:t>委</w:t>
      </w:r>
      <w:r w:rsidR="008D5428">
        <w:rPr>
          <w:rFonts w:hint="eastAsia"/>
        </w:rPr>
        <w:t xml:space="preserve">　</w:t>
      </w:r>
      <w:r w:rsidR="002C79CE">
        <w:rPr>
          <w:rFonts w:hint="eastAsia"/>
        </w:rPr>
        <w:t>員</w:t>
      </w:r>
      <w:r w:rsidR="008D5428">
        <w:rPr>
          <w:rFonts w:hint="eastAsia"/>
        </w:rPr>
        <w:t>：</w:t>
      </w:r>
      <w:r w:rsidR="002C79CE">
        <w:rPr>
          <w:rFonts w:hint="eastAsia"/>
        </w:rPr>
        <w:t>認知症になっても困らない環境づくりも必要ではないか。</w:t>
      </w:r>
    </w:p>
    <w:p w:rsidR="002C79CE" w:rsidRDefault="002C79CE" w:rsidP="009E51CE">
      <w:pPr>
        <w:ind w:leftChars="472" w:left="991"/>
        <w:jc w:val="left"/>
      </w:pPr>
      <w:r>
        <w:rPr>
          <w:rFonts w:hint="eastAsia"/>
        </w:rPr>
        <w:t>認知症の方の居場所づくりというか、集まる場所があって、その近くに相談センターがあれば良い</w:t>
      </w:r>
      <w:r w:rsidR="00E51490">
        <w:rPr>
          <w:rFonts w:hint="eastAsia"/>
        </w:rPr>
        <w:t>と考える</w:t>
      </w:r>
      <w:r>
        <w:rPr>
          <w:rFonts w:hint="eastAsia"/>
        </w:rPr>
        <w:t>。</w:t>
      </w:r>
    </w:p>
    <w:p w:rsidR="002C79CE" w:rsidRDefault="002648C8" w:rsidP="0090197A">
      <w:pPr>
        <w:ind w:left="420" w:hangingChars="200" w:hanging="420"/>
        <w:jc w:val="left"/>
      </w:pPr>
      <w:r>
        <w:rPr>
          <w:rFonts w:hint="eastAsia"/>
        </w:rPr>
        <w:t xml:space="preserve">　</w:t>
      </w:r>
      <w:r w:rsidR="002C79CE">
        <w:rPr>
          <w:rFonts w:hint="eastAsia"/>
        </w:rPr>
        <w:t>事務局</w:t>
      </w:r>
      <w:r w:rsidR="008D5428">
        <w:rPr>
          <w:rFonts w:hint="eastAsia"/>
        </w:rPr>
        <w:t>：</w:t>
      </w:r>
      <w:r w:rsidR="002C79CE">
        <w:rPr>
          <w:rFonts w:hint="eastAsia"/>
        </w:rPr>
        <w:t>居場所があって、仲間がいて、自然に相談できるという</w:t>
      </w:r>
      <w:r w:rsidR="00E51490">
        <w:rPr>
          <w:rFonts w:hint="eastAsia"/>
        </w:rPr>
        <w:t>環境は理想的である</w:t>
      </w:r>
      <w:r w:rsidR="002C79CE">
        <w:rPr>
          <w:rFonts w:hint="eastAsia"/>
        </w:rPr>
        <w:t>。</w:t>
      </w:r>
    </w:p>
    <w:p w:rsidR="002C79CE" w:rsidRDefault="002648C8" w:rsidP="008D5428">
      <w:pPr>
        <w:spacing w:beforeLines="50" w:before="180"/>
        <w:ind w:left="420" w:hangingChars="200" w:hanging="420"/>
        <w:jc w:val="left"/>
      </w:pPr>
      <w:r>
        <w:rPr>
          <w:rFonts w:hint="eastAsia"/>
        </w:rPr>
        <w:t xml:space="preserve">　</w:t>
      </w:r>
      <w:r w:rsidR="002C79CE">
        <w:rPr>
          <w:rFonts w:hint="eastAsia"/>
        </w:rPr>
        <w:t>委</w:t>
      </w:r>
      <w:r w:rsidR="008D5428">
        <w:rPr>
          <w:rFonts w:hint="eastAsia"/>
        </w:rPr>
        <w:t xml:space="preserve">　</w:t>
      </w:r>
      <w:r w:rsidR="002C79CE">
        <w:rPr>
          <w:rFonts w:hint="eastAsia"/>
        </w:rPr>
        <w:t>員</w:t>
      </w:r>
      <w:r w:rsidR="008D5428">
        <w:rPr>
          <w:rFonts w:hint="eastAsia"/>
        </w:rPr>
        <w:t>：</w:t>
      </w:r>
      <w:r w:rsidR="002C79CE">
        <w:rPr>
          <w:rFonts w:hint="eastAsia"/>
        </w:rPr>
        <w:t>豊川市が支援している、認知症カフェはいくつ</w:t>
      </w:r>
      <w:r w:rsidR="00B3494C">
        <w:rPr>
          <w:rFonts w:hint="eastAsia"/>
        </w:rPr>
        <w:t>くらい</w:t>
      </w:r>
      <w:r w:rsidR="002C79CE">
        <w:rPr>
          <w:rFonts w:hint="eastAsia"/>
        </w:rPr>
        <w:t>あ</w:t>
      </w:r>
      <w:r w:rsidR="00E51490">
        <w:rPr>
          <w:rFonts w:hint="eastAsia"/>
        </w:rPr>
        <w:t>るの</w:t>
      </w:r>
      <w:r w:rsidR="002C79CE">
        <w:rPr>
          <w:rFonts w:hint="eastAsia"/>
        </w:rPr>
        <w:t>か。</w:t>
      </w:r>
    </w:p>
    <w:p w:rsidR="002C79CE" w:rsidRDefault="002648C8" w:rsidP="0090197A">
      <w:pPr>
        <w:ind w:left="420" w:hangingChars="200" w:hanging="420"/>
        <w:jc w:val="left"/>
      </w:pPr>
      <w:r>
        <w:rPr>
          <w:rFonts w:hint="eastAsia"/>
        </w:rPr>
        <w:t xml:space="preserve">　</w:t>
      </w:r>
      <w:r w:rsidR="002C79CE">
        <w:rPr>
          <w:rFonts w:hint="eastAsia"/>
        </w:rPr>
        <w:t>事務局</w:t>
      </w:r>
      <w:r w:rsidR="008D5428">
        <w:rPr>
          <w:rFonts w:hint="eastAsia"/>
        </w:rPr>
        <w:t>：</w:t>
      </w:r>
      <w:r w:rsidR="002C79CE">
        <w:rPr>
          <w:rFonts w:hint="eastAsia"/>
        </w:rPr>
        <w:t>8か所</w:t>
      </w:r>
      <w:r w:rsidR="00E51490">
        <w:rPr>
          <w:rFonts w:hint="eastAsia"/>
        </w:rPr>
        <w:t>ある</w:t>
      </w:r>
      <w:r w:rsidR="002C79CE">
        <w:rPr>
          <w:rFonts w:hint="eastAsia"/>
        </w:rPr>
        <w:t>。</w:t>
      </w:r>
    </w:p>
    <w:p w:rsidR="00AB4148" w:rsidRDefault="002648C8" w:rsidP="009E51CE">
      <w:pPr>
        <w:ind w:firstLineChars="500" w:firstLine="1050"/>
        <w:jc w:val="left"/>
      </w:pPr>
      <w:r>
        <w:rPr>
          <w:rFonts w:hint="eastAsia"/>
        </w:rPr>
        <w:t>開催頻度は、</w:t>
      </w:r>
      <w:r w:rsidR="00AB4148">
        <w:rPr>
          <w:rFonts w:hint="eastAsia"/>
        </w:rPr>
        <w:t>週1回か、月1回がほとんどで</w:t>
      </w:r>
      <w:r w:rsidR="00E51490">
        <w:rPr>
          <w:rFonts w:hint="eastAsia"/>
        </w:rPr>
        <w:t>あるが、</w:t>
      </w:r>
      <w:r w:rsidR="00AB4148">
        <w:rPr>
          <w:rFonts w:hint="eastAsia"/>
        </w:rPr>
        <w:t>月2回というところもあ</w:t>
      </w:r>
      <w:r w:rsidR="00E51490">
        <w:rPr>
          <w:rFonts w:hint="eastAsia"/>
        </w:rPr>
        <w:t>る</w:t>
      </w:r>
      <w:r w:rsidR="00AB4148">
        <w:rPr>
          <w:rFonts w:hint="eastAsia"/>
        </w:rPr>
        <w:t>。</w:t>
      </w:r>
    </w:p>
    <w:p w:rsidR="003E379D" w:rsidRDefault="002648C8" w:rsidP="008D5428">
      <w:pPr>
        <w:spacing w:beforeLines="50" w:before="180"/>
        <w:ind w:left="420" w:hangingChars="200" w:hanging="420"/>
        <w:jc w:val="left"/>
      </w:pPr>
      <w:r>
        <w:rPr>
          <w:rFonts w:hint="eastAsia"/>
        </w:rPr>
        <w:t xml:space="preserve">　</w:t>
      </w:r>
      <w:r w:rsidR="003E379D">
        <w:rPr>
          <w:rFonts w:hint="eastAsia"/>
        </w:rPr>
        <w:t>委</w:t>
      </w:r>
      <w:r w:rsidR="008D5428">
        <w:rPr>
          <w:rFonts w:hint="eastAsia"/>
        </w:rPr>
        <w:t xml:space="preserve">　</w:t>
      </w:r>
      <w:r w:rsidR="003E379D">
        <w:rPr>
          <w:rFonts w:hint="eastAsia"/>
        </w:rPr>
        <w:t>員</w:t>
      </w:r>
      <w:r w:rsidR="008D5428">
        <w:rPr>
          <w:rFonts w:hint="eastAsia"/>
        </w:rPr>
        <w:t>：</w:t>
      </w:r>
      <w:r w:rsidR="003E379D">
        <w:rPr>
          <w:rFonts w:hint="eastAsia"/>
        </w:rPr>
        <w:t>社会福祉法人などの団体が運営しているのか。</w:t>
      </w:r>
    </w:p>
    <w:p w:rsidR="003E379D" w:rsidRDefault="002648C8" w:rsidP="009E51CE">
      <w:pPr>
        <w:ind w:left="991" w:hangingChars="472" w:hanging="991"/>
        <w:jc w:val="left"/>
      </w:pPr>
      <w:r>
        <w:rPr>
          <w:rFonts w:hint="eastAsia"/>
        </w:rPr>
        <w:t xml:space="preserve">　</w:t>
      </w:r>
      <w:r w:rsidR="003E379D">
        <w:rPr>
          <w:rFonts w:hint="eastAsia"/>
        </w:rPr>
        <w:t>事務局</w:t>
      </w:r>
      <w:r w:rsidR="008D5428">
        <w:rPr>
          <w:rFonts w:hint="eastAsia"/>
        </w:rPr>
        <w:t>：</w:t>
      </w:r>
      <w:r>
        <w:rPr>
          <w:rFonts w:hint="eastAsia"/>
        </w:rPr>
        <w:t>認知症に関係のある</w:t>
      </w:r>
      <w:r w:rsidR="00522516">
        <w:rPr>
          <w:rFonts w:hint="eastAsia"/>
        </w:rPr>
        <w:t>施設を運営している</w:t>
      </w:r>
      <w:r w:rsidR="00DA1C09">
        <w:rPr>
          <w:rFonts w:hint="eastAsia"/>
        </w:rPr>
        <w:t>とか、相談を受け</w:t>
      </w:r>
      <w:r w:rsidR="00522516">
        <w:rPr>
          <w:rFonts w:hint="eastAsia"/>
        </w:rPr>
        <w:t>ることができる人材がいる</w:t>
      </w:r>
      <w:r w:rsidR="00DA1C09">
        <w:rPr>
          <w:rFonts w:hint="eastAsia"/>
        </w:rPr>
        <w:t>団体が運営してい</w:t>
      </w:r>
      <w:r w:rsidR="00E51490">
        <w:rPr>
          <w:rFonts w:hint="eastAsia"/>
        </w:rPr>
        <w:t>る</w:t>
      </w:r>
      <w:r w:rsidR="00DA1C09">
        <w:rPr>
          <w:rFonts w:hint="eastAsia"/>
        </w:rPr>
        <w:t>。</w:t>
      </w:r>
    </w:p>
    <w:p w:rsidR="000B6040" w:rsidRDefault="002648C8" w:rsidP="009E51CE">
      <w:pPr>
        <w:spacing w:beforeLines="50" w:before="180"/>
        <w:ind w:left="991" w:hangingChars="472" w:hanging="991"/>
        <w:jc w:val="left"/>
      </w:pPr>
      <w:r>
        <w:rPr>
          <w:rFonts w:hint="eastAsia"/>
        </w:rPr>
        <w:t xml:space="preserve">　</w:t>
      </w:r>
      <w:r w:rsidR="000B6040">
        <w:rPr>
          <w:rFonts w:hint="eastAsia"/>
        </w:rPr>
        <w:t>委</w:t>
      </w:r>
      <w:r w:rsidR="008D5428">
        <w:rPr>
          <w:rFonts w:hint="eastAsia"/>
        </w:rPr>
        <w:t xml:space="preserve">　</w:t>
      </w:r>
      <w:r w:rsidR="000B6040">
        <w:rPr>
          <w:rFonts w:hint="eastAsia"/>
        </w:rPr>
        <w:t>員</w:t>
      </w:r>
      <w:r w:rsidR="008D5428">
        <w:rPr>
          <w:rFonts w:hint="eastAsia"/>
        </w:rPr>
        <w:t>：</w:t>
      </w:r>
      <w:r w:rsidR="000B6040">
        <w:rPr>
          <w:rFonts w:hint="eastAsia"/>
        </w:rPr>
        <w:t>例えば、個人とか小さなグループが認知症カフェを開催するとき、市からの補助というか支援は受けられるの</w:t>
      </w:r>
      <w:r w:rsidR="007C2D4D">
        <w:rPr>
          <w:rFonts w:hint="eastAsia"/>
        </w:rPr>
        <w:t>か</w:t>
      </w:r>
      <w:r w:rsidR="000B6040">
        <w:rPr>
          <w:rFonts w:hint="eastAsia"/>
        </w:rPr>
        <w:t>。</w:t>
      </w:r>
    </w:p>
    <w:p w:rsidR="00726727" w:rsidRDefault="002648C8" w:rsidP="009E51CE">
      <w:pPr>
        <w:ind w:left="991" w:hangingChars="472" w:hanging="991"/>
        <w:jc w:val="left"/>
      </w:pPr>
      <w:r>
        <w:rPr>
          <w:rFonts w:hint="eastAsia"/>
        </w:rPr>
        <w:t xml:space="preserve">　</w:t>
      </w:r>
      <w:r w:rsidR="00705718">
        <w:rPr>
          <w:rFonts w:hint="eastAsia"/>
        </w:rPr>
        <w:t>事務局</w:t>
      </w:r>
      <w:r w:rsidR="008D5428">
        <w:rPr>
          <w:rFonts w:hint="eastAsia"/>
        </w:rPr>
        <w:t>：</w:t>
      </w:r>
      <w:r w:rsidR="00705718">
        <w:rPr>
          <w:rFonts w:hint="eastAsia"/>
        </w:rPr>
        <w:t>今の豊川市の制度ですと、</w:t>
      </w:r>
      <w:r w:rsidR="00186789">
        <w:rPr>
          <w:rFonts w:hint="eastAsia"/>
        </w:rPr>
        <w:t>補助対象が決まっており</w:t>
      </w:r>
      <w:r w:rsidR="00705718">
        <w:rPr>
          <w:rFonts w:hint="eastAsia"/>
        </w:rPr>
        <w:t>、それに合っていれば補助</w:t>
      </w:r>
      <w:r w:rsidR="00186789">
        <w:rPr>
          <w:rFonts w:hint="eastAsia"/>
        </w:rPr>
        <w:t>が</w:t>
      </w:r>
      <w:r w:rsidR="00705718">
        <w:rPr>
          <w:rFonts w:hint="eastAsia"/>
        </w:rPr>
        <w:t>受けられ</w:t>
      </w:r>
      <w:r w:rsidR="007C2D4D">
        <w:rPr>
          <w:rFonts w:hint="eastAsia"/>
        </w:rPr>
        <w:t>る</w:t>
      </w:r>
      <w:r w:rsidR="00705718">
        <w:rPr>
          <w:rFonts w:hint="eastAsia"/>
        </w:rPr>
        <w:t>。</w:t>
      </w:r>
    </w:p>
    <w:p w:rsidR="00726727" w:rsidRDefault="00726727" w:rsidP="008D5428">
      <w:pPr>
        <w:ind w:left="1470" w:hangingChars="700" w:hanging="1470"/>
        <w:jc w:val="left"/>
      </w:pPr>
    </w:p>
    <w:p w:rsidR="00726727" w:rsidRDefault="00726727" w:rsidP="00726727">
      <w:pPr>
        <w:ind w:leftChars="100" w:left="1470" w:hangingChars="600" w:hanging="1260"/>
        <w:jc w:val="left"/>
      </w:pPr>
      <w:r>
        <w:rPr>
          <w:rFonts w:hint="eastAsia"/>
        </w:rPr>
        <w:t>委　員：今ある８箇所は、行政が設置したものか、自然にできたものか。</w:t>
      </w:r>
    </w:p>
    <w:p w:rsidR="00675486" w:rsidRDefault="00726727" w:rsidP="00726727">
      <w:pPr>
        <w:ind w:leftChars="100" w:left="1470" w:hangingChars="600" w:hanging="1260"/>
        <w:jc w:val="left"/>
      </w:pPr>
      <w:r>
        <w:rPr>
          <w:rFonts w:hint="eastAsia"/>
        </w:rPr>
        <w:t>事務局：</w:t>
      </w:r>
      <w:r w:rsidR="00705718">
        <w:rPr>
          <w:rFonts w:hint="eastAsia"/>
        </w:rPr>
        <w:t>事業者から申し出を受けて、でき</w:t>
      </w:r>
      <w:r>
        <w:rPr>
          <w:rFonts w:hint="eastAsia"/>
        </w:rPr>
        <w:t>たもの</w:t>
      </w:r>
      <w:r w:rsidR="007C2D4D">
        <w:rPr>
          <w:rFonts w:hint="eastAsia"/>
        </w:rPr>
        <w:t>である</w:t>
      </w:r>
      <w:r>
        <w:rPr>
          <w:rFonts w:hint="eastAsia"/>
        </w:rPr>
        <w:t>。</w:t>
      </w:r>
    </w:p>
    <w:p w:rsidR="00705718" w:rsidRDefault="002648C8" w:rsidP="009E51CE">
      <w:pPr>
        <w:spacing w:beforeLines="50" w:before="180"/>
        <w:ind w:left="991" w:hangingChars="472" w:hanging="991"/>
        <w:jc w:val="left"/>
      </w:pPr>
      <w:r>
        <w:rPr>
          <w:rFonts w:hint="eastAsia"/>
        </w:rPr>
        <w:lastRenderedPageBreak/>
        <w:t xml:space="preserve">　</w:t>
      </w:r>
      <w:r w:rsidR="00705718">
        <w:rPr>
          <w:rFonts w:hint="eastAsia"/>
        </w:rPr>
        <w:t>委</w:t>
      </w:r>
      <w:r w:rsidR="008D5428">
        <w:rPr>
          <w:rFonts w:hint="eastAsia"/>
        </w:rPr>
        <w:t xml:space="preserve">　</w:t>
      </w:r>
      <w:r w:rsidR="00705718">
        <w:rPr>
          <w:rFonts w:hint="eastAsia"/>
        </w:rPr>
        <w:t>員</w:t>
      </w:r>
      <w:r w:rsidR="008D5428">
        <w:rPr>
          <w:rFonts w:hint="eastAsia"/>
        </w:rPr>
        <w:t>：</w:t>
      </w:r>
      <w:r w:rsidR="00705718">
        <w:rPr>
          <w:rFonts w:hint="eastAsia"/>
        </w:rPr>
        <w:t>認知症の方だけではなくて、在宅で不便を感じて過ごされている方も多い</w:t>
      </w:r>
      <w:r w:rsidR="00D26309">
        <w:rPr>
          <w:rFonts w:hint="eastAsia"/>
        </w:rPr>
        <w:t>ため</w:t>
      </w:r>
      <w:r w:rsidR="00705718">
        <w:rPr>
          <w:rFonts w:hint="eastAsia"/>
        </w:rPr>
        <w:t>、そういう方の声も</w:t>
      </w:r>
      <w:r w:rsidR="00D26309">
        <w:rPr>
          <w:rFonts w:hint="eastAsia"/>
        </w:rPr>
        <w:t>取り上げていただきたい。</w:t>
      </w:r>
    </w:p>
    <w:p w:rsidR="000540D8" w:rsidRDefault="002648C8" w:rsidP="000540D8">
      <w:pPr>
        <w:ind w:left="420" w:hangingChars="200" w:hanging="420"/>
        <w:jc w:val="left"/>
      </w:pPr>
      <w:r>
        <w:rPr>
          <w:rFonts w:hint="eastAsia"/>
        </w:rPr>
        <w:t xml:space="preserve">　</w:t>
      </w:r>
      <w:r w:rsidR="00705718">
        <w:rPr>
          <w:rFonts w:hint="eastAsia"/>
        </w:rPr>
        <w:t>事務局</w:t>
      </w:r>
      <w:r w:rsidR="008D5428">
        <w:rPr>
          <w:rFonts w:hint="eastAsia"/>
        </w:rPr>
        <w:t>：</w:t>
      </w:r>
      <w:r w:rsidR="00705718">
        <w:rPr>
          <w:rFonts w:hint="eastAsia"/>
        </w:rPr>
        <w:t>施策の組み立ての時に認知症の方だけではなく、要介護の方も入れてい</w:t>
      </w:r>
      <w:r w:rsidR="00D26309">
        <w:rPr>
          <w:rFonts w:hint="eastAsia"/>
        </w:rPr>
        <w:t>く</w:t>
      </w:r>
      <w:r w:rsidR="00705718">
        <w:rPr>
          <w:rFonts w:hint="eastAsia"/>
        </w:rPr>
        <w:t>。</w:t>
      </w:r>
      <w:r w:rsidR="007726D4">
        <w:rPr>
          <w:rFonts w:hint="eastAsia"/>
        </w:rPr>
        <w:t xml:space="preserve">　</w:t>
      </w:r>
    </w:p>
    <w:p w:rsidR="000540D8" w:rsidRDefault="007726D4" w:rsidP="000540D8">
      <w:pPr>
        <w:ind w:leftChars="100" w:left="1050" w:hangingChars="400" w:hanging="840"/>
        <w:jc w:val="left"/>
      </w:pPr>
      <w:r>
        <w:rPr>
          <w:rFonts w:hint="eastAsia"/>
        </w:rPr>
        <w:t>会　長：</w:t>
      </w:r>
      <w:r w:rsidR="000540D8">
        <w:rPr>
          <w:rFonts w:hint="eastAsia"/>
        </w:rPr>
        <w:t>アンケート結果について、</w:t>
      </w:r>
      <w:r w:rsidR="00D26309">
        <w:rPr>
          <w:rFonts w:hint="eastAsia"/>
        </w:rPr>
        <w:t>いただいた意見を参考に施策の検討を進めて欲しい。</w:t>
      </w:r>
    </w:p>
    <w:p w:rsidR="00530E89" w:rsidRDefault="00530E89" w:rsidP="008D5428">
      <w:pPr>
        <w:spacing w:beforeLines="50" w:before="180"/>
        <w:ind w:left="420" w:hangingChars="200" w:hanging="420"/>
        <w:jc w:val="left"/>
      </w:pPr>
      <w:r w:rsidRPr="00530E89">
        <w:rPr>
          <w:rFonts w:hint="eastAsia"/>
        </w:rPr>
        <w:t>（5）第6期高齢者福祉計画・介護保険事業計画実施状況について</w:t>
      </w:r>
    </w:p>
    <w:p w:rsidR="0098175D" w:rsidRDefault="0098175D" w:rsidP="008D5428">
      <w:pPr>
        <w:spacing w:beforeLines="50" w:before="180"/>
        <w:ind w:left="420" w:hangingChars="200" w:hanging="420"/>
        <w:jc w:val="left"/>
      </w:pPr>
      <w:r>
        <w:rPr>
          <w:rFonts w:hint="eastAsia"/>
        </w:rPr>
        <w:t xml:space="preserve">　</w:t>
      </w:r>
      <w:r w:rsidR="00530E89">
        <w:rPr>
          <w:rFonts w:hint="eastAsia"/>
        </w:rPr>
        <w:t>●</w:t>
      </w:r>
      <w:r>
        <w:rPr>
          <w:rFonts w:hint="eastAsia"/>
        </w:rPr>
        <w:t>事務局</w:t>
      </w:r>
      <w:r w:rsidR="008D5428">
        <w:rPr>
          <w:rFonts w:hint="eastAsia"/>
        </w:rPr>
        <w:t>：</w:t>
      </w:r>
      <w:r>
        <w:rPr>
          <w:rFonts w:hint="eastAsia"/>
        </w:rPr>
        <w:t>資料5の説明</w:t>
      </w:r>
    </w:p>
    <w:p w:rsidR="0098175D" w:rsidRPr="008D5428" w:rsidRDefault="0098175D" w:rsidP="0090197A">
      <w:pPr>
        <w:ind w:left="420" w:hangingChars="200" w:hanging="420"/>
        <w:jc w:val="left"/>
      </w:pPr>
    </w:p>
    <w:p w:rsidR="00534D98" w:rsidRDefault="005C1659" w:rsidP="009E51CE">
      <w:pPr>
        <w:ind w:left="991" w:hangingChars="472" w:hanging="991"/>
        <w:jc w:val="left"/>
      </w:pPr>
      <w:r>
        <w:rPr>
          <w:rFonts w:hint="eastAsia"/>
        </w:rPr>
        <w:t xml:space="preserve">　</w:t>
      </w:r>
      <w:r w:rsidR="00534D98">
        <w:rPr>
          <w:rFonts w:hint="eastAsia"/>
        </w:rPr>
        <w:t>委</w:t>
      </w:r>
      <w:r w:rsidR="008D5428">
        <w:rPr>
          <w:rFonts w:hint="eastAsia"/>
        </w:rPr>
        <w:t xml:space="preserve">　</w:t>
      </w:r>
      <w:r w:rsidR="00534D98">
        <w:rPr>
          <w:rFonts w:hint="eastAsia"/>
        </w:rPr>
        <w:t>員</w:t>
      </w:r>
      <w:r w:rsidR="008D5428">
        <w:rPr>
          <w:rFonts w:hint="eastAsia"/>
        </w:rPr>
        <w:t>：</w:t>
      </w:r>
      <w:r w:rsidR="00534D98">
        <w:rPr>
          <w:rFonts w:hint="eastAsia"/>
        </w:rPr>
        <w:t>家庭訪問</w:t>
      </w:r>
      <w:r w:rsidR="00041837">
        <w:rPr>
          <w:rFonts w:hint="eastAsia"/>
        </w:rPr>
        <w:t>の件数</w:t>
      </w:r>
      <w:r w:rsidR="00534D98">
        <w:rPr>
          <w:rFonts w:hint="eastAsia"/>
        </w:rPr>
        <w:t>が、平成23年度が78件で平成28年度には5件まで減ってい</w:t>
      </w:r>
      <w:r w:rsidR="0075108E">
        <w:rPr>
          <w:rFonts w:hint="eastAsia"/>
        </w:rPr>
        <w:t>るが、</w:t>
      </w:r>
      <w:r w:rsidR="00534D98">
        <w:rPr>
          <w:rFonts w:hint="eastAsia"/>
        </w:rPr>
        <w:t>理由</w:t>
      </w:r>
      <w:r w:rsidR="0075108E">
        <w:rPr>
          <w:rFonts w:hint="eastAsia"/>
        </w:rPr>
        <w:t>は</w:t>
      </w:r>
      <w:r w:rsidR="00534D98">
        <w:rPr>
          <w:rFonts w:hint="eastAsia"/>
        </w:rPr>
        <w:t>。</w:t>
      </w:r>
    </w:p>
    <w:p w:rsidR="002425F0" w:rsidRDefault="005C1659" w:rsidP="009E51CE">
      <w:pPr>
        <w:ind w:left="991" w:hangingChars="472" w:hanging="991"/>
        <w:jc w:val="left"/>
      </w:pPr>
      <w:r>
        <w:rPr>
          <w:rFonts w:hint="eastAsia"/>
        </w:rPr>
        <w:t xml:space="preserve">　</w:t>
      </w:r>
      <w:r w:rsidR="00534D98">
        <w:rPr>
          <w:rFonts w:hint="eastAsia"/>
        </w:rPr>
        <w:t>事務局</w:t>
      </w:r>
      <w:r w:rsidR="00041837">
        <w:rPr>
          <w:rFonts w:hint="eastAsia"/>
        </w:rPr>
        <w:t>：</w:t>
      </w:r>
      <w:r w:rsidR="005D0125">
        <w:rPr>
          <w:rFonts w:hint="eastAsia"/>
        </w:rPr>
        <w:t>保健センターが実施している事業</w:t>
      </w:r>
      <w:r w:rsidR="00041837">
        <w:rPr>
          <w:rFonts w:hint="eastAsia"/>
        </w:rPr>
        <w:t>の件数であり</w:t>
      </w:r>
      <w:r>
        <w:rPr>
          <w:rFonts w:hint="eastAsia"/>
        </w:rPr>
        <w:t>、</w:t>
      </w:r>
      <w:r w:rsidR="005D0125">
        <w:rPr>
          <w:rFonts w:hint="eastAsia"/>
        </w:rPr>
        <w:t>高齢者相談センターが充実してきたことにより、</w:t>
      </w:r>
      <w:r w:rsidR="0075108E">
        <w:rPr>
          <w:rFonts w:hint="eastAsia"/>
        </w:rPr>
        <w:t>保健センターでの対応</w:t>
      </w:r>
      <w:r w:rsidR="00186789">
        <w:rPr>
          <w:rFonts w:hint="eastAsia"/>
        </w:rPr>
        <w:t>する</w:t>
      </w:r>
      <w:r w:rsidR="0075108E">
        <w:rPr>
          <w:rFonts w:hint="eastAsia"/>
        </w:rPr>
        <w:t>代わりに</w:t>
      </w:r>
      <w:r w:rsidR="00041837">
        <w:rPr>
          <w:rFonts w:hint="eastAsia"/>
        </w:rPr>
        <w:t>、</w:t>
      </w:r>
      <w:r w:rsidR="005D0125">
        <w:rPr>
          <w:rFonts w:hint="eastAsia"/>
        </w:rPr>
        <w:t>相談センターが訪問</w:t>
      </w:r>
      <w:r w:rsidR="00041837">
        <w:rPr>
          <w:rFonts w:hint="eastAsia"/>
        </w:rPr>
        <w:t>の</w:t>
      </w:r>
      <w:r w:rsidR="005D0125">
        <w:rPr>
          <w:rFonts w:hint="eastAsia"/>
        </w:rPr>
        <w:t>必要な方へ家庭訪問を行うという形へ変わってきた。</w:t>
      </w:r>
    </w:p>
    <w:p w:rsidR="002425F0" w:rsidRDefault="00BB0C9C" w:rsidP="009E51CE">
      <w:pPr>
        <w:spacing w:beforeLines="50" w:before="180"/>
        <w:ind w:left="991" w:hangingChars="472" w:hanging="991"/>
        <w:jc w:val="left"/>
      </w:pPr>
      <w:r>
        <w:rPr>
          <w:rFonts w:hint="eastAsia"/>
        </w:rPr>
        <w:t xml:space="preserve">　</w:t>
      </w:r>
      <w:r w:rsidR="00187E93">
        <w:rPr>
          <w:rFonts w:hint="eastAsia"/>
        </w:rPr>
        <w:t>委</w:t>
      </w:r>
      <w:r w:rsidR="00041837">
        <w:rPr>
          <w:rFonts w:hint="eastAsia"/>
        </w:rPr>
        <w:t xml:space="preserve">　</w:t>
      </w:r>
      <w:r w:rsidR="00187E93">
        <w:rPr>
          <w:rFonts w:hint="eastAsia"/>
        </w:rPr>
        <w:t>員</w:t>
      </w:r>
      <w:r w:rsidR="00041837">
        <w:rPr>
          <w:rFonts w:hint="eastAsia"/>
        </w:rPr>
        <w:t>：</w:t>
      </w:r>
      <w:r w:rsidR="002425F0">
        <w:rPr>
          <w:rFonts w:hint="eastAsia"/>
        </w:rPr>
        <w:t>同じ</w:t>
      </w:r>
      <w:r w:rsidR="00187E93">
        <w:rPr>
          <w:rFonts w:hint="eastAsia"/>
        </w:rPr>
        <w:t>行政というか、</w:t>
      </w:r>
      <w:r w:rsidR="002425F0">
        <w:rPr>
          <w:rFonts w:hint="eastAsia"/>
        </w:rPr>
        <w:t>社会福祉協議会</w:t>
      </w:r>
      <w:r w:rsidR="00187E93">
        <w:rPr>
          <w:rFonts w:hint="eastAsia"/>
        </w:rPr>
        <w:t>の中に保健センターと高齢者相談支援センターがあって</w:t>
      </w:r>
      <w:r w:rsidR="005110C5">
        <w:rPr>
          <w:rFonts w:hint="eastAsia"/>
        </w:rPr>
        <w:t>、その中で連絡をとりあって、どちらが家庭訪問するか決めているということか。</w:t>
      </w:r>
    </w:p>
    <w:p w:rsidR="00D07B70" w:rsidRDefault="00BB0C9C" w:rsidP="009E51CE">
      <w:pPr>
        <w:ind w:left="991" w:hangingChars="472" w:hanging="991"/>
        <w:jc w:val="left"/>
      </w:pPr>
      <w:r>
        <w:rPr>
          <w:rFonts w:hint="eastAsia"/>
        </w:rPr>
        <w:t xml:space="preserve">　</w:t>
      </w:r>
      <w:r w:rsidR="00CF4923">
        <w:rPr>
          <w:rFonts w:hint="eastAsia"/>
        </w:rPr>
        <w:t>委　員</w:t>
      </w:r>
      <w:r w:rsidR="00041837">
        <w:rPr>
          <w:rFonts w:hint="eastAsia"/>
        </w:rPr>
        <w:t>：</w:t>
      </w:r>
      <w:r w:rsidR="00954794">
        <w:rPr>
          <w:rFonts w:hint="eastAsia"/>
        </w:rPr>
        <w:t>高齢者相談センターが訪問を行う様にな</w:t>
      </w:r>
      <w:r w:rsidR="0075108E">
        <w:rPr>
          <w:rFonts w:hint="eastAsia"/>
        </w:rPr>
        <w:t>ったというが、</w:t>
      </w:r>
      <w:r w:rsidR="00954794">
        <w:rPr>
          <w:rFonts w:hint="eastAsia"/>
        </w:rPr>
        <w:t>精神保健という意味では、保健センターの役割は大き</w:t>
      </w:r>
      <w:r w:rsidR="0075108E">
        <w:rPr>
          <w:rFonts w:hint="eastAsia"/>
        </w:rPr>
        <w:t>いと感じる</w:t>
      </w:r>
      <w:r w:rsidR="00954794">
        <w:rPr>
          <w:rFonts w:hint="eastAsia"/>
        </w:rPr>
        <w:t>。</w:t>
      </w:r>
      <w:r w:rsidR="000A77EC">
        <w:rPr>
          <w:rFonts w:hint="eastAsia"/>
        </w:rPr>
        <w:t>高齢者相談センター</w:t>
      </w:r>
      <w:r w:rsidR="0075108E">
        <w:rPr>
          <w:rFonts w:hint="eastAsia"/>
        </w:rPr>
        <w:t>任せ</w:t>
      </w:r>
      <w:r w:rsidR="000A77EC">
        <w:rPr>
          <w:rFonts w:hint="eastAsia"/>
        </w:rPr>
        <w:t>になっていないか</w:t>
      </w:r>
      <w:r w:rsidR="0075108E">
        <w:rPr>
          <w:rFonts w:hint="eastAsia"/>
        </w:rPr>
        <w:t>。</w:t>
      </w:r>
    </w:p>
    <w:p w:rsidR="00CF4923" w:rsidRDefault="00CC3C14" w:rsidP="00041837">
      <w:pPr>
        <w:ind w:left="1470" w:hangingChars="700" w:hanging="1470"/>
        <w:jc w:val="left"/>
      </w:pPr>
      <w:r>
        <w:rPr>
          <w:rFonts w:hint="eastAsia"/>
        </w:rPr>
        <w:t xml:space="preserve">　</w:t>
      </w:r>
      <w:r w:rsidR="00CF4923">
        <w:rPr>
          <w:rFonts w:hint="eastAsia"/>
        </w:rPr>
        <w:t>事務局：この数字につきましては、再度確認して次回お知らせします。</w:t>
      </w:r>
    </w:p>
    <w:p w:rsidR="000540D8" w:rsidRDefault="000540D8" w:rsidP="00041837">
      <w:pPr>
        <w:ind w:left="1470" w:hangingChars="700" w:hanging="1470"/>
        <w:jc w:val="left"/>
      </w:pPr>
      <w:r>
        <w:rPr>
          <w:rFonts w:hint="eastAsia"/>
        </w:rPr>
        <w:t xml:space="preserve">　会　長：成人保健と精神保健と一緒にしているところがわかりにくいのでは。</w:t>
      </w:r>
    </w:p>
    <w:p w:rsidR="000540D8" w:rsidRDefault="000540D8" w:rsidP="00041837">
      <w:pPr>
        <w:ind w:left="1470" w:hangingChars="700" w:hanging="1470"/>
        <w:jc w:val="left"/>
      </w:pPr>
      <w:r>
        <w:rPr>
          <w:rFonts w:hint="eastAsia"/>
        </w:rPr>
        <w:t xml:space="preserve">　　　　　次期計画もこれと同じようなものが継続されるのか。</w:t>
      </w:r>
    </w:p>
    <w:p w:rsidR="000540D8" w:rsidRDefault="000540D8" w:rsidP="00041837">
      <w:pPr>
        <w:ind w:left="1470" w:hangingChars="700" w:hanging="1470"/>
        <w:jc w:val="left"/>
      </w:pPr>
      <w:r>
        <w:rPr>
          <w:rFonts w:hint="eastAsia"/>
        </w:rPr>
        <w:t xml:space="preserve">　事務局：実績の数字もできるだけ掲載してい</w:t>
      </w:r>
      <w:r w:rsidR="0075108E">
        <w:rPr>
          <w:rFonts w:hint="eastAsia"/>
        </w:rPr>
        <w:t>く予定</w:t>
      </w:r>
      <w:r>
        <w:rPr>
          <w:rFonts w:hint="eastAsia"/>
        </w:rPr>
        <w:t>。</w:t>
      </w:r>
    </w:p>
    <w:p w:rsidR="004E7101" w:rsidRPr="00793076" w:rsidRDefault="004E7101" w:rsidP="00041837">
      <w:pPr>
        <w:spacing w:beforeLines="50" w:before="180"/>
        <w:jc w:val="left"/>
        <w:rPr>
          <w:spacing w:val="-8"/>
        </w:rPr>
      </w:pPr>
      <w:r>
        <w:rPr>
          <w:rFonts w:hint="eastAsia"/>
        </w:rPr>
        <w:t>（6）東三河広域連合介護保険事業計画・豊川市高齢者福祉計画の全体構成</w:t>
      </w:r>
      <w:r w:rsidRPr="00793076">
        <w:rPr>
          <w:rFonts w:hint="eastAsia"/>
          <w:spacing w:val="-22"/>
        </w:rPr>
        <w:t>（案）</w:t>
      </w:r>
      <w:r w:rsidRPr="00793076">
        <w:rPr>
          <w:rFonts w:hint="eastAsia"/>
          <w:spacing w:val="-8"/>
        </w:rPr>
        <w:t>について</w:t>
      </w:r>
    </w:p>
    <w:p w:rsidR="004E7101" w:rsidRDefault="004E7101" w:rsidP="004E7101">
      <w:pPr>
        <w:ind w:left="420" w:hangingChars="200" w:hanging="420"/>
        <w:jc w:val="left"/>
      </w:pPr>
      <w:r>
        <w:rPr>
          <w:rFonts w:hint="eastAsia"/>
        </w:rPr>
        <w:t>（7）計画の基本理念・基本目標（案）について</w:t>
      </w:r>
    </w:p>
    <w:p w:rsidR="004E7101" w:rsidRDefault="004E7101" w:rsidP="00041837">
      <w:pPr>
        <w:spacing w:beforeLines="50" w:before="180"/>
        <w:ind w:leftChars="100" w:left="420" w:hangingChars="100" w:hanging="210"/>
        <w:jc w:val="left"/>
      </w:pPr>
      <w:r>
        <w:rPr>
          <w:rFonts w:hint="eastAsia"/>
        </w:rPr>
        <w:t>●事務局</w:t>
      </w:r>
      <w:r w:rsidR="00041837">
        <w:rPr>
          <w:rFonts w:hint="eastAsia"/>
        </w:rPr>
        <w:t>：</w:t>
      </w:r>
      <w:r>
        <w:rPr>
          <w:rFonts w:hint="eastAsia"/>
        </w:rPr>
        <w:t>資料6と資料7の説明</w:t>
      </w:r>
    </w:p>
    <w:p w:rsidR="00C6050A" w:rsidRDefault="00146266" w:rsidP="009E51CE">
      <w:pPr>
        <w:spacing w:beforeLines="50" w:before="180"/>
        <w:ind w:leftChars="100" w:left="991" w:hangingChars="372" w:hanging="781"/>
        <w:jc w:val="left"/>
      </w:pPr>
      <w:r>
        <w:rPr>
          <w:rFonts w:hint="eastAsia"/>
        </w:rPr>
        <w:t>委</w:t>
      </w:r>
      <w:r w:rsidR="00041837">
        <w:rPr>
          <w:rFonts w:hint="eastAsia"/>
        </w:rPr>
        <w:t xml:space="preserve">　</w:t>
      </w:r>
      <w:r>
        <w:rPr>
          <w:rFonts w:hint="eastAsia"/>
        </w:rPr>
        <w:t>員</w:t>
      </w:r>
      <w:r w:rsidR="00041837">
        <w:rPr>
          <w:rFonts w:hint="eastAsia"/>
        </w:rPr>
        <w:t>：</w:t>
      </w:r>
      <w:r>
        <w:rPr>
          <w:rFonts w:hint="eastAsia"/>
        </w:rPr>
        <w:t>介護保険の法改正があって、共生型サービスというものが位置づけられた。そうなると、</w:t>
      </w:r>
      <w:r w:rsidR="00550898">
        <w:rPr>
          <w:rFonts w:hint="eastAsia"/>
        </w:rPr>
        <w:t>高齢者福祉計画と</w:t>
      </w:r>
      <w:r w:rsidR="00186789">
        <w:rPr>
          <w:rFonts w:hint="eastAsia"/>
        </w:rPr>
        <w:t>他</w:t>
      </w:r>
      <w:r w:rsidR="00550898">
        <w:rPr>
          <w:rFonts w:hint="eastAsia"/>
        </w:rPr>
        <w:t>の福祉計画との間で何らかのやりとりをしなければならないかと思</w:t>
      </w:r>
      <w:r w:rsidR="00AB17E8">
        <w:rPr>
          <w:rFonts w:hint="eastAsia"/>
        </w:rPr>
        <w:t>うが</w:t>
      </w:r>
      <w:r w:rsidR="00550898">
        <w:rPr>
          <w:rFonts w:hint="eastAsia"/>
        </w:rPr>
        <w:t>。</w:t>
      </w:r>
    </w:p>
    <w:p w:rsidR="00861757" w:rsidRDefault="00BB0C9C" w:rsidP="0011725A">
      <w:pPr>
        <w:ind w:left="991" w:hangingChars="472" w:hanging="991"/>
        <w:jc w:val="left"/>
      </w:pPr>
      <w:r>
        <w:rPr>
          <w:rFonts w:hint="eastAsia"/>
        </w:rPr>
        <w:t xml:space="preserve">　</w:t>
      </w:r>
      <w:r w:rsidR="00550898">
        <w:rPr>
          <w:rFonts w:hint="eastAsia"/>
        </w:rPr>
        <w:t>事務局</w:t>
      </w:r>
      <w:r w:rsidR="00041837">
        <w:rPr>
          <w:rFonts w:hint="eastAsia"/>
        </w:rPr>
        <w:t>：</w:t>
      </w:r>
      <w:r>
        <w:rPr>
          <w:rFonts w:hint="eastAsia"/>
        </w:rPr>
        <w:t>介護保険の改正により、「共生</w:t>
      </w:r>
      <w:r w:rsidR="00550898">
        <w:rPr>
          <w:rFonts w:hint="eastAsia"/>
        </w:rPr>
        <w:t>」ということが盛り込まれた</w:t>
      </w:r>
      <w:r w:rsidR="00AB17E8">
        <w:rPr>
          <w:rFonts w:hint="eastAsia"/>
        </w:rPr>
        <w:t>。</w:t>
      </w:r>
      <w:r w:rsidR="00550898">
        <w:rPr>
          <w:rFonts w:hint="eastAsia"/>
        </w:rPr>
        <w:t>介護保険事業計画はまだそこまで踏み込んで</w:t>
      </w:r>
      <w:r w:rsidR="00AB17E8">
        <w:rPr>
          <w:rFonts w:hint="eastAsia"/>
        </w:rPr>
        <w:t>いないが、</w:t>
      </w:r>
      <w:r w:rsidR="00550898">
        <w:rPr>
          <w:rFonts w:hint="eastAsia"/>
        </w:rPr>
        <w:t>共生社会の実現について検討をはじめなければならないという</w:t>
      </w:r>
      <w:r w:rsidR="00AB17E8">
        <w:rPr>
          <w:rFonts w:hint="eastAsia"/>
        </w:rPr>
        <w:t>認識はある。</w:t>
      </w:r>
      <w:r w:rsidR="00F06EFF">
        <w:rPr>
          <w:rFonts w:hint="eastAsia"/>
        </w:rPr>
        <w:t>高齢者福祉計画につ</w:t>
      </w:r>
      <w:r w:rsidR="00186789">
        <w:rPr>
          <w:rFonts w:hint="eastAsia"/>
        </w:rPr>
        <w:t>い</w:t>
      </w:r>
      <w:r w:rsidR="00F06EFF">
        <w:rPr>
          <w:rFonts w:hint="eastAsia"/>
        </w:rPr>
        <w:t>ても</w:t>
      </w:r>
      <w:r w:rsidR="00AB17E8">
        <w:rPr>
          <w:rFonts w:hint="eastAsia"/>
        </w:rPr>
        <w:t>状況に</w:t>
      </w:r>
      <w:r w:rsidR="00186789">
        <w:rPr>
          <w:rFonts w:hint="eastAsia"/>
        </w:rPr>
        <w:t>よって</w:t>
      </w:r>
      <w:r w:rsidR="00F06EFF">
        <w:rPr>
          <w:rFonts w:hint="eastAsia"/>
        </w:rPr>
        <w:t>、随時変更</w:t>
      </w:r>
      <w:r w:rsidR="00AB17E8">
        <w:rPr>
          <w:rFonts w:hint="eastAsia"/>
        </w:rPr>
        <w:t>し</w:t>
      </w:r>
      <w:r w:rsidR="00F06EFF">
        <w:rPr>
          <w:rFonts w:hint="eastAsia"/>
        </w:rPr>
        <w:t>てい</w:t>
      </w:r>
      <w:r w:rsidR="00AB17E8">
        <w:rPr>
          <w:rFonts w:hint="eastAsia"/>
        </w:rPr>
        <w:t>く</w:t>
      </w:r>
      <w:r w:rsidR="00F06EFF">
        <w:rPr>
          <w:rFonts w:hint="eastAsia"/>
        </w:rPr>
        <w:t>。</w:t>
      </w:r>
      <w:r w:rsidR="00861757">
        <w:rPr>
          <w:rFonts w:hint="eastAsia"/>
        </w:rPr>
        <w:t xml:space="preserve">　　　</w:t>
      </w:r>
    </w:p>
    <w:p w:rsidR="00F06EFF" w:rsidRDefault="00F06EFF" w:rsidP="00041837">
      <w:pPr>
        <w:spacing w:beforeLines="50" w:before="180"/>
        <w:ind w:left="420" w:hangingChars="200" w:hanging="420"/>
        <w:jc w:val="left"/>
      </w:pPr>
      <w:r>
        <w:rPr>
          <w:rFonts w:hint="eastAsia"/>
        </w:rPr>
        <w:t xml:space="preserve">　会</w:t>
      </w:r>
      <w:r w:rsidR="00041837">
        <w:rPr>
          <w:rFonts w:hint="eastAsia"/>
        </w:rPr>
        <w:t xml:space="preserve">　</w:t>
      </w:r>
      <w:r>
        <w:rPr>
          <w:rFonts w:hint="eastAsia"/>
        </w:rPr>
        <w:t>長</w:t>
      </w:r>
      <w:r w:rsidR="00041837">
        <w:rPr>
          <w:rFonts w:hint="eastAsia"/>
        </w:rPr>
        <w:t>：</w:t>
      </w:r>
      <w:r w:rsidR="002266CB">
        <w:rPr>
          <w:rFonts w:hint="eastAsia"/>
        </w:rPr>
        <w:t>基本理念などについて</w:t>
      </w:r>
      <w:r>
        <w:rPr>
          <w:rFonts w:hint="eastAsia"/>
        </w:rPr>
        <w:t>、</w:t>
      </w:r>
      <w:r w:rsidR="00AB17E8">
        <w:rPr>
          <w:rFonts w:hint="eastAsia"/>
        </w:rPr>
        <w:t>また</w:t>
      </w:r>
      <w:r w:rsidR="00AB17E8" w:rsidRPr="00AB17E8">
        <w:rPr>
          <w:rFonts w:hint="eastAsia"/>
        </w:rPr>
        <w:t>本日の感想などでも結構</w:t>
      </w:r>
      <w:r w:rsidR="00AB17E8">
        <w:rPr>
          <w:rFonts w:hint="eastAsia"/>
        </w:rPr>
        <w:t>だが、</w:t>
      </w:r>
      <w:r w:rsidR="002266CB">
        <w:rPr>
          <w:rFonts w:hint="eastAsia"/>
        </w:rPr>
        <w:t>ご意見</w:t>
      </w:r>
      <w:r w:rsidR="00AB17E8">
        <w:rPr>
          <w:rFonts w:hint="eastAsia"/>
        </w:rPr>
        <w:t>あれはお願いしたい。</w:t>
      </w:r>
    </w:p>
    <w:p w:rsidR="00C47349" w:rsidRDefault="002266CB" w:rsidP="00041837">
      <w:pPr>
        <w:spacing w:beforeLines="50" w:before="180"/>
        <w:ind w:leftChars="100" w:left="420" w:hangingChars="100" w:hanging="210"/>
        <w:jc w:val="left"/>
      </w:pPr>
      <w:r>
        <w:rPr>
          <w:rFonts w:hint="eastAsia"/>
        </w:rPr>
        <w:t>（ご意見）</w:t>
      </w:r>
    </w:p>
    <w:p w:rsidR="00861757" w:rsidRDefault="00861757" w:rsidP="0011725A">
      <w:pPr>
        <w:ind w:left="991" w:hangingChars="472" w:hanging="991"/>
        <w:jc w:val="left"/>
      </w:pPr>
      <w:r>
        <w:rPr>
          <w:rFonts w:hint="eastAsia"/>
        </w:rPr>
        <w:t xml:space="preserve">　委　員：ひとり暮らし高齢者の見守りをする中で、買い物にも行けないなど、色々な方が</w:t>
      </w:r>
      <w:r w:rsidR="006D2E8C">
        <w:rPr>
          <w:rFonts w:hint="eastAsia"/>
        </w:rPr>
        <w:t>いる</w:t>
      </w:r>
      <w:r>
        <w:rPr>
          <w:rFonts w:hint="eastAsia"/>
        </w:rPr>
        <w:t>。こういったことを少しでも解決できたら</w:t>
      </w:r>
      <w:r w:rsidR="006D2E8C">
        <w:rPr>
          <w:rFonts w:hint="eastAsia"/>
        </w:rPr>
        <w:t>よい。</w:t>
      </w:r>
    </w:p>
    <w:p w:rsidR="00861757" w:rsidRDefault="00861757" w:rsidP="0011725A">
      <w:pPr>
        <w:ind w:leftChars="-24" w:left="992" w:hangingChars="496" w:hanging="1042"/>
        <w:jc w:val="left"/>
      </w:pPr>
      <w:r>
        <w:rPr>
          <w:rFonts w:hint="eastAsia"/>
        </w:rPr>
        <w:t xml:space="preserve">　委　員：今年度地域福祉計画を策定する中で同じようにアンケート調査を行って</w:t>
      </w:r>
      <w:r w:rsidR="006D2E8C">
        <w:rPr>
          <w:rFonts w:hint="eastAsia"/>
        </w:rPr>
        <w:t>おり、</w:t>
      </w:r>
      <w:r>
        <w:rPr>
          <w:rFonts w:hint="eastAsia"/>
        </w:rPr>
        <w:t>高齢者福</w:t>
      </w:r>
      <w:r>
        <w:rPr>
          <w:rFonts w:hint="eastAsia"/>
        </w:rPr>
        <w:lastRenderedPageBreak/>
        <w:t>祉計画と情報を共有していきたい。</w:t>
      </w:r>
    </w:p>
    <w:p w:rsidR="0031709C" w:rsidRDefault="0031709C" w:rsidP="0011725A">
      <w:pPr>
        <w:ind w:leftChars="-24" w:left="992" w:hangingChars="496" w:hanging="1042"/>
        <w:jc w:val="left"/>
      </w:pPr>
      <w:r>
        <w:rPr>
          <w:rFonts w:hint="eastAsia"/>
        </w:rPr>
        <w:t xml:space="preserve">　委</w:t>
      </w:r>
      <w:r w:rsidR="00041837">
        <w:rPr>
          <w:rFonts w:hint="eastAsia"/>
        </w:rPr>
        <w:t xml:space="preserve">　</w:t>
      </w:r>
      <w:r>
        <w:rPr>
          <w:rFonts w:hint="eastAsia"/>
        </w:rPr>
        <w:t>員</w:t>
      </w:r>
      <w:r w:rsidR="00041837">
        <w:rPr>
          <w:rFonts w:hint="eastAsia"/>
        </w:rPr>
        <w:t>：</w:t>
      </w:r>
      <w:r>
        <w:rPr>
          <w:rFonts w:hint="eastAsia"/>
        </w:rPr>
        <w:t>高齢者の健康寿命を</w:t>
      </w:r>
      <w:r w:rsidR="006D2E8C">
        <w:rPr>
          <w:rFonts w:hint="eastAsia"/>
        </w:rPr>
        <w:t>延ばす</w:t>
      </w:r>
      <w:r w:rsidR="00305224">
        <w:rPr>
          <w:rFonts w:hint="eastAsia"/>
        </w:rPr>
        <w:t>にはどうしたら良いのかを考えなければならない。体が</w:t>
      </w:r>
      <w:r>
        <w:rPr>
          <w:rFonts w:hint="eastAsia"/>
        </w:rPr>
        <w:t>弱り、人と会わないようになる、また、会いたくないと拒否するようにも</w:t>
      </w:r>
      <w:r w:rsidR="006D2E8C">
        <w:rPr>
          <w:rFonts w:hint="eastAsia"/>
        </w:rPr>
        <w:t>なる</w:t>
      </w:r>
      <w:r>
        <w:rPr>
          <w:rFonts w:hint="eastAsia"/>
        </w:rPr>
        <w:t>。</w:t>
      </w:r>
      <w:r w:rsidR="00861757">
        <w:rPr>
          <w:rFonts w:hint="eastAsia"/>
        </w:rPr>
        <w:t>人と会って会話しましょう、というのが健康につながるのではないか。最後はどこで迎えたいか、というとほとんどが「自宅」</w:t>
      </w:r>
      <w:r w:rsidR="006D2E8C">
        <w:rPr>
          <w:rFonts w:hint="eastAsia"/>
        </w:rPr>
        <w:t>と回答がある</w:t>
      </w:r>
      <w:r w:rsidR="00861757">
        <w:rPr>
          <w:rFonts w:hint="eastAsia"/>
        </w:rPr>
        <w:t>。</w:t>
      </w:r>
      <w:r>
        <w:rPr>
          <w:rFonts w:hint="eastAsia"/>
        </w:rPr>
        <w:t>高齢者と家</w:t>
      </w:r>
      <w:r w:rsidR="00354B7A">
        <w:rPr>
          <w:rFonts w:hint="eastAsia"/>
        </w:rPr>
        <w:t>は</w:t>
      </w:r>
      <w:r>
        <w:rPr>
          <w:rFonts w:hint="eastAsia"/>
        </w:rPr>
        <w:t>離れない。</w:t>
      </w:r>
      <w:r w:rsidR="008E0AE7">
        <w:rPr>
          <w:rFonts w:hint="eastAsia"/>
        </w:rPr>
        <w:t>「最後は」ということを計画に盛り込んで欲しい。介護をしっかりやると、人口減少抑制につなが</w:t>
      </w:r>
      <w:r w:rsidR="00186789">
        <w:rPr>
          <w:rFonts w:hint="eastAsia"/>
        </w:rPr>
        <w:t>る</w:t>
      </w:r>
      <w:bookmarkStart w:id="0" w:name="_GoBack"/>
      <w:bookmarkEnd w:id="0"/>
      <w:r w:rsidR="008E0AE7">
        <w:rPr>
          <w:rFonts w:hint="eastAsia"/>
        </w:rPr>
        <w:t>。介護をしっかり受け持つところがあることが必要。</w:t>
      </w:r>
    </w:p>
    <w:p w:rsidR="008E0AE7" w:rsidRDefault="008E0AE7" w:rsidP="0011725A">
      <w:pPr>
        <w:ind w:leftChars="-24" w:left="992" w:hangingChars="496" w:hanging="1042"/>
        <w:jc w:val="left"/>
      </w:pPr>
      <w:r>
        <w:rPr>
          <w:rFonts w:hint="eastAsia"/>
        </w:rPr>
        <w:t xml:space="preserve">　委　員：シルバーの会員にアンケートを行った。会員は働いているので</w:t>
      </w:r>
      <w:r w:rsidR="006D2E8C">
        <w:rPr>
          <w:rFonts w:hint="eastAsia"/>
        </w:rPr>
        <w:t>今は</w:t>
      </w:r>
      <w:r>
        <w:rPr>
          <w:rFonts w:hint="eastAsia"/>
        </w:rPr>
        <w:t>健康である</w:t>
      </w:r>
      <w:r w:rsidR="006D2E8C">
        <w:rPr>
          <w:rFonts w:hint="eastAsia"/>
        </w:rPr>
        <w:t>ため</w:t>
      </w:r>
      <w:r>
        <w:rPr>
          <w:rFonts w:hint="eastAsia"/>
        </w:rPr>
        <w:t>、高齢者の活用という面でシルバーが活躍できると良い。</w:t>
      </w:r>
    </w:p>
    <w:p w:rsidR="00C47349" w:rsidRDefault="00C47349" w:rsidP="0011725A">
      <w:pPr>
        <w:ind w:left="991" w:hangingChars="472" w:hanging="991"/>
        <w:jc w:val="left"/>
      </w:pPr>
      <w:r>
        <w:rPr>
          <w:rFonts w:hint="eastAsia"/>
        </w:rPr>
        <w:t xml:space="preserve">　委</w:t>
      </w:r>
      <w:r w:rsidR="00796E74">
        <w:rPr>
          <w:rFonts w:hint="eastAsia"/>
        </w:rPr>
        <w:t xml:space="preserve">　</w:t>
      </w:r>
      <w:r>
        <w:rPr>
          <w:rFonts w:hint="eastAsia"/>
        </w:rPr>
        <w:t>員</w:t>
      </w:r>
      <w:r w:rsidR="00796E74">
        <w:rPr>
          <w:rFonts w:hint="eastAsia"/>
        </w:rPr>
        <w:t>：</w:t>
      </w:r>
      <w:r>
        <w:rPr>
          <w:rFonts w:hint="eastAsia"/>
        </w:rPr>
        <w:t>老人会に入っていない高齢者の状況がわか</w:t>
      </w:r>
      <w:r w:rsidR="006D2E8C">
        <w:rPr>
          <w:rFonts w:hint="eastAsia"/>
        </w:rPr>
        <w:t>らない</w:t>
      </w:r>
      <w:r>
        <w:rPr>
          <w:rFonts w:hint="eastAsia"/>
        </w:rPr>
        <w:t>。そういった方のへの対応をどうしていけば良いのか。</w:t>
      </w:r>
      <w:r w:rsidR="006922DB">
        <w:rPr>
          <w:rFonts w:hint="eastAsia"/>
        </w:rPr>
        <w:t>町内会に加入していない人も多い。市全体でどうしていけばよいか考えてほしい。</w:t>
      </w:r>
    </w:p>
    <w:p w:rsidR="00C47349" w:rsidRDefault="00C47349" w:rsidP="0011725A">
      <w:pPr>
        <w:ind w:left="991" w:hangingChars="472" w:hanging="991"/>
        <w:jc w:val="left"/>
      </w:pPr>
      <w:r>
        <w:rPr>
          <w:rFonts w:hint="eastAsia"/>
        </w:rPr>
        <w:t xml:space="preserve">　委</w:t>
      </w:r>
      <w:r w:rsidR="00796E74">
        <w:rPr>
          <w:rFonts w:hint="eastAsia"/>
        </w:rPr>
        <w:t xml:space="preserve">　</w:t>
      </w:r>
      <w:r>
        <w:rPr>
          <w:rFonts w:hint="eastAsia"/>
        </w:rPr>
        <w:t>員</w:t>
      </w:r>
      <w:r w:rsidR="00796E74">
        <w:rPr>
          <w:rFonts w:hint="eastAsia"/>
        </w:rPr>
        <w:t>：</w:t>
      </w:r>
      <w:r w:rsidR="006922DB">
        <w:rPr>
          <w:rFonts w:hint="eastAsia"/>
        </w:rPr>
        <w:t>外に出る人はあちこちで会うし、何か会があれば喜んで来</w:t>
      </w:r>
      <w:r w:rsidR="006D2E8C">
        <w:rPr>
          <w:rFonts w:hint="eastAsia"/>
        </w:rPr>
        <w:t>るが、</w:t>
      </w:r>
      <w:r w:rsidR="006922DB">
        <w:rPr>
          <w:rFonts w:hint="eastAsia"/>
        </w:rPr>
        <w:t>出て行けない人はどうしたらよいのか。</w:t>
      </w:r>
      <w:r>
        <w:rPr>
          <w:rFonts w:hint="eastAsia"/>
        </w:rPr>
        <w:t>地域で2～3</w:t>
      </w:r>
      <w:r w:rsidR="004D0655">
        <w:rPr>
          <w:rFonts w:hint="eastAsia"/>
        </w:rPr>
        <w:t>人くらいの少人数でボランティアをしていけたらと考えてい</w:t>
      </w:r>
      <w:r w:rsidR="006D2E8C">
        <w:rPr>
          <w:rFonts w:hint="eastAsia"/>
        </w:rPr>
        <w:t>るが</w:t>
      </w:r>
      <w:r>
        <w:rPr>
          <w:rFonts w:hint="eastAsia"/>
        </w:rPr>
        <w:t>、どうしたら良いのかわか</w:t>
      </w:r>
      <w:r w:rsidR="006D2E8C">
        <w:rPr>
          <w:rFonts w:hint="eastAsia"/>
        </w:rPr>
        <w:t>らない</w:t>
      </w:r>
      <w:r>
        <w:rPr>
          <w:rFonts w:hint="eastAsia"/>
        </w:rPr>
        <w:t>。</w:t>
      </w:r>
      <w:r w:rsidR="006922DB">
        <w:rPr>
          <w:rFonts w:hint="eastAsia"/>
        </w:rPr>
        <w:t>包括を知らない人もい</w:t>
      </w:r>
      <w:r w:rsidR="006D2E8C">
        <w:rPr>
          <w:rFonts w:hint="eastAsia"/>
        </w:rPr>
        <w:t>る</w:t>
      </w:r>
      <w:r w:rsidR="006922DB">
        <w:rPr>
          <w:rFonts w:hint="eastAsia"/>
        </w:rPr>
        <w:t>。</w:t>
      </w:r>
      <w:r>
        <w:rPr>
          <w:rFonts w:hint="eastAsia"/>
        </w:rPr>
        <w:t>いろいろな制度等のＰＲが必要</w:t>
      </w:r>
      <w:r w:rsidR="006D2E8C">
        <w:rPr>
          <w:rFonts w:hint="eastAsia"/>
        </w:rPr>
        <w:t>である</w:t>
      </w:r>
      <w:r>
        <w:rPr>
          <w:rFonts w:hint="eastAsia"/>
        </w:rPr>
        <w:t>。</w:t>
      </w:r>
    </w:p>
    <w:p w:rsidR="002266CB" w:rsidRDefault="0011725A" w:rsidP="0011725A">
      <w:pPr>
        <w:ind w:left="991" w:hangingChars="472" w:hanging="991"/>
        <w:jc w:val="left"/>
      </w:pPr>
      <w:r>
        <w:rPr>
          <w:rFonts w:hint="eastAsia"/>
        </w:rPr>
        <w:t xml:space="preserve">　</w:t>
      </w:r>
      <w:r w:rsidR="00C44359">
        <w:rPr>
          <w:rFonts w:hint="eastAsia"/>
        </w:rPr>
        <w:t>委</w:t>
      </w:r>
      <w:r w:rsidR="00796E74">
        <w:rPr>
          <w:rFonts w:hint="eastAsia"/>
        </w:rPr>
        <w:t xml:space="preserve">　</w:t>
      </w:r>
      <w:r w:rsidR="00C44359">
        <w:rPr>
          <w:rFonts w:hint="eastAsia"/>
        </w:rPr>
        <w:t>員</w:t>
      </w:r>
      <w:r w:rsidR="00796E74">
        <w:rPr>
          <w:rFonts w:hint="eastAsia"/>
        </w:rPr>
        <w:t>：</w:t>
      </w:r>
      <w:r w:rsidR="00C44359">
        <w:rPr>
          <w:rFonts w:hint="eastAsia"/>
        </w:rPr>
        <w:t>福祉関係の仕事をしてい</w:t>
      </w:r>
      <w:r w:rsidR="006D2E8C">
        <w:rPr>
          <w:rFonts w:hint="eastAsia"/>
        </w:rPr>
        <w:t>るが、</w:t>
      </w:r>
      <w:r w:rsidR="00C44359">
        <w:rPr>
          <w:rFonts w:hint="eastAsia"/>
        </w:rPr>
        <w:t>箱物ができても、それに対応する人材不足で困ってい</w:t>
      </w:r>
      <w:r w:rsidR="006D2E8C">
        <w:rPr>
          <w:rFonts w:hint="eastAsia"/>
        </w:rPr>
        <w:t>る</w:t>
      </w:r>
      <w:r w:rsidR="00C44359">
        <w:rPr>
          <w:rFonts w:hint="eastAsia"/>
        </w:rPr>
        <w:t>。</w:t>
      </w:r>
      <w:r w:rsidR="006D2E8C">
        <w:rPr>
          <w:rFonts w:hint="eastAsia"/>
        </w:rPr>
        <w:t>また、</w:t>
      </w:r>
      <w:r w:rsidR="000C56BE">
        <w:rPr>
          <w:rFonts w:hint="eastAsia"/>
        </w:rPr>
        <w:t>キャリアを積むシステムをどうしていく</w:t>
      </w:r>
      <w:r w:rsidR="006D2E8C">
        <w:rPr>
          <w:rFonts w:hint="eastAsia"/>
        </w:rPr>
        <w:t>のがよいのか</w:t>
      </w:r>
      <w:r w:rsidR="000C56BE">
        <w:rPr>
          <w:rFonts w:hint="eastAsia"/>
        </w:rPr>
        <w:t>。</w:t>
      </w:r>
    </w:p>
    <w:p w:rsidR="002266CB" w:rsidRDefault="002266CB" w:rsidP="0011725A">
      <w:pPr>
        <w:ind w:leftChars="100" w:left="991" w:hangingChars="372" w:hanging="781"/>
        <w:jc w:val="left"/>
      </w:pPr>
      <w:r>
        <w:rPr>
          <w:rFonts w:hint="eastAsia"/>
        </w:rPr>
        <w:t>会　長：</w:t>
      </w:r>
      <w:r w:rsidR="008C3E32">
        <w:rPr>
          <w:rFonts w:hint="eastAsia"/>
        </w:rPr>
        <w:t>資料６と７についての反対のご意見は特に</w:t>
      </w:r>
      <w:r w:rsidR="006D2E8C">
        <w:rPr>
          <w:rFonts w:hint="eastAsia"/>
        </w:rPr>
        <w:t>なかったが、</w:t>
      </w:r>
      <w:r w:rsidR="008C3E32">
        <w:rPr>
          <w:rFonts w:hint="eastAsia"/>
        </w:rPr>
        <w:t>委員からの</w:t>
      </w:r>
      <w:r>
        <w:rPr>
          <w:rFonts w:hint="eastAsia"/>
        </w:rPr>
        <w:t>意見について、事務局はとりまとめて計画に反映</w:t>
      </w:r>
      <w:r w:rsidR="006D2E8C">
        <w:rPr>
          <w:rFonts w:hint="eastAsia"/>
        </w:rPr>
        <w:t>していくこと</w:t>
      </w:r>
      <w:r>
        <w:rPr>
          <w:rFonts w:hint="eastAsia"/>
        </w:rPr>
        <w:t>。</w:t>
      </w:r>
    </w:p>
    <w:p w:rsidR="00C44359" w:rsidRDefault="00C44359" w:rsidP="00796E74">
      <w:pPr>
        <w:spacing w:beforeLines="50" w:before="180"/>
        <w:jc w:val="left"/>
      </w:pPr>
      <w:r>
        <w:rPr>
          <w:rFonts w:hint="eastAsia"/>
        </w:rPr>
        <w:t>（8）各種団体へのアンケート等実施（案）について</w:t>
      </w:r>
    </w:p>
    <w:p w:rsidR="00C44359" w:rsidRDefault="00C44359" w:rsidP="00796E74">
      <w:pPr>
        <w:spacing w:beforeLines="50" w:before="180"/>
        <w:jc w:val="left"/>
      </w:pPr>
      <w:r>
        <w:rPr>
          <w:rFonts w:hint="eastAsia"/>
        </w:rPr>
        <w:t xml:space="preserve">　●事務局</w:t>
      </w:r>
      <w:r w:rsidR="00796E74">
        <w:rPr>
          <w:rFonts w:hint="eastAsia"/>
        </w:rPr>
        <w:t>：</w:t>
      </w:r>
      <w:r>
        <w:rPr>
          <w:rFonts w:hint="eastAsia"/>
        </w:rPr>
        <w:t>資料8の説明</w:t>
      </w:r>
    </w:p>
    <w:p w:rsidR="00C44359" w:rsidRDefault="003E7363" w:rsidP="00796E74">
      <w:pPr>
        <w:spacing w:beforeLines="50" w:before="180"/>
        <w:jc w:val="left"/>
      </w:pPr>
      <w:r>
        <w:rPr>
          <w:rFonts w:hint="eastAsia"/>
        </w:rPr>
        <w:t xml:space="preserve">　※質問等なし</w:t>
      </w:r>
    </w:p>
    <w:p w:rsidR="00796E74" w:rsidRDefault="00796E74" w:rsidP="00C44359">
      <w:pPr>
        <w:jc w:val="left"/>
      </w:pPr>
    </w:p>
    <w:p w:rsidR="00C44359" w:rsidRDefault="00C44359" w:rsidP="00C44359">
      <w:pPr>
        <w:jc w:val="left"/>
      </w:pPr>
      <w:r>
        <w:rPr>
          <w:rFonts w:hint="eastAsia"/>
        </w:rPr>
        <w:t>３　その他</w:t>
      </w:r>
    </w:p>
    <w:p w:rsidR="00C44359" w:rsidRDefault="00C44359" w:rsidP="00796E74">
      <w:pPr>
        <w:spacing w:beforeLines="50" w:before="180"/>
        <w:jc w:val="left"/>
      </w:pPr>
      <w:r>
        <w:rPr>
          <w:rFonts w:hint="eastAsia"/>
        </w:rPr>
        <w:t xml:space="preserve">　事務局より、次回開催日案内</w:t>
      </w:r>
    </w:p>
    <w:p w:rsidR="00515243" w:rsidRDefault="00C44359" w:rsidP="00C44359">
      <w:pPr>
        <w:jc w:val="left"/>
      </w:pPr>
      <w:r>
        <w:rPr>
          <w:rFonts w:hint="eastAsia"/>
        </w:rPr>
        <w:t xml:space="preserve">　第3回</w:t>
      </w:r>
      <w:r w:rsidRPr="00C44359">
        <w:rPr>
          <w:rFonts w:hint="eastAsia"/>
        </w:rPr>
        <w:t>豊川市高齢者福祉計画策定委員</w:t>
      </w:r>
      <w:r w:rsidR="00515243">
        <w:rPr>
          <w:rFonts w:hint="eastAsia"/>
        </w:rPr>
        <w:t>：</w:t>
      </w:r>
      <w:r>
        <w:rPr>
          <w:rFonts w:hint="eastAsia"/>
        </w:rPr>
        <w:t>8月23日（金）13：30～</w:t>
      </w:r>
      <w:r w:rsidR="00515243">
        <w:rPr>
          <w:rFonts w:hint="eastAsia"/>
        </w:rPr>
        <w:t xml:space="preserve">　豊川市中央図書館</w:t>
      </w:r>
    </w:p>
    <w:p w:rsidR="00C44359" w:rsidRDefault="00C2309C" w:rsidP="00515243">
      <w:pPr>
        <w:ind w:firstLineChars="3600" w:firstLine="7560"/>
        <w:jc w:val="left"/>
      </w:pPr>
      <w:r>
        <w:rPr>
          <w:rFonts w:hint="eastAsia"/>
        </w:rPr>
        <w:t>（予定）</w:t>
      </w:r>
    </w:p>
    <w:p w:rsidR="007850FE" w:rsidRDefault="007850FE" w:rsidP="00C44359">
      <w:pPr>
        <w:jc w:val="left"/>
      </w:pPr>
    </w:p>
    <w:p w:rsidR="007850FE" w:rsidRDefault="007850FE" w:rsidP="00C44359">
      <w:pPr>
        <w:jc w:val="left"/>
      </w:pPr>
    </w:p>
    <w:sectPr w:rsidR="007850FE" w:rsidSect="00AF2C20">
      <w:pgSz w:w="11906" w:h="16838" w:code="9"/>
      <w:pgMar w:top="1418" w:right="1134" w:bottom="1134"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C74B7"/>
    <w:multiLevelType w:val="hybridMultilevel"/>
    <w:tmpl w:val="9392C52A"/>
    <w:lvl w:ilvl="0" w:tplc="542217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9F"/>
    <w:rsid w:val="00017D99"/>
    <w:rsid w:val="0002417D"/>
    <w:rsid w:val="00024A4E"/>
    <w:rsid w:val="00041837"/>
    <w:rsid w:val="0005119E"/>
    <w:rsid w:val="00053BCB"/>
    <w:rsid w:val="000540D8"/>
    <w:rsid w:val="00054CAC"/>
    <w:rsid w:val="000569C8"/>
    <w:rsid w:val="00065A64"/>
    <w:rsid w:val="00091ED0"/>
    <w:rsid w:val="000960B8"/>
    <w:rsid w:val="000A4282"/>
    <w:rsid w:val="000A4692"/>
    <w:rsid w:val="000A4962"/>
    <w:rsid w:val="000A77EC"/>
    <w:rsid w:val="000A7BD2"/>
    <w:rsid w:val="000B3846"/>
    <w:rsid w:val="000B6040"/>
    <w:rsid w:val="000C56BE"/>
    <w:rsid w:val="000C6D4D"/>
    <w:rsid w:val="000F09BD"/>
    <w:rsid w:val="000F3A5A"/>
    <w:rsid w:val="000F4DD4"/>
    <w:rsid w:val="0010541F"/>
    <w:rsid w:val="00107112"/>
    <w:rsid w:val="00114981"/>
    <w:rsid w:val="0011725A"/>
    <w:rsid w:val="00136294"/>
    <w:rsid w:val="00141ECF"/>
    <w:rsid w:val="00146048"/>
    <w:rsid w:val="00146266"/>
    <w:rsid w:val="00163F48"/>
    <w:rsid w:val="0017325B"/>
    <w:rsid w:val="00186789"/>
    <w:rsid w:val="00187E93"/>
    <w:rsid w:val="001A03CD"/>
    <w:rsid w:val="001A2C6B"/>
    <w:rsid w:val="001B5630"/>
    <w:rsid w:val="001B6994"/>
    <w:rsid w:val="001B79D3"/>
    <w:rsid w:val="001C243B"/>
    <w:rsid w:val="001D2C73"/>
    <w:rsid w:val="001D6ED2"/>
    <w:rsid w:val="001F043A"/>
    <w:rsid w:val="001F2EAC"/>
    <w:rsid w:val="0021411F"/>
    <w:rsid w:val="002213D5"/>
    <w:rsid w:val="00222744"/>
    <w:rsid w:val="00225D31"/>
    <w:rsid w:val="002266CB"/>
    <w:rsid w:val="00234A9B"/>
    <w:rsid w:val="002425F0"/>
    <w:rsid w:val="00242F7D"/>
    <w:rsid w:val="00246DA5"/>
    <w:rsid w:val="00250A03"/>
    <w:rsid w:val="00252890"/>
    <w:rsid w:val="00257432"/>
    <w:rsid w:val="0026436F"/>
    <w:rsid w:val="002648C8"/>
    <w:rsid w:val="0027109A"/>
    <w:rsid w:val="002748DE"/>
    <w:rsid w:val="002923A9"/>
    <w:rsid w:val="002A37D3"/>
    <w:rsid w:val="002B017B"/>
    <w:rsid w:val="002B4D41"/>
    <w:rsid w:val="002C3767"/>
    <w:rsid w:val="002C79CE"/>
    <w:rsid w:val="002C7C1C"/>
    <w:rsid w:val="002D0D0C"/>
    <w:rsid w:val="002D13B3"/>
    <w:rsid w:val="002E1D90"/>
    <w:rsid w:val="002E2954"/>
    <w:rsid w:val="002E29F2"/>
    <w:rsid w:val="002E439F"/>
    <w:rsid w:val="00305224"/>
    <w:rsid w:val="00312EBC"/>
    <w:rsid w:val="0031709C"/>
    <w:rsid w:val="00335F7F"/>
    <w:rsid w:val="00354B7A"/>
    <w:rsid w:val="00357937"/>
    <w:rsid w:val="003731F3"/>
    <w:rsid w:val="00381902"/>
    <w:rsid w:val="00383E33"/>
    <w:rsid w:val="0038443F"/>
    <w:rsid w:val="003844C4"/>
    <w:rsid w:val="003900B5"/>
    <w:rsid w:val="003928DB"/>
    <w:rsid w:val="003A1631"/>
    <w:rsid w:val="003A2026"/>
    <w:rsid w:val="003A5679"/>
    <w:rsid w:val="003A5D29"/>
    <w:rsid w:val="003C2AB0"/>
    <w:rsid w:val="003C3960"/>
    <w:rsid w:val="003C4CC4"/>
    <w:rsid w:val="003D15E6"/>
    <w:rsid w:val="003E379D"/>
    <w:rsid w:val="003E4823"/>
    <w:rsid w:val="003E722E"/>
    <w:rsid w:val="003E7363"/>
    <w:rsid w:val="003F06CE"/>
    <w:rsid w:val="00413A73"/>
    <w:rsid w:val="0041576F"/>
    <w:rsid w:val="00424593"/>
    <w:rsid w:val="00426AE1"/>
    <w:rsid w:val="00427390"/>
    <w:rsid w:val="00427672"/>
    <w:rsid w:val="00433EB2"/>
    <w:rsid w:val="00437155"/>
    <w:rsid w:val="00441E50"/>
    <w:rsid w:val="00453765"/>
    <w:rsid w:val="00457A11"/>
    <w:rsid w:val="004641C2"/>
    <w:rsid w:val="0046744B"/>
    <w:rsid w:val="004B7F16"/>
    <w:rsid w:val="004D0655"/>
    <w:rsid w:val="004D0799"/>
    <w:rsid w:val="004D1160"/>
    <w:rsid w:val="004E7101"/>
    <w:rsid w:val="004F3EFB"/>
    <w:rsid w:val="004F4B1D"/>
    <w:rsid w:val="005027F4"/>
    <w:rsid w:val="005110C5"/>
    <w:rsid w:val="00515243"/>
    <w:rsid w:val="00522516"/>
    <w:rsid w:val="00530E89"/>
    <w:rsid w:val="00533C33"/>
    <w:rsid w:val="00534D98"/>
    <w:rsid w:val="00550898"/>
    <w:rsid w:val="005531B2"/>
    <w:rsid w:val="005745AF"/>
    <w:rsid w:val="005840B6"/>
    <w:rsid w:val="005A0380"/>
    <w:rsid w:val="005A2017"/>
    <w:rsid w:val="005A3CB6"/>
    <w:rsid w:val="005B663F"/>
    <w:rsid w:val="005C1659"/>
    <w:rsid w:val="005C30CF"/>
    <w:rsid w:val="005D0125"/>
    <w:rsid w:val="005D6FBA"/>
    <w:rsid w:val="005F2F8A"/>
    <w:rsid w:val="005F6CB8"/>
    <w:rsid w:val="00603975"/>
    <w:rsid w:val="00611404"/>
    <w:rsid w:val="00612647"/>
    <w:rsid w:val="00614F25"/>
    <w:rsid w:val="006314A5"/>
    <w:rsid w:val="00635E99"/>
    <w:rsid w:val="0064527A"/>
    <w:rsid w:val="00647841"/>
    <w:rsid w:val="006568DB"/>
    <w:rsid w:val="00670987"/>
    <w:rsid w:val="0067303A"/>
    <w:rsid w:val="00675486"/>
    <w:rsid w:val="006775A4"/>
    <w:rsid w:val="006849D7"/>
    <w:rsid w:val="006922DB"/>
    <w:rsid w:val="006934C9"/>
    <w:rsid w:val="00693E71"/>
    <w:rsid w:val="006A01F5"/>
    <w:rsid w:val="006A1CAC"/>
    <w:rsid w:val="006B11CF"/>
    <w:rsid w:val="006C628E"/>
    <w:rsid w:val="006D2E8C"/>
    <w:rsid w:val="006D32FB"/>
    <w:rsid w:val="006E4A03"/>
    <w:rsid w:val="006F0536"/>
    <w:rsid w:val="006F125E"/>
    <w:rsid w:val="006F2297"/>
    <w:rsid w:val="007001EC"/>
    <w:rsid w:val="00705718"/>
    <w:rsid w:val="00713607"/>
    <w:rsid w:val="007146F5"/>
    <w:rsid w:val="00722BA9"/>
    <w:rsid w:val="00724337"/>
    <w:rsid w:val="00726727"/>
    <w:rsid w:val="007309D4"/>
    <w:rsid w:val="007312B5"/>
    <w:rsid w:val="00733287"/>
    <w:rsid w:val="007367BC"/>
    <w:rsid w:val="00740DAF"/>
    <w:rsid w:val="0075108E"/>
    <w:rsid w:val="0076321E"/>
    <w:rsid w:val="007726D4"/>
    <w:rsid w:val="00774354"/>
    <w:rsid w:val="0077759E"/>
    <w:rsid w:val="00781014"/>
    <w:rsid w:val="007850FE"/>
    <w:rsid w:val="007870EE"/>
    <w:rsid w:val="00793076"/>
    <w:rsid w:val="00796E74"/>
    <w:rsid w:val="007C2D4D"/>
    <w:rsid w:val="007D1AD2"/>
    <w:rsid w:val="007D32B5"/>
    <w:rsid w:val="007D70E4"/>
    <w:rsid w:val="007F1350"/>
    <w:rsid w:val="007F66C3"/>
    <w:rsid w:val="0080627C"/>
    <w:rsid w:val="0082022A"/>
    <w:rsid w:val="0083381B"/>
    <w:rsid w:val="00833C93"/>
    <w:rsid w:val="00861757"/>
    <w:rsid w:val="00863FBF"/>
    <w:rsid w:val="008735C1"/>
    <w:rsid w:val="008738D2"/>
    <w:rsid w:val="00894A3A"/>
    <w:rsid w:val="008950C1"/>
    <w:rsid w:val="008A1D06"/>
    <w:rsid w:val="008B61F7"/>
    <w:rsid w:val="008C3E32"/>
    <w:rsid w:val="008D3DF3"/>
    <w:rsid w:val="008D5428"/>
    <w:rsid w:val="008D7674"/>
    <w:rsid w:val="008E0AE7"/>
    <w:rsid w:val="008E2709"/>
    <w:rsid w:val="008F3166"/>
    <w:rsid w:val="0090197A"/>
    <w:rsid w:val="009055F6"/>
    <w:rsid w:val="00915C0C"/>
    <w:rsid w:val="00917E37"/>
    <w:rsid w:val="00921AA4"/>
    <w:rsid w:val="0093301F"/>
    <w:rsid w:val="00937A57"/>
    <w:rsid w:val="00952EB3"/>
    <w:rsid w:val="00954794"/>
    <w:rsid w:val="009613C8"/>
    <w:rsid w:val="00972EBE"/>
    <w:rsid w:val="00976DB5"/>
    <w:rsid w:val="0098175D"/>
    <w:rsid w:val="00996B9A"/>
    <w:rsid w:val="009A49F9"/>
    <w:rsid w:val="009C1455"/>
    <w:rsid w:val="009C65C0"/>
    <w:rsid w:val="009E109D"/>
    <w:rsid w:val="009E51CE"/>
    <w:rsid w:val="009F2F45"/>
    <w:rsid w:val="009F69E7"/>
    <w:rsid w:val="00A11E6D"/>
    <w:rsid w:val="00A1336B"/>
    <w:rsid w:val="00A13C9C"/>
    <w:rsid w:val="00A221C0"/>
    <w:rsid w:val="00A32A3D"/>
    <w:rsid w:val="00A37412"/>
    <w:rsid w:val="00A41F8A"/>
    <w:rsid w:val="00A442AB"/>
    <w:rsid w:val="00A4581F"/>
    <w:rsid w:val="00A517D3"/>
    <w:rsid w:val="00A66A2F"/>
    <w:rsid w:val="00A70688"/>
    <w:rsid w:val="00A71FE3"/>
    <w:rsid w:val="00A85812"/>
    <w:rsid w:val="00AA1EEE"/>
    <w:rsid w:val="00AB17E8"/>
    <w:rsid w:val="00AB4148"/>
    <w:rsid w:val="00AC356E"/>
    <w:rsid w:val="00AC414C"/>
    <w:rsid w:val="00AC4A78"/>
    <w:rsid w:val="00AD1E5B"/>
    <w:rsid w:val="00AD7121"/>
    <w:rsid w:val="00AE2AA6"/>
    <w:rsid w:val="00AF19EF"/>
    <w:rsid w:val="00AF2A83"/>
    <w:rsid w:val="00AF2C20"/>
    <w:rsid w:val="00B00700"/>
    <w:rsid w:val="00B12C3E"/>
    <w:rsid w:val="00B16073"/>
    <w:rsid w:val="00B20170"/>
    <w:rsid w:val="00B3494C"/>
    <w:rsid w:val="00B44C2A"/>
    <w:rsid w:val="00B50B28"/>
    <w:rsid w:val="00B53722"/>
    <w:rsid w:val="00B94041"/>
    <w:rsid w:val="00BB0C9C"/>
    <w:rsid w:val="00BB497D"/>
    <w:rsid w:val="00BB5E99"/>
    <w:rsid w:val="00BC58CB"/>
    <w:rsid w:val="00BE2872"/>
    <w:rsid w:val="00BE567D"/>
    <w:rsid w:val="00BE6799"/>
    <w:rsid w:val="00BE6F17"/>
    <w:rsid w:val="00BF22F1"/>
    <w:rsid w:val="00BF44B9"/>
    <w:rsid w:val="00BF54F9"/>
    <w:rsid w:val="00BF72A4"/>
    <w:rsid w:val="00C054F9"/>
    <w:rsid w:val="00C05CA6"/>
    <w:rsid w:val="00C11FBC"/>
    <w:rsid w:val="00C1261E"/>
    <w:rsid w:val="00C17B71"/>
    <w:rsid w:val="00C2309C"/>
    <w:rsid w:val="00C25630"/>
    <w:rsid w:val="00C277D7"/>
    <w:rsid w:val="00C27E56"/>
    <w:rsid w:val="00C44359"/>
    <w:rsid w:val="00C47349"/>
    <w:rsid w:val="00C561BE"/>
    <w:rsid w:val="00C6050A"/>
    <w:rsid w:val="00C612D3"/>
    <w:rsid w:val="00C63529"/>
    <w:rsid w:val="00C87BD3"/>
    <w:rsid w:val="00C95667"/>
    <w:rsid w:val="00CA3272"/>
    <w:rsid w:val="00CC1C0E"/>
    <w:rsid w:val="00CC3C14"/>
    <w:rsid w:val="00CD05C3"/>
    <w:rsid w:val="00CD17F7"/>
    <w:rsid w:val="00CD6CCE"/>
    <w:rsid w:val="00CD796C"/>
    <w:rsid w:val="00CE02D2"/>
    <w:rsid w:val="00CE5989"/>
    <w:rsid w:val="00CF109D"/>
    <w:rsid w:val="00CF4923"/>
    <w:rsid w:val="00D05FB6"/>
    <w:rsid w:val="00D07B70"/>
    <w:rsid w:val="00D100BA"/>
    <w:rsid w:val="00D26309"/>
    <w:rsid w:val="00D27FEF"/>
    <w:rsid w:val="00D30FF1"/>
    <w:rsid w:val="00D31A49"/>
    <w:rsid w:val="00D3205D"/>
    <w:rsid w:val="00D355E1"/>
    <w:rsid w:val="00D35C8D"/>
    <w:rsid w:val="00D35F73"/>
    <w:rsid w:val="00D46638"/>
    <w:rsid w:val="00D471EB"/>
    <w:rsid w:val="00D5027B"/>
    <w:rsid w:val="00D51103"/>
    <w:rsid w:val="00D551B7"/>
    <w:rsid w:val="00D55CB7"/>
    <w:rsid w:val="00D646C9"/>
    <w:rsid w:val="00D64FC1"/>
    <w:rsid w:val="00D84CD3"/>
    <w:rsid w:val="00D8645F"/>
    <w:rsid w:val="00D86FD2"/>
    <w:rsid w:val="00D94696"/>
    <w:rsid w:val="00DA037C"/>
    <w:rsid w:val="00DA1C09"/>
    <w:rsid w:val="00DC610C"/>
    <w:rsid w:val="00DD6B12"/>
    <w:rsid w:val="00DE165F"/>
    <w:rsid w:val="00DE50E7"/>
    <w:rsid w:val="00E207D3"/>
    <w:rsid w:val="00E4402D"/>
    <w:rsid w:val="00E470A7"/>
    <w:rsid w:val="00E51490"/>
    <w:rsid w:val="00E57033"/>
    <w:rsid w:val="00E630E6"/>
    <w:rsid w:val="00E66B8C"/>
    <w:rsid w:val="00E83B98"/>
    <w:rsid w:val="00E96C05"/>
    <w:rsid w:val="00EA5BAE"/>
    <w:rsid w:val="00EA5F65"/>
    <w:rsid w:val="00EB66B0"/>
    <w:rsid w:val="00EC4A4D"/>
    <w:rsid w:val="00EC5994"/>
    <w:rsid w:val="00EE159C"/>
    <w:rsid w:val="00EE31BD"/>
    <w:rsid w:val="00EE4216"/>
    <w:rsid w:val="00EE587F"/>
    <w:rsid w:val="00EE59B7"/>
    <w:rsid w:val="00EE669D"/>
    <w:rsid w:val="00EF59B5"/>
    <w:rsid w:val="00F03776"/>
    <w:rsid w:val="00F06EFF"/>
    <w:rsid w:val="00F261F0"/>
    <w:rsid w:val="00F420CB"/>
    <w:rsid w:val="00F54627"/>
    <w:rsid w:val="00F56D8F"/>
    <w:rsid w:val="00F629C0"/>
    <w:rsid w:val="00F94B98"/>
    <w:rsid w:val="00F96E51"/>
    <w:rsid w:val="00FA284A"/>
    <w:rsid w:val="00FA3416"/>
    <w:rsid w:val="00FA5772"/>
    <w:rsid w:val="00FC41E9"/>
    <w:rsid w:val="00FD1C66"/>
    <w:rsid w:val="00FD77C3"/>
    <w:rsid w:val="00FF4B30"/>
    <w:rsid w:val="00FF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96F3105-D57E-459A-9EB1-B1F262D1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72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問題文"/>
    <w:basedOn w:val="a"/>
    <w:qFormat/>
    <w:rsid w:val="00647841"/>
    <w:pPr>
      <w:suppressAutoHyphens/>
      <w:snapToGrid w:val="0"/>
      <w:spacing w:before="180" w:after="180"/>
      <w:ind w:left="840" w:hanging="840"/>
    </w:pPr>
    <w:rPr>
      <w:rFonts w:ascii="HGｺﾞｼｯｸM" w:eastAsia="HGｺﾞｼｯｸM" w:hAnsi="HGｺﾞｼｯｸM" w:cs="ＭＳ ゴシック"/>
      <w:kern w:val="1"/>
      <w:sz w:val="24"/>
      <w:szCs w:val="24"/>
    </w:rPr>
  </w:style>
  <w:style w:type="paragraph" w:styleId="a4">
    <w:name w:val="List Paragraph"/>
    <w:basedOn w:val="a"/>
    <w:uiPriority w:val="34"/>
    <w:qFormat/>
    <w:rsid w:val="006D32FB"/>
    <w:pPr>
      <w:ind w:leftChars="400" w:left="840"/>
    </w:pPr>
  </w:style>
  <w:style w:type="paragraph" w:styleId="a5">
    <w:name w:val="Balloon Text"/>
    <w:basedOn w:val="a"/>
    <w:link w:val="a6"/>
    <w:uiPriority w:val="99"/>
    <w:semiHidden/>
    <w:unhideWhenUsed/>
    <w:rsid w:val="00F629C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29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108E91DC</Template>
  <TotalTime>609</TotalTime>
  <Pages>6</Pages>
  <Words>851</Words>
  <Characters>4852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真理子</dc:creator>
  <cp:lastModifiedBy>近藤　真理子</cp:lastModifiedBy>
  <cp:revision>39</cp:revision>
  <cp:lastPrinted>2017-07-21T09:32:00Z</cp:lastPrinted>
  <dcterms:created xsi:type="dcterms:W3CDTF">2017-07-03T08:00:00Z</dcterms:created>
  <dcterms:modified xsi:type="dcterms:W3CDTF">2017-07-21T09:35:00Z</dcterms:modified>
</cp:coreProperties>
</file>