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68D" w:rsidRPr="002E439F" w:rsidRDefault="00D1768D" w:rsidP="00D1768D">
      <w:pPr>
        <w:jc w:val="center"/>
        <w:rPr>
          <w:sz w:val="24"/>
          <w:szCs w:val="24"/>
        </w:rPr>
      </w:pPr>
      <w:r w:rsidRPr="002E439F">
        <w:rPr>
          <w:rFonts w:hint="eastAsia"/>
          <w:sz w:val="24"/>
          <w:szCs w:val="24"/>
        </w:rPr>
        <w:t>第</w:t>
      </w:r>
      <w:r>
        <w:rPr>
          <w:rFonts w:hint="eastAsia"/>
          <w:sz w:val="24"/>
          <w:szCs w:val="24"/>
        </w:rPr>
        <w:t>４</w:t>
      </w:r>
      <w:r w:rsidRPr="002E439F">
        <w:rPr>
          <w:rFonts w:hint="eastAsia"/>
          <w:sz w:val="24"/>
          <w:szCs w:val="24"/>
        </w:rPr>
        <w:t>回　豊川市高齢者福祉計画策定委員会</w:t>
      </w:r>
      <w:r>
        <w:rPr>
          <w:rFonts w:hint="eastAsia"/>
          <w:sz w:val="24"/>
          <w:szCs w:val="24"/>
        </w:rPr>
        <w:t>議事録</w:t>
      </w:r>
    </w:p>
    <w:p w:rsidR="00D1768D" w:rsidRDefault="00D1768D" w:rsidP="00D1768D"/>
    <w:p w:rsidR="00D1768D" w:rsidRDefault="00D1768D" w:rsidP="005655E9">
      <w:pPr>
        <w:ind w:leftChars="2500" w:left="5250"/>
      </w:pPr>
      <w:r>
        <w:rPr>
          <w:rFonts w:hint="eastAsia"/>
        </w:rPr>
        <w:t>日時：平成29年12月13日（水）</w:t>
      </w:r>
    </w:p>
    <w:p w:rsidR="00D1768D" w:rsidRDefault="00D1768D" w:rsidP="005655E9">
      <w:pPr>
        <w:ind w:leftChars="2800" w:left="5880"/>
      </w:pPr>
      <w:r>
        <w:rPr>
          <w:rFonts w:hint="eastAsia"/>
        </w:rPr>
        <w:t xml:space="preserve">午後1時30分から </w:t>
      </w:r>
    </w:p>
    <w:p w:rsidR="00D1768D" w:rsidRDefault="00D1768D" w:rsidP="005655E9">
      <w:pPr>
        <w:ind w:leftChars="2800" w:left="5880"/>
      </w:pPr>
      <w:r>
        <w:rPr>
          <w:rFonts w:hint="eastAsia"/>
        </w:rPr>
        <w:t>場所：</w:t>
      </w:r>
      <w:r w:rsidR="0030220F">
        <w:rPr>
          <w:rFonts w:hint="eastAsia"/>
        </w:rPr>
        <w:t>本34</w:t>
      </w:r>
      <w:r w:rsidR="004F1DD3">
        <w:rPr>
          <w:rFonts w:hint="eastAsia"/>
        </w:rPr>
        <w:t>会議室</w:t>
      </w:r>
    </w:p>
    <w:p w:rsidR="00D1768D" w:rsidRPr="005655E9" w:rsidRDefault="00D1768D" w:rsidP="00D1768D"/>
    <w:p w:rsidR="0030220F" w:rsidRDefault="0030220F" w:rsidP="0030220F">
      <w:r>
        <w:rPr>
          <w:rFonts w:hint="eastAsia"/>
        </w:rPr>
        <w:t>出席委員</w:t>
      </w:r>
    </w:p>
    <w:p w:rsidR="0030220F" w:rsidRDefault="0030220F" w:rsidP="0030220F">
      <w:r>
        <w:rPr>
          <w:rFonts w:hint="eastAsia"/>
        </w:rPr>
        <w:t xml:space="preserve">　　１</w:t>
      </w:r>
      <w:r w:rsidR="00B94D71">
        <w:rPr>
          <w:rFonts w:hint="eastAsia"/>
        </w:rPr>
        <w:t>１</w:t>
      </w:r>
      <w:r w:rsidRPr="003F2180">
        <w:rPr>
          <w:rFonts w:hint="eastAsia"/>
        </w:rPr>
        <w:t>名（敬称略）</w:t>
      </w:r>
    </w:p>
    <w:p w:rsidR="0030220F" w:rsidRDefault="0030220F" w:rsidP="00B94D71">
      <w:pPr>
        <w:ind w:left="420" w:hangingChars="200" w:hanging="420"/>
      </w:pPr>
      <w:r>
        <w:rPr>
          <w:rFonts w:hint="eastAsia"/>
        </w:rPr>
        <w:t xml:space="preserve">　　大河一夫、伊藤充宏、井上和彦、橋本泰宏、白井勝、平田節雄、野澤定一、河合洋史、青山勝徳、清水サチ子、佐藤正代</w:t>
      </w:r>
    </w:p>
    <w:p w:rsidR="0030220F" w:rsidRDefault="0030220F" w:rsidP="0030220F"/>
    <w:p w:rsidR="0030220F" w:rsidRDefault="0030220F" w:rsidP="0030220F">
      <w:r>
        <w:rPr>
          <w:rFonts w:hint="eastAsia"/>
        </w:rPr>
        <w:t>事務局</w:t>
      </w:r>
    </w:p>
    <w:p w:rsidR="0030220F" w:rsidRDefault="0030220F" w:rsidP="0030220F">
      <w:r>
        <w:rPr>
          <w:rFonts w:hint="eastAsia"/>
        </w:rPr>
        <w:t>介護高齢課　　　高橋課長、内藤主幹、岡本補佐、近藤補佐、</w:t>
      </w:r>
    </w:p>
    <w:p w:rsidR="0030220F" w:rsidRDefault="0030220F" w:rsidP="0030220F">
      <w:pPr>
        <w:rPr>
          <w:rFonts w:asciiTheme="minorHAnsi" w:eastAsiaTheme="minorEastAsia"/>
          <w:szCs w:val="21"/>
        </w:rPr>
      </w:pPr>
      <w:r>
        <w:rPr>
          <w:rFonts w:hint="eastAsia"/>
        </w:rPr>
        <w:t xml:space="preserve">　　　　　　　　安藤係長、松山係長、今泉専門員</w:t>
      </w:r>
    </w:p>
    <w:p w:rsidR="0030220F" w:rsidRDefault="0030220F" w:rsidP="0030220F">
      <w:pPr>
        <w:rPr>
          <w:rFonts w:asciiTheme="minorHAnsi" w:eastAsiaTheme="minorEastAsia"/>
          <w:szCs w:val="21"/>
        </w:rPr>
      </w:pPr>
    </w:p>
    <w:p w:rsidR="00D1768D" w:rsidRPr="00BB69A0" w:rsidRDefault="00D1768D" w:rsidP="00D1768D">
      <w:pPr>
        <w:rPr>
          <w:rFonts w:asciiTheme="minorEastAsia" w:eastAsiaTheme="minorEastAsia" w:hAnsiTheme="minorEastAsia"/>
          <w:sz w:val="24"/>
          <w:szCs w:val="24"/>
        </w:rPr>
      </w:pPr>
      <w:r w:rsidRPr="00BB69A0">
        <w:rPr>
          <w:rFonts w:asciiTheme="minorEastAsia" w:eastAsiaTheme="minorEastAsia" w:hAnsiTheme="minorEastAsia" w:hint="eastAsia"/>
          <w:sz w:val="24"/>
          <w:szCs w:val="24"/>
        </w:rPr>
        <w:t>【会議次第】</w:t>
      </w:r>
    </w:p>
    <w:p w:rsidR="00BB69A0" w:rsidRPr="00BB69A0" w:rsidRDefault="0040746B" w:rsidP="00D1768D">
      <w:pPr>
        <w:rPr>
          <w:rFonts w:asciiTheme="minorEastAsia" w:eastAsiaTheme="minorEastAsia" w:hAnsiTheme="minorEastAsia"/>
          <w:sz w:val="22"/>
        </w:rPr>
      </w:pPr>
      <w:r w:rsidRPr="00BB69A0">
        <w:rPr>
          <w:rFonts w:asciiTheme="minorEastAsia" w:eastAsiaTheme="minorEastAsia" w:hAnsiTheme="minorEastAsia" w:hint="eastAsia"/>
          <w:sz w:val="22"/>
        </w:rPr>
        <w:t>１</w:t>
      </w:r>
      <w:r w:rsidR="00A9238A" w:rsidRPr="00BB69A0">
        <w:rPr>
          <w:rFonts w:asciiTheme="minorEastAsia" w:eastAsiaTheme="minorEastAsia" w:hAnsiTheme="minorEastAsia" w:hint="eastAsia"/>
          <w:sz w:val="22"/>
        </w:rPr>
        <w:t>．</w:t>
      </w:r>
      <w:r w:rsidR="00BB69A0" w:rsidRPr="00BB69A0">
        <w:rPr>
          <w:rFonts w:asciiTheme="minorEastAsia" w:eastAsiaTheme="minorEastAsia" w:hAnsiTheme="minorEastAsia" w:hint="eastAsia"/>
          <w:sz w:val="22"/>
        </w:rPr>
        <w:t>あいさつ</w:t>
      </w:r>
    </w:p>
    <w:p w:rsidR="00BB69A0" w:rsidRPr="00BB69A0" w:rsidRDefault="00BB69A0" w:rsidP="00BB69A0">
      <w:pPr>
        <w:ind w:firstLineChars="100" w:firstLine="220"/>
        <w:rPr>
          <w:rFonts w:asciiTheme="minorEastAsia" w:eastAsiaTheme="minorEastAsia" w:hAnsiTheme="minorEastAsia"/>
          <w:sz w:val="22"/>
        </w:rPr>
      </w:pPr>
      <w:r w:rsidRPr="00BB69A0">
        <w:rPr>
          <w:rFonts w:asciiTheme="minorEastAsia" w:eastAsiaTheme="minorEastAsia" w:hAnsiTheme="minorEastAsia" w:hint="eastAsia"/>
          <w:sz w:val="22"/>
        </w:rPr>
        <w:t>大河会長よりあいさつ</w:t>
      </w:r>
    </w:p>
    <w:p w:rsidR="00BB69A0" w:rsidRDefault="00BB69A0" w:rsidP="00BB69A0">
      <w:pPr>
        <w:rPr>
          <w:rFonts w:asciiTheme="minorEastAsia" w:eastAsiaTheme="minorEastAsia" w:hAnsiTheme="minorEastAsia"/>
          <w:sz w:val="22"/>
        </w:rPr>
      </w:pPr>
      <w:r>
        <w:rPr>
          <w:rFonts w:asciiTheme="minorEastAsia" w:eastAsiaTheme="minorEastAsia" w:hAnsiTheme="minorEastAsia" w:hint="eastAsia"/>
          <w:sz w:val="22"/>
        </w:rPr>
        <w:t>２．議題</w:t>
      </w:r>
    </w:p>
    <w:p w:rsidR="00BB69A0" w:rsidRDefault="00BB69A0">
      <w:pPr>
        <w:rPr>
          <w:rFonts w:asciiTheme="minorEastAsia" w:eastAsiaTheme="minorEastAsia" w:hAnsiTheme="minorEastAsia"/>
          <w:sz w:val="22"/>
        </w:rPr>
      </w:pPr>
      <w:r>
        <w:rPr>
          <w:rFonts w:asciiTheme="minorEastAsia" w:eastAsiaTheme="minorEastAsia" w:hAnsiTheme="minorEastAsia" w:hint="eastAsia"/>
          <w:sz w:val="22"/>
        </w:rPr>
        <w:t>（１）</w:t>
      </w:r>
      <w:r w:rsidR="0040746B" w:rsidRPr="00BB69A0">
        <w:rPr>
          <w:rFonts w:asciiTheme="minorEastAsia" w:eastAsiaTheme="minorEastAsia" w:hAnsiTheme="minorEastAsia" w:hint="eastAsia"/>
          <w:sz w:val="22"/>
        </w:rPr>
        <w:t>豊川市高齢者福祉計画素案について</w:t>
      </w:r>
    </w:p>
    <w:p w:rsidR="0040746B" w:rsidRDefault="0040746B">
      <w:r>
        <w:rPr>
          <w:rFonts w:hint="eastAsia"/>
        </w:rPr>
        <w:t>事務局</w:t>
      </w:r>
      <w:r w:rsidR="00941584">
        <w:rPr>
          <w:rFonts w:hint="eastAsia"/>
        </w:rPr>
        <w:t>：</w:t>
      </w:r>
      <w:r w:rsidRPr="0040746B">
        <w:rPr>
          <w:rFonts w:hint="eastAsia"/>
        </w:rPr>
        <w:t>豊川市高齢者福祉計画素案</w:t>
      </w:r>
      <w:r>
        <w:rPr>
          <w:rFonts w:hint="eastAsia"/>
        </w:rPr>
        <w:t>の説明</w:t>
      </w:r>
    </w:p>
    <w:p w:rsidR="004022F9" w:rsidRDefault="004022F9" w:rsidP="00941584">
      <w:pPr>
        <w:ind w:left="840" w:hangingChars="400" w:hanging="840"/>
      </w:pPr>
      <w:r>
        <w:rPr>
          <w:rFonts w:hint="eastAsia"/>
        </w:rPr>
        <w:t>会</w:t>
      </w:r>
      <w:r w:rsidR="00941584">
        <w:rPr>
          <w:rFonts w:hint="eastAsia"/>
        </w:rPr>
        <w:t xml:space="preserve">　</w:t>
      </w:r>
      <w:r>
        <w:rPr>
          <w:rFonts w:hint="eastAsia"/>
        </w:rPr>
        <w:t>長</w:t>
      </w:r>
      <w:r w:rsidR="00941584">
        <w:rPr>
          <w:rFonts w:hint="eastAsia"/>
        </w:rPr>
        <w:t>：</w:t>
      </w:r>
      <w:r w:rsidR="000F587B">
        <w:rPr>
          <w:rFonts w:hint="eastAsia"/>
        </w:rPr>
        <w:t>ま</w:t>
      </w:r>
      <w:r>
        <w:rPr>
          <w:rFonts w:hint="eastAsia"/>
        </w:rPr>
        <w:t>ず、第１章～第</w:t>
      </w:r>
      <w:r w:rsidR="0022754F">
        <w:rPr>
          <w:rFonts w:hint="eastAsia"/>
        </w:rPr>
        <w:t>５</w:t>
      </w:r>
      <w:r w:rsidR="000F587B">
        <w:rPr>
          <w:rFonts w:hint="eastAsia"/>
        </w:rPr>
        <w:t>章について</w:t>
      </w:r>
      <w:r>
        <w:rPr>
          <w:rFonts w:hint="eastAsia"/>
        </w:rPr>
        <w:t>。</w:t>
      </w:r>
      <w:r w:rsidR="0022754F">
        <w:rPr>
          <w:rFonts w:hint="eastAsia"/>
        </w:rPr>
        <w:t>事前の質問などは</w:t>
      </w:r>
      <w:r w:rsidR="000F587B">
        <w:rPr>
          <w:rFonts w:hint="eastAsia"/>
        </w:rPr>
        <w:t>あったか。</w:t>
      </w:r>
    </w:p>
    <w:p w:rsidR="0022754F" w:rsidRDefault="0022754F" w:rsidP="000F587B">
      <w:pPr>
        <w:ind w:left="840" w:hangingChars="400" w:hanging="840"/>
      </w:pPr>
      <w:r>
        <w:rPr>
          <w:rFonts w:hint="eastAsia"/>
        </w:rPr>
        <w:t>事務局</w:t>
      </w:r>
      <w:r w:rsidR="00941584">
        <w:rPr>
          <w:rFonts w:hint="eastAsia"/>
        </w:rPr>
        <w:t>：</w:t>
      </w:r>
      <w:r>
        <w:rPr>
          <w:rFonts w:hint="eastAsia"/>
        </w:rPr>
        <w:t>事前の質問は</w:t>
      </w:r>
      <w:r w:rsidR="000F587B">
        <w:rPr>
          <w:rFonts w:hint="eastAsia"/>
        </w:rPr>
        <w:t>ない</w:t>
      </w:r>
      <w:r>
        <w:rPr>
          <w:rFonts w:hint="eastAsia"/>
        </w:rPr>
        <w:t>。第３回</w:t>
      </w:r>
      <w:r w:rsidR="000F587B">
        <w:rPr>
          <w:rFonts w:hint="eastAsia"/>
        </w:rPr>
        <w:t>の会議内容についての</w:t>
      </w:r>
      <w:r>
        <w:rPr>
          <w:rFonts w:hint="eastAsia"/>
        </w:rPr>
        <w:t>質問は、当日資料の１にて回答</w:t>
      </w:r>
      <w:r w:rsidR="000F587B">
        <w:rPr>
          <w:rFonts w:hint="eastAsia"/>
        </w:rPr>
        <w:t>している</w:t>
      </w:r>
      <w:r>
        <w:rPr>
          <w:rFonts w:hint="eastAsia"/>
        </w:rPr>
        <w:t>。</w:t>
      </w:r>
    </w:p>
    <w:p w:rsidR="008B38D4" w:rsidRDefault="008B38D4" w:rsidP="000F587B">
      <w:pPr>
        <w:ind w:left="840" w:hangingChars="400" w:hanging="840"/>
      </w:pPr>
      <w:r>
        <w:rPr>
          <w:rFonts w:hint="eastAsia"/>
        </w:rPr>
        <w:t>委</w:t>
      </w:r>
      <w:r w:rsidR="00941584">
        <w:rPr>
          <w:rFonts w:hint="eastAsia"/>
        </w:rPr>
        <w:t xml:space="preserve">　</w:t>
      </w:r>
      <w:r>
        <w:rPr>
          <w:rFonts w:hint="eastAsia"/>
        </w:rPr>
        <w:t>員</w:t>
      </w:r>
      <w:r w:rsidR="00941584">
        <w:rPr>
          <w:rFonts w:hint="eastAsia"/>
        </w:rPr>
        <w:t>：</w:t>
      </w:r>
      <w:r>
        <w:rPr>
          <w:rFonts w:hint="eastAsia"/>
        </w:rPr>
        <w:t>Ｐ11の（1）要介護認定者に占める「認知症者」と、Ｐ12（2）65歳以上の「認知症患者」の言葉の違いは</w:t>
      </w:r>
      <w:r w:rsidR="000F587B">
        <w:rPr>
          <w:rFonts w:hint="eastAsia"/>
        </w:rPr>
        <w:t>何</w:t>
      </w:r>
      <w:r>
        <w:rPr>
          <w:rFonts w:hint="eastAsia"/>
        </w:rPr>
        <w:t>か。</w:t>
      </w:r>
    </w:p>
    <w:p w:rsidR="009F676F" w:rsidRDefault="00920CD0" w:rsidP="000F587B">
      <w:pPr>
        <w:ind w:left="840" w:hangingChars="400" w:hanging="840"/>
      </w:pPr>
      <w:r>
        <w:rPr>
          <w:rFonts w:hint="eastAsia"/>
        </w:rPr>
        <w:t>事務局：広域連合の方で「認知症者」という言葉を使っていたのでそのまま使った。</w:t>
      </w:r>
      <w:r w:rsidR="008B38D4">
        <w:rPr>
          <w:rFonts w:hint="eastAsia"/>
        </w:rPr>
        <w:t>一般の方が読むと分かりにくい言葉になってい</w:t>
      </w:r>
      <w:r w:rsidR="000F587B">
        <w:rPr>
          <w:rFonts w:hint="eastAsia"/>
        </w:rPr>
        <w:t>るため、</w:t>
      </w:r>
      <w:r w:rsidR="008B38D4">
        <w:rPr>
          <w:rFonts w:hint="eastAsia"/>
        </w:rPr>
        <w:t>「認知症者」と「認知症患者」という言葉は事務局で一度精査</w:t>
      </w:r>
      <w:r w:rsidR="00892D8D">
        <w:rPr>
          <w:rFonts w:hint="eastAsia"/>
        </w:rPr>
        <w:t>し、パブリックコメントでは</w:t>
      </w:r>
      <w:r w:rsidR="000F587B">
        <w:rPr>
          <w:rFonts w:hint="eastAsia"/>
        </w:rPr>
        <w:t>分かりやすい</w:t>
      </w:r>
      <w:r w:rsidR="00892D8D">
        <w:rPr>
          <w:rFonts w:hint="eastAsia"/>
        </w:rPr>
        <w:t>表現に訂正</w:t>
      </w:r>
      <w:r w:rsidR="000F587B">
        <w:rPr>
          <w:rFonts w:hint="eastAsia"/>
        </w:rPr>
        <w:t>する</w:t>
      </w:r>
      <w:r w:rsidR="00892D8D">
        <w:rPr>
          <w:rFonts w:hint="eastAsia"/>
        </w:rPr>
        <w:t>。</w:t>
      </w:r>
    </w:p>
    <w:p w:rsidR="00892D8D" w:rsidRDefault="00892D8D" w:rsidP="000F587B">
      <w:pPr>
        <w:ind w:left="840" w:hangingChars="400" w:hanging="840"/>
      </w:pPr>
      <w:r>
        <w:rPr>
          <w:rFonts w:hint="eastAsia"/>
        </w:rPr>
        <w:t>委</w:t>
      </w:r>
      <w:r w:rsidR="00941584">
        <w:rPr>
          <w:rFonts w:hint="eastAsia"/>
        </w:rPr>
        <w:t xml:space="preserve">　</w:t>
      </w:r>
      <w:r>
        <w:rPr>
          <w:rFonts w:hint="eastAsia"/>
        </w:rPr>
        <w:t>員</w:t>
      </w:r>
      <w:r w:rsidR="00941584">
        <w:rPr>
          <w:rFonts w:hint="eastAsia"/>
        </w:rPr>
        <w:t>：</w:t>
      </w:r>
      <w:r w:rsidRPr="00892D8D">
        <w:rPr>
          <w:rFonts w:hint="eastAsia"/>
        </w:rPr>
        <w:t>単純な質問</w:t>
      </w:r>
      <w:r w:rsidR="000630D7">
        <w:rPr>
          <w:rFonts w:hint="eastAsia"/>
        </w:rPr>
        <w:t>だ</w:t>
      </w:r>
      <w:r w:rsidRPr="00892D8D">
        <w:rPr>
          <w:rFonts w:hint="eastAsia"/>
        </w:rPr>
        <w:t>が、</w:t>
      </w:r>
      <w:r>
        <w:rPr>
          <w:rFonts w:hint="eastAsia"/>
        </w:rPr>
        <w:t>Ｐ9からＰ12のグラフの右側</w:t>
      </w:r>
      <w:r w:rsidR="000F587B">
        <w:rPr>
          <w:rFonts w:hint="eastAsia"/>
        </w:rPr>
        <w:t>の</w:t>
      </w:r>
      <w:r>
        <w:rPr>
          <w:rFonts w:hint="eastAsia"/>
        </w:rPr>
        <w:t>パーセンテージ</w:t>
      </w:r>
      <w:r w:rsidR="000F587B">
        <w:rPr>
          <w:rFonts w:hint="eastAsia"/>
        </w:rPr>
        <w:t>は</w:t>
      </w:r>
      <w:r>
        <w:rPr>
          <w:rFonts w:hint="eastAsia"/>
        </w:rPr>
        <w:t>何を示してい</w:t>
      </w:r>
      <w:r w:rsidR="000F587B">
        <w:rPr>
          <w:rFonts w:hint="eastAsia"/>
        </w:rPr>
        <w:t>るか</w:t>
      </w:r>
      <w:r>
        <w:rPr>
          <w:rFonts w:hint="eastAsia"/>
        </w:rPr>
        <w:t>。</w:t>
      </w:r>
    </w:p>
    <w:p w:rsidR="00892D8D" w:rsidRDefault="00892D8D" w:rsidP="000F587B">
      <w:pPr>
        <w:ind w:left="840" w:hangingChars="400" w:hanging="840"/>
      </w:pPr>
      <w:r>
        <w:rPr>
          <w:rFonts w:hint="eastAsia"/>
        </w:rPr>
        <w:t>事務局</w:t>
      </w:r>
      <w:r w:rsidR="00941584">
        <w:rPr>
          <w:rFonts w:hint="eastAsia"/>
        </w:rPr>
        <w:t>：</w:t>
      </w:r>
      <w:r>
        <w:rPr>
          <w:rFonts w:hint="eastAsia"/>
        </w:rPr>
        <w:t>右のパーセンテージはグラフの数値に対する割合</w:t>
      </w:r>
      <w:r w:rsidR="000F587B">
        <w:rPr>
          <w:rFonts w:hint="eastAsia"/>
        </w:rPr>
        <w:t>だが、確かに分かり</w:t>
      </w:r>
      <w:r>
        <w:rPr>
          <w:rFonts w:hint="eastAsia"/>
        </w:rPr>
        <w:t>づらいかもしれ</w:t>
      </w:r>
      <w:r w:rsidR="000F587B">
        <w:rPr>
          <w:rFonts w:hint="eastAsia"/>
        </w:rPr>
        <w:t>ない</w:t>
      </w:r>
      <w:r>
        <w:rPr>
          <w:rFonts w:hint="eastAsia"/>
        </w:rPr>
        <w:t>。</w:t>
      </w:r>
    </w:p>
    <w:p w:rsidR="00892D8D" w:rsidRDefault="00892D8D" w:rsidP="000F587B">
      <w:pPr>
        <w:ind w:left="840" w:hangingChars="400" w:hanging="840"/>
      </w:pPr>
      <w:r>
        <w:rPr>
          <w:rFonts w:hint="eastAsia"/>
        </w:rPr>
        <w:t>委</w:t>
      </w:r>
      <w:r w:rsidR="00941584">
        <w:rPr>
          <w:rFonts w:hint="eastAsia"/>
        </w:rPr>
        <w:t xml:space="preserve">　</w:t>
      </w:r>
      <w:r>
        <w:rPr>
          <w:rFonts w:hint="eastAsia"/>
        </w:rPr>
        <w:t>員</w:t>
      </w:r>
      <w:r w:rsidR="00941584">
        <w:rPr>
          <w:rFonts w:hint="eastAsia"/>
        </w:rPr>
        <w:t>：</w:t>
      </w:r>
      <w:r w:rsidR="000F587B">
        <w:rPr>
          <w:rFonts w:hint="eastAsia"/>
        </w:rPr>
        <w:t>それがどれを指すのか分かりにくい</w:t>
      </w:r>
      <w:r>
        <w:rPr>
          <w:rFonts w:hint="eastAsia"/>
        </w:rPr>
        <w:t>。市全体の人口に対しての割合なのか、など母数も</w:t>
      </w:r>
      <w:r w:rsidR="000F587B">
        <w:rPr>
          <w:rFonts w:hint="eastAsia"/>
        </w:rPr>
        <w:t>分かりにくい</w:t>
      </w:r>
      <w:r>
        <w:rPr>
          <w:rFonts w:hint="eastAsia"/>
        </w:rPr>
        <w:t>。</w:t>
      </w:r>
    </w:p>
    <w:p w:rsidR="00594346" w:rsidRDefault="00892D8D">
      <w:r>
        <w:rPr>
          <w:rFonts w:hint="eastAsia"/>
        </w:rPr>
        <w:lastRenderedPageBreak/>
        <w:t>事務局</w:t>
      </w:r>
      <w:r w:rsidR="00941584">
        <w:rPr>
          <w:rFonts w:hint="eastAsia"/>
        </w:rPr>
        <w:t>：</w:t>
      </w:r>
      <w:r>
        <w:rPr>
          <w:rFonts w:hint="eastAsia"/>
        </w:rPr>
        <w:t>このままでは</w:t>
      </w:r>
      <w:r w:rsidR="000F587B">
        <w:rPr>
          <w:rFonts w:hint="eastAsia"/>
        </w:rPr>
        <w:t>分かり</w:t>
      </w:r>
      <w:r>
        <w:rPr>
          <w:rFonts w:hint="eastAsia"/>
        </w:rPr>
        <w:t>づらい</w:t>
      </w:r>
      <w:r w:rsidR="000630D7">
        <w:rPr>
          <w:rFonts w:hint="eastAsia"/>
        </w:rPr>
        <w:t>ため</w:t>
      </w:r>
      <w:r>
        <w:rPr>
          <w:rFonts w:hint="eastAsia"/>
        </w:rPr>
        <w:t>、グラフを修正します。</w:t>
      </w:r>
    </w:p>
    <w:p w:rsidR="00594346" w:rsidRDefault="00594346" w:rsidP="000F587B">
      <w:pPr>
        <w:ind w:left="840" w:hangingChars="400" w:hanging="840"/>
      </w:pPr>
      <w:r>
        <w:rPr>
          <w:rFonts w:hint="eastAsia"/>
        </w:rPr>
        <w:t>会</w:t>
      </w:r>
      <w:r w:rsidR="00941584">
        <w:rPr>
          <w:rFonts w:hint="eastAsia"/>
        </w:rPr>
        <w:t xml:space="preserve">　</w:t>
      </w:r>
      <w:r>
        <w:rPr>
          <w:rFonts w:hint="eastAsia"/>
        </w:rPr>
        <w:t>長</w:t>
      </w:r>
      <w:r w:rsidR="00941584">
        <w:rPr>
          <w:rFonts w:hint="eastAsia"/>
        </w:rPr>
        <w:t>：</w:t>
      </w:r>
      <w:r>
        <w:rPr>
          <w:rFonts w:hint="eastAsia"/>
        </w:rPr>
        <w:t>パブリックコメントに出す、という前提があ</w:t>
      </w:r>
      <w:r w:rsidR="000F587B">
        <w:rPr>
          <w:rFonts w:hint="eastAsia"/>
        </w:rPr>
        <w:t>るため</w:t>
      </w:r>
      <w:r>
        <w:rPr>
          <w:rFonts w:hint="eastAsia"/>
        </w:rPr>
        <w:t>、やはり市民の方が見て</w:t>
      </w:r>
      <w:r w:rsidR="000F587B">
        <w:rPr>
          <w:rFonts w:hint="eastAsia"/>
        </w:rPr>
        <w:t>分かり</w:t>
      </w:r>
      <w:r>
        <w:rPr>
          <w:rFonts w:hint="eastAsia"/>
        </w:rPr>
        <w:t>やすいものでないといけない</w:t>
      </w:r>
      <w:r w:rsidR="000F587B">
        <w:rPr>
          <w:rFonts w:hint="eastAsia"/>
        </w:rPr>
        <w:t>。</w:t>
      </w:r>
      <w:r>
        <w:rPr>
          <w:rFonts w:hint="eastAsia"/>
        </w:rPr>
        <w:t>事務局でもう少し工夫していただ</w:t>
      </w:r>
      <w:r w:rsidR="000F587B">
        <w:rPr>
          <w:rFonts w:hint="eastAsia"/>
        </w:rPr>
        <w:t>きたい。</w:t>
      </w:r>
      <w:r>
        <w:rPr>
          <w:rFonts w:hint="eastAsia"/>
        </w:rPr>
        <w:t>では、第６章以降について</w:t>
      </w:r>
      <w:r w:rsidR="000F587B">
        <w:rPr>
          <w:rFonts w:hint="eastAsia"/>
        </w:rPr>
        <w:t>意見はあるか</w:t>
      </w:r>
      <w:r>
        <w:rPr>
          <w:rFonts w:hint="eastAsia"/>
        </w:rPr>
        <w:t>。</w:t>
      </w:r>
    </w:p>
    <w:p w:rsidR="00333686" w:rsidRDefault="00594346" w:rsidP="00CE2171">
      <w:pPr>
        <w:ind w:left="840" w:hangingChars="400" w:hanging="840"/>
      </w:pPr>
      <w:r>
        <w:rPr>
          <w:rFonts w:hint="eastAsia"/>
        </w:rPr>
        <w:t>委</w:t>
      </w:r>
      <w:r w:rsidR="00941584">
        <w:rPr>
          <w:rFonts w:hint="eastAsia"/>
        </w:rPr>
        <w:t xml:space="preserve">　</w:t>
      </w:r>
      <w:r>
        <w:rPr>
          <w:rFonts w:hint="eastAsia"/>
        </w:rPr>
        <w:t>員</w:t>
      </w:r>
      <w:r w:rsidR="00941584">
        <w:rPr>
          <w:rFonts w:hint="eastAsia"/>
        </w:rPr>
        <w:t>：</w:t>
      </w:r>
      <w:r>
        <w:rPr>
          <w:rFonts w:hint="eastAsia"/>
        </w:rPr>
        <w:t>Ｐ39</w:t>
      </w:r>
      <w:r w:rsidR="00333686">
        <w:rPr>
          <w:rFonts w:hint="eastAsia"/>
        </w:rPr>
        <w:t>とＰ40</w:t>
      </w:r>
      <w:r w:rsidR="00F23F31">
        <w:rPr>
          <w:rFonts w:hint="eastAsia"/>
        </w:rPr>
        <w:t>だ</w:t>
      </w:r>
      <w:r w:rsidR="007561AE">
        <w:rPr>
          <w:rFonts w:hint="eastAsia"/>
        </w:rPr>
        <w:t>が、数字を見て、もう</w:t>
      </w:r>
      <w:r w:rsidR="0008236F">
        <w:rPr>
          <w:rFonts w:hint="eastAsia"/>
        </w:rPr>
        <w:t>一度検査したほうがよい</w:t>
      </w:r>
      <w:r w:rsidR="00AF2C2C">
        <w:rPr>
          <w:rFonts w:hint="eastAsia"/>
        </w:rPr>
        <w:t>という方が再度受診される件数</w:t>
      </w:r>
      <w:r w:rsidR="00333686">
        <w:rPr>
          <w:rFonts w:hint="eastAsia"/>
        </w:rPr>
        <w:t>が非常に少ない。</w:t>
      </w:r>
      <w:r w:rsidR="007561AE">
        <w:rPr>
          <w:rFonts w:hint="eastAsia"/>
        </w:rPr>
        <w:t>受診率を</w:t>
      </w:r>
      <w:r w:rsidR="00333686">
        <w:rPr>
          <w:rFonts w:hint="eastAsia"/>
        </w:rPr>
        <w:t>上げる必要が</w:t>
      </w:r>
      <w:r w:rsidR="007561AE">
        <w:rPr>
          <w:rFonts w:hint="eastAsia"/>
        </w:rPr>
        <w:t>ある</w:t>
      </w:r>
      <w:r w:rsidR="00333686">
        <w:rPr>
          <w:rFonts w:hint="eastAsia"/>
        </w:rPr>
        <w:t>し、問題、解決策を見出して、目標数値を設定してもいいはずだ。</w:t>
      </w:r>
    </w:p>
    <w:p w:rsidR="00522732" w:rsidRDefault="00333686" w:rsidP="00522732">
      <w:pPr>
        <w:ind w:left="840" w:hangingChars="400" w:hanging="840"/>
      </w:pPr>
      <w:r>
        <w:rPr>
          <w:rFonts w:hint="eastAsia"/>
        </w:rPr>
        <w:t>事務局</w:t>
      </w:r>
      <w:r w:rsidR="00941584">
        <w:rPr>
          <w:rFonts w:hint="eastAsia"/>
        </w:rPr>
        <w:t>：</w:t>
      </w:r>
      <w:r w:rsidR="0008236F" w:rsidRPr="0008236F">
        <w:rPr>
          <w:rFonts w:hint="eastAsia"/>
        </w:rPr>
        <w:t>受診率の低さ</w:t>
      </w:r>
      <w:r w:rsidR="00CE2171">
        <w:rPr>
          <w:rFonts w:hint="eastAsia"/>
        </w:rPr>
        <w:t>は</w:t>
      </w:r>
      <w:r w:rsidR="00522732">
        <w:rPr>
          <w:rFonts w:hint="eastAsia"/>
        </w:rPr>
        <w:t>保健センターでも問題として</w:t>
      </w:r>
      <w:r w:rsidR="00AF2C2C">
        <w:rPr>
          <w:rFonts w:hint="eastAsia"/>
        </w:rPr>
        <w:t>とらえており、機会がある度本人へ電話をするなど対処はして</w:t>
      </w:r>
      <w:r w:rsidR="00CE2171">
        <w:rPr>
          <w:rFonts w:hint="eastAsia"/>
        </w:rPr>
        <w:t>いる。</w:t>
      </w:r>
      <w:r w:rsidR="00522732">
        <w:rPr>
          <w:rFonts w:hint="eastAsia"/>
        </w:rPr>
        <w:t>そういった対策を今後もとってい</w:t>
      </w:r>
      <w:r w:rsidR="00CE2171">
        <w:rPr>
          <w:rFonts w:hint="eastAsia"/>
        </w:rPr>
        <w:t>く</w:t>
      </w:r>
      <w:r w:rsidR="00522732">
        <w:rPr>
          <w:rFonts w:hint="eastAsia"/>
        </w:rPr>
        <w:t>。</w:t>
      </w:r>
    </w:p>
    <w:p w:rsidR="00A208C2" w:rsidRDefault="00AF2C2C" w:rsidP="00CE2171">
      <w:pPr>
        <w:ind w:left="850" w:hangingChars="405" w:hanging="850"/>
      </w:pPr>
      <w:r>
        <w:rPr>
          <w:rFonts w:hint="eastAsia"/>
        </w:rPr>
        <w:t>会　長：</w:t>
      </w:r>
      <w:r w:rsidR="00CE32EF">
        <w:rPr>
          <w:rFonts w:hint="eastAsia"/>
        </w:rPr>
        <w:t>Ｐ39からＰ40</w:t>
      </w:r>
      <w:r w:rsidR="00893B2F">
        <w:rPr>
          <w:rFonts w:hint="eastAsia"/>
        </w:rPr>
        <w:t>にかけまして、</w:t>
      </w:r>
      <w:r w:rsidR="00A208C2" w:rsidRPr="00A208C2">
        <w:rPr>
          <w:rFonts w:hint="eastAsia"/>
        </w:rPr>
        <w:t>平成27</w:t>
      </w:r>
      <w:r w:rsidR="00A208C2">
        <w:rPr>
          <w:rFonts w:hint="eastAsia"/>
        </w:rPr>
        <w:t>年度から</w:t>
      </w:r>
      <w:r>
        <w:rPr>
          <w:rFonts w:hint="eastAsia"/>
        </w:rPr>
        <w:t>特異な動きをしています</w:t>
      </w:r>
      <w:r w:rsidR="00A208C2" w:rsidRPr="00A208C2">
        <w:rPr>
          <w:rFonts w:hint="eastAsia"/>
        </w:rPr>
        <w:t>。</w:t>
      </w:r>
      <w:r>
        <w:rPr>
          <w:rFonts w:hint="eastAsia"/>
        </w:rPr>
        <w:t>例えば健康教室は多い</w:t>
      </w:r>
      <w:r w:rsidR="00A208C2">
        <w:rPr>
          <w:rFonts w:hint="eastAsia"/>
        </w:rPr>
        <w:t>。毎年増えていくものなのかもしれ</w:t>
      </w:r>
      <w:r w:rsidR="00CE2171">
        <w:rPr>
          <w:rFonts w:hint="eastAsia"/>
        </w:rPr>
        <w:t>ない</w:t>
      </w:r>
      <w:r w:rsidR="00A208C2">
        <w:rPr>
          <w:rFonts w:hint="eastAsia"/>
        </w:rPr>
        <w:t>が。感染症予防のところで、肺炎球菌ワクチン接種費用補助はここだけ落ち込んでいる。平成27年は、何か方針の転換などはあ</w:t>
      </w:r>
      <w:r w:rsidR="00CE2171">
        <w:rPr>
          <w:rFonts w:hint="eastAsia"/>
        </w:rPr>
        <w:t>ったか</w:t>
      </w:r>
      <w:r w:rsidR="00A208C2">
        <w:rPr>
          <w:rFonts w:hint="eastAsia"/>
        </w:rPr>
        <w:t>。</w:t>
      </w:r>
    </w:p>
    <w:p w:rsidR="00A208C2" w:rsidRDefault="00A208C2" w:rsidP="0005043B">
      <w:pPr>
        <w:ind w:leftChars="-6" w:left="852" w:hangingChars="412" w:hanging="865"/>
      </w:pPr>
      <w:r>
        <w:rPr>
          <w:rFonts w:hint="eastAsia"/>
        </w:rPr>
        <w:t>事務局：健康教室</w:t>
      </w:r>
      <w:r w:rsidR="00DE0798">
        <w:rPr>
          <w:rFonts w:hint="eastAsia"/>
        </w:rPr>
        <w:t>の</w:t>
      </w:r>
      <w:r w:rsidR="00573635">
        <w:rPr>
          <w:rFonts w:hint="eastAsia"/>
        </w:rPr>
        <w:t>5365から7017に伸びて5909へ戻った</w:t>
      </w:r>
      <w:r w:rsidR="00DE0798">
        <w:rPr>
          <w:rFonts w:hint="eastAsia"/>
        </w:rPr>
        <w:t>件につ</w:t>
      </w:r>
      <w:r w:rsidR="000630D7">
        <w:rPr>
          <w:rFonts w:hint="eastAsia"/>
        </w:rPr>
        <w:t>い</w:t>
      </w:r>
      <w:r w:rsidR="00DE0798">
        <w:rPr>
          <w:rFonts w:hint="eastAsia"/>
        </w:rPr>
        <w:t>ては、</w:t>
      </w:r>
      <w:r>
        <w:rPr>
          <w:rFonts w:hint="eastAsia"/>
        </w:rPr>
        <w:t>平成27年度に</w:t>
      </w:r>
      <w:r w:rsidR="00FF0E82">
        <w:rPr>
          <w:rFonts w:hint="eastAsia"/>
        </w:rPr>
        <w:t>、</w:t>
      </w:r>
      <w:r>
        <w:rPr>
          <w:rFonts w:hint="eastAsia"/>
        </w:rPr>
        <w:t>がん検診や特定健診の合間に、特別に保健師が講話を開催した、ということで特別</w:t>
      </w:r>
      <w:r w:rsidR="00FF0E82">
        <w:rPr>
          <w:rFonts w:hint="eastAsia"/>
        </w:rPr>
        <w:t>多</w:t>
      </w:r>
      <w:r>
        <w:rPr>
          <w:rFonts w:hint="eastAsia"/>
        </w:rPr>
        <w:t>くなってい</w:t>
      </w:r>
      <w:r w:rsidR="00CE2171">
        <w:rPr>
          <w:rFonts w:hint="eastAsia"/>
        </w:rPr>
        <w:t>る</w:t>
      </w:r>
      <w:r>
        <w:rPr>
          <w:rFonts w:hint="eastAsia"/>
        </w:rPr>
        <w:t>。これは27年</w:t>
      </w:r>
      <w:r w:rsidR="00D86B49">
        <w:rPr>
          <w:rFonts w:hint="eastAsia"/>
        </w:rPr>
        <w:t>度だけのことで</w:t>
      </w:r>
      <w:r w:rsidR="00CE2171">
        <w:rPr>
          <w:rFonts w:hint="eastAsia"/>
        </w:rPr>
        <w:t>ある</w:t>
      </w:r>
      <w:r w:rsidR="00D86B49">
        <w:rPr>
          <w:rFonts w:hint="eastAsia"/>
        </w:rPr>
        <w:t>。</w:t>
      </w:r>
    </w:p>
    <w:p w:rsidR="00A629BC" w:rsidRDefault="003971FA" w:rsidP="00CE2401">
      <w:pPr>
        <w:ind w:leftChars="400" w:left="848" w:hangingChars="4" w:hanging="8"/>
      </w:pPr>
      <w:r>
        <w:rPr>
          <w:rFonts w:hint="eastAsia"/>
        </w:rPr>
        <w:t>それから、肺炎球菌のワクチン接種</w:t>
      </w:r>
      <w:r w:rsidR="00FF0E82">
        <w:rPr>
          <w:rFonts w:hint="eastAsia"/>
        </w:rPr>
        <w:t>補助</w:t>
      </w:r>
      <w:r w:rsidR="00CE2171">
        <w:rPr>
          <w:rFonts w:hint="eastAsia"/>
        </w:rPr>
        <w:t>だ</w:t>
      </w:r>
      <w:r>
        <w:rPr>
          <w:rFonts w:hint="eastAsia"/>
        </w:rPr>
        <w:t>が、こちらは制度の改正</w:t>
      </w:r>
      <w:r w:rsidR="00CE2171">
        <w:rPr>
          <w:rFonts w:hint="eastAsia"/>
        </w:rPr>
        <w:t>があった</w:t>
      </w:r>
      <w:r w:rsidR="00B84AE5">
        <w:rPr>
          <w:rFonts w:hint="eastAsia"/>
        </w:rPr>
        <w:t>。</w:t>
      </w:r>
      <w:r w:rsidR="00573635">
        <w:rPr>
          <w:rFonts w:hint="eastAsia"/>
        </w:rPr>
        <w:t>平成26年度の10月から5歳きざみで、全員を</w:t>
      </w:r>
      <w:r w:rsidR="00FF0E82">
        <w:rPr>
          <w:rFonts w:hint="eastAsia"/>
        </w:rPr>
        <w:t>対象に</w:t>
      </w:r>
      <w:r w:rsidR="00573635">
        <w:rPr>
          <w:rFonts w:hint="eastAsia"/>
        </w:rPr>
        <w:t>補助しようという体制に</w:t>
      </w:r>
      <w:r w:rsidR="00FF0E82">
        <w:rPr>
          <w:rFonts w:hint="eastAsia"/>
        </w:rPr>
        <w:t>変わ</w:t>
      </w:r>
      <w:r w:rsidR="00CE2171">
        <w:rPr>
          <w:rFonts w:hint="eastAsia"/>
        </w:rPr>
        <w:t>った</w:t>
      </w:r>
      <w:r w:rsidR="00573635">
        <w:rPr>
          <w:rFonts w:hint="eastAsia"/>
        </w:rPr>
        <w:t>。それまでは、実施したい</w:t>
      </w:r>
      <w:r w:rsidR="00FF0E82">
        <w:rPr>
          <w:rFonts w:hint="eastAsia"/>
        </w:rPr>
        <w:t>方</w:t>
      </w:r>
      <w:r w:rsidR="00573635">
        <w:rPr>
          <w:rFonts w:hint="eastAsia"/>
        </w:rPr>
        <w:t>のみの補助</w:t>
      </w:r>
      <w:r w:rsidR="00CE2171">
        <w:rPr>
          <w:rFonts w:hint="eastAsia"/>
        </w:rPr>
        <w:t>だった</w:t>
      </w:r>
      <w:r w:rsidR="00573635">
        <w:rPr>
          <w:rFonts w:hint="eastAsia"/>
        </w:rPr>
        <w:t>。</w:t>
      </w:r>
      <w:r w:rsidR="00DD1C1B">
        <w:rPr>
          <w:rFonts w:hint="eastAsia"/>
        </w:rPr>
        <w:t>件数の動きにはこういった事情があ</w:t>
      </w:r>
      <w:r w:rsidR="00CE2171">
        <w:rPr>
          <w:rFonts w:hint="eastAsia"/>
        </w:rPr>
        <w:t>る</w:t>
      </w:r>
      <w:r w:rsidR="00DD1C1B">
        <w:rPr>
          <w:rFonts w:hint="eastAsia"/>
        </w:rPr>
        <w:t>。</w:t>
      </w:r>
    </w:p>
    <w:p w:rsidR="00A629BC" w:rsidRDefault="00A629BC" w:rsidP="0005043B">
      <w:pPr>
        <w:ind w:left="850" w:hangingChars="405" w:hanging="850"/>
      </w:pPr>
      <w:r>
        <w:rPr>
          <w:rFonts w:hint="eastAsia"/>
        </w:rPr>
        <w:t>委　員：</w:t>
      </w:r>
      <w:r w:rsidRPr="00A629BC">
        <w:rPr>
          <w:rFonts w:hint="eastAsia"/>
        </w:rPr>
        <w:t>Ｐ</w:t>
      </w:r>
      <w:r>
        <w:rPr>
          <w:rFonts w:hint="eastAsia"/>
        </w:rPr>
        <w:t>64の「g.ケアラー手帳の配布」で、「ケ</w:t>
      </w:r>
      <w:r w:rsidR="00AF2C2C">
        <w:rPr>
          <w:rFonts w:hint="eastAsia"/>
        </w:rPr>
        <w:t>アラー」という言葉は、ケアを仕事にしている人ではなくて、介護している</w:t>
      </w:r>
      <w:r>
        <w:rPr>
          <w:rFonts w:hint="eastAsia"/>
        </w:rPr>
        <w:t>家族を指しているの</w:t>
      </w:r>
      <w:r w:rsidR="00CE2401">
        <w:rPr>
          <w:rFonts w:hint="eastAsia"/>
        </w:rPr>
        <w:t>か。インターネット等で調べてみる</w:t>
      </w:r>
      <w:r>
        <w:rPr>
          <w:rFonts w:hint="eastAsia"/>
        </w:rPr>
        <w:t>と、ケアを仕事にしている人は「ケアワーカー」と呼んでい</w:t>
      </w:r>
      <w:r w:rsidR="00CE2401">
        <w:rPr>
          <w:rFonts w:hint="eastAsia"/>
        </w:rPr>
        <w:t>る</w:t>
      </w:r>
      <w:r>
        <w:rPr>
          <w:rFonts w:hint="eastAsia"/>
        </w:rPr>
        <w:t>。この事業では、介護をしている家族、一般の方々を指すということか。</w:t>
      </w:r>
    </w:p>
    <w:p w:rsidR="00FF30B9" w:rsidRDefault="00A629BC" w:rsidP="0005043B">
      <w:pPr>
        <w:ind w:left="850" w:hangingChars="405" w:hanging="850"/>
      </w:pPr>
      <w:r>
        <w:rPr>
          <w:rFonts w:hint="eastAsia"/>
        </w:rPr>
        <w:t>事務局：</w:t>
      </w:r>
      <w:r w:rsidR="00FF30B9">
        <w:rPr>
          <w:rFonts w:hint="eastAsia"/>
        </w:rPr>
        <w:t>今、委員が</w:t>
      </w:r>
      <w:r w:rsidR="000630D7">
        <w:rPr>
          <w:rFonts w:hint="eastAsia"/>
        </w:rPr>
        <w:t>言われた</w:t>
      </w:r>
      <w:r w:rsidR="00FF30B9">
        <w:rPr>
          <w:rFonts w:hint="eastAsia"/>
        </w:rPr>
        <w:t>とおり、介護している家族の皆様の希望者にお配りしている。</w:t>
      </w:r>
    </w:p>
    <w:p w:rsidR="00FF30B9" w:rsidRDefault="00FF30B9" w:rsidP="0005043B">
      <w:pPr>
        <w:ind w:left="850" w:hangingChars="405" w:hanging="850"/>
      </w:pPr>
      <w:r>
        <w:rPr>
          <w:rFonts w:hint="eastAsia"/>
        </w:rPr>
        <w:t>委　員：</w:t>
      </w:r>
      <w:r w:rsidR="009955B9">
        <w:rPr>
          <w:rFonts w:hint="eastAsia"/>
        </w:rPr>
        <w:t>Ｐ46</w:t>
      </w:r>
      <w:r w:rsidR="000630D7">
        <w:rPr>
          <w:rFonts w:hint="eastAsia"/>
        </w:rPr>
        <w:t>に</w:t>
      </w:r>
      <w:r w:rsidR="009955B9">
        <w:rPr>
          <w:rFonts w:hint="eastAsia"/>
        </w:rPr>
        <w:t>運動機能向上でいきいき元気運動教室があ</w:t>
      </w:r>
      <w:r w:rsidR="00416642">
        <w:rPr>
          <w:rFonts w:hint="eastAsia"/>
        </w:rPr>
        <w:t>るが、</w:t>
      </w:r>
      <w:r w:rsidR="009955B9">
        <w:rPr>
          <w:rFonts w:hint="eastAsia"/>
        </w:rPr>
        <w:t>その内容の欄で「運動器の機能が向上するよう」となってい</w:t>
      </w:r>
      <w:r w:rsidR="00416642">
        <w:rPr>
          <w:rFonts w:hint="eastAsia"/>
        </w:rPr>
        <w:t>る</w:t>
      </w:r>
      <w:r w:rsidR="009955B9">
        <w:rPr>
          <w:rFonts w:hint="eastAsia"/>
        </w:rPr>
        <w:t>。これは「運動機能が向上するよう」の間違いではないか。</w:t>
      </w:r>
    </w:p>
    <w:p w:rsidR="00416642" w:rsidRDefault="009955B9" w:rsidP="005655E9">
      <w:pPr>
        <w:ind w:leftChars="400" w:left="848" w:hangingChars="4" w:hanging="8"/>
      </w:pPr>
      <w:r>
        <w:rPr>
          <w:rFonts w:hint="eastAsia"/>
        </w:rPr>
        <w:t>あと、終了後は自主活動につながるように支援するとあ</w:t>
      </w:r>
      <w:r w:rsidR="00416642">
        <w:rPr>
          <w:rFonts w:hint="eastAsia"/>
        </w:rPr>
        <w:t>るが、</w:t>
      </w:r>
      <w:r>
        <w:rPr>
          <w:rFonts w:hint="eastAsia"/>
        </w:rPr>
        <w:t>元気な高齢者が体操などの集まりに予防的にたくさん参加して</w:t>
      </w:r>
      <w:r w:rsidR="00416642">
        <w:rPr>
          <w:rFonts w:hint="eastAsia"/>
        </w:rPr>
        <w:t>おり、</w:t>
      </w:r>
      <w:r>
        <w:rPr>
          <w:rFonts w:hint="eastAsia"/>
        </w:rPr>
        <w:t>これは良いことだと思</w:t>
      </w:r>
      <w:r w:rsidR="00416642">
        <w:rPr>
          <w:rFonts w:hint="eastAsia"/>
        </w:rPr>
        <w:t>う</w:t>
      </w:r>
      <w:r>
        <w:rPr>
          <w:rFonts w:hint="eastAsia"/>
        </w:rPr>
        <w:t>。</w:t>
      </w:r>
    </w:p>
    <w:p w:rsidR="00E57C29" w:rsidRDefault="009955B9" w:rsidP="00416642">
      <w:pPr>
        <w:ind w:leftChars="400" w:left="848" w:hangingChars="4" w:hanging="8"/>
      </w:pPr>
      <w:r>
        <w:rPr>
          <w:rFonts w:hint="eastAsia"/>
        </w:rPr>
        <w:t>Ｐ63の認知症講演会について、平成27年は149と数値が落ち込んでい</w:t>
      </w:r>
      <w:r w:rsidR="00416642">
        <w:rPr>
          <w:rFonts w:hint="eastAsia"/>
        </w:rPr>
        <w:t>る</w:t>
      </w:r>
      <w:r>
        <w:rPr>
          <w:rFonts w:hint="eastAsia"/>
        </w:rPr>
        <w:t>。だったら関心がないのかというと、私の周りでは関心がないのではなく、皆さん非常に（認知症を）恐れて</w:t>
      </w:r>
      <w:r w:rsidR="00416642">
        <w:rPr>
          <w:rFonts w:hint="eastAsia"/>
        </w:rPr>
        <w:t>いる</w:t>
      </w:r>
      <w:r>
        <w:rPr>
          <w:rFonts w:hint="eastAsia"/>
        </w:rPr>
        <w:t>。そういうことから見れば、少しでも元気な高齢者の方々への支援をお願いしたい。</w:t>
      </w:r>
    </w:p>
    <w:p w:rsidR="00E57C29" w:rsidRDefault="00E57C29" w:rsidP="0005043B">
      <w:pPr>
        <w:ind w:left="850" w:hangingChars="405" w:hanging="850"/>
      </w:pPr>
      <w:r>
        <w:rPr>
          <w:rFonts w:hint="eastAsia"/>
        </w:rPr>
        <w:t>事務局：</w:t>
      </w:r>
      <w:r w:rsidR="00A51244">
        <w:rPr>
          <w:rFonts w:hint="eastAsia"/>
        </w:rPr>
        <w:t>運動教室をきっかけに、これからどうやって自分で運動していくのか、きっかけづくりになればと思って</w:t>
      </w:r>
      <w:r w:rsidR="00416642">
        <w:rPr>
          <w:rFonts w:hint="eastAsia"/>
        </w:rPr>
        <w:t>いる</w:t>
      </w:r>
      <w:r w:rsidR="00A51244">
        <w:rPr>
          <w:rFonts w:hint="eastAsia"/>
        </w:rPr>
        <w:t>。</w:t>
      </w:r>
    </w:p>
    <w:p w:rsidR="00AF0553" w:rsidRDefault="00A51244" w:rsidP="00416642">
      <w:pPr>
        <w:ind w:leftChars="400" w:left="848" w:hangingChars="4" w:hanging="8"/>
      </w:pPr>
      <w:r>
        <w:rPr>
          <w:rFonts w:hint="eastAsia"/>
        </w:rPr>
        <w:lastRenderedPageBreak/>
        <w:t>「運動器の向上」は、厚労省の文書でも使われている表現で</w:t>
      </w:r>
      <w:r w:rsidR="000630D7">
        <w:rPr>
          <w:rFonts w:hint="eastAsia"/>
        </w:rPr>
        <w:t>あり</w:t>
      </w:r>
      <w:r>
        <w:rPr>
          <w:rFonts w:hint="eastAsia"/>
        </w:rPr>
        <w:t>、このまま使用</w:t>
      </w:r>
      <w:r w:rsidR="000630D7">
        <w:rPr>
          <w:rFonts w:hint="eastAsia"/>
        </w:rPr>
        <w:t>する</w:t>
      </w:r>
      <w:r>
        <w:rPr>
          <w:rFonts w:hint="eastAsia"/>
        </w:rPr>
        <w:t>が、「運動器の機能が向上するよう」という表現がよくないのではないかということで、事務局にて精査</w:t>
      </w:r>
      <w:r w:rsidR="00416642">
        <w:rPr>
          <w:rFonts w:hint="eastAsia"/>
        </w:rPr>
        <w:t>する</w:t>
      </w:r>
      <w:r>
        <w:rPr>
          <w:rFonts w:hint="eastAsia"/>
        </w:rPr>
        <w:t>。</w:t>
      </w:r>
    </w:p>
    <w:p w:rsidR="00AF0553" w:rsidRDefault="00AF0553" w:rsidP="0005043B">
      <w:pPr>
        <w:ind w:left="850" w:hangingChars="405" w:hanging="850"/>
      </w:pPr>
      <w:r>
        <w:rPr>
          <w:rFonts w:hint="eastAsia"/>
        </w:rPr>
        <w:t>委　員：</w:t>
      </w:r>
      <w:r w:rsidRPr="00AF0553">
        <w:rPr>
          <w:rFonts w:hint="eastAsia"/>
        </w:rPr>
        <w:t>Ｐ49の</w:t>
      </w:r>
      <w:r>
        <w:rPr>
          <w:rFonts w:hint="eastAsia"/>
        </w:rPr>
        <w:t>生涯学習活動について、非常に良いことをしていると思</w:t>
      </w:r>
      <w:r w:rsidR="00416642">
        <w:rPr>
          <w:rFonts w:hint="eastAsia"/>
        </w:rPr>
        <w:t>う</w:t>
      </w:r>
      <w:r>
        <w:rPr>
          <w:rFonts w:hint="eastAsia"/>
        </w:rPr>
        <w:t>が、巷では昔からある市民館などを壊して</w:t>
      </w:r>
      <w:r w:rsidR="005B3275">
        <w:rPr>
          <w:rFonts w:hint="eastAsia"/>
        </w:rPr>
        <w:t>文化会館を作る、</w:t>
      </w:r>
      <w:r>
        <w:rPr>
          <w:rFonts w:hint="eastAsia"/>
        </w:rPr>
        <w:t>統合するという噂も聞こえて</w:t>
      </w:r>
      <w:r w:rsidR="00416642">
        <w:rPr>
          <w:rFonts w:hint="eastAsia"/>
        </w:rPr>
        <w:t>きており</w:t>
      </w:r>
      <w:r>
        <w:rPr>
          <w:rFonts w:hint="eastAsia"/>
        </w:rPr>
        <w:t>、実際活動する市民館などの場所が足らないということも聞いたことがあ</w:t>
      </w:r>
      <w:r w:rsidR="00416642">
        <w:rPr>
          <w:rFonts w:hint="eastAsia"/>
        </w:rPr>
        <w:t>る</w:t>
      </w:r>
      <w:r>
        <w:rPr>
          <w:rFonts w:hint="eastAsia"/>
        </w:rPr>
        <w:t>。市としての方針と福祉分野での方針がマッチングしているのかという疑問があ</w:t>
      </w:r>
      <w:r w:rsidR="00416642">
        <w:rPr>
          <w:rFonts w:hint="eastAsia"/>
        </w:rPr>
        <w:t>る</w:t>
      </w:r>
      <w:r>
        <w:rPr>
          <w:rFonts w:hint="eastAsia"/>
        </w:rPr>
        <w:t>。</w:t>
      </w:r>
    </w:p>
    <w:p w:rsidR="00AF0553" w:rsidRDefault="00AF0553" w:rsidP="005655E9">
      <w:pPr>
        <w:ind w:leftChars="400" w:left="840"/>
      </w:pPr>
      <w:r>
        <w:rPr>
          <w:rFonts w:hint="eastAsia"/>
        </w:rPr>
        <w:t>それと、Ｐ50</w:t>
      </w:r>
      <w:r w:rsidR="00416642">
        <w:rPr>
          <w:rFonts w:hint="eastAsia"/>
        </w:rPr>
        <w:t>の</w:t>
      </w:r>
      <w:r>
        <w:rPr>
          <w:rFonts w:hint="eastAsia"/>
        </w:rPr>
        <w:t>老人クラブの会員数</w:t>
      </w:r>
      <w:r w:rsidR="00416642">
        <w:rPr>
          <w:rFonts w:hint="eastAsia"/>
        </w:rPr>
        <w:t>だが、</w:t>
      </w:r>
      <w:r>
        <w:rPr>
          <w:rFonts w:hint="eastAsia"/>
        </w:rPr>
        <w:t>単位クラブ数はほとんど変わっていないのに、老人クラブ会員総数や加入率がだんだん下がってきてい</w:t>
      </w:r>
      <w:r w:rsidR="00416642">
        <w:rPr>
          <w:rFonts w:hint="eastAsia"/>
        </w:rPr>
        <w:t>る</w:t>
      </w:r>
      <w:r>
        <w:rPr>
          <w:rFonts w:hint="eastAsia"/>
        </w:rPr>
        <w:t>。この理由は</w:t>
      </w:r>
      <w:r w:rsidR="00416642">
        <w:rPr>
          <w:rFonts w:hint="eastAsia"/>
        </w:rPr>
        <w:t>何</w:t>
      </w:r>
      <w:r>
        <w:rPr>
          <w:rFonts w:hint="eastAsia"/>
        </w:rPr>
        <w:t>か。また、事情として60歳以上を対象にすると下がるとか、75</w:t>
      </w:r>
      <w:r w:rsidR="00AF2C2C">
        <w:rPr>
          <w:rFonts w:hint="eastAsia"/>
        </w:rPr>
        <w:t>歳以上だけなら、加入率が上がっているとか、そういったこがと</w:t>
      </w:r>
      <w:r>
        <w:rPr>
          <w:rFonts w:hint="eastAsia"/>
        </w:rPr>
        <w:t>あるのか。この件については良く調べて対策をたてないといけないと</w:t>
      </w:r>
      <w:r w:rsidR="00416642">
        <w:rPr>
          <w:rFonts w:hint="eastAsia"/>
        </w:rPr>
        <w:t>思う</w:t>
      </w:r>
      <w:r>
        <w:rPr>
          <w:rFonts w:hint="eastAsia"/>
        </w:rPr>
        <w:t>。老人クラブは各地区にあり、</w:t>
      </w:r>
      <w:r w:rsidR="00906D07">
        <w:rPr>
          <w:rFonts w:hint="eastAsia"/>
        </w:rPr>
        <w:t>色々な</w:t>
      </w:r>
      <w:r>
        <w:rPr>
          <w:rFonts w:hint="eastAsia"/>
        </w:rPr>
        <w:t>活動をしてい</w:t>
      </w:r>
      <w:r w:rsidR="00416642">
        <w:rPr>
          <w:rFonts w:hint="eastAsia"/>
        </w:rPr>
        <w:t>る</w:t>
      </w:r>
      <w:r>
        <w:rPr>
          <w:rFonts w:hint="eastAsia"/>
        </w:rPr>
        <w:t>が、もっと活発に活動できるようにどなたでも気軽に参加できるようになっていかないとだめだと</w:t>
      </w:r>
      <w:r w:rsidR="00416642">
        <w:rPr>
          <w:rFonts w:hint="eastAsia"/>
        </w:rPr>
        <w:t>考える</w:t>
      </w:r>
      <w:r>
        <w:rPr>
          <w:rFonts w:hint="eastAsia"/>
        </w:rPr>
        <w:t>。これが高齢化対策の重要なことになるのでは</w:t>
      </w:r>
      <w:r w:rsidR="00416642">
        <w:rPr>
          <w:rFonts w:hint="eastAsia"/>
        </w:rPr>
        <w:t>ないか。</w:t>
      </w:r>
      <w:r>
        <w:rPr>
          <w:rFonts w:hint="eastAsia"/>
        </w:rPr>
        <w:t>是非この件について、事情だとか、理由をよくよく調べていただきたい。</w:t>
      </w:r>
    </w:p>
    <w:p w:rsidR="00315B93" w:rsidRDefault="00315B93" w:rsidP="0005043B">
      <w:pPr>
        <w:ind w:left="850" w:hangingChars="405" w:hanging="850"/>
      </w:pPr>
      <w:r>
        <w:rPr>
          <w:rFonts w:hint="eastAsia"/>
        </w:rPr>
        <w:t>事務局：</w:t>
      </w:r>
      <w:r w:rsidR="005B3275" w:rsidRPr="005B3275">
        <w:rPr>
          <w:rFonts w:hint="eastAsia"/>
        </w:rPr>
        <w:t>生涯学習活動</w:t>
      </w:r>
      <w:r w:rsidR="007957A4">
        <w:rPr>
          <w:rFonts w:hint="eastAsia"/>
        </w:rPr>
        <w:t>については</w:t>
      </w:r>
      <w:r w:rsidR="005B3275" w:rsidRPr="005B3275">
        <w:rPr>
          <w:rFonts w:hint="eastAsia"/>
        </w:rPr>
        <w:t>、生涯学習</w:t>
      </w:r>
      <w:r w:rsidR="00CB2D6F">
        <w:rPr>
          <w:rFonts w:hint="eastAsia"/>
        </w:rPr>
        <w:t>課</w:t>
      </w:r>
      <w:r w:rsidR="005B3275" w:rsidRPr="005B3275">
        <w:rPr>
          <w:rFonts w:hint="eastAsia"/>
        </w:rPr>
        <w:t>が行っている事業</w:t>
      </w:r>
      <w:r w:rsidR="007957A4">
        <w:rPr>
          <w:rFonts w:hint="eastAsia"/>
        </w:rPr>
        <w:t>となる</w:t>
      </w:r>
      <w:r w:rsidR="005B3275" w:rsidRPr="005B3275">
        <w:rPr>
          <w:rFonts w:hint="eastAsia"/>
        </w:rPr>
        <w:t>。</w:t>
      </w:r>
      <w:r w:rsidR="001108C0">
        <w:rPr>
          <w:rFonts w:hint="eastAsia"/>
        </w:rPr>
        <w:t>文化会館を作る、ということについては</w:t>
      </w:r>
      <w:r w:rsidR="007957A4">
        <w:rPr>
          <w:rFonts w:hint="eastAsia"/>
        </w:rPr>
        <w:t>、ここであげられているサークル活動等とは会場の大きさなど規模が違うと思われる。</w:t>
      </w:r>
      <w:r w:rsidR="001108C0">
        <w:rPr>
          <w:rFonts w:hint="eastAsia"/>
        </w:rPr>
        <w:t>実際は地区市民館</w:t>
      </w:r>
      <w:r w:rsidR="007957A4">
        <w:rPr>
          <w:rFonts w:hint="eastAsia"/>
        </w:rPr>
        <w:t>が主な活動場所</w:t>
      </w:r>
      <w:r w:rsidR="001108C0">
        <w:rPr>
          <w:rFonts w:hint="eastAsia"/>
        </w:rPr>
        <w:t>と</w:t>
      </w:r>
      <w:r w:rsidR="007957A4">
        <w:rPr>
          <w:rFonts w:hint="eastAsia"/>
        </w:rPr>
        <w:t>なっているのではないか。</w:t>
      </w:r>
      <w:r w:rsidR="001108C0">
        <w:rPr>
          <w:rFonts w:hint="eastAsia"/>
        </w:rPr>
        <w:t>文化会館を作るとなったら、それは市民の皆様と話し合いながら進めていかなければいけないと</w:t>
      </w:r>
      <w:r w:rsidR="007957A4">
        <w:rPr>
          <w:rFonts w:hint="eastAsia"/>
        </w:rPr>
        <w:t>考える。</w:t>
      </w:r>
      <w:r w:rsidR="001108C0">
        <w:rPr>
          <w:rFonts w:hint="eastAsia"/>
        </w:rPr>
        <w:t>本日このようなご意見があったことは、担当課にも伝え</w:t>
      </w:r>
      <w:r w:rsidR="007957A4">
        <w:rPr>
          <w:rFonts w:hint="eastAsia"/>
        </w:rPr>
        <w:t>る</w:t>
      </w:r>
      <w:r w:rsidR="001108C0">
        <w:rPr>
          <w:rFonts w:hint="eastAsia"/>
        </w:rPr>
        <w:t>。</w:t>
      </w:r>
    </w:p>
    <w:p w:rsidR="00B665D0" w:rsidRDefault="007957A4" w:rsidP="007957A4">
      <w:pPr>
        <w:ind w:leftChars="400" w:left="848" w:hangingChars="4" w:hanging="8"/>
      </w:pPr>
      <w:r>
        <w:rPr>
          <w:rFonts w:hint="eastAsia"/>
        </w:rPr>
        <w:t>また</w:t>
      </w:r>
      <w:r w:rsidR="007E37B2">
        <w:rPr>
          <w:rFonts w:hint="eastAsia"/>
        </w:rPr>
        <w:t>、老人クラブについては、委員がおっしゃるとおり、減ってきてい</w:t>
      </w:r>
      <w:r>
        <w:rPr>
          <w:rFonts w:hint="eastAsia"/>
        </w:rPr>
        <w:t>る</w:t>
      </w:r>
      <w:r w:rsidR="007E37B2">
        <w:rPr>
          <w:rFonts w:hint="eastAsia"/>
        </w:rPr>
        <w:t>。65歳に</w:t>
      </w:r>
      <w:r>
        <w:rPr>
          <w:rFonts w:hint="eastAsia"/>
        </w:rPr>
        <w:t>なっても自分</w:t>
      </w:r>
      <w:r w:rsidR="007E37B2">
        <w:rPr>
          <w:rFonts w:hint="eastAsia"/>
        </w:rPr>
        <w:t>は老人ではないという意識が</w:t>
      </w:r>
      <w:r>
        <w:rPr>
          <w:rFonts w:hint="eastAsia"/>
        </w:rPr>
        <w:t>あり、老人クラブへの加入に積極的ではない方も多いと</w:t>
      </w:r>
      <w:r w:rsidR="007E37B2">
        <w:rPr>
          <w:rFonts w:hint="eastAsia"/>
        </w:rPr>
        <w:t>いう話は老人クラブ連合会の方からも聞いて</w:t>
      </w:r>
      <w:r>
        <w:rPr>
          <w:rFonts w:hint="eastAsia"/>
        </w:rPr>
        <w:t>いる</w:t>
      </w:r>
      <w:r w:rsidR="007E37B2">
        <w:rPr>
          <w:rFonts w:hint="eastAsia"/>
        </w:rPr>
        <w:t>。</w:t>
      </w:r>
      <w:r w:rsidR="00C531ED">
        <w:rPr>
          <w:rFonts w:hint="eastAsia"/>
        </w:rPr>
        <w:t>実際に調べてはい</w:t>
      </w:r>
      <w:r>
        <w:rPr>
          <w:rFonts w:hint="eastAsia"/>
        </w:rPr>
        <w:t>ない</w:t>
      </w:r>
      <w:r w:rsidR="00C531ED">
        <w:rPr>
          <w:rFonts w:hint="eastAsia"/>
        </w:rPr>
        <w:t>が、70歳や75歳などある程度、高齢になられた方が多い</w:t>
      </w:r>
      <w:r>
        <w:rPr>
          <w:rFonts w:hint="eastAsia"/>
        </w:rPr>
        <w:t>の</w:t>
      </w:r>
      <w:r w:rsidR="007322FC">
        <w:rPr>
          <w:rFonts w:hint="eastAsia"/>
        </w:rPr>
        <w:t>が</w:t>
      </w:r>
      <w:r w:rsidR="00C531ED">
        <w:rPr>
          <w:rFonts w:hint="eastAsia"/>
        </w:rPr>
        <w:t>実情で</w:t>
      </w:r>
      <w:r>
        <w:rPr>
          <w:rFonts w:hint="eastAsia"/>
        </w:rPr>
        <w:t>ある</w:t>
      </w:r>
      <w:r w:rsidR="00C531ED">
        <w:rPr>
          <w:rFonts w:hint="eastAsia"/>
        </w:rPr>
        <w:t>。老人クラブを始め町内会など、たくさん人が集まれる機会を増やしていくのも少子高齢化社会で必要なことだと認識して</w:t>
      </w:r>
      <w:r>
        <w:rPr>
          <w:rFonts w:hint="eastAsia"/>
        </w:rPr>
        <w:t>おり、</w:t>
      </w:r>
      <w:r w:rsidR="00C531ED">
        <w:rPr>
          <w:rFonts w:hint="eastAsia"/>
        </w:rPr>
        <w:t>それに見合った施策をとっていきたいと考えてい</w:t>
      </w:r>
      <w:r>
        <w:rPr>
          <w:rFonts w:hint="eastAsia"/>
        </w:rPr>
        <w:t>る</w:t>
      </w:r>
      <w:r w:rsidR="00C531ED">
        <w:rPr>
          <w:rFonts w:hint="eastAsia"/>
        </w:rPr>
        <w:t>。</w:t>
      </w:r>
    </w:p>
    <w:p w:rsidR="00B665D0" w:rsidRDefault="00B665D0" w:rsidP="0005043B">
      <w:pPr>
        <w:ind w:left="850" w:hangingChars="405" w:hanging="850"/>
      </w:pPr>
      <w:r w:rsidRPr="00B665D0">
        <w:rPr>
          <w:rFonts w:hint="eastAsia"/>
        </w:rPr>
        <w:t>委　員</w:t>
      </w:r>
      <w:r>
        <w:rPr>
          <w:rFonts w:hint="eastAsia"/>
        </w:rPr>
        <w:t>：老人クラブの代表としてこの委員会に出てい</w:t>
      </w:r>
      <w:r w:rsidR="0073321A">
        <w:rPr>
          <w:rFonts w:hint="eastAsia"/>
        </w:rPr>
        <w:t>る</w:t>
      </w:r>
      <w:r>
        <w:rPr>
          <w:rFonts w:hint="eastAsia"/>
        </w:rPr>
        <w:t>が、どこの会も指導者不足で</w:t>
      </w:r>
      <w:r w:rsidR="0073321A">
        <w:rPr>
          <w:rFonts w:hint="eastAsia"/>
        </w:rPr>
        <w:t>ある。</w:t>
      </w:r>
      <w:r>
        <w:rPr>
          <w:rFonts w:hint="eastAsia"/>
        </w:rPr>
        <w:t>会長をやってくれる人がいなくて、あと10年くらいは自分が会長をやらなくてはいけないかもしれない、と考えてい</w:t>
      </w:r>
      <w:r w:rsidR="0073321A">
        <w:rPr>
          <w:rFonts w:hint="eastAsia"/>
        </w:rPr>
        <w:t>る</w:t>
      </w:r>
      <w:r>
        <w:rPr>
          <w:rFonts w:hint="eastAsia"/>
        </w:rPr>
        <w:t>。</w:t>
      </w:r>
    </w:p>
    <w:p w:rsidR="00B665D0" w:rsidRDefault="00B665D0" w:rsidP="005655E9">
      <w:pPr>
        <w:ind w:leftChars="400" w:left="848" w:hangingChars="4" w:hanging="8"/>
      </w:pPr>
      <w:r>
        <w:rPr>
          <w:rFonts w:hint="eastAsia"/>
        </w:rPr>
        <w:t>老人クラブに入会をすすめても、特に男性は「役員をやらされるから、入会したくない」と言って警戒されてしま</w:t>
      </w:r>
      <w:r w:rsidR="0073321A">
        <w:rPr>
          <w:rFonts w:hint="eastAsia"/>
        </w:rPr>
        <w:t>う</w:t>
      </w:r>
      <w:r>
        <w:rPr>
          <w:rFonts w:hint="eastAsia"/>
        </w:rPr>
        <w:t>。</w:t>
      </w:r>
      <w:r w:rsidR="006D3F31">
        <w:rPr>
          <w:rFonts w:hint="eastAsia"/>
        </w:rPr>
        <w:t>75歳以上の方に入会をすすめても「私は現役だから」と断られてしま</w:t>
      </w:r>
      <w:r w:rsidR="0073321A">
        <w:rPr>
          <w:rFonts w:hint="eastAsia"/>
        </w:rPr>
        <w:t>う</w:t>
      </w:r>
      <w:r w:rsidR="006D3F31">
        <w:rPr>
          <w:rFonts w:hint="eastAsia"/>
        </w:rPr>
        <w:t>。会員は、男性が少なく女性が多い。そして平均年齢は80歳を超えてい</w:t>
      </w:r>
      <w:r w:rsidR="0073321A">
        <w:rPr>
          <w:rFonts w:hint="eastAsia"/>
        </w:rPr>
        <w:t>る</w:t>
      </w:r>
      <w:r w:rsidR="006D3F31">
        <w:rPr>
          <w:rFonts w:hint="eastAsia"/>
        </w:rPr>
        <w:t>。私の地区で、いろいろな方に「70歳を超えたら老人クラブに入ってほしい」と声はかけているが、新しく入会される方がまだいない。</w:t>
      </w:r>
      <w:r w:rsidR="00A34938">
        <w:rPr>
          <w:rFonts w:hint="eastAsia"/>
        </w:rPr>
        <w:t>町内会で</w:t>
      </w:r>
      <w:r w:rsidR="00A34938">
        <w:rPr>
          <w:rFonts w:hint="eastAsia"/>
        </w:rPr>
        <w:lastRenderedPageBreak/>
        <w:t>の協力も必要で</w:t>
      </w:r>
      <w:r w:rsidR="0073321A">
        <w:rPr>
          <w:rFonts w:hint="eastAsia"/>
        </w:rPr>
        <w:t>ある</w:t>
      </w:r>
      <w:r w:rsidR="00A34938">
        <w:rPr>
          <w:rFonts w:hint="eastAsia"/>
        </w:rPr>
        <w:t>。</w:t>
      </w:r>
      <w:r w:rsidR="006D3F31">
        <w:rPr>
          <w:rFonts w:hint="eastAsia"/>
        </w:rPr>
        <w:t>他の会で役員をしておられる方に話を聞くと、「自分が高齢</w:t>
      </w:r>
      <w:r w:rsidR="00906D07">
        <w:rPr>
          <w:rFonts w:hint="eastAsia"/>
        </w:rPr>
        <w:t>になって会をや</w:t>
      </w:r>
      <w:r w:rsidR="006D3F31">
        <w:rPr>
          <w:rFonts w:hint="eastAsia"/>
        </w:rPr>
        <w:t>めたら、役員をする人がいなくて、会がつぶれてしまう</w:t>
      </w:r>
      <w:r w:rsidR="00A34938">
        <w:rPr>
          <w:rFonts w:hint="eastAsia"/>
        </w:rPr>
        <w:t>」と</w:t>
      </w:r>
      <w:r w:rsidR="00906D07">
        <w:rPr>
          <w:rFonts w:hint="eastAsia"/>
        </w:rPr>
        <w:t>いう</w:t>
      </w:r>
      <w:r w:rsidR="00A34938">
        <w:rPr>
          <w:rFonts w:hint="eastAsia"/>
        </w:rPr>
        <w:t>人もい</w:t>
      </w:r>
      <w:r w:rsidR="0073321A">
        <w:rPr>
          <w:rFonts w:hint="eastAsia"/>
        </w:rPr>
        <w:t>る</w:t>
      </w:r>
      <w:r w:rsidR="00A34938">
        <w:rPr>
          <w:rFonts w:hint="eastAsia"/>
        </w:rPr>
        <w:t>。</w:t>
      </w:r>
    </w:p>
    <w:p w:rsidR="00A34938" w:rsidRDefault="00A34938" w:rsidP="0073321A">
      <w:pPr>
        <w:ind w:leftChars="400" w:left="848" w:hangingChars="4" w:hanging="8"/>
      </w:pPr>
      <w:r>
        <w:rPr>
          <w:rFonts w:hint="eastAsia"/>
        </w:rPr>
        <w:t>こうやって、市の関係者の方も本日集まって</w:t>
      </w:r>
      <w:r w:rsidR="00906D07">
        <w:rPr>
          <w:rFonts w:hint="eastAsia"/>
        </w:rPr>
        <w:t>いる</w:t>
      </w:r>
      <w:r>
        <w:rPr>
          <w:rFonts w:hint="eastAsia"/>
        </w:rPr>
        <w:t>ので、市の方から入会していただくよう働きかけて</w:t>
      </w:r>
      <w:r w:rsidR="00906D07">
        <w:rPr>
          <w:rFonts w:hint="eastAsia"/>
        </w:rPr>
        <w:t>もらえれば</w:t>
      </w:r>
      <w:r>
        <w:rPr>
          <w:rFonts w:hint="eastAsia"/>
        </w:rPr>
        <w:t>、会員も増え、役員を</w:t>
      </w:r>
      <w:r w:rsidR="00906D07">
        <w:rPr>
          <w:rFonts w:hint="eastAsia"/>
        </w:rPr>
        <w:t>引き受ける</w:t>
      </w:r>
      <w:r>
        <w:rPr>
          <w:rFonts w:hint="eastAsia"/>
        </w:rPr>
        <w:t>方も増えると思</w:t>
      </w:r>
      <w:r w:rsidR="0073321A">
        <w:rPr>
          <w:rFonts w:hint="eastAsia"/>
        </w:rPr>
        <w:t>う</w:t>
      </w:r>
      <w:r>
        <w:rPr>
          <w:rFonts w:hint="eastAsia"/>
        </w:rPr>
        <w:t>。</w:t>
      </w:r>
    </w:p>
    <w:p w:rsidR="00A34938" w:rsidRDefault="00A34938" w:rsidP="0005043B">
      <w:pPr>
        <w:ind w:left="850" w:hangingChars="405" w:hanging="850"/>
      </w:pPr>
      <w:r>
        <w:rPr>
          <w:rFonts w:hint="eastAsia"/>
        </w:rPr>
        <w:t>会　長：</w:t>
      </w:r>
      <w:r w:rsidRPr="00A34938">
        <w:rPr>
          <w:rFonts w:hint="eastAsia"/>
        </w:rPr>
        <w:t>市としては老人クラブを</w:t>
      </w:r>
      <w:r>
        <w:rPr>
          <w:rFonts w:hint="eastAsia"/>
        </w:rPr>
        <w:t>重要な社会資源と考えて</w:t>
      </w:r>
      <w:r w:rsidR="00906D07">
        <w:rPr>
          <w:rFonts w:hint="eastAsia"/>
        </w:rPr>
        <w:t>い</w:t>
      </w:r>
      <w:r>
        <w:rPr>
          <w:rFonts w:hint="eastAsia"/>
        </w:rPr>
        <w:t>る</w:t>
      </w:r>
      <w:r w:rsidR="00906D07">
        <w:rPr>
          <w:rFonts w:hint="eastAsia"/>
        </w:rPr>
        <w:t>と思う</w:t>
      </w:r>
      <w:r>
        <w:rPr>
          <w:rFonts w:hint="eastAsia"/>
        </w:rPr>
        <w:t>が、具体的に老人クラブに参加してください、老人クラブを運営してくださいと働きかけることはできないのか。</w:t>
      </w:r>
    </w:p>
    <w:p w:rsidR="00D1785F" w:rsidRDefault="00A34938" w:rsidP="0005043B">
      <w:pPr>
        <w:ind w:left="850" w:hangingChars="405" w:hanging="850"/>
      </w:pPr>
      <w:r>
        <w:rPr>
          <w:rFonts w:hint="eastAsia"/>
        </w:rPr>
        <w:t>事務局：市の方からは、Ｐ49にも載っていますが、「社会福祉協議会を</w:t>
      </w:r>
      <w:r w:rsidR="006B0171">
        <w:rPr>
          <w:rFonts w:hint="eastAsia"/>
        </w:rPr>
        <w:t>通した</w:t>
      </w:r>
      <w:r>
        <w:rPr>
          <w:rFonts w:hint="eastAsia"/>
        </w:rPr>
        <w:t>運営の支援を行います」とあ</w:t>
      </w:r>
      <w:r w:rsidR="0073321A">
        <w:rPr>
          <w:rFonts w:hint="eastAsia"/>
        </w:rPr>
        <w:t>る</w:t>
      </w:r>
      <w:r>
        <w:rPr>
          <w:rFonts w:hint="eastAsia"/>
        </w:rPr>
        <w:t>。</w:t>
      </w:r>
      <w:r w:rsidR="0016527E">
        <w:rPr>
          <w:rFonts w:hint="eastAsia"/>
        </w:rPr>
        <w:t>社会福祉協議会と連携して、広報やチラシを作成したり、必要であれば、いろいろな場に出向いて説明をしたりという働きかけはでき</w:t>
      </w:r>
      <w:r w:rsidR="0073321A">
        <w:rPr>
          <w:rFonts w:hint="eastAsia"/>
        </w:rPr>
        <w:t>る</w:t>
      </w:r>
      <w:r w:rsidR="0016527E">
        <w:rPr>
          <w:rFonts w:hint="eastAsia"/>
        </w:rPr>
        <w:t>。</w:t>
      </w:r>
    </w:p>
    <w:p w:rsidR="005D1D1C" w:rsidRDefault="00906D07" w:rsidP="0005043B">
      <w:pPr>
        <w:ind w:left="850" w:hangingChars="405" w:hanging="850"/>
      </w:pPr>
      <w:r>
        <w:rPr>
          <w:rFonts w:hint="eastAsia"/>
        </w:rPr>
        <w:t>会　長：老人クラブ</w:t>
      </w:r>
      <w:r w:rsidR="00D1785F">
        <w:rPr>
          <w:rFonts w:hint="eastAsia"/>
        </w:rPr>
        <w:t>に期待してい</w:t>
      </w:r>
      <w:r>
        <w:rPr>
          <w:rFonts w:hint="eastAsia"/>
        </w:rPr>
        <w:t>るので、</w:t>
      </w:r>
      <w:r w:rsidR="00D1785F">
        <w:rPr>
          <w:rFonts w:hint="eastAsia"/>
        </w:rPr>
        <w:t>会が育っていかないといけないと思</w:t>
      </w:r>
      <w:r w:rsidR="0073321A">
        <w:rPr>
          <w:rFonts w:hint="eastAsia"/>
        </w:rPr>
        <w:t>う</w:t>
      </w:r>
      <w:r w:rsidR="00D1785F">
        <w:rPr>
          <w:rFonts w:hint="eastAsia"/>
        </w:rPr>
        <w:t>。</w:t>
      </w:r>
      <w:r w:rsidR="005D1D1C">
        <w:rPr>
          <w:rFonts w:hint="eastAsia"/>
        </w:rPr>
        <w:t>一方で</w:t>
      </w:r>
      <w:r w:rsidR="00D1785F">
        <w:rPr>
          <w:rFonts w:hint="eastAsia"/>
        </w:rPr>
        <w:t>シルバーは</w:t>
      </w:r>
      <w:r w:rsidR="0073321A">
        <w:rPr>
          <w:rFonts w:hint="eastAsia"/>
        </w:rPr>
        <w:t>会員が</w:t>
      </w:r>
      <w:r w:rsidR="00D1785F">
        <w:rPr>
          <w:rFonts w:hint="eastAsia"/>
        </w:rPr>
        <w:t>増えてい</w:t>
      </w:r>
      <w:r w:rsidR="0073321A">
        <w:rPr>
          <w:rFonts w:hint="eastAsia"/>
        </w:rPr>
        <w:t>る。</w:t>
      </w:r>
      <w:r w:rsidR="005D1D1C">
        <w:rPr>
          <w:rFonts w:hint="eastAsia"/>
        </w:rPr>
        <w:t>状況としてはここに掲載されているとおりでよいか。</w:t>
      </w:r>
    </w:p>
    <w:p w:rsidR="005D1D1C" w:rsidRDefault="005D1D1C" w:rsidP="0005043B">
      <w:pPr>
        <w:ind w:left="850" w:hangingChars="405" w:hanging="850"/>
      </w:pPr>
      <w:r>
        <w:rPr>
          <w:rFonts w:hint="eastAsia"/>
        </w:rPr>
        <w:t>委　員：来年あたりはもう少し会員を増やして1000人を目標にしている。介護保険の関係もあるかもしれないが、生活支援や空家対策などを立ち上げたが、実際にはあまり稼働していないのが実情である。</w:t>
      </w:r>
    </w:p>
    <w:p w:rsidR="00D1785F" w:rsidRDefault="005D1D1C" w:rsidP="0005043B">
      <w:pPr>
        <w:ind w:left="850" w:hangingChars="405" w:hanging="850"/>
      </w:pPr>
      <w:r>
        <w:rPr>
          <w:rFonts w:hint="eastAsia"/>
        </w:rPr>
        <w:t>会　長：</w:t>
      </w:r>
      <w:r w:rsidR="00D1785F">
        <w:rPr>
          <w:rFonts w:hint="eastAsia"/>
        </w:rPr>
        <w:t>シルバー人材</w:t>
      </w:r>
      <w:r>
        <w:rPr>
          <w:rFonts w:hint="eastAsia"/>
        </w:rPr>
        <w:t>センターは</w:t>
      </w:r>
      <w:r w:rsidR="00D1785F">
        <w:rPr>
          <w:rFonts w:hint="eastAsia"/>
        </w:rPr>
        <w:t>社会資源と</w:t>
      </w:r>
      <w:r>
        <w:rPr>
          <w:rFonts w:hint="eastAsia"/>
        </w:rPr>
        <w:t>して</w:t>
      </w:r>
      <w:r w:rsidR="00D1785F">
        <w:rPr>
          <w:rFonts w:hint="eastAsia"/>
        </w:rPr>
        <w:t>有効な活用が望ま</w:t>
      </w:r>
      <w:r w:rsidR="007F5060">
        <w:rPr>
          <w:rFonts w:hint="eastAsia"/>
        </w:rPr>
        <w:t>れ</w:t>
      </w:r>
      <w:r>
        <w:rPr>
          <w:rFonts w:hint="eastAsia"/>
        </w:rPr>
        <w:t>るところである。</w:t>
      </w:r>
    </w:p>
    <w:p w:rsidR="00D1785F" w:rsidRDefault="00D1785F" w:rsidP="005655E9">
      <w:pPr>
        <w:ind w:leftChars="400" w:left="848" w:hangingChars="4" w:hanging="8"/>
      </w:pPr>
      <w:r>
        <w:rPr>
          <w:rFonts w:hint="eastAsia"/>
        </w:rPr>
        <w:t>それと私から質問</w:t>
      </w:r>
      <w:r w:rsidR="00D4381B">
        <w:rPr>
          <w:rFonts w:hint="eastAsia"/>
        </w:rPr>
        <w:t>だが、</w:t>
      </w:r>
      <w:r>
        <w:rPr>
          <w:rFonts w:hint="eastAsia"/>
        </w:rPr>
        <w:t>Ｐ45に「高齢者向けメール配信」とあ</w:t>
      </w:r>
      <w:r w:rsidR="00D4381B">
        <w:rPr>
          <w:rFonts w:hint="eastAsia"/>
        </w:rPr>
        <w:t>る</w:t>
      </w:r>
      <w:r>
        <w:rPr>
          <w:rFonts w:hint="eastAsia"/>
        </w:rPr>
        <w:t>が、どの程度のものなのか、高齢者</w:t>
      </w:r>
      <w:r w:rsidR="00D4381B">
        <w:rPr>
          <w:rFonts w:hint="eastAsia"/>
        </w:rPr>
        <w:t>は</w:t>
      </w:r>
      <w:r>
        <w:rPr>
          <w:rFonts w:hint="eastAsia"/>
        </w:rPr>
        <w:t>きちんと受信</w:t>
      </w:r>
      <w:r w:rsidR="00D4381B">
        <w:rPr>
          <w:rFonts w:hint="eastAsia"/>
        </w:rPr>
        <w:t>できているのか。</w:t>
      </w:r>
    </w:p>
    <w:p w:rsidR="00A12066" w:rsidRDefault="00AF2C2C" w:rsidP="0005043B">
      <w:pPr>
        <w:ind w:left="850" w:hangingChars="405" w:hanging="850"/>
      </w:pPr>
      <w:r>
        <w:rPr>
          <w:rFonts w:hint="eastAsia"/>
        </w:rPr>
        <w:t>事務局：</w:t>
      </w:r>
      <w:r w:rsidR="00A12066">
        <w:rPr>
          <w:rFonts w:hint="eastAsia"/>
        </w:rPr>
        <w:t>こちらは</w:t>
      </w:r>
      <w:r w:rsidR="00D4381B">
        <w:rPr>
          <w:rFonts w:hint="eastAsia"/>
        </w:rPr>
        <w:t>携帯電話、スマートフォンをお持ちの方しか利用できないシステムだ</w:t>
      </w:r>
      <w:r w:rsidR="00A12066">
        <w:rPr>
          <w:rFonts w:hint="eastAsia"/>
        </w:rPr>
        <w:t>が、ご自身で登録していただいて、受信していただく</w:t>
      </w:r>
      <w:r w:rsidR="00D4381B">
        <w:rPr>
          <w:rFonts w:hint="eastAsia"/>
        </w:rPr>
        <w:t>ものである</w:t>
      </w:r>
      <w:r w:rsidR="00A12066">
        <w:rPr>
          <w:rFonts w:hint="eastAsia"/>
        </w:rPr>
        <w:t>。高齢者全体の数より利用者がだいぶ少ないのではという指摘も</w:t>
      </w:r>
      <w:r w:rsidR="00D4381B">
        <w:rPr>
          <w:rFonts w:hint="eastAsia"/>
        </w:rPr>
        <w:t>あるが</w:t>
      </w:r>
      <w:r w:rsidR="00A12066">
        <w:rPr>
          <w:rFonts w:hint="eastAsia"/>
        </w:rPr>
        <w:t>、利用者の方のお話を聞くと、とても便利だということを聞いてい</w:t>
      </w:r>
      <w:r w:rsidR="00D4381B">
        <w:rPr>
          <w:rFonts w:hint="eastAsia"/>
        </w:rPr>
        <w:t>る</w:t>
      </w:r>
      <w:r w:rsidR="00A12066">
        <w:rPr>
          <w:rFonts w:hint="eastAsia"/>
        </w:rPr>
        <w:t>。これから高齢になっていく方</w:t>
      </w:r>
      <w:r w:rsidR="00D4381B">
        <w:rPr>
          <w:rFonts w:hint="eastAsia"/>
        </w:rPr>
        <w:t>は</w:t>
      </w:r>
      <w:r w:rsidR="00A12066">
        <w:rPr>
          <w:rFonts w:hint="eastAsia"/>
        </w:rPr>
        <w:t>、携帯電話やスマートフォンを持っている方の数が多い</w:t>
      </w:r>
      <w:r w:rsidR="00D4381B">
        <w:rPr>
          <w:rFonts w:hint="eastAsia"/>
        </w:rPr>
        <w:t>ため</w:t>
      </w:r>
      <w:r w:rsidR="00A12066">
        <w:rPr>
          <w:rFonts w:hint="eastAsia"/>
        </w:rPr>
        <w:t>、利用者も増えると考えてい</w:t>
      </w:r>
      <w:r w:rsidR="00D4381B">
        <w:rPr>
          <w:rFonts w:hint="eastAsia"/>
        </w:rPr>
        <w:t>る</w:t>
      </w:r>
      <w:r w:rsidR="00A12066">
        <w:rPr>
          <w:rFonts w:hint="eastAsia"/>
        </w:rPr>
        <w:t>。</w:t>
      </w:r>
    </w:p>
    <w:p w:rsidR="00C820E0" w:rsidRDefault="00A12066" w:rsidP="0005043B">
      <w:pPr>
        <w:ind w:left="850" w:hangingChars="405" w:hanging="850"/>
      </w:pPr>
      <w:r>
        <w:rPr>
          <w:rFonts w:hint="eastAsia"/>
        </w:rPr>
        <w:t>会　長：</w:t>
      </w:r>
      <w:r w:rsidR="00E51ABE">
        <w:rPr>
          <w:rFonts w:hint="eastAsia"/>
        </w:rPr>
        <w:t>例えば、徘徊高齢者の</w:t>
      </w:r>
      <w:r w:rsidR="004301A5">
        <w:rPr>
          <w:rFonts w:hint="eastAsia"/>
        </w:rPr>
        <w:t>見守りキーホルダーがあるが、こういうメールシステムを利用して高齢者の見守りをすること</w:t>
      </w:r>
      <w:r w:rsidR="00C820E0">
        <w:rPr>
          <w:rFonts w:hint="eastAsia"/>
        </w:rPr>
        <w:t>はできないの</w:t>
      </w:r>
      <w:r w:rsidR="004301A5">
        <w:rPr>
          <w:rFonts w:hint="eastAsia"/>
        </w:rPr>
        <w:t>か。高齢者がそういった機器を持っているのかという問題もあるが</w:t>
      </w:r>
      <w:r w:rsidR="00C820E0">
        <w:rPr>
          <w:rFonts w:hint="eastAsia"/>
        </w:rPr>
        <w:t>。</w:t>
      </w:r>
    </w:p>
    <w:p w:rsidR="00C820E0" w:rsidRDefault="00AF2C2C" w:rsidP="0005043B">
      <w:pPr>
        <w:ind w:left="850" w:hangingChars="405" w:hanging="850"/>
      </w:pPr>
      <w:r>
        <w:rPr>
          <w:rFonts w:hint="eastAsia"/>
        </w:rPr>
        <w:t>事務局：</w:t>
      </w:r>
      <w:r w:rsidR="00C820E0">
        <w:rPr>
          <w:rFonts w:hint="eastAsia"/>
        </w:rPr>
        <w:t>会長がおっしゃったように</w:t>
      </w:r>
      <w:r w:rsidR="0035791E">
        <w:rPr>
          <w:rFonts w:hint="eastAsia"/>
        </w:rPr>
        <w:t>高齢者の方</w:t>
      </w:r>
      <w:r w:rsidR="004301A5">
        <w:rPr>
          <w:rFonts w:hint="eastAsia"/>
        </w:rPr>
        <w:t>がどれくらいそういった機器を持っているのか、という問題はあると考える</w:t>
      </w:r>
      <w:r w:rsidR="0035791E">
        <w:rPr>
          <w:rFonts w:hint="eastAsia"/>
        </w:rPr>
        <w:t>。</w:t>
      </w:r>
    </w:p>
    <w:p w:rsidR="0035791E" w:rsidRDefault="0035791E" w:rsidP="005655E9">
      <w:pPr>
        <w:ind w:leftChars="400" w:left="848" w:hangingChars="4" w:hanging="8"/>
      </w:pPr>
      <w:r>
        <w:rPr>
          <w:rFonts w:hint="eastAsia"/>
        </w:rPr>
        <w:t>以前、アイフォンを利用したシステムにかかわったことが</w:t>
      </w:r>
      <w:r w:rsidR="00906D07">
        <w:rPr>
          <w:rFonts w:hint="eastAsia"/>
        </w:rPr>
        <w:t>ある</w:t>
      </w:r>
      <w:r>
        <w:rPr>
          <w:rFonts w:hint="eastAsia"/>
        </w:rPr>
        <w:t>が、その頃は高齢者の方でスマートフォンをお持ちのかたはほとんどいなかった。その頃と比べたら、高齢者の方でスマートフォンを持っている方は増えて</w:t>
      </w:r>
      <w:r w:rsidR="00906D07">
        <w:rPr>
          <w:rFonts w:hint="eastAsia"/>
        </w:rPr>
        <w:t>おり</w:t>
      </w:r>
      <w:r>
        <w:rPr>
          <w:rFonts w:hint="eastAsia"/>
        </w:rPr>
        <w:t>、俗に言うガラケーでも高齢者向けメールは受信でき</w:t>
      </w:r>
      <w:r w:rsidR="004301A5">
        <w:rPr>
          <w:rFonts w:hint="eastAsia"/>
        </w:rPr>
        <w:t>る</w:t>
      </w:r>
      <w:r>
        <w:rPr>
          <w:rFonts w:hint="eastAsia"/>
        </w:rPr>
        <w:t>。</w:t>
      </w:r>
    </w:p>
    <w:p w:rsidR="0035791E" w:rsidRDefault="004B4923" w:rsidP="005655E9">
      <w:pPr>
        <w:ind w:leftChars="400" w:left="848" w:hangingChars="4" w:hanging="8"/>
      </w:pPr>
      <w:r>
        <w:rPr>
          <w:rFonts w:hint="eastAsia"/>
        </w:rPr>
        <w:t>メールの内容は、介護高齢課だけが発信しているのではなく、各課が高齢者に有用だと思われるものを配信して</w:t>
      </w:r>
      <w:r w:rsidR="004301A5">
        <w:rPr>
          <w:rFonts w:hint="eastAsia"/>
        </w:rPr>
        <w:t>いる</w:t>
      </w:r>
      <w:r>
        <w:rPr>
          <w:rFonts w:hint="eastAsia"/>
        </w:rPr>
        <w:t>。</w:t>
      </w:r>
    </w:p>
    <w:p w:rsidR="004B4923" w:rsidRDefault="004B4923" w:rsidP="004301A5">
      <w:pPr>
        <w:ind w:leftChars="400" w:left="848" w:hangingChars="4" w:hanging="8"/>
      </w:pPr>
      <w:r>
        <w:rPr>
          <w:rFonts w:hint="eastAsia"/>
        </w:rPr>
        <w:t>年々利用者は増えてい</w:t>
      </w:r>
      <w:r w:rsidR="004301A5">
        <w:rPr>
          <w:rFonts w:hint="eastAsia"/>
        </w:rPr>
        <w:t>る</w:t>
      </w:r>
      <w:r>
        <w:rPr>
          <w:rFonts w:hint="eastAsia"/>
        </w:rPr>
        <w:t>が、このメール配信については、どれだけ利用者を増やせ</w:t>
      </w:r>
      <w:r>
        <w:rPr>
          <w:rFonts w:hint="eastAsia"/>
        </w:rPr>
        <w:lastRenderedPageBreak/>
        <w:t>るかが重要と</w:t>
      </w:r>
      <w:r w:rsidR="004301A5">
        <w:rPr>
          <w:rFonts w:hint="eastAsia"/>
        </w:rPr>
        <w:t>考える</w:t>
      </w:r>
      <w:r>
        <w:rPr>
          <w:rFonts w:hint="eastAsia"/>
        </w:rPr>
        <w:t>。</w:t>
      </w:r>
    </w:p>
    <w:p w:rsidR="004B4923" w:rsidRDefault="007C0538" w:rsidP="0005043B">
      <w:pPr>
        <w:ind w:left="850" w:hangingChars="405" w:hanging="850"/>
      </w:pPr>
      <w:r>
        <w:rPr>
          <w:rFonts w:hint="eastAsia"/>
        </w:rPr>
        <w:t>委　員：</w:t>
      </w:r>
      <w:r w:rsidR="006B0E76">
        <w:rPr>
          <w:rFonts w:hint="eastAsia"/>
        </w:rPr>
        <w:t>Ｐ55</w:t>
      </w:r>
      <w:r w:rsidR="00906D07">
        <w:rPr>
          <w:rFonts w:hint="eastAsia"/>
        </w:rPr>
        <w:t>だが</w:t>
      </w:r>
      <w:r w:rsidR="006B0E76">
        <w:rPr>
          <w:rFonts w:hint="eastAsia"/>
        </w:rPr>
        <w:t>、市の広報などでの情報の周知</w:t>
      </w:r>
      <w:r w:rsidR="00906D07">
        <w:rPr>
          <w:rFonts w:hint="eastAsia"/>
        </w:rPr>
        <w:t>について</w:t>
      </w:r>
      <w:r w:rsidR="006B0E76">
        <w:rPr>
          <w:rFonts w:hint="eastAsia"/>
        </w:rPr>
        <w:t>、一人暮らしの高齢者の方へ先日カレンダーを配りながら広域連合について</w:t>
      </w:r>
      <w:r w:rsidR="0054039E">
        <w:rPr>
          <w:rFonts w:hint="eastAsia"/>
        </w:rPr>
        <w:t>知っているか</w:t>
      </w:r>
      <w:r w:rsidR="006B0E76">
        <w:rPr>
          <w:rFonts w:hint="eastAsia"/>
        </w:rPr>
        <w:t>聞い</w:t>
      </w:r>
      <w:r w:rsidR="0054039E">
        <w:rPr>
          <w:rFonts w:hint="eastAsia"/>
        </w:rPr>
        <w:t>たところ</w:t>
      </w:r>
      <w:r w:rsidR="006B0E76">
        <w:rPr>
          <w:rFonts w:hint="eastAsia"/>
        </w:rPr>
        <w:t>、知っている方はほとんどい</w:t>
      </w:r>
      <w:r w:rsidR="0054039E">
        <w:rPr>
          <w:rFonts w:hint="eastAsia"/>
        </w:rPr>
        <w:t>なかった</w:t>
      </w:r>
      <w:r w:rsidR="006B0E76">
        <w:rPr>
          <w:rFonts w:hint="eastAsia"/>
        </w:rPr>
        <w:t>。</w:t>
      </w:r>
    </w:p>
    <w:p w:rsidR="00547FC8" w:rsidRDefault="00547FC8" w:rsidP="005655E9">
      <w:pPr>
        <w:ind w:leftChars="400" w:left="848" w:hangingChars="4" w:hanging="8"/>
      </w:pPr>
      <w:r>
        <w:rPr>
          <w:rFonts w:hint="eastAsia"/>
        </w:rPr>
        <w:t>そういった方</w:t>
      </w:r>
      <w:r w:rsidR="0054039E">
        <w:rPr>
          <w:rFonts w:hint="eastAsia"/>
        </w:rPr>
        <w:t>は</w:t>
      </w:r>
      <w:r>
        <w:rPr>
          <w:rFonts w:hint="eastAsia"/>
        </w:rPr>
        <w:t>ホームページ</w:t>
      </w:r>
      <w:r w:rsidR="006639F6">
        <w:rPr>
          <w:rFonts w:hint="eastAsia"/>
        </w:rPr>
        <w:t>を</w:t>
      </w:r>
      <w:r>
        <w:rPr>
          <w:rFonts w:hint="eastAsia"/>
        </w:rPr>
        <w:t>見ていない</w:t>
      </w:r>
      <w:r w:rsidR="0054039E">
        <w:rPr>
          <w:rFonts w:hint="eastAsia"/>
        </w:rPr>
        <w:t>し</w:t>
      </w:r>
      <w:r>
        <w:rPr>
          <w:rFonts w:hint="eastAsia"/>
        </w:rPr>
        <w:t>、携帯電話やスマートフォンも持ってい</w:t>
      </w:r>
      <w:r w:rsidR="0054039E">
        <w:rPr>
          <w:rFonts w:hint="eastAsia"/>
        </w:rPr>
        <w:t>ない</w:t>
      </w:r>
      <w:r>
        <w:rPr>
          <w:rFonts w:hint="eastAsia"/>
        </w:rPr>
        <w:t>。</w:t>
      </w:r>
    </w:p>
    <w:p w:rsidR="00547FC8" w:rsidRDefault="00547FC8" w:rsidP="005655E9">
      <w:pPr>
        <w:ind w:leftChars="400" w:left="848" w:hangingChars="4" w:hanging="8"/>
      </w:pPr>
      <w:r>
        <w:rPr>
          <w:rFonts w:hint="eastAsia"/>
        </w:rPr>
        <w:t>さらに町内会に入っておらず、</w:t>
      </w:r>
      <w:r w:rsidR="00EB6928">
        <w:rPr>
          <w:rFonts w:hint="eastAsia"/>
        </w:rPr>
        <w:t>借家暮らしの方も多い</w:t>
      </w:r>
      <w:r w:rsidR="00906D07">
        <w:rPr>
          <w:rFonts w:hint="eastAsia"/>
        </w:rPr>
        <w:t>ため</w:t>
      </w:r>
      <w:r w:rsidR="00EB6928">
        <w:rPr>
          <w:rFonts w:hint="eastAsia"/>
        </w:rPr>
        <w:t>、広報が配られないという状況</w:t>
      </w:r>
      <w:r w:rsidR="0054039E">
        <w:rPr>
          <w:rFonts w:hint="eastAsia"/>
        </w:rPr>
        <w:t>がある</w:t>
      </w:r>
      <w:r w:rsidR="00EB6928">
        <w:rPr>
          <w:rFonts w:hint="eastAsia"/>
        </w:rPr>
        <w:t>。</w:t>
      </w:r>
      <w:r w:rsidR="0067526A">
        <w:rPr>
          <w:rFonts w:hint="eastAsia"/>
        </w:rPr>
        <w:t>何か</w:t>
      </w:r>
      <w:r w:rsidR="00F62C41">
        <w:rPr>
          <w:rFonts w:hint="eastAsia"/>
        </w:rPr>
        <w:t>広報</w:t>
      </w:r>
      <w:r w:rsidR="00EB6928">
        <w:rPr>
          <w:rFonts w:hint="eastAsia"/>
        </w:rPr>
        <w:t>に</w:t>
      </w:r>
      <w:r w:rsidR="0067526A">
        <w:rPr>
          <w:rFonts w:hint="eastAsia"/>
        </w:rPr>
        <w:t>代わるもの</w:t>
      </w:r>
      <w:r w:rsidR="00EB6928">
        <w:rPr>
          <w:rFonts w:hint="eastAsia"/>
        </w:rPr>
        <w:t>が必要だと思</w:t>
      </w:r>
      <w:r w:rsidR="0067526A">
        <w:rPr>
          <w:rFonts w:hint="eastAsia"/>
        </w:rPr>
        <w:t>う</w:t>
      </w:r>
      <w:r w:rsidR="00EB6928">
        <w:rPr>
          <w:rFonts w:hint="eastAsia"/>
        </w:rPr>
        <w:t>。</w:t>
      </w:r>
    </w:p>
    <w:p w:rsidR="00225D12" w:rsidRDefault="00CD47EE" w:rsidP="0067526A">
      <w:pPr>
        <w:ind w:leftChars="400" w:left="850" w:hangingChars="5" w:hanging="10"/>
      </w:pPr>
      <w:r>
        <w:rPr>
          <w:rFonts w:hint="eastAsia"/>
        </w:rPr>
        <w:t>それと、</w:t>
      </w:r>
      <w:r w:rsidR="00966854">
        <w:rPr>
          <w:rFonts w:hint="eastAsia"/>
        </w:rPr>
        <w:t>Ｐ73の外出支援の高齢者交通料金ですが、</w:t>
      </w:r>
      <w:r w:rsidR="00225D12">
        <w:rPr>
          <w:rFonts w:hint="eastAsia"/>
        </w:rPr>
        <w:t>車が無いと不便な地区にお住まいの高齢者の方のために、コミュニティバス等の料金を変える、というのは可能なのか。</w:t>
      </w:r>
    </w:p>
    <w:p w:rsidR="00025975" w:rsidRDefault="00225D12" w:rsidP="00225D12">
      <w:pPr>
        <w:ind w:left="848" w:hangingChars="404" w:hanging="848"/>
      </w:pPr>
      <w:r>
        <w:rPr>
          <w:rFonts w:hint="eastAsia"/>
        </w:rPr>
        <w:t>事務局：</w:t>
      </w:r>
      <w:r w:rsidR="00F52764">
        <w:rPr>
          <w:rFonts w:hint="eastAsia"/>
        </w:rPr>
        <w:t>まず、1人暮らしの高齢者の方が、市の広報も受け取れていない、必要な情報を得られていないということ</w:t>
      </w:r>
      <w:r w:rsidR="00906D07">
        <w:rPr>
          <w:rFonts w:hint="eastAsia"/>
        </w:rPr>
        <w:t>について</w:t>
      </w:r>
      <w:r w:rsidR="00025975">
        <w:rPr>
          <w:rFonts w:hint="eastAsia"/>
        </w:rPr>
        <w:t>、新しく</w:t>
      </w:r>
      <w:r w:rsidR="00F52764">
        <w:rPr>
          <w:rFonts w:hint="eastAsia"/>
        </w:rPr>
        <w:t>Ｐ71に</w:t>
      </w:r>
      <w:r w:rsidR="00025975">
        <w:rPr>
          <w:rFonts w:hint="eastAsia"/>
        </w:rPr>
        <w:t>あるように</w:t>
      </w:r>
      <w:r w:rsidR="00F52764">
        <w:rPr>
          <w:rFonts w:hint="eastAsia"/>
        </w:rPr>
        <w:t>高</w:t>
      </w:r>
      <w:r w:rsidR="004A3857">
        <w:rPr>
          <w:rFonts w:hint="eastAsia"/>
        </w:rPr>
        <w:t>齢者向けのパンフレットを作成</w:t>
      </w:r>
      <w:r w:rsidR="006639F6">
        <w:rPr>
          <w:rFonts w:hint="eastAsia"/>
        </w:rPr>
        <w:t>し、</w:t>
      </w:r>
      <w:r w:rsidR="004A3857">
        <w:rPr>
          <w:rFonts w:hint="eastAsia"/>
        </w:rPr>
        <w:t>高齢者の方へお渡しすることを始め</w:t>
      </w:r>
      <w:r w:rsidR="006639F6">
        <w:rPr>
          <w:rFonts w:hint="eastAsia"/>
        </w:rPr>
        <w:t>ます</w:t>
      </w:r>
      <w:r w:rsidR="00906D07">
        <w:rPr>
          <w:rFonts w:hint="eastAsia"/>
        </w:rPr>
        <w:t>。他には</w:t>
      </w:r>
      <w:r w:rsidR="00AA2543">
        <w:rPr>
          <w:rFonts w:hint="eastAsia"/>
        </w:rPr>
        <w:t>例えば</w:t>
      </w:r>
      <w:r w:rsidR="001E2A56">
        <w:rPr>
          <w:rFonts w:hint="eastAsia"/>
        </w:rPr>
        <w:t>民生員さんにチラシを配っていただくなど、</w:t>
      </w:r>
      <w:r w:rsidR="00025975">
        <w:rPr>
          <w:rFonts w:hint="eastAsia"/>
        </w:rPr>
        <w:t>続いて</w:t>
      </w:r>
      <w:r w:rsidR="00AA2543">
        <w:rPr>
          <w:rFonts w:hint="eastAsia"/>
        </w:rPr>
        <w:t>今後</w:t>
      </w:r>
      <w:r w:rsidR="00025975">
        <w:rPr>
          <w:rFonts w:hint="eastAsia"/>
        </w:rPr>
        <w:t>の課題として考えていきたいと</w:t>
      </w:r>
      <w:r w:rsidR="006639F6">
        <w:rPr>
          <w:rFonts w:hint="eastAsia"/>
        </w:rPr>
        <w:t>考える</w:t>
      </w:r>
      <w:r w:rsidR="00025975">
        <w:rPr>
          <w:rFonts w:hint="eastAsia"/>
        </w:rPr>
        <w:t>。</w:t>
      </w:r>
    </w:p>
    <w:p w:rsidR="00FB383C" w:rsidRDefault="00025975" w:rsidP="006639F6">
      <w:pPr>
        <w:ind w:leftChars="401" w:left="846" w:hangingChars="2" w:hanging="4"/>
      </w:pPr>
      <w:r>
        <w:rPr>
          <w:rFonts w:hint="eastAsia"/>
        </w:rPr>
        <w:t>コミュニティバス</w:t>
      </w:r>
      <w:r w:rsidR="00906D07">
        <w:rPr>
          <w:rFonts w:hint="eastAsia"/>
        </w:rPr>
        <w:t>について</w:t>
      </w:r>
      <w:r>
        <w:rPr>
          <w:rFonts w:hint="eastAsia"/>
        </w:rPr>
        <w:t>、</w:t>
      </w:r>
      <w:r w:rsidR="00AA2543">
        <w:rPr>
          <w:rFonts w:hint="eastAsia"/>
        </w:rPr>
        <w:t>公共交通会議で平成32年度までの計画で路線運用されてい</w:t>
      </w:r>
      <w:r w:rsidR="006639F6">
        <w:rPr>
          <w:rFonts w:hint="eastAsia"/>
        </w:rPr>
        <w:t>る</w:t>
      </w:r>
      <w:r w:rsidR="00AA2543">
        <w:rPr>
          <w:rFonts w:hint="eastAsia"/>
        </w:rPr>
        <w:t>。この計画が見直しをされる時期</w:t>
      </w:r>
      <w:r w:rsidR="00FB383C">
        <w:rPr>
          <w:rFonts w:hint="eastAsia"/>
        </w:rPr>
        <w:t>になり</w:t>
      </w:r>
      <w:r w:rsidR="00AA2543">
        <w:rPr>
          <w:rFonts w:hint="eastAsia"/>
        </w:rPr>
        <w:t>、</w:t>
      </w:r>
      <w:r>
        <w:rPr>
          <w:rFonts w:hint="eastAsia"/>
        </w:rPr>
        <w:t>Ｐ73に</w:t>
      </w:r>
      <w:r w:rsidR="00AA2543">
        <w:rPr>
          <w:rFonts w:hint="eastAsia"/>
        </w:rPr>
        <w:t>高齢者の移動手段の確保として載ってい</w:t>
      </w:r>
      <w:r w:rsidR="00906D07">
        <w:rPr>
          <w:rFonts w:hint="eastAsia"/>
        </w:rPr>
        <w:t>る</w:t>
      </w:r>
      <w:r w:rsidR="00FB383C">
        <w:rPr>
          <w:rFonts w:hint="eastAsia"/>
        </w:rPr>
        <w:t>が、</w:t>
      </w:r>
      <w:r w:rsidR="00AA2543">
        <w:rPr>
          <w:rFonts w:hint="eastAsia"/>
        </w:rPr>
        <w:t>公共交通部局と</w:t>
      </w:r>
      <w:r w:rsidR="00FB383C">
        <w:rPr>
          <w:rFonts w:hint="eastAsia"/>
        </w:rPr>
        <w:t>介護高齢課の施策と併せて</w:t>
      </w:r>
      <w:r w:rsidR="00AA2543">
        <w:rPr>
          <w:rFonts w:hint="eastAsia"/>
        </w:rPr>
        <w:t>今後の運用について</w:t>
      </w:r>
      <w:r>
        <w:rPr>
          <w:rFonts w:hint="eastAsia"/>
        </w:rPr>
        <w:t>見直しをかけ</w:t>
      </w:r>
      <w:r w:rsidR="00906D07">
        <w:rPr>
          <w:rFonts w:hint="eastAsia"/>
        </w:rPr>
        <w:t>、運用していくということで計画書に記載した。</w:t>
      </w:r>
      <w:r w:rsidR="00FB383C">
        <w:rPr>
          <w:rFonts w:hint="eastAsia"/>
        </w:rPr>
        <w:t>今すぐに変更というのは難しい</w:t>
      </w:r>
      <w:r w:rsidR="006639F6">
        <w:rPr>
          <w:rFonts w:hint="eastAsia"/>
        </w:rPr>
        <w:t>ところがある</w:t>
      </w:r>
      <w:r w:rsidR="00FB383C">
        <w:rPr>
          <w:rFonts w:hint="eastAsia"/>
        </w:rPr>
        <w:t>。</w:t>
      </w:r>
    </w:p>
    <w:p w:rsidR="00256395" w:rsidRPr="006639F6" w:rsidRDefault="006425E2" w:rsidP="006639F6">
      <w:pPr>
        <w:ind w:leftChars="401" w:left="846" w:hangingChars="2" w:hanging="4"/>
      </w:pPr>
      <w:r>
        <w:rPr>
          <w:rFonts w:hint="eastAsia"/>
        </w:rPr>
        <w:t>もう一つ</w:t>
      </w:r>
      <w:r w:rsidR="006639F6">
        <w:rPr>
          <w:rFonts w:hint="eastAsia"/>
        </w:rPr>
        <w:t>、</w:t>
      </w:r>
      <w:r>
        <w:rPr>
          <w:rFonts w:hint="eastAsia"/>
        </w:rPr>
        <w:t>広域連合の情報の提供の仕方として</w:t>
      </w:r>
      <w:r w:rsidR="00AA2543">
        <w:rPr>
          <w:rFonts w:hint="eastAsia"/>
        </w:rPr>
        <w:t>出前</w:t>
      </w:r>
      <w:r>
        <w:rPr>
          <w:rFonts w:hint="eastAsia"/>
        </w:rPr>
        <w:t>講座</w:t>
      </w:r>
      <w:r w:rsidR="00256395">
        <w:rPr>
          <w:rFonts w:hint="eastAsia"/>
        </w:rPr>
        <w:t>という方法も</w:t>
      </w:r>
      <w:r w:rsidR="006639F6">
        <w:rPr>
          <w:rFonts w:hint="eastAsia"/>
        </w:rPr>
        <w:t>ある。</w:t>
      </w:r>
      <w:r w:rsidR="00256395">
        <w:rPr>
          <w:rFonts w:hint="eastAsia"/>
        </w:rPr>
        <w:t>例えば町内会などで人を集めて</w:t>
      </w:r>
      <w:r w:rsidR="00F20283">
        <w:rPr>
          <w:rFonts w:hint="eastAsia"/>
        </w:rPr>
        <w:t>いただき</w:t>
      </w:r>
      <w:r w:rsidR="006639F6">
        <w:rPr>
          <w:rFonts w:hint="eastAsia"/>
        </w:rPr>
        <w:t>、</w:t>
      </w:r>
      <w:r w:rsidR="00256395">
        <w:rPr>
          <w:rFonts w:hint="eastAsia"/>
        </w:rPr>
        <w:t>職員が広域連合について説明を</w:t>
      </w:r>
      <w:r w:rsidR="00F20283">
        <w:rPr>
          <w:rFonts w:hint="eastAsia"/>
        </w:rPr>
        <w:t>する</w:t>
      </w:r>
      <w:r w:rsidR="00256395">
        <w:rPr>
          <w:rFonts w:hint="eastAsia"/>
        </w:rPr>
        <w:t>ことも可能で</w:t>
      </w:r>
      <w:r w:rsidR="006639F6">
        <w:rPr>
          <w:rFonts w:hint="eastAsia"/>
        </w:rPr>
        <w:t>ある</w:t>
      </w:r>
      <w:r w:rsidR="00256395">
        <w:rPr>
          <w:rFonts w:hint="eastAsia"/>
        </w:rPr>
        <w:t>。</w:t>
      </w:r>
    </w:p>
    <w:p w:rsidR="001E2A56" w:rsidRDefault="001E2A56" w:rsidP="00225D12">
      <w:pPr>
        <w:ind w:left="848" w:hangingChars="404" w:hanging="848"/>
      </w:pPr>
      <w:r w:rsidRPr="001E2A56">
        <w:rPr>
          <w:rFonts w:hint="eastAsia"/>
        </w:rPr>
        <w:t>委　員：</w:t>
      </w:r>
      <w:r w:rsidR="00256395">
        <w:rPr>
          <w:rFonts w:hint="eastAsia"/>
        </w:rPr>
        <w:t>先ほどのインターネット問題も含</w:t>
      </w:r>
      <w:r w:rsidR="00F20283">
        <w:rPr>
          <w:rFonts w:hint="eastAsia"/>
        </w:rPr>
        <w:t>む</w:t>
      </w:r>
      <w:r w:rsidR="00256395">
        <w:rPr>
          <w:rFonts w:hint="eastAsia"/>
        </w:rPr>
        <w:t>が、昨年事業</w:t>
      </w:r>
      <w:r w:rsidR="006639F6">
        <w:rPr>
          <w:rFonts w:hint="eastAsia"/>
        </w:rPr>
        <w:t>者</w:t>
      </w:r>
      <w:r w:rsidR="00256395">
        <w:rPr>
          <w:rFonts w:hint="eastAsia"/>
        </w:rPr>
        <w:t>連絡協議会で老活講座のお知らせ</w:t>
      </w:r>
      <w:r w:rsidR="00F20283">
        <w:rPr>
          <w:rFonts w:hint="eastAsia"/>
        </w:rPr>
        <w:t>を、</w:t>
      </w:r>
      <w:r w:rsidR="00256395">
        <w:rPr>
          <w:rFonts w:hint="eastAsia"/>
        </w:rPr>
        <w:t>新聞の広告</w:t>
      </w:r>
      <w:r w:rsidR="00607638">
        <w:rPr>
          <w:rFonts w:hint="eastAsia"/>
        </w:rPr>
        <w:t>欄</w:t>
      </w:r>
      <w:r w:rsidR="00F20283">
        <w:rPr>
          <w:rFonts w:hint="eastAsia"/>
        </w:rPr>
        <w:t>など様々な形で</w:t>
      </w:r>
      <w:r w:rsidR="00256395">
        <w:rPr>
          <w:rFonts w:hint="eastAsia"/>
        </w:rPr>
        <w:t>告知</w:t>
      </w:r>
      <w:r w:rsidR="00F20283">
        <w:rPr>
          <w:rFonts w:hint="eastAsia"/>
        </w:rPr>
        <w:t>し</w:t>
      </w:r>
      <w:r w:rsidR="006639F6">
        <w:rPr>
          <w:rFonts w:hint="eastAsia"/>
        </w:rPr>
        <w:t>た。</w:t>
      </w:r>
      <w:r w:rsidR="00256395">
        <w:rPr>
          <w:rFonts w:hint="eastAsia"/>
        </w:rPr>
        <w:t>広報の力はもちろん大きかった</w:t>
      </w:r>
      <w:r w:rsidR="00F20283">
        <w:rPr>
          <w:rFonts w:hint="eastAsia"/>
        </w:rPr>
        <w:t>が</w:t>
      </w:r>
      <w:r w:rsidR="00256395">
        <w:rPr>
          <w:rFonts w:hint="eastAsia"/>
        </w:rPr>
        <w:t>、それを追い越すくらいの勢いでいきいきメールの情報を活用された方が多かった。</w:t>
      </w:r>
      <w:r w:rsidR="00B92D34">
        <w:rPr>
          <w:rFonts w:hint="eastAsia"/>
        </w:rPr>
        <w:t>これは、とても有効な手段のひとつだと思</w:t>
      </w:r>
      <w:r w:rsidR="006639F6">
        <w:rPr>
          <w:rFonts w:hint="eastAsia"/>
        </w:rPr>
        <w:t>う</w:t>
      </w:r>
      <w:r w:rsidR="00B92D34">
        <w:rPr>
          <w:rFonts w:hint="eastAsia"/>
        </w:rPr>
        <w:t>。</w:t>
      </w:r>
    </w:p>
    <w:p w:rsidR="00C573E5" w:rsidRDefault="00B92D34" w:rsidP="00051DDD">
      <w:pPr>
        <w:ind w:leftChars="400" w:left="846" w:hangingChars="3" w:hanging="6"/>
      </w:pPr>
      <w:r>
        <w:rPr>
          <w:rFonts w:hint="eastAsia"/>
        </w:rPr>
        <w:t>それと、Ｐ74で</w:t>
      </w:r>
      <w:r w:rsidR="00EE2456">
        <w:rPr>
          <w:rFonts w:hint="eastAsia"/>
        </w:rPr>
        <w:t>コミュニティバスに関すること</w:t>
      </w:r>
      <w:r w:rsidR="00F20283">
        <w:rPr>
          <w:rFonts w:hint="eastAsia"/>
        </w:rPr>
        <w:t>だが</w:t>
      </w:r>
      <w:r w:rsidR="00EE2456">
        <w:rPr>
          <w:rFonts w:hint="eastAsia"/>
        </w:rPr>
        <w:t>、ワーキングチームの取りまとめの概要で２番の①、</w:t>
      </w:r>
      <w:r w:rsidR="00C573E5">
        <w:rPr>
          <w:rFonts w:hint="eastAsia"/>
        </w:rPr>
        <w:t>「</w:t>
      </w:r>
      <w:r w:rsidR="00EE2456">
        <w:rPr>
          <w:rFonts w:hint="eastAsia"/>
        </w:rPr>
        <w:t>市町村における福祉部局と交通部局連携強化や</w:t>
      </w:r>
      <w:r w:rsidR="00C573E5">
        <w:rPr>
          <w:rFonts w:hint="eastAsia"/>
        </w:rPr>
        <w:t>交通関係と介護保険制度等の地域の協議の場の連携により一体的な対策の検討を行うこと」とあ</w:t>
      </w:r>
      <w:r w:rsidR="00F20283">
        <w:rPr>
          <w:rFonts w:hint="eastAsia"/>
        </w:rPr>
        <w:t>る</w:t>
      </w:r>
      <w:r w:rsidR="00A006D1">
        <w:rPr>
          <w:rFonts w:hint="eastAsia"/>
        </w:rPr>
        <w:t>が、意味が理解しづらいので説明をお願い</w:t>
      </w:r>
      <w:r w:rsidR="006639F6">
        <w:rPr>
          <w:rFonts w:hint="eastAsia"/>
        </w:rPr>
        <w:t>する</w:t>
      </w:r>
      <w:r w:rsidR="00A006D1">
        <w:rPr>
          <w:rFonts w:hint="eastAsia"/>
        </w:rPr>
        <w:t>。</w:t>
      </w:r>
    </w:p>
    <w:p w:rsidR="006A34E8" w:rsidRDefault="00C573E5" w:rsidP="00225D12">
      <w:pPr>
        <w:ind w:left="848" w:hangingChars="404" w:hanging="848"/>
      </w:pPr>
      <w:r>
        <w:rPr>
          <w:rFonts w:hint="eastAsia"/>
        </w:rPr>
        <w:t>事務局：</w:t>
      </w:r>
      <w:r w:rsidR="006A34E8" w:rsidRPr="006A34E8">
        <w:rPr>
          <w:rFonts w:hint="eastAsia"/>
        </w:rPr>
        <w:t>交通関係と介護保険制度等の地域の協議の場</w:t>
      </w:r>
      <w:r w:rsidR="006A34E8">
        <w:rPr>
          <w:rFonts w:hint="eastAsia"/>
        </w:rPr>
        <w:t>ということですと、総合事業の中のサービスＢのあたりになる、もしくは移動支援にあたると</w:t>
      </w:r>
      <w:r w:rsidR="00021A10">
        <w:rPr>
          <w:rFonts w:hint="eastAsia"/>
        </w:rPr>
        <w:t>思われる</w:t>
      </w:r>
      <w:r w:rsidR="006A34E8">
        <w:rPr>
          <w:rFonts w:hint="eastAsia"/>
        </w:rPr>
        <w:t>。全ての事業が</w:t>
      </w:r>
      <w:r w:rsidR="00021A10">
        <w:rPr>
          <w:rFonts w:hint="eastAsia"/>
        </w:rPr>
        <w:t>介護保険</w:t>
      </w:r>
      <w:r w:rsidR="006A34E8">
        <w:rPr>
          <w:rFonts w:hint="eastAsia"/>
        </w:rPr>
        <w:t>制度に</w:t>
      </w:r>
      <w:r w:rsidR="00021A10">
        <w:rPr>
          <w:rFonts w:hint="eastAsia"/>
        </w:rPr>
        <w:t>のせる</w:t>
      </w:r>
      <w:r w:rsidR="006A34E8">
        <w:rPr>
          <w:rFonts w:hint="eastAsia"/>
        </w:rPr>
        <w:t>ことができればいいが、その狭間にあるものをすくわなければならないということで、こちらに記載があると考え</w:t>
      </w:r>
      <w:r w:rsidR="00021A10">
        <w:rPr>
          <w:rFonts w:hint="eastAsia"/>
        </w:rPr>
        <w:t>る</w:t>
      </w:r>
      <w:r w:rsidR="006A34E8">
        <w:rPr>
          <w:rFonts w:hint="eastAsia"/>
        </w:rPr>
        <w:t>。</w:t>
      </w:r>
    </w:p>
    <w:p w:rsidR="00326981" w:rsidRDefault="006A34E8" w:rsidP="00225D12">
      <w:pPr>
        <w:ind w:left="848" w:hangingChars="404" w:hanging="848"/>
      </w:pPr>
      <w:r>
        <w:rPr>
          <w:rFonts w:hint="eastAsia"/>
        </w:rPr>
        <w:lastRenderedPageBreak/>
        <w:t>委　員：いきいきメールは私も登録して</w:t>
      </w:r>
      <w:r w:rsidR="00F20283">
        <w:rPr>
          <w:rFonts w:hint="eastAsia"/>
        </w:rPr>
        <w:t>いる</w:t>
      </w:r>
      <w:r>
        <w:rPr>
          <w:rFonts w:hint="eastAsia"/>
        </w:rPr>
        <w:t>が、登録をすすめるチラシなどは、記憶によ</w:t>
      </w:r>
      <w:r w:rsidR="00F20283">
        <w:rPr>
          <w:rFonts w:hint="eastAsia"/>
        </w:rPr>
        <w:t>る</w:t>
      </w:r>
      <w:r>
        <w:rPr>
          <w:rFonts w:hint="eastAsia"/>
        </w:rPr>
        <w:t>と１回しか入ってこなかったように思</w:t>
      </w:r>
      <w:r w:rsidR="00021A10">
        <w:rPr>
          <w:rFonts w:hint="eastAsia"/>
        </w:rPr>
        <w:t>う</w:t>
      </w:r>
      <w:r>
        <w:rPr>
          <w:rFonts w:hint="eastAsia"/>
        </w:rPr>
        <w:t>。</w:t>
      </w:r>
      <w:r w:rsidR="00570CE6">
        <w:rPr>
          <w:rFonts w:hint="eastAsia"/>
        </w:rPr>
        <w:t>そのために</w:t>
      </w:r>
      <w:r w:rsidR="00D15C01">
        <w:rPr>
          <w:rFonts w:hint="eastAsia"/>
        </w:rPr>
        <w:t>いきいきメールを知っている人</w:t>
      </w:r>
      <w:r w:rsidR="00570CE6">
        <w:rPr>
          <w:rFonts w:hint="eastAsia"/>
        </w:rPr>
        <w:t>が</w:t>
      </w:r>
      <w:r w:rsidR="00D15C01">
        <w:rPr>
          <w:rFonts w:hint="eastAsia"/>
        </w:rPr>
        <w:t>少ないのでないか。もっと多くの人に知っていただく手段を考えない</w:t>
      </w:r>
      <w:r w:rsidR="00F20283">
        <w:rPr>
          <w:rFonts w:hint="eastAsia"/>
        </w:rPr>
        <w:t>といけない</w:t>
      </w:r>
      <w:r w:rsidR="00D15C01">
        <w:rPr>
          <w:rFonts w:hint="eastAsia"/>
        </w:rPr>
        <w:t>。</w:t>
      </w:r>
      <w:r w:rsidR="003E4208">
        <w:rPr>
          <w:rFonts w:hint="eastAsia"/>
        </w:rPr>
        <w:t>それと、私くらいの年代の方ならまだ大丈夫</w:t>
      </w:r>
      <w:r w:rsidR="00F20283">
        <w:rPr>
          <w:rFonts w:hint="eastAsia"/>
        </w:rPr>
        <w:t>だ</w:t>
      </w:r>
      <w:r w:rsidR="003E4208">
        <w:rPr>
          <w:rFonts w:hint="eastAsia"/>
        </w:rPr>
        <w:t>が、もう少し年上の方々</w:t>
      </w:r>
      <w:r w:rsidR="00F20283">
        <w:rPr>
          <w:rFonts w:hint="eastAsia"/>
        </w:rPr>
        <w:t>は</w:t>
      </w:r>
      <w:r w:rsidR="003E4208">
        <w:rPr>
          <w:rFonts w:hint="eastAsia"/>
        </w:rPr>
        <w:t>、登録するのに苦労されるのではないかと</w:t>
      </w:r>
      <w:r w:rsidR="00570CE6">
        <w:rPr>
          <w:rFonts w:hint="eastAsia"/>
        </w:rPr>
        <w:t>感じる</w:t>
      </w:r>
      <w:r w:rsidR="003E4208">
        <w:rPr>
          <w:rFonts w:hint="eastAsia"/>
        </w:rPr>
        <w:t>。私自身一度登録に失敗したので、もっと年上の方達ならさらに</w:t>
      </w:r>
      <w:r w:rsidR="00326981">
        <w:rPr>
          <w:rFonts w:hint="eastAsia"/>
        </w:rPr>
        <w:t>苦労</w:t>
      </w:r>
      <w:r w:rsidR="00F20283">
        <w:rPr>
          <w:rFonts w:hint="eastAsia"/>
        </w:rPr>
        <w:t>すると思われるため</w:t>
      </w:r>
      <w:r w:rsidR="00326981">
        <w:rPr>
          <w:rFonts w:hint="eastAsia"/>
        </w:rPr>
        <w:t>、その</w:t>
      </w:r>
      <w:r w:rsidR="00570CE6">
        <w:rPr>
          <w:rFonts w:hint="eastAsia"/>
        </w:rPr>
        <w:t>辺り</w:t>
      </w:r>
      <w:r w:rsidR="00326981">
        <w:rPr>
          <w:rFonts w:hint="eastAsia"/>
        </w:rPr>
        <w:t>も</w:t>
      </w:r>
      <w:r w:rsidR="00570CE6">
        <w:rPr>
          <w:rFonts w:hint="eastAsia"/>
        </w:rPr>
        <w:t>対策が必要ではないか。</w:t>
      </w:r>
    </w:p>
    <w:p w:rsidR="004B7667" w:rsidRDefault="00326981" w:rsidP="00225D12">
      <w:pPr>
        <w:ind w:left="848" w:hangingChars="404" w:hanging="848"/>
      </w:pPr>
      <w:r>
        <w:rPr>
          <w:rFonts w:hint="eastAsia"/>
        </w:rPr>
        <w:t>事務局：</w:t>
      </w:r>
      <w:r w:rsidR="005B4381">
        <w:rPr>
          <w:rFonts w:hint="eastAsia"/>
        </w:rPr>
        <w:t>操作について</w:t>
      </w:r>
      <w:r w:rsidR="00570CE6">
        <w:rPr>
          <w:rFonts w:hint="eastAsia"/>
        </w:rPr>
        <w:t>は窓口にみえた方には</w:t>
      </w:r>
      <w:r w:rsidR="005B4381">
        <w:rPr>
          <w:rFonts w:hint="eastAsia"/>
        </w:rPr>
        <w:t>操作の説明を</w:t>
      </w:r>
      <w:r w:rsidR="00A034B5">
        <w:rPr>
          <w:rFonts w:hint="eastAsia"/>
        </w:rPr>
        <w:t>し</w:t>
      </w:r>
      <w:r w:rsidR="00570CE6">
        <w:rPr>
          <w:rFonts w:hint="eastAsia"/>
        </w:rPr>
        <w:t>たり、</w:t>
      </w:r>
      <w:r w:rsidR="005B4381">
        <w:rPr>
          <w:rFonts w:hint="eastAsia"/>
        </w:rPr>
        <w:t>一緒に操作</w:t>
      </w:r>
      <w:r w:rsidR="00A034B5">
        <w:rPr>
          <w:rFonts w:hint="eastAsia"/>
        </w:rPr>
        <w:t>したり</w:t>
      </w:r>
      <w:r w:rsidR="00570CE6">
        <w:rPr>
          <w:rFonts w:hint="eastAsia"/>
        </w:rPr>
        <w:t>して</w:t>
      </w:r>
      <w:r w:rsidR="00A034B5">
        <w:rPr>
          <w:rFonts w:hint="eastAsia"/>
        </w:rPr>
        <w:t>いる。</w:t>
      </w:r>
      <w:r w:rsidR="00570CE6">
        <w:rPr>
          <w:rFonts w:hint="eastAsia"/>
        </w:rPr>
        <w:t>今後も</w:t>
      </w:r>
      <w:r w:rsidR="005B4381">
        <w:rPr>
          <w:rFonts w:hint="eastAsia"/>
        </w:rPr>
        <w:t>たくさんの方に登録して</w:t>
      </w:r>
      <w:r w:rsidR="00A034B5">
        <w:rPr>
          <w:rFonts w:hint="eastAsia"/>
        </w:rPr>
        <w:t>もらえるよう方法を検討したい</w:t>
      </w:r>
      <w:r w:rsidR="00570CE6">
        <w:rPr>
          <w:rFonts w:hint="eastAsia"/>
        </w:rPr>
        <w:t>。</w:t>
      </w:r>
    </w:p>
    <w:p w:rsidR="004C0891" w:rsidRDefault="004B7667" w:rsidP="00225D12">
      <w:pPr>
        <w:ind w:left="848" w:hangingChars="404" w:hanging="848"/>
      </w:pPr>
      <w:r>
        <w:rPr>
          <w:rFonts w:hint="eastAsia"/>
        </w:rPr>
        <w:t>会　長：</w:t>
      </w:r>
      <w:r w:rsidR="004C0891">
        <w:rPr>
          <w:rFonts w:hint="eastAsia"/>
        </w:rPr>
        <w:t>いきいきメールについて知らなかった委員の方は。いらっしゃいます</w:t>
      </w:r>
      <w:r w:rsidR="00570CE6">
        <w:rPr>
          <w:rFonts w:hint="eastAsia"/>
        </w:rPr>
        <w:t>ね。</w:t>
      </w:r>
      <w:r w:rsidR="004C0891">
        <w:rPr>
          <w:rFonts w:hint="eastAsia"/>
        </w:rPr>
        <w:t>こういう状況</w:t>
      </w:r>
      <w:r w:rsidR="00570CE6">
        <w:rPr>
          <w:rFonts w:hint="eastAsia"/>
        </w:rPr>
        <w:t>だということ</w:t>
      </w:r>
      <w:r w:rsidR="004C0891">
        <w:rPr>
          <w:rFonts w:hint="eastAsia"/>
        </w:rPr>
        <w:t>。</w:t>
      </w:r>
    </w:p>
    <w:p w:rsidR="00CC420A" w:rsidRPr="00D90356" w:rsidRDefault="00A006D1" w:rsidP="00225D12">
      <w:pPr>
        <w:ind w:left="848" w:hangingChars="404" w:hanging="848"/>
      </w:pPr>
      <w:r>
        <w:rPr>
          <w:rFonts w:hint="eastAsia"/>
        </w:rPr>
        <w:t>委　員：</w:t>
      </w:r>
      <w:r w:rsidR="004C0891">
        <w:rPr>
          <w:rFonts w:hint="eastAsia"/>
        </w:rPr>
        <w:t>医師会の者としては、計画書に</w:t>
      </w:r>
      <w:r w:rsidR="00F12278">
        <w:rPr>
          <w:rFonts w:hint="eastAsia"/>
        </w:rPr>
        <w:t>載っている</w:t>
      </w:r>
      <w:r w:rsidR="00CC420A">
        <w:rPr>
          <w:rFonts w:hint="eastAsia"/>
        </w:rPr>
        <w:t>医師会として推進すべき</w:t>
      </w:r>
      <w:r w:rsidR="004C0891">
        <w:rPr>
          <w:rFonts w:hint="eastAsia"/>
        </w:rPr>
        <w:t>事業はかなり進んでいるという印象を受け</w:t>
      </w:r>
      <w:r w:rsidR="00D90356">
        <w:rPr>
          <w:rFonts w:hint="eastAsia"/>
        </w:rPr>
        <w:t>る</w:t>
      </w:r>
      <w:r w:rsidR="004C0891">
        <w:rPr>
          <w:rFonts w:hint="eastAsia"/>
        </w:rPr>
        <w:t>。Ｐ56からＰ57あたりに載ってい</w:t>
      </w:r>
      <w:r w:rsidR="00D90356">
        <w:rPr>
          <w:rFonts w:hint="eastAsia"/>
        </w:rPr>
        <w:t>る</w:t>
      </w:r>
      <w:r w:rsidR="004C0891">
        <w:rPr>
          <w:rFonts w:hint="eastAsia"/>
        </w:rPr>
        <w:t>。Ｐ58を見ると在宅医療・介護連携に関する相談支援として相談窓口の常設が</w:t>
      </w:r>
      <w:r w:rsidR="007322FC">
        <w:rPr>
          <w:rFonts w:hint="eastAsia"/>
        </w:rPr>
        <w:t>あ</w:t>
      </w:r>
      <w:bookmarkStart w:id="0" w:name="_GoBack"/>
      <w:bookmarkEnd w:id="0"/>
      <w:r w:rsidR="00D90356">
        <w:rPr>
          <w:rFonts w:hint="eastAsia"/>
        </w:rPr>
        <w:t>る</w:t>
      </w:r>
      <w:r w:rsidR="004C0891">
        <w:rPr>
          <w:rFonts w:hint="eastAsia"/>
        </w:rPr>
        <w:t>。ここには言葉としては載ってい</w:t>
      </w:r>
      <w:r w:rsidR="00D90356">
        <w:rPr>
          <w:rFonts w:hint="eastAsia"/>
        </w:rPr>
        <w:t>ない</w:t>
      </w:r>
      <w:r w:rsidR="004C0891">
        <w:rPr>
          <w:rFonts w:hint="eastAsia"/>
        </w:rPr>
        <w:t>が、医師会の事業としてサポートセンターというものがあるが、サポートセンターは今後医師会の事業ではなく、豊川市の事業になるのか。</w:t>
      </w:r>
    </w:p>
    <w:p w:rsidR="00CC420A" w:rsidRDefault="00CC420A" w:rsidP="00225D12">
      <w:pPr>
        <w:ind w:left="848" w:hangingChars="404" w:hanging="848"/>
      </w:pPr>
      <w:r>
        <w:rPr>
          <w:rFonts w:hint="eastAsia"/>
        </w:rPr>
        <w:t>事務局：医師会の事業にな</w:t>
      </w:r>
      <w:r w:rsidR="00D90356">
        <w:rPr>
          <w:rFonts w:hint="eastAsia"/>
        </w:rPr>
        <w:t>る</w:t>
      </w:r>
      <w:r>
        <w:rPr>
          <w:rFonts w:hint="eastAsia"/>
        </w:rPr>
        <w:t>。</w:t>
      </w:r>
    </w:p>
    <w:p w:rsidR="00CC420A" w:rsidRDefault="00CC420A" w:rsidP="00225D12">
      <w:pPr>
        <w:ind w:left="848" w:hangingChars="404" w:hanging="848"/>
      </w:pPr>
      <w:r>
        <w:rPr>
          <w:rFonts w:hint="eastAsia"/>
        </w:rPr>
        <w:t>委　員：ひとつ気になったのは、ケアマネジャーさんに対する施策がないような気が</w:t>
      </w:r>
      <w:r w:rsidR="00D90356">
        <w:rPr>
          <w:rFonts w:hint="eastAsia"/>
        </w:rPr>
        <w:t>する</w:t>
      </w:r>
      <w:r>
        <w:rPr>
          <w:rFonts w:hint="eastAsia"/>
        </w:rPr>
        <w:t>。</w:t>
      </w:r>
    </w:p>
    <w:p w:rsidR="00CC420A" w:rsidRPr="00D90356" w:rsidRDefault="00CC420A" w:rsidP="00D90356">
      <w:pPr>
        <w:ind w:leftChars="400" w:left="846" w:hangingChars="3" w:hanging="6"/>
      </w:pPr>
      <w:r>
        <w:rPr>
          <w:rFonts w:hint="eastAsia"/>
        </w:rPr>
        <w:t>Ｐ58の「関係多職種による継続した議論の場への参加」の説明にケアマネジャーさんについての記載が</w:t>
      </w:r>
      <w:r w:rsidR="00D90356">
        <w:rPr>
          <w:rFonts w:hint="eastAsia"/>
        </w:rPr>
        <w:t>ない</w:t>
      </w:r>
      <w:r>
        <w:rPr>
          <w:rFonts w:hint="eastAsia"/>
        </w:rPr>
        <w:t>。これについてはどうか。</w:t>
      </w:r>
    </w:p>
    <w:p w:rsidR="00636969" w:rsidRDefault="00CC420A" w:rsidP="00225D12">
      <w:pPr>
        <w:ind w:left="848" w:hangingChars="404" w:hanging="848"/>
      </w:pPr>
      <w:r>
        <w:rPr>
          <w:rFonts w:hint="eastAsia"/>
        </w:rPr>
        <w:t>委　員：</w:t>
      </w:r>
      <w:r w:rsidR="004068BD">
        <w:rPr>
          <w:rFonts w:hint="eastAsia"/>
        </w:rPr>
        <w:t>事業</w:t>
      </w:r>
      <w:r w:rsidR="00D90356">
        <w:rPr>
          <w:rFonts w:hint="eastAsia"/>
        </w:rPr>
        <w:t>者</w:t>
      </w:r>
      <w:r w:rsidR="004068BD">
        <w:rPr>
          <w:rFonts w:hint="eastAsia"/>
        </w:rPr>
        <w:t>連絡協議会に包括とケアマネにかかわる部会があり、研修を行ったり、病院からの依頼でケアマネについての説明などを行ってい</w:t>
      </w:r>
      <w:r w:rsidR="00D90356">
        <w:rPr>
          <w:rFonts w:hint="eastAsia"/>
        </w:rPr>
        <w:t>る</w:t>
      </w:r>
      <w:r w:rsidR="004068BD">
        <w:rPr>
          <w:rFonts w:hint="eastAsia"/>
        </w:rPr>
        <w:t>。医療と介護の連携は進んでいるのだなというふうに感じてい</w:t>
      </w:r>
      <w:r w:rsidR="00D90356">
        <w:rPr>
          <w:rFonts w:hint="eastAsia"/>
        </w:rPr>
        <w:t>る</w:t>
      </w:r>
      <w:r w:rsidR="004068BD">
        <w:rPr>
          <w:rFonts w:hint="eastAsia"/>
        </w:rPr>
        <w:t>。</w:t>
      </w:r>
      <w:r w:rsidR="008924F9">
        <w:rPr>
          <w:rFonts w:hint="eastAsia"/>
        </w:rPr>
        <w:t>ただ、価値観は若干違う部分があ</w:t>
      </w:r>
      <w:r w:rsidR="00D90356">
        <w:rPr>
          <w:rFonts w:hint="eastAsia"/>
        </w:rPr>
        <w:t>るため</w:t>
      </w:r>
      <w:r w:rsidR="008924F9">
        <w:rPr>
          <w:rFonts w:hint="eastAsia"/>
        </w:rPr>
        <w:t>、それぞれ違いを気にしながらやっていきたいと</w:t>
      </w:r>
      <w:r w:rsidR="00D90356">
        <w:rPr>
          <w:rFonts w:hint="eastAsia"/>
        </w:rPr>
        <w:t>考えている</w:t>
      </w:r>
      <w:r w:rsidR="008924F9">
        <w:rPr>
          <w:rFonts w:hint="eastAsia"/>
        </w:rPr>
        <w:t>。</w:t>
      </w:r>
    </w:p>
    <w:p w:rsidR="00636969" w:rsidRDefault="00636969" w:rsidP="00225D12">
      <w:pPr>
        <w:ind w:left="848" w:hangingChars="404" w:hanging="848"/>
      </w:pPr>
      <w:r>
        <w:rPr>
          <w:rFonts w:hint="eastAsia"/>
        </w:rPr>
        <w:t>委　員：いろいろな情報が、当事者である高齢者に届いていないというのが問題</w:t>
      </w:r>
      <w:r w:rsidR="00D90356">
        <w:rPr>
          <w:rFonts w:hint="eastAsia"/>
        </w:rPr>
        <w:t>である。</w:t>
      </w:r>
    </w:p>
    <w:p w:rsidR="00636969" w:rsidRDefault="00636969" w:rsidP="00636969">
      <w:pPr>
        <w:ind w:left="848" w:hangingChars="404" w:hanging="848"/>
      </w:pPr>
      <w:r>
        <w:rPr>
          <w:rFonts w:hint="eastAsia"/>
        </w:rPr>
        <w:t>委　員：学童保育で慰問をやってい</w:t>
      </w:r>
      <w:r w:rsidR="00D90356">
        <w:rPr>
          <w:rFonts w:hint="eastAsia"/>
        </w:rPr>
        <w:t>る</w:t>
      </w:r>
      <w:r>
        <w:rPr>
          <w:rFonts w:hint="eastAsia"/>
        </w:rPr>
        <w:t>。しかし、最近それもなかなかできなくな</w:t>
      </w:r>
      <w:r w:rsidR="00D90356">
        <w:rPr>
          <w:rFonts w:hint="eastAsia"/>
        </w:rPr>
        <w:t>った</w:t>
      </w:r>
      <w:r>
        <w:rPr>
          <w:rFonts w:hint="eastAsia"/>
        </w:rPr>
        <w:t>。交通手段がないの</w:t>
      </w:r>
      <w:r w:rsidR="00D90356">
        <w:rPr>
          <w:rFonts w:hint="eastAsia"/>
        </w:rPr>
        <w:t>が原因である。</w:t>
      </w:r>
      <w:r>
        <w:rPr>
          <w:rFonts w:hint="eastAsia"/>
        </w:rPr>
        <w:t>雨が降るとどうしましょう、ということになってしま</w:t>
      </w:r>
      <w:r w:rsidR="00D90356">
        <w:rPr>
          <w:rFonts w:hint="eastAsia"/>
        </w:rPr>
        <w:t>う。</w:t>
      </w:r>
      <w:r w:rsidR="00B40686">
        <w:rPr>
          <w:rFonts w:hint="eastAsia"/>
        </w:rPr>
        <w:t>慰問に行くと高齢者の皆さんが本当に喜んでくださ</w:t>
      </w:r>
      <w:r w:rsidR="00D90356">
        <w:rPr>
          <w:rFonts w:hint="eastAsia"/>
        </w:rPr>
        <w:t>り、</w:t>
      </w:r>
      <w:r w:rsidR="00FC0A51">
        <w:rPr>
          <w:rFonts w:hint="eastAsia"/>
        </w:rPr>
        <w:t>「また来てね」と言われると、子どもたちもやる気が出てきてとても良かった。</w:t>
      </w:r>
    </w:p>
    <w:p w:rsidR="00FC0A51" w:rsidRDefault="00FC0A51" w:rsidP="00EF5BAB">
      <w:pPr>
        <w:ind w:leftChars="400" w:left="846" w:hangingChars="3" w:hanging="6"/>
      </w:pPr>
      <w:r>
        <w:rPr>
          <w:rFonts w:hint="eastAsia"/>
        </w:rPr>
        <w:t>高齢者福祉というと、高齢者とその家族だけではなくて、子どもや高齢者と接点がない人達も何かできるようなバックアップの仕方がないのかと思</w:t>
      </w:r>
      <w:r w:rsidR="00D90356">
        <w:rPr>
          <w:rFonts w:hint="eastAsia"/>
        </w:rPr>
        <w:t>う。出前講座も学童保育では、実際にいろいろな方に来ていただいており、</w:t>
      </w:r>
      <w:r>
        <w:rPr>
          <w:rFonts w:hint="eastAsia"/>
        </w:rPr>
        <w:t>高齢者福祉についても町内会などだけでなく、どんどん出前講座に来ていただきたい。そうすれば、高齢者がいない世帯の子ども達も自分のこととしてとらえられると思</w:t>
      </w:r>
      <w:r w:rsidR="00D90356">
        <w:rPr>
          <w:rFonts w:hint="eastAsia"/>
        </w:rPr>
        <w:t>う</w:t>
      </w:r>
      <w:r>
        <w:rPr>
          <w:rFonts w:hint="eastAsia"/>
        </w:rPr>
        <w:t>。計画、事業内容が充実して立派になっていくのは良いこと</w:t>
      </w:r>
      <w:r w:rsidR="00D90356">
        <w:rPr>
          <w:rFonts w:hint="eastAsia"/>
        </w:rPr>
        <w:t>だが</w:t>
      </w:r>
      <w:r>
        <w:rPr>
          <w:rFonts w:hint="eastAsia"/>
        </w:rPr>
        <w:t>、高齢者と直接接点のない、子ども達、若い親の世代が取り残されてしまうのでは、と思</w:t>
      </w:r>
      <w:r w:rsidR="00D90356">
        <w:rPr>
          <w:rFonts w:hint="eastAsia"/>
        </w:rPr>
        <w:t>う</w:t>
      </w:r>
      <w:r>
        <w:rPr>
          <w:rFonts w:hint="eastAsia"/>
        </w:rPr>
        <w:t>。是非、この世代も入れ</w:t>
      </w:r>
      <w:r>
        <w:rPr>
          <w:rFonts w:hint="eastAsia"/>
        </w:rPr>
        <w:lastRenderedPageBreak/>
        <w:t>た施策をお願いしたい。</w:t>
      </w:r>
    </w:p>
    <w:p w:rsidR="00663EAE" w:rsidRDefault="00FC0A51" w:rsidP="00FC0A51">
      <w:pPr>
        <w:ind w:left="848" w:hangingChars="404" w:hanging="848"/>
      </w:pPr>
      <w:r>
        <w:rPr>
          <w:rFonts w:hint="eastAsia"/>
        </w:rPr>
        <w:t>事務局：</w:t>
      </w:r>
      <w:r w:rsidR="00663EAE">
        <w:rPr>
          <w:rFonts w:hint="eastAsia"/>
        </w:rPr>
        <w:t>Ｐ82を見ていただきますと、広域連合の事業で小中学生向け介護職場体験活動の実施、高齢者疑似体験による理解促進があ</w:t>
      </w:r>
      <w:r w:rsidR="00EF5BAB">
        <w:rPr>
          <w:rFonts w:hint="eastAsia"/>
        </w:rPr>
        <w:t>る</w:t>
      </w:r>
      <w:r w:rsidR="00663EAE">
        <w:rPr>
          <w:rFonts w:hint="eastAsia"/>
        </w:rPr>
        <w:t>。まだ進め方については、細かく示されてい</w:t>
      </w:r>
      <w:r w:rsidR="00EF5BAB">
        <w:rPr>
          <w:rFonts w:hint="eastAsia"/>
        </w:rPr>
        <w:t>ないため</w:t>
      </w:r>
      <w:r w:rsidR="00663EAE">
        <w:rPr>
          <w:rFonts w:hint="eastAsia"/>
        </w:rPr>
        <w:t>、この場で詳しくはお話しでき</w:t>
      </w:r>
      <w:r w:rsidR="00EF5BAB">
        <w:rPr>
          <w:rFonts w:hint="eastAsia"/>
        </w:rPr>
        <w:t>ないが</w:t>
      </w:r>
      <w:r w:rsidR="00663EAE">
        <w:rPr>
          <w:rFonts w:hint="eastAsia"/>
        </w:rPr>
        <w:t>、こういった取</w:t>
      </w:r>
      <w:r w:rsidR="00980C01">
        <w:rPr>
          <w:rFonts w:hint="eastAsia"/>
        </w:rPr>
        <w:t>り組みも随時進め</w:t>
      </w:r>
      <w:r w:rsidR="00B43997">
        <w:rPr>
          <w:rFonts w:hint="eastAsia"/>
        </w:rPr>
        <w:t>て</w:t>
      </w:r>
      <w:r w:rsidR="00EF5BAB">
        <w:rPr>
          <w:rFonts w:hint="eastAsia"/>
        </w:rPr>
        <w:t>いく</w:t>
      </w:r>
      <w:r w:rsidR="00980C01">
        <w:rPr>
          <w:rFonts w:hint="eastAsia"/>
        </w:rPr>
        <w:t>。</w:t>
      </w:r>
      <w:r w:rsidR="00B43997">
        <w:rPr>
          <w:rFonts w:hint="eastAsia"/>
        </w:rPr>
        <w:t>様々な</w:t>
      </w:r>
      <w:r w:rsidR="00980C01">
        <w:rPr>
          <w:rFonts w:hint="eastAsia"/>
        </w:rPr>
        <w:t>場面でお声をかけさせ</w:t>
      </w:r>
      <w:r w:rsidR="00EF5BAB">
        <w:rPr>
          <w:rFonts w:hint="eastAsia"/>
        </w:rPr>
        <w:t>ていただくことになると考えている。</w:t>
      </w:r>
    </w:p>
    <w:p w:rsidR="005A03D5" w:rsidRDefault="002D00C8" w:rsidP="00B43997">
      <w:pPr>
        <w:ind w:left="848" w:hangingChars="404" w:hanging="848"/>
      </w:pPr>
      <w:r>
        <w:rPr>
          <w:rFonts w:hint="eastAsia"/>
        </w:rPr>
        <w:t>会　長：高齢</w:t>
      </w:r>
      <w:r w:rsidR="00B43997">
        <w:rPr>
          <w:rFonts w:hint="eastAsia"/>
        </w:rPr>
        <w:t>者ネットワークということで、まだ不十分な点があるのではという指摘である。</w:t>
      </w:r>
      <w:r w:rsidR="00C2559B">
        <w:rPr>
          <w:rFonts w:hint="eastAsia"/>
        </w:rPr>
        <w:t>ボランティア団体</w:t>
      </w:r>
      <w:r w:rsidR="005A03D5">
        <w:rPr>
          <w:rFonts w:hint="eastAsia"/>
        </w:rPr>
        <w:t>というと、学童はボランティア団体とは言えないが、青少年の健全な育成ということで施策として必要ではと思</w:t>
      </w:r>
      <w:r w:rsidR="00B43997">
        <w:rPr>
          <w:rFonts w:hint="eastAsia"/>
        </w:rPr>
        <w:t>う</w:t>
      </w:r>
      <w:r w:rsidR="005A03D5">
        <w:rPr>
          <w:rFonts w:hint="eastAsia"/>
        </w:rPr>
        <w:t>。</w:t>
      </w:r>
    </w:p>
    <w:p w:rsidR="009C4B52" w:rsidRDefault="009C4B52" w:rsidP="00B43997">
      <w:pPr>
        <w:ind w:leftChars="403" w:left="846" w:firstLineChars="24" w:firstLine="50"/>
      </w:pPr>
      <w:r>
        <w:rPr>
          <w:rFonts w:hint="eastAsia"/>
        </w:rPr>
        <w:t>今回出された素案を皆さんご指摘の所を</w:t>
      </w:r>
      <w:r w:rsidR="004A3857">
        <w:rPr>
          <w:rFonts w:hint="eastAsia"/>
        </w:rPr>
        <w:t>手直し</w:t>
      </w:r>
      <w:r w:rsidR="00B43997">
        <w:rPr>
          <w:rFonts w:hint="eastAsia"/>
        </w:rPr>
        <w:t>して、委員の皆様へは連絡がいくのか。</w:t>
      </w:r>
    </w:p>
    <w:p w:rsidR="009C4B52" w:rsidRDefault="009C4B52" w:rsidP="00FC0A51">
      <w:pPr>
        <w:ind w:left="848" w:hangingChars="404" w:hanging="848"/>
      </w:pPr>
      <w:r>
        <w:rPr>
          <w:rFonts w:hint="eastAsia"/>
        </w:rPr>
        <w:t>事務局：</w:t>
      </w:r>
      <w:r w:rsidR="00B43997">
        <w:rPr>
          <w:rFonts w:hint="eastAsia"/>
        </w:rPr>
        <w:t>皆様</w:t>
      </w:r>
      <w:r>
        <w:rPr>
          <w:rFonts w:hint="eastAsia"/>
        </w:rPr>
        <w:t>のご指摘の所をもう一度精査しまして、パブリックコメントにかけ</w:t>
      </w:r>
      <w:r w:rsidR="00B43997">
        <w:rPr>
          <w:rFonts w:hint="eastAsia"/>
        </w:rPr>
        <w:t>ていく。</w:t>
      </w:r>
      <w:r>
        <w:rPr>
          <w:rFonts w:hint="eastAsia"/>
        </w:rPr>
        <w:t>内容</w:t>
      </w:r>
      <w:r w:rsidR="007B6FDB">
        <w:rPr>
          <w:rFonts w:hint="eastAsia"/>
        </w:rPr>
        <w:t>の確認</w:t>
      </w:r>
      <w:r>
        <w:rPr>
          <w:rFonts w:hint="eastAsia"/>
        </w:rPr>
        <w:t>については、こちらに一任いただきたい。</w:t>
      </w:r>
    </w:p>
    <w:p w:rsidR="009C4B52" w:rsidRDefault="009C4B52" w:rsidP="00FC0A51">
      <w:pPr>
        <w:ind w:left="848" w:hangingChars="404" w:hanging="848"/>
      </w:pPr>
    </w:p>
    <w:p w:rsidR="003677D7" w:rsidRDefault="003677D7" w:rsidP="003677D7">
      <w:pPr>
        <w:ind w:left="848" w:hangingChars="404" w:hanging="848"/>
      </w:pPr>
      <w:r>
        <w:rPr>
          <w:rFonts w:hint="eastAsia"/>
        </w:rPr>
        <w:t>（２）パブリックコメントの実施について</w:t>
      </w:r>
    </w:p>
    <w:p w:rsidR="009C4B52" w:rsidRDefault="009C4B52" w:rsidP="003677D7">
      <w:r>
        <w:rPr>
          <w:rFonts w:hint="eastAsia"/>
        </w:rPr>
        <w:t>事務局：パブリックコメントの説明</w:t>
      </w:r>
    </w:p>
    <w:p w:rsidR="00824AF2" w:rsidRDefault="00824AF2" w:rsidP="00FC0A51">
      <w:pPr>
        <w:ind w:left="848" w:hangingChars="404" w:hanging="848"/>
      </w:pPr>
    </w:p>
    <w:p w:rsidR="005655E9" w:rsidRDefault="003677D7" w:rsidP="00B43997">
      <w:pPr>
        <w:ind w:left="848" w:hangingChars="404" w:hanging="848"/>
        <w:rPr>
          <w:rFonts w:asciiTheme="minorEastAsia" w:eastAsiaTheme="minorEastAsia" w:hAnsiTheme="minorEastAsia"/>
          <w:szCs w:val="21"/>
        </w:rPr>
      </w:pPr>
      <w:r>
        <w:rPr>
          <w:rFonts w:asciiTheme="minorEastAsia" w:eastAsiaTheme="minorEastAsia" w:hAnsiTheme="minorEastAsia" w:hint="eastAsia"/>
          <w:szCs w:val="21"/>
        </w:rPr>
        <w:t>３．その他</w:t>
      </w:r>
    </w:p>
    <w:p w:rsidR="00824AF2" w:rsidRPr="00824AF2" w:rsidRDefault="00824AF2" w:rsidP="00B43997">
      <w:pPr>
        <w:ind w:leftChars="300" w:left="848" w:hangingChars="104" w:hanging="218"/>
        <w:rPr>
          <w:rFonts w:asciiTheme="minorEastAsia" w:eastAsiaTheme="minorEastAsia" w:hAnsiTheme="minorEastAsia"/>
          <w:szCs w:val="21"/>
        </w:rPr>
      </w:pPr>
      <w:r>
        <w:rPr>
          <w:rFonts w:asciiTheme="minorEastAsia" w:eastAsiaTheme="minorEastAsia" w:hAnsiTheme="minorEastAsia" w:hint="eastAsia"/>
          <w:szCs w:val="21"/>
        </w:rPr>
        <w:t>第５回</w:t>
      </w:r>
      <w:r w:rsidRPr="00824AF2">
        <w:rPr>
          <w:rFonts w:asciiTheme="minorEastAsia" w:eastAsiaTheme="minorEastAsia" w:hAnsiTheme="minorEastAsia" w:hint="eastAsia"/>
          <w:szCs w:val="21"/>
        </w:rPr>
        <w:t>豊川市高齢者福祉計画策定委員会</w:t>
      </w:r>
      <w:r>
        <w:rPr>
          <w:rFonts w:asciiTheme="minorEastAsia" w:eastAsiaTheme="minorEastAsia" w:hAnsiTheme="minorEastAsia" w:hint="eastAsia"/>
          <w:szCs w:val="21"/>
        </w:rPr>
        <w:t>：平成30年３月７日（水）13：30～（予定）</w:t>
      </w:r>
    </w:p>
    <w:sectPr w:rsidR="00824AF2" w:rsidRPr="00824AF2" w:rsidSect="005655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B1" w:rsidRDefault="006428B1" w:rsidP="00E769F7">
      <w:r>
        <w:separator/>
      </w:r>
    </w:p>
  </w:endnote>
  <w:endnote w:type="continuationSeparator" w:id="0">
    <w:p w:rsidR="006428B1" w:rsidRDefault="006428B1" w:rsidP="00E7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B1" w:rsidRDefault="006428B1" w:rsidP="00E769F7">
      <w:r>
        <w:separator/>
      </w:r>
    </w:p>
  </w:footnote>
  <w:footnote w:type="continuationSeparator" w:id="0">
    <w:p w:rsidR="006428B1" w:rsidRDefault="006428B1" w:rsidP="00E7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A5493"/>
    <w:multiLevelType w:val="hybridMultilevel"/>
    <w:tmpl w:val="E0E428EC"/>
    <w:lvl w:ilvl="0" w:tplc="6C7643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D"/>
    <w:rsid w:val="000013DB"/>
    <w:rsid w:val="0000184E"/>
    <w:rsid w:val="00021A10"/>
    <w:rsid w:val="00025975"/>
    <w:rsid w:val="0005043B"/>
    <w:rsid w:val="00051DDD"/>
    <w:rsid w:val="000630D7"/>
    <w:rsid w:val="000725E4"/>
    <w:rsid w:val="0008236F"/>
    <w:rsid w:val="000F587B"/>
    <w:rsid w:val="001108C0"/>
    <w:rsid w:val="0016527E"/>
    <w:rsid w:val="00167B54"/>
    <w:rsid w:val="001C57A5"/>
    <w:rsid w:val="001E2A56"/>
    <w:rsid w:val="0021305C"/>
    <w:rsid w:val="00225D12"/>
    <w:rsid w:val="0022754F"/>
    <w:rsid w:val="002306DC"/>
    <w:rsid w:val="00241406"/>
    <w:rsid w:val="00256395"/>
    <w:rsid w:val="002D00C8"/>
    <w:rsid w:val="0030220F"/>
    <w:rsid w:val="00315B93"/>
    <w:rsid w:val="00320D31"/>
    <w:rsid w:val="00326981"/>
    <w:rsid w:val="00326C6A"/>
    <w:rsid w:val="00331806"/>
    <w:rsid w:val="00333686"/>
    <w:rsid w:val="0035791E"/>
    <w:rsid w:val="003677D7"/>
    <w:rsid w:val="003761E5"/>
    <w:rsid w:val="00380E77"/>
    <w:rsid w:val="00395D67"/>
    <w:rsid w:val="003971FA"/>
    <w:rsid w:val="003C6ECE"/>
    <w:rsid w:val="003E4208"/>
    <w:rsid w:val="003F260A"/>
    <w:rsid w:val="004022F9"/>
    <w:rsid w:val="004068BD"/>
    <w:rsid w:val="0040746B"/>
    <w:rsid w:val="00416642"/>
    <w:rsid w:val="004301A5"/>
    <w:rsid w:val="004349D1"/>
    <w:rsid w:val="0044439E"/>
    <w:rsid w:val="004444A8"/>
    <w:rsid w:val="00462B2C"/>
    <w:rsid w:val="0049215B"/>
    <w:rsid w:val="004A3857"/>
    <w:rsid w:val="004B4923"/>
    <w:rsid w:val="004B7667"/>
    <w:rsid w:val="004C0891"/>
    <w:rsid w:val="004D3B0A"/>
    <w:rsid w:val="004D5C4B"/>
    <w:rsid w:val="004F018A"/>
    <w:rsid w:val="004F1DD3"/>
    <w:rsid w:val="004F5301"/>
    <w:rsid w:val="00516206"/>
    <w:rsid w:val="0051627F"/>
    <w:rsid w:val="00522732"/>
    <w:rsid w:val="0054039E"/>
    <w:rsid w:val="005455AA"/>
    <w:rsid w:val="00547FC8"/>
    <w:rsid w:val="005655E9"/>
    <w:rsid w:val="00570CE6"/>
    <w:rsid w:val="00573635"/>
    <w:rsid w:val="0059183F"/>
    <w:rsid w:val="00594346"/>
    <w:rsid w:val="005A03D5"/>
    <w:rsid w:val="005B3275"/>
    <w:rsid w:val="005B4381"/>
    <w:rsid w:val="005C48B7"/>
    <w:rsid w:val="005D1D1C"/>
    <w:rsid w:val="005D2257"/>
    <w:rsid w:val="006039F7"/>
    <w:rsid w:val="00607638"/>
    <w:rsid w:val="00636969"/>
    <w:rsid w:val="006425E2"/>
    <w:rsid w:val="006428B1"/>
    <w:rsid w:val="006639F6"/>
    <w:rsid w:val="00663EAE"/>
    <w:rsid w:val="0067526A"/>
    <w:rsid w:val="00690FEA"/>
    <w:rsid w:val="006A34E8"/>
    <w:rsid w:val="006B0171"/>
    <w:rsid w:val="006B0E76"/>
    <w:rsid w:val="006D3F31"/>
    <w:rsid w:val="006F76EF"/>
    <w:rsid w:val="0072702E"/>
    <w:rsid w:val="00731606"/>
    <w:rsid w:val="007322FC"/>
    <w:rsid w:val="0073321A"/>
    <w:rsid w:val="007561AE"/>
    <w:rsid w:val="007603FF"/>
    <w:rsid w:val="00781ED5"/>
    <w:rsid w:val="007957A4"/>
    <w:rsid w:val="007B6FDB"/>
    <w:rsid w:val="007C0538"/>
    <w:rsid w:val="007D46DF"/>
    <w:rsid w:val="007E37B2"/>
    <w:rsid w:val="007F4ED3"/>
    <w:rsid w:val="007F5060"/>
    <w:rsid w:val="00824AF2"/>
    <w:rsid w:val="00840D18"/>
    <w:rsid w:val="008924F9"/>
    <w:rsid w:val="00892D8D"/>
    <w:rsid w:val="00893B2F"/>
    <w:rsid w:val="008B38D4"/>
    <w:rsid w:val="00906D07"/>
    <w:rsid w:val="00920CD0"/>
    <w:rsid w:val="00941584"/>
    <w:rsid w:val="009569CF"/>
    <w:rsid w:val="00966854"/>
    <w:rsid w:val="00971ED6"/>
    <w:rsid w:val="00980C01"/>
    <w:rsid w:val="009955B9"/>
    <w:rsid w:val="009C4B52"/>
    <w:rsid w:val="009F57F5"/>
    <w:rsid w:val="009F676F"/>
    <w:rsid w:val="00A006D1"/>
    <w:rsid w:val="00A034B5"/>
    <w:rsid w:val="00A12066"/>
    <w:rsid w:val="00A208C2"/>
    <w:rsid w:val="00A2583C"/>
    <w:rsid w:val="00A34938"/>
    <w:rsid w:val="00A51244"/>
    <w:rsid w:val="00A552A0"/>
    <w:rsid w:val="00A629BC"/>
    <w:rsid w:val="00A823DF"/>
    <w:rsid w:val="00A9238A"/>
    <w:rsid w:val="00AA2543"/>
    <w:rsid w:val="00AA61AB"/>
    <w:rsid w:val="00AF0553"/>
    <w:rsid w:val="00AF2C2C"/>
    <w:rsid w:val="00B40686"/>
    <w:rsid w:val="00B43997"/>
    <w:rsid w:val="00B539B5"/>
    <w:rsid w:val="00B665D0"/>
    <w:rsid w:val="00B84AE5"/>
    <w:rsid w:val="00B92D34"/>
    <w:rsid w:val="00B94D71"/>
    <w:rsid w:val="00BB69A0"/>
    <w:rsid w:val="00BC3224"/>
    <w:rsid w:val="00BD2846"/>
    <w:rsid w:val="00BF66F5"/>
    <w:rsid w:val="00C23B6A"/>
    <w:rsid w:val="00C2559B"/>
    <w:rsid w:val="00C26D16"/>
    <w:rsid w:val="00C531ED"/>
    <w:rsid w:val="00C57224"/>
    <w:rsid w:val="00C573E5"/>
    <w:rsid w:val="00C6081D"/>
    <w:rsid w:val="00C820E0"/>
    <w:rsid w:val="00C83A8C"/>
    <w:rsid w:val="00C949E1"/>
    <w:rsid w:val="00CA5F83"/>
    <w:rsid w:val="00CB2D6F"/>
    <w:rsid w:val="00CC420A"/>
    <w:rsid w:val="00CD47EE"/>
    <w:rsid w:val="00CE2171"/>
    <w:rsid w:val="00CE2401"/>
    <w:rsid w:val="00CE32EF"/>
    <w:rsid w:val="00D15C01"/>
    <w:rsid w:val="00D160BC"/>
    <w:rsid w:val="00D1768D"/>
    <w:rsid w:val="00D1785F"/>
    <w:rsid w:val="00D4381B"/>
    <w:rsid w:val="00D528F7"/>
    <w:rsid w:val="00D86B49"/>
    <w:rsid w:val="00D90356"/>
    <w:rsid w:val="00DC1285"/>
    <w:rsid w:val="00DD1C1B"/>
    <w:rsid w:val="00DE0798"/>
    <w:rsid w:val="00DF0FFB"/>
    <w:rsid w:val="00E51ABE"/>
    <w:rsid w:val="00E57C29"/>
    <w:rsid w:val="00E769F7"/>
    <w:rsid w:val="00EB6928"/>
    <w:rsid w:val="00EE2456"/>
    <w:rsid w:val="00EF5BAB"/>
    <w:rsid w:val="00F12278"/>
    <w:rsid w:val="00F20283"/>
    <w:rsid w:val="00F23F31"/>
    <w:rsid w:val="00F52764"/>
    <w:rsid w:val="00F61C30"/>
    <w:rsid w:val="00F62C41"/>
    <w:rsid w:val="00F97825"/>
    <w:rsid w:val="00FB383C"/>
    <w:rsid w:val="00FC0A51"/>
    <w:rsid w:val="00FD0D8E"/>
    <w:rsid w:val="00FD30BA"/>
    <w:rsid w:val="00FE6CC2"/>
    <w:rsid w:val="00FF0E82"/>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BEAA048-8E0D-4D30-A034-EF8C82AE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8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68D"/>
    <w:pPr>
      <w:ind w:leftChars="400" w:left="840"/>
    </w:pPr>
  </w:style>
  <w:style w:type="character" w:styleId="a4">
    <w:name w:val="Hyperlink"/>
    <w:basedOn w:val="a0"/>
    <w:uiPriority w:val="99"/>
    <w:unhideWhenUsed/>
    <w:rsid w:val="008B38D4"/>
    <w:rPr>
      <w:color w:val="0000FF" w:themeColor="hyperlink"/>
      <w:u w:val="single"/>
    </w:rPr>
  </w:style>
  <w:style w:type="paragraph" w:styleId="a5">
    <w:name w:val="header"/>
    <w:basedOn w:val="a"/>
    <w:link w:val="a6"/>
    <w:uiPriority w:val="99"/>
    <w:unhideWhenUsed/>
    <w:rsid w:val="00E769F7"/>
    <w:pPr>
      <w:tabs>
        <w:tab w:val="center" w:pos="4252"/>
        <w:tab w:val="right" w:pos="8504"/>
      </w:tabs>
      <w:snapToGrid w:val="0"/>
    </w:pPr>
  </w:style>
  <w:style w:type="character" w:customStyle="1" w:styleId="a6">
    <w:name w:val="ヘッダー (文字)"/>
    <w:basedOn w:val="a0"/>
    <w:link w:val="a5"/>
    <w:uiPriority w:val="99"/>
    <w:rsid w:val="00E769F7"/>
    <w:rPr>
      <w:rFonts w:ascii="ＭＳ 明朝" w:eastAsia="ＭＳ 明朝"/>
    </w:rPr>
  </w:style>
  <w:style w:type="paragraph" w:styleId="a7">
    <w:name w:val="footer"/>
    <w:basedOn w:val="a"/>
    <w:link w:val="a8"/>
    <w:uiPriority w:val="99"/>
    <w:unhideWhenUsed/>
    <w:rsid w:val="00E769F7"/>
    <w:pPr>
      <w:tabs>
        <w:tab w:val="center" w:pos="4252"/>
        <w:tab w:val="right" w:pos="8504"/>
      </w:tabs>
      <w:snapToGrid w:val="0"/>
    </w:pPr>
  </w:style>
  <w:style w:type="character" w:customStyle="1" w:styleId="a8">
    <w:name w:val="フッター (文字)"/>
    <w:basedOn w:val="a0"/>
    <w:link w:val="a7"/>
    <w:uiPriority w:val="99"/>
    <w:rsid w:val="00E769F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FD2F-DC09-42DC-9776-8F3516B7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C4913E7C</Template>
  <TotalTime>13</TotalTime>
  <Pages>7</Pages>
  <Words>1055</Words>
  <Characters>6020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真理子</dc:creator>
  <cp:lastModifiedBy>近藤　真理子</cp:lastModifiedBy>
  <cp:revision>5</cp:revision>
  <dcterms:created xsi:type="dcterms:W3CDTF">2018-02-15T05:25:00Z</dcterms:created>
  <dcterms:modified xsi:type="dcterms:W3CDTF">2018-02-16T00:01:00Z</dcterms:modified>
</cp:coreProperties>
</file>