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F4" w:rsidRDefault="003D2A9C" w:rsidP="006208F4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-396240</wp:posOffset>
                </wp:positionV>
                <wp:extent cx="1171575" cy="295275"/>
                <wp:effectExtent l="0" t="0" r="28575" b="28575"/>
                <wp:wrapNone/>
                <wp:docPr id="393" name="テキスト ボックス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FA" w:rsidRDefault="00F836FA">
                            <w:r>
                              <w:rPr>
                                <w:rFonts w:hint="eastAsia"/>
                              </w:rPr>
                              <w:t>当日資料　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3" o:spid="_x0000_s1026" type="#_x0000_t202" style="position:absolute;left:0;text-align:left;margin-left:397.8pt;margin-top:-31.2pt;width:92.25pt;height:23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">
                <v:textbox>
                  <w:txbxContent>
                    <w:p w:rsidR="00F836FA" w:rsidRDefault="00F836FA">
                      <w:r>
                        <w:rPr>
                          <w:rFonts w:hint="eastAsia"/>
                        </w:rPr>
                        <w:t>当日資料　２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499652948"/>
      <w:r w:rsidR="000771D5" w:rsidRPr="00180842">
        <w:rPr>
          <w:rFonts w:hint="eastAsia"/>
        </w:rPr>
        <w:t>．</w:t>
      </w:r>
    </w:p>
    <w:p w:rsidR="000771D5" w:rsidRPr="00180842" w:rsidRDefault="000771D5" w:rsidP="006208F4">
      <w:r w:rsidRPr="00180842">
        <w:rPr>
          <w:rFonts w:hint="eastAsia"/>
        </w:rPr>
        <w:t>計画の体系</w:t>
      </w:r>
      <w:bookmarkEnd w:id="0"/>
    </w:p>
    <w:tbl>
      <w:tblPr>
        <w:tblStyle w:val="a6"/>
        <w:tblW w:w="9793" w:type="dxa"/>
        <w:tblInd w:w="215" w:type="dxa"/>
        <w:tblLook w:val="04A0" w:firstRow="1" w:lastRow="0" w:firstColumn="1" w:lastColumn="0" w:noHBand="0" w:noVBand="1"/>
      </w:tblPr>
      <w:tblGrid>
        <w:gridCol w:w="869"/>
        <w:gridCol w:w="237"/>
        <w:gridCol w:w="236"/>
        <w:gridCol w:w="1411"/>
        <w:gridCol w:w="236"/>
        <w:gridCol w:w="236"/>
        <w:gridCol w:w="1728"/>
        <w:gridCol w:w="236"/>
        <w:gridCol w:w="236"/>
        <w:gridCol w:w="4368"/>
      </w:tblGrid>
      <w:tr w:rsidR="000771D5" w:rsidTr="001479DD">
        <w:trPr>
          <w:trHeight w:val="522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1D5" w:rsidRPr="00685307" w:rsidRDefault="000771D5" w:rsidP="000771D5">
            <w:pPr>
              <w:spacing w:line="0" w:lineRule="atLeast"/>
              <w:ind w:leftChars="-24" w:left="-53"/>
              <w:jc w:val="center"/>
              <w:rPr>
                <w:rFonts w:asciiTheme="majorEastAsia" w:eastAsiaTheme="majorEastAsia" w:hAnsiTheme="majorEastAsia"/>
              </w:rPr>
            </w:pPr>
            <w:r w:rsidRPr="00685307">
              <w:rPr>
                <w:rFonts w:asciiTheme="majorEastAsia" w:eastAsiaTheme="majorEastAsia" w:hAnsiTheme="majorEastAsia" w:hint="eastAsia"/>
              </w:rPr>
              <w:t>基本</w:t>
            </w:r>
          </w:p>
          <w:p w:rsidR="000771D5" w:rsidRPr="00685307" w:rsidRDefault="000771D5" w:rsidP="000771D5">
            <w:pPr>
              <w:spacing w:line="0" w:lineRule="atLeast"/>
              <w:ind w:leftChars="-24" w:left="-53"/>
              <w:jc w:val="center"/>
              <w:rPr>
                <w:rFonts w:asciiTheme="majorEastAsia" w:eastAsiaTheme="majorEastAsia" w:hAnsiTheme="majorEastAsia"/>
              </w:rPr>
            </w:pPr>
            <w:r w:rsidRPr="00685307">
              <w:rPr>
                <w:rFonts w:asciiTheme="majorEastAsia" w:eastAsiaTheme="majorEastAsia" w:hAnsiTheme="majorEastAsia" w:hint="eastAsia"/>
              </w:rPr>
              <w:t>理念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71D5" w:rsidRPr="00A42773" w:rsidRDefault="000771D5" w:rsidP="000771D5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71D5" w:rsidRPr="00722114" w:rsidRDefault="000771D5" w:rsidP="000771D5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1D5" w:rsidRPr="00685307" w:rsidRDefault="000771D5" w:rsidP="000771D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85307">
              <w:rPr>
                <w:rFonts w:asciiTheme="majorEastAsia" w:eastAsiaTheme="majorEastAsia" w:hAnsiTheme="majorEastAsia" w:hint="eastAsia"/>
              </w:rPr>
              <w:t>基本目標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71D5" w:rsidRPr="000F51F5" w:rsidRDefault="000771D5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1D5" w:rsidRPr="000F51F5" w:rsidRDefault="000771D5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1D5" w:rsidRPr="00685307" w:rsidRDefault="000771D5" w:rsidP="000771D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85307">
              <w:rPr>
                <w:rFonts w:asciiTheme="majorEastAsia" w:eastAsiaTheme="majorEastAsia" w:hAnsiTheme="majorEastAsia" w:hint="eastAsia"/>
              </w:rPr>
              <w:t>基本施策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71D5" w:rsidRPr="000F51F5" w:rsidRDefault="000771D5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1D5" w:rsidRPr="000F51F5" w:rsidRDefault="000771D5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1D5" w:rsidRPr="00AE3F26" w:rsidRDefault="000771D5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0771D5" w:rsidRPr="002E4A88" w:rsidTr="001479DD">
        <w:trPr>
          <w:trHeight w:val="145"/>
        </w:trPr>
        <w:tc>
          <w:tcPr>
            <w:tcW w:w="8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71D5" w:rsidRPr="002E4A88" w:rsidRDefault="000771D5" w:rsidP="000771D5">
            <w:pPr>
              <w:spacing w:line="0" w:lineRule="atLeast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1D5" w:rsidRPr="00A42773" w:rsidRDefault="000771D5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1D5" w:rsidRPr="00722114" w:rsidRDefault="000771D5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71D5" w:rsidRPr="002E4A88" w:rsidRDefault="000771D5" w:rsidP="000771D5">
            <w:pPr>
              <w:spacing w:line="0" w:lineRule="atLeast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1D5" w:rsidRPr="000F51F5" w:rsidRDefault="000771D5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1D5" w:rsidRPr="000F51F5" w:rsidRDefault="000771D5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71D5" w:rsidRPr="002E4A88" w:rsidRDefault="000771D5" w:rsidP="000771D5">
            <w:pPr>
              <w:spacing w:line="0" w:lineRule="atLeast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1D5" w:rsidRPr="000F51F5" w:rsidRDefault="000771D5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1D5" w:rsidRPr="000F51F5" w:rsidRDefault="000771D5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1D5" w:rsidRPr="002E4A88" w:rsidRDefault="000771D5" w:rsidP="000771D5">
            <w:pPr>
              <w:spacing w:line="0" w:lineRule="atLeast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</w:tc>
      </w:tr>
      <w:tr w:rsidR="001479DD" w:rsidTr="001479DD">
        <w:trPr>
          <w:trHeight w:val="66"/>
        </w:trPr>
        <w:tc>
          <w:tcPr>
            <w:tcW w:w="8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479DD" w:rsidRPr="00E951E0" w:rsidRDefault="001479DD" w:rsidP="000771D5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166857">
              <w:rPr>
                <w:rFonts w:asciiTheme="majorEastAsia" w:eastAsiaTheme="majorEastAsia" w:hAnsiTheme="majorEastAsia" w:hint="eastAsia"/>
                <w:sz w:val="40"/>
                <w:szCs w:val="40"/>
              </w:rPr>
              <w:t>人生　悠々・快適・安心ライフを楽しむまち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1479DD" w:rsidRPr="00166857" w:rsidRDefault="001479DD" w:rsidP="000771D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166857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基本目標１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1479DD" w:rsidRPr="00C8077F" w:rsidRDefault="001479DD" w:rsidP="000771D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C8077F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基本施策１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1479DD" w:rsidTr="001479DD">
        <w:trPr>
          <w:trHeight w:val="81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479DD" w:rsidRDefault="001479DD" w:rsidP="0063652C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32DE">
              <w:rPr>
                <w:rFonts w:asciiTheme="majorEastAsia" w:eastAsiaTheme="majorEastAsia" w:hAnsiTheme="majorEastAsia" w:hint="eastAsia"/>
                <w:sz w:val="28"/>
                <w:szCs w:val="28"/>
              </w:rPr>
              <w:t>元気で悠々ライフを</w:t>
            </w:r>
          </w:p>
          <w:p w:rsidR="001479DD" w:rsidRPr="00166857" w:rsidRDefault="001479DD" w:rsidP="0063652C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5B32DE">
              <w:rPr>
                <w:rFonts w:asciiTheme="majorEastAsia" w:eastAsiaTheme="majorEastAsia" w:hAnsiTheme="majorEastAsia" w:hint="eastAsia"/>
                <w:sz w:val="28"/>
                <w:szCs w:val="28"/>
              </w:rPr>
              <w:t>共創できるまちに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857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介護予防活動</w:t>
            </w:r>
          </w:p>
          <w:p w:rsidR="001479DD" w:rsidRPr="00166857" w:rsidRDefault="001479DD" w:rsidP="000771D5">
            <w:pPr>
              <w:spacing w:line="0" w:lineRule="atLeas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857">
              <w:rPr>
                <w:rFonts w:asciiTheme="majorEastAsia" w:eastAsiaTheme="majorEastAsia" w:hAnsiTheme="majorEastAsia" w:hint="eastAsia"/>
                <w:sz w:val="24"/>
                <w:szCs w:val="24"/>
              </w:rPr>
              <w:t>の推進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1)保</w:t>
            </w:r>
            <w:r w:rsidRPr="00D55535">
              <w:rPr>
                <w:rFonts w:asciiTheme="majorEastAsia" w:eastAsiaTheme="majorEastAsia" w:hAnsiTheme="majorEastAsia" w:hint="eastAsia"/>
                <w:sz w:val="18"/>
                <w:szCs w:val="18"/>
              </w:rPr>
              <w:t>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事業の推進</w:t>
            </w:r>
          </w:p>
        </w:tc>
      </w:tr>
      <w:tr w:rsidR="001479DD" w:rsidTr="001479DD">
        <w:trPr>
          <w:trHeight w:val="334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00FF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00FF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1479DD">
        <w:trPr>
          <w:trHeight w:val="344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2A3">
              <w:rPr>
                <w:rFonts w:asciiTheme="majorEastAsia" w:eastAsiaTheme="majorEastAsia" w:hAnsiTheme="majorEastAsia" w:hint="eastAsia"/>
                <w:sz w:val="18"/>
                <w:szCs w:val="18"/>
              </w:rPr>
              <w:t>(2)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介護予防・日常生活支援総合</w:t>
            </w:r>
            <w:r w:rsidRPr="00EC6DC8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  <w:r w:rsidRPr="00D55535">
              <w:rPr>
                <w:rFonts w:asciiTheme="majorEastAsia" w:eastAsiaTheme="majorEastAsia" w:hAnsiTheme="majorEastAsia" w:hint="eastAsia"/>
                <w:sz w:val="18"/>
                <w:szCs w:val="18"/>
              </w:rPr>
              <w:t>の推進</w:t>
            </w:r>
          </w:p>
        </w:tc>
      </w:tr>
      <w:tr w:rsidR="001479DD" w:rsidTr="001479DD">
        <w:trPr>
          <w:trHeight w:val="147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1479DD">
        <w:trPr>
          <w:trHeight w:val="35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1479DD" w:rsidTr="001479DD">
        <w:trPr>
          <w:trHeight w:val="35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000000" w:themeColor="text1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</w:tcPr>
          <w:p w:rsidR="001479DD" w:rsidRPr="00685307" w:rsidRDefault="001479DD" w:rsidP="000771D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685307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基本施策２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1479DD">
        <w:trPr>
          <w:trHeight w:val="170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857">
              <w:rPr>
                <w:rFonts w:asciiTheme="majorEastAsia" w:eastAsiaTheme="majorEastAsia" w:hAnsiTheme="majorEastAsia" w:hint="eastAsia"/>
                <w:sz w:val="24"/>
                <w:szCs w:val="24"/>
              </w:rPr>
              <w:t>自立支援活動</w:t>
            </w:r>
          </w:p>
          <w:p w:rsidR="001479DD" w:rsidRPr="00166857" w:rsidRDefault="001479DD" w:rsidP="000771D5">
            <w:pPr>
              <w:spacing w:line="0" w:lineRule="atLeas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857">
              <w:rPr>
                <w:rFonts w:asciiTheme="majorEastAsia" w:eastAsiaTheme="majorEastAsia" w:hAnsiTheme="majorEastAsia" w:hint="eastAsia"/>
                <w:sz w:val="24"/>
                <w:szCs w:val="24"/>
              </w:rPr>
              <w:t>の推進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2A3">
              <w:rPr>
                <w:rFonts w:asciiTheme="majorEastAsia" w:eastAsiaTheme="majorEastAsia" w:hAnsiTheme="majorEastAsia" w:hint="eastAsia"/>
                <w:sz w:val="18"/>
                <w:szCs w:val="18"/>
              </w:rPr>
              <w:t>(1)</w:t>
            </w:r>
            <w:r w:rsidRPr="00576654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生活支援体制整備</w:t>
            </w:r>
            <w:r w:rsidRPr="00EC6DC8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  <w:r w:rsidRPr="00D55535">
              <w:rPr>
                <w:rFonts w:asciiTheme="majorEastAsia" w:eastAsiaTheme="majorEastAsia" w:hAnsiTheme="majorEastAsia" w:hint="eastAsia"/>
                <w:sz w:val="18"/>
                <w:szCs w:val="18"/>
              </w:rPr>
              <w:t>の推進</w:t>
            </w:r>
          </w:p>
        </w:tc>
      </w:tr>
      <w:tr w:rsidR="001479DD" w:rsidTr="001479DD">
        <w:trPr>
          <w:trHeight w:val="170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00FF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top w:val="single" w:sz="12" w:space="0" w:color="0000FF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1479DD">
        <w:trPr>
          <w:trHeight w:val="170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00FF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  <w:r w:rsidRPr="00576654">
              <w:rPr>
                <w:rFonts w:asciiTheme="majorEastAsia" w:eastAsiaTheme="majorEastAsia" w:hAnsiTheme="majorEastAsia" w:hint="eastAsia"/>
                <w:sz w:val="18"/>
                <w:szCs w:val="18"/>
              </w:rPr>
              <w:t>文化・スポーツ・生涯学習活動の推進</w:t>
            </w:r>
          </w:p>
        </w:tc>
      </w:tr>
      <w:tr w:rsidR="001479DD" w:rsidTr="001479DD">
        <w:trPr>
          <w:trHeight w:val="170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00FF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1479DD">
        <w:trPr>
          <w:trHeight w:val="170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2A3">
              <w:rPr>
                <w:rFonts w:asciiTheme="majorEastAsia" w:eastAsiaTheme="majorEastAsia" w:hAnsiTheme="majorEastAsia" w:hint="eastAsia"/>
                <w:sz w:val="18"/>
                <w:szCs w:val="18"/>
              </w:rPr>
              <w:t>(3)</w:t>
            </w:r>
            <w:r w:rsidRPr="00576654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就労機会拡充のための支援</w:t>
            </w:r>
          </w:p>
        </w:tc>
      </w:tr>
      <w:tr w:rsidR="001479DD" w:rsidTr="001479DD">
        <w:trPr>
          <w:trHeight w:val="170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1479DD">
        <w:trPr>
          <w:trHeight w:val="170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2A3">
              <w:rPr>
                <w:rFonts w:asciiTheme="majorEastAsia" w:eastAsiaTheme="majorEastAsia" w:hAnsiTheme="majorEastAsia" w:hint="eastAsia"/>
                <w:sz w:val="18"/>
                <w:szCs w:val="18"/>
              </w:rPr>
              <w:t>(4)</w:t>
            </w:r>
            <w:r w:rsidRPr="00576654">
              <w:rPr>
                <w:rFonts w:asciiTheme="majorEastAsia" w:eastAsiaTheme="majorEastAsia" w:hAnsiTheme="majorEastAsia" w:hint="eastAsia"/>
                <w:sz w:val="18"/>
                <w:szCs w:val="18"/>
              </w:rPr>
              <w:t>老人</w:t>
            </w:r>
            <w:r w:rsidRPr="00DA5DD6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クラブ・ボランティア・</w:t>
            </w:r>
            <w:r w:rsidRPr="00576654">
              <w:rPr>
                <w:rFonts w:asciiTheme="majorEastAsia" w:eastAsiaTheme="majorEastAsia" w:hAnsiTheme="majorEastAsia" w:hint="eastAsia"/>
                <w:sz w:val="18"/>
                <w:szCs w:val="18"/>
              </w:rPr>
              <w:t>市民活動の支援</w:t>
            </w:r>
          </w:p>
        </w:tc>
      </w:tr>
      <w:tr w:rsidR="001479DD" w:rsidTr="001479DD">
        <w:trPr>
          <w:trHeight w:val="237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top w:val="single" w:sz="12" w:space="0" w:color="0000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1479DD">
        <w:trPr>
          <w:trHeight w:val="35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1479DD" w:rsidTr="001479DD">
        <w:trPr>
          <w:trHeight w:val="131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1479DD" w:rsidRPr="00166857" w:rsidRDefault="001479DD" w:rsidP="000771D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166857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基本目標２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</w:tcPr>
          <w:p w:rsidR="001479DD" w:rsidRPr="00C8077F" w:rsidRDefault="001479DD" w:rsidP="000771D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C8077F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基本施策３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1479DD">
        <w:trPr>
          <w:trHeight w:val="284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479DD" w:rsidRPr="00166857" w:rsidRDefault="001479DD" w:rsidP="0063652C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32DE">
              <w:rPr>
                <w:rFonts w:asciiTheme="majorEastAsia" w:eastAsiaTheme="majorEastAsia" w:hAnsiTheme="majorEastAsia" w:hint="eastAsia"/>
                <w:sz w:val="28"/>
                <w:szCs w:val="28"/>
              </w:rPr>
              <w:t>住み慣れた地域で快適に暮らせるまちに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12" w:space="0" w:color="000000" w:themeColor="text1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857">
              <w:rPr>
                <w:rFonts w:asciiTheme="majorEastAsia" w:eastAsiaTheme="majorEastAsia" w:hAnsiTheme="majorEastAsia" w:hint="eastAsia"/>
                <w:sz w:val="24"/>
                <w:szCs w:val="24"/>
              </w:rPr>
              <w:t>在宅医療</w:t>
            </w:r>
          </w:p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857">
              <w:rPr>
                <w:rFonts w:asciiTheme="majorEastAsia" w:eastAsiaTheme="majorEastAsia" w:hAnsiTheme="majorEastAsia" w:hint="eastAsia"/>
                <w:sz w:val="24"/>
                <w:szCs w:val="24"/>
              </w:rPr>
              <w:t>・介護連携</w:t>
            </w:r>
          </w:p>
          <w:p w:rsidR="001479DD" w:rsidRPr="00166857" w:rsidRDefault="001479DD" w:rsidP="000771D5">
            <w:pPr>
              <w:spacing w:line="0" w:lineRule="atLeas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857">
              <w:rPr>
                <w:rFonts w:asciiTheme="majorEastAsia" w:eastAsiaTheme="majorEastAsia" w:hAnsiTheme="majorEastAsia" w:hint="eastAsia"/>
                <w:sz w:val="24"/>
                <w:szCs w:val="24"/>
              </w:rPr>
              <w:t>の推進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 w:themeColor="text1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beforeLines="10" w:before="36" w:afterLines="10" w:after="36" w:line="0" w:lineRule="atLeast"/>
              <w:ind w:left="317" w:hangingChars="176" w:hanging="31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2A3">
              <w:rPr>
                <w:rFonts w:asciiTheme="majorEastAsia" w:eastAsiaTheme="majorEastAsia" w:hAnsiTheme="majorEastAsia" w:hint="eastAsia"/>
                <w:sz w:val="18"/>
                <w:szCs w:val="18"/>
              </w:rPr>
              <w:t>(1)</w:t>
            </w:r>
            <w:r w:rsidRPr="00576654">
              <w:rPr>
                <w:rFonts w:asciiTheme="majorEastAsia" w:eastAsiaTheme="majorEastAsia" w:hAnsiTheme="majorEastAsia" w:hint="eastAsia"/>
                <w:sz w:val="18"/>
                <w:szCs w:val="18"/>
              </w:rPr>
              <w:t>切れ目のない在宅医療と在宅介護の提供体制の構築推進</w:t>
            </w:r>
          </w:p>
        </w:tc>
      </w:tr>
      <w:tr w:rsidR="001479DD" w:rsidTr="001479DD">
        <w:trPr>
          <w:trHeight w:val="120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000000" w:themeColor="text1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beforeLines="10" w:before="36"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000000" w:themeColor="text1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beforeLines="10" w:before="36"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2A3">
              <w:rPr>
                <w:rFonts w:asciiTheme="majorEastAsia" w:eastAsiaTheme="majorEastAsia" w:hAnsiTheme="majorEastAsia" w:hint="eastAsia"/>
                <w:sz w:val="18"/>
                <w:szCs w:val="18"/>
              </w:rPr>
              <w:t>(2)</w:t>
            </w:r>
            <w:r w:rsidRPr="00576654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地域の医療・介護資源の把握</w:t>
            </w: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000000" w:themeColor="text1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beforeLines="10" w:before="36"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000000" w:themeColor="text1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beforeLines="10" w:before="36" w:afterLines="10" w:after="36" w:line="0" w:lineRule="atLeast"/>
              <w:ind w:left="317" w:hangingChars="176" w:hanging="31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2A3">
              <w:rPr>
                <w:rFonts w:asciiTheme="majorEastAsia" w:eastAsiaTheme="majorEastAsia" w:hAnsiTheme="majorEastAsia" w:hint="eastAsia"/>
                <w:sz w:val="18"/>
                <w:szCs w:val="18"/>
              </w:rPr>
              <w:t>(3)</w:t>
            </w:r>
            <w:r w:rsidRPr="00576654">
              <w:rPr>
                <w:rFonts w:asciiTheme="majorEastAsia" w:eastAsiaTheme="majorEastAsia" w:hAnsiTheme="majorEastAsia" w:hint="eastAsia"/>
                <w:sz w:val="18"/>
                <w:szCs w:val="18"/>
              </w:rPr>
              <w:t>在宅医療・介護連携の課題の抽出と対応策の検討</w:t>
            </w: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000000" w:themeColor="text1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beforeLines="10" w:before="36"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000000" w:themeColor="text1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beforeLines="10" w:before="36" w:afterLines="10" w:after="36" w:line="0" w:lineRule="atLeast"/>
              <w:ind w:left="317" w:hangingChars="176" w:hanging="31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2A3">
              <w:rPr>
                <w:rFonts w:asciiTheme="majorEastAsia" w:eastAsiaTheme="majorEastAsia" w:hAnsiTheme="majorEastAsia" w:hint="eastAsia"/>
                <w:sz w:val="18"/>
                <w:szCs w:val="18"/>
              </w:rPr>
              <w:t>(4)</w:t>
            </w:r>
            <w:r w:rsidRPr="00576654">
              <w:rPr>
                <w:rFonts w:asciiTheme="majorEastAsia" w:eastAsiaTheme="majorEastAsia" w:hAnsiTheme="majorEastAsia" w:hint="eastAsia"/>
                <w:sz w:val="18"/>
                <w:szCs w:val="18"/>
              </w:rPr>
              <w:t>在宅医療・介護連携に関する相談支援</w:t>
            </w: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DD" w:rsidRPr="00A4277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beforeLines="10" w:before="36"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beforeLines="10" w:before="36"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2A3">
              <w:rPr>
                <w:rFonts w:asciiTheme="majorEastAsia" w:eastAsiaTheme="majorEastAsia" w:hAnsiTheme="majorEastAsia" w:hint="eastAsia"/>
                <w:sz w:val="18"/>
                <w:szCs w:val="18"/>
              </w:rPr>
              <w:t>(5)</w:t>
            </w:r>
            <w:r w:rsidRPr="00576654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医療・介護関係者の情報共有の支援</w:t>
            </w: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beforeLines="10" w:before="36"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beforeLines="10" w:before="36"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2A3">
              <w:rPr>
                <w:rFonts w:asciiTheme="majorEastAsia" w:eastAsiaTheme="majorEastAsia" w:hAnsiTheme="majorEastAsia" w:hint="eastAsia"/>
                <w:sz w:val="18"/>
                <w:szCs w:val="18"/>
              </w:rPr>
              <w:t>(6)</w:t>
            </w:r>
            <w:r w:rsidRPr="00576654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医療・介護関係者の研修</w:t>
            </w: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beforeLines="10" w:before="36"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beforeLines="10" w:before="36"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2A3">
              <w:rPr>
                <w:rFonts w:asciiTheme="majorEastAsia" w:eastAsiaTheme="majorEastAsia" w:hAnsiTheme="majorEastAsia" w:hint="eastAsia"/>
                <w:sz w:val="18"/>
                <w:szCs w:val="18"/>
              </w:rPr>
              <w:t>(7)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地域住民への普及</w:t>
            </w:r>
            <w:r w:rsidRPr="00576654">
              <w:rPr>
                <w:rFonts w:asciiTheme="majorEastAsia" w:eastAsiaTheme="majorEastAsia" w:hAnsiTheme="majorEastAsia" w:hint="eastAsia"/>
                <w:sz w:val="18"/>
                <w:szCs w:val="18"/>
              </w:rPr>
              <w:t>啓発</w:t>
            </w: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beforeLines="10" w:before="36"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beforeLines="10" w:before="36"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2A3">
              <w:rPr>
                <w:rFonts w:asciiTheme="majorEastAsia" w:eastAsiaTheme="majorEastAsia" w:hAnsiTheme="majorEastAsia" w:hint="eastAsia"/>
                <w:sz w:val="18"/>
                <w:szCs w:val="18"/>
              </w:rPr>
              <w:t>(8)</w:t>
            </w:r>
            <w:r w:rsidRPr="00576654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地域ケア会議の開催</w:t>
            </w: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beforeLines="10" w:before="36"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beforeLines="10" w:before="36"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(9)在宅医療・介護連携に関する関係市町村の連携</w:t>
            </w: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Default="001479DD" w:rsidP="0097078F">
            <w:pPr>
              <w:spacing w:beforeLines="10" w:before="36"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beforeLines="10" w:before="36" w:after="10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)関係団体との連携</w:t>
            </w:r>
          </w:p>
        </w:tc>
      </w:tr>
      <w:tr w:rsidR="001479DD" w:rsidTr="001479DD">
        <w:trPr>
          <w:trHeight w:val="120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000000" w:themeColor="text1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1479DD">
        <w:trPr>
          <w:trHeight w:val="50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1479DD" w:rsidTr="001479DD">
        <w:trPr>
          <w:trHeight w:val="111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1479DD" w:rsidRPr="00C8077F" w:rsidRDefault="001479DD" w:rsidP="000771D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C8077F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基本施策４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97078F">
        <w:trPr>
          <w:trHeight w:val="170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857">
              <w:rPr>
                <w:rFonts w:asciiTheme="majorEastAsia" w:eastAsiaTheme="majorEastAsia" w:hAnsiTheme="majorEastAsia" w:hint="eastAsia"/>
                <w:sz w:val="24"/>
                <w:szCs w:val="24"/>
              </w:rPr>
              <w:t>認知症施策</w:t>
            </w:r>
          </w:p>
          <w:p w:rsidR="001479DD" w:rsidRPr="00166857" w:rsidRDefault="001479DD" w:rsidP="000771D5">
            <w:pPr>
              <w:spacing w:line="0" w:lineRule="atLeas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857">
              <w:rPr>
                <w:rFonts w:asciiTheme="majorEastAsia" w:eastAsiaTheme="majorEastAsia" w:hAnsiTheme="majorEastAsia" w:hint="eastAsia"/>
                <w:sz w:val="24"/>
                <w:szCs w:val="24"/>
              </w:rPr>
              <w:t>の推進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2A3">
              <w:rPr>
                <w:rFonts w:asciiTheme="majorEastAsia" w:eastAsiaTheme="majorEastAsia" w:hAnsiTheme="majorEastAsia" w:hint="eastAsia"/>
                <w:sz w:val="18"/>
                <w:szCs w:val="18"/>
              </w:rPr>
              <w:t>(1)</w:t>
            </w:r>
            <w:r w:rsidRPr="00576654">
              <w:rPr>
                <w:rFonts w:asciiTheme="majorEastAsia" w:eastAsiaTheme="majorEastAsia" w:hAnsiTheme="majorEastAsia" w:hint="eastAsia"/>
                <w:sz w:val="18"/>
                <w:szCs w:val="18"/>
              </w:rPr>
              <w:t>認知症支援体制の整備</w:t>
            </w:r>
          </w:p>
        </w:tc>
      </w:tr>
      <w:tr w:rsidR="001479DD" w:rsidTr="0097078F">
        <w:trPr>
          <w:trHeight w:val="170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top w:val="single" w:sz="12" w:space="0" w:color="0066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97078F">
        <w:trPr>
          <w:trHeight w:val="170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2A3">
              <w:rPr>
                <w:rFonts w:asciiTheme="majorEastAsia" w:eastAsiaTheme="majorEastAsia" w:hAnsiTheme="majorEastAsia" w:hint="eastAsia"/>
                <w:sz w:val="18"/>
                <w:szCs w:val="18"/>
              </w:rPr>
              <w:t>(2)</w:t>
            </w:r>
            <w:r w:rsidRPr="00576654">
              <w:rPr>
                <w:rFonts w:asciiTheme="majorEastAsia" w:eastAsiaTheme="majorEastAsia" w:hAnsiTheme="majorEastAsia" w:hint="eastAsia"/>
                <w:sz w:val="18"/>
                <w:szCs w:val="18"/>
              </w:rPr>
              <w:t>認知症にやさしい地域づくり</w:t>
            </w:r>
          </w:p>
        </w:tc>
      </w:tr>
      <w:tr w:rsidR="001479DD" w:rsidTr="0097078F">
        <w:trPr>
          <w:trHeight w:val="170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97078F">
        <w:trPr>
          <w:trHeight w:val="170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2A3">
              <w:rPr>
                <w:rFonts w:asciiTheme="majorEastAsia" w:eastAsiaTheme="majorEastAsia" w:hAnsiTheme="majorEastAsia" w:hint="eastAsia"/>
                <w:sz w:val="18"/>
                <w:szCs w:val="18"/>
              </w:rPr>
              <w:t>(3)</w:t>
            </w:r>
            <w:r w:rsidRPr="00576654">
              <w:rPr>
                <w:rFonts w:asciiTheme="majorEastAsia" w:eastAsiaTheme="majorEastAsia" w:hAnsiTheme="majorEastAsia" w:hint="eastAsia"/>
                <w:sz w:val="18"/>
                <w:szCs w:val="18"/>
              </w:rPr>
              <w:t>権利擁護施策の充実</w:t>
            </w:r>
          </w:p>
        </w:tc>
      </w:tr>
      <w:tr w:rsidR="001479DD" w:rsidTr="001479DD">
        <w:trPr>
          <w:trHeight w:val="70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1479DD">
        <w:trPr>
          <w:trHeight w:val="35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1479DD" w:rsidTr="001479DD">
        <w:trPr>
          <w:trHeight w:val="50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1479DD" w:rsidRPr="00C8077F" w:rsidRDefault="001479DD" w:rsidP="000771D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C8077F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基本施策５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857">
              <w:rPr>
                <w:rFonts w:asciiTheme="majorEastAsia" w:eastAsiaTheme="majorEastAsia" w:hAnsiTheme="majorEastAsia" w:hint="eastAsia"/>
                <w:sz w:val="24"/>
                <w:szCs w:val="24"/>
              </w:rPr>
              <w:t>高齢者</w:t>
            </w:r>
          </w:p>
          <w:p w:rsidR="001479DD" w:rsidRPr="00166857" w:rsidRDefault="001479DD" w:rsidP="000771D5">
            <w:pPr>
              <w:spacing w:line="0" w:lineRule="atLeas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857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福祉施策</w:t>
            </w:r>
          </w:p>
          <w:p w:rsidR="001479DD" w:rsidRPr="00166857" w:rsidRDefault="001479DD" w:rsidP="000771D5">
            <w:pPr>
              <w:spacing w:line="0" w:lineRule="atLeas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857">
              <w:rPr>
                <w:rFonts w:asciiTheme="majorEastAsia" w:eastAsiaTheme="majorEastAsia" w:hAnsiTheme="majorEastAsia" w:hint="eastAsia"/>
                <w:sz w:val="24"/>
                <w:szCs w:val="24"/>
              </w:rPr>
              <w:t>の推進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2A3">
              <w:rPr>
                <w:rFonts w:asciiTheme="majorEastAsia" w:eastAsiaTheme="majorEastAsia" w:hAnsiTheme="majorEastAsia" w:hint="eastAsia"/>
                <w:sz w:val="18"/>
                <w:szCs w:val="18"/>
              </w:rPr>
              <w:t>(1)</w:t>
            </w:r>
            <w:r w:rsidRPr="00685307">
              <w:rPr>
                <w:rFonts w:asciiTheme="majorEastAsia" w:eastAsiaTheme="majorEastAsia" w:hAnsiTheme="majorEastAsia" w:hint="eastAsia"/>
                <w:sz w:val="18"/>
                <w:szCs w:val="18"/>
              </w:rPr>
              <w:t>高齢者相談センターの機能強化</w:t>
            </w: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top w:val="single" w:sz="12" w:space="0" w:color="0066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2A3">
              <w:rPr>
                <w:rFonts w:asciiTheme="majorEastAsia" w:eastAsiaTheme="majorEastAsia" w:hAnsiTheme="majorEastAsia" w:hint="eastAsia"/>
                <w:sz w:val="18"/>
                <w:szCs w:val="18"/>
              </w:rPr>
              <w:t>(2)</w:t>
            </w:r>
            <w:r w:rsidRPr="00685307">
              <w:rPr>
                <w:rFonts w:asciiTheme="majorEastAsia" w:eastAsiaTheme="majorEastAsia" w:hAnsiTheme="majorEastAsia" w:hint="eastAsia"/>
                <w:sz w:val="18"/>
                <w:szCs w:val="18"/>
              </w:rPr>
              <w:t>見守り活動の推進</w:t>
            </w: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2A3">
              <w:rPr>
                <w:rFonts w:asciiTheme="majorEastAsia" w:eastAsiaTheme="majorEastAsia" w:hAnsiTheme="majorEastAsia" w:hint="eastAsia"/>
                <w:sz w:val="18"/>
                <w:szCs w:val="18"/>
              </w:rPr>
              <w:t>(3)</w:t>
            </w:r>
            <w:r w:rsidRPr="00685307">
              <w:rPr>
                <w:rFonts w:asciiTheme="majorEastAsia" w:eastAsiaTheme="majorEastAsia" w:hAnsiTheme="majorEastAsia" w:hint="eastAsia"/>
                <w:sz w:val="18"/>
                <w:szCs w:val="18"/>
              </w:rPr>
              <w:t>家族介護者への支援</w:t>
            </w: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2A3">
              <w:rPr>
                <w:rFonts w:asciiTheme="majorEastAsia" w:eastAsiaTheme="majorEastAsia" w:hAnsiTheme="majorEastAsia" w:hint="eastAsia"/>
                <w:sz w:val="18"/>
                <w:szCs w:val="18"/>
              </w:rPr>
              <w:t>(4)</w:t>
            </w:r>
            <w:r w:rsidRPr="00685307">
              <w:rPr>
                <w:rFonts w:asciiTheme="majorEastAsia" w:eastAsiaTheme="majorEastAsia" w:hAnsiTheme="majorEastAsia" w:hint="eastAsia"/>
                <w:sz w:val="18"/>
                <w:szCs w:val="18"/>
              </w:rPr>
              <w:t>安全・安心の体制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づく</w:t>
            </w:r>
            <w:r w:rsidRPr="00685307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9DD" w:rsidRPr="00AE3F26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2E4A88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color w:val="0066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:rsidR="001479DD" w:rsidRPr="000F51F5" w:rsidRDefault="001479DD" w:rsidP="000771D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Default="001479DD" w:rsidP="000771D5"/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2A3">
              <w:rPr>
                <w:rFonts w:asciiTheme="majorEastAsia" w:eastAsiaTheme="majorEastAsia" w:hAnsiTheme="majorEastAsia" w:hint="eastAsia"/>
                <w:sz w:val="18"/>
                <w:szCs w:val="18"/>
              </w:rPr>
              <w:t>(5)</w:t>
            </w:r>
            <w:r w:rsidRPr="00685307">
              <w:rPr>
                <w:rFonts w:asciiTheme="majorEastAsia" w:eastAsiaTheme="majorEastAsia" w:hAnsiTheme="majorEastAsia" w:hint="eastAsia"/>
                <w:sz w:val="18"/>
                <w:szCs w:val="18"/>
              </w:rPr>
              <w:t>高齢者の住まいの確保</w:t>
            </w: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:rsidR="001479DD" w:rsidRPr="000F51F5" w:rsidRDefault="001479DD" w:rsidP="000771D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Default="001479DD" w:rsidP="000771D5"/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:rsidR="001479DD" w:rsidRPr="000F51F5" w:rsidRDefault="001479DD" w:rsidP="000771D5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Default="001479DD" w:rsidP="000771D5"/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2A3">
              <w:rPr>
                <w:rFonts w:asciiTheme="majorEastAsia" w:eastAsiaTheme="majorEastAsia" w:hAnsiTheme="majorEastAsia" w:hint="eastAsia"/>
                <w:sz w:val="18"/>
                <w:szCs w:val="18"/>
              </w:rPr>
              <w:t>(6)</w:t>
            </w:r>
            <w:r w:rsidRPr="00685307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生活支援サービスの充実</w:t>
            </w: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:rsidR="001479DD" w:rsidRPr="000F51F5" w:rsidRDefault="001479DD" w:rsidP="000771D5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Default="001479DD" w:rsidP="000771D5"/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:rsidR="001479DD" w:rsidRPr="000F51F5" w:rsidRDefault="001479DD" w:rsidP="000771D5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Default="001479DD" w:rsidP="000771D5"/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2A3">
              <w:rPr>
                <w:rFonts w:asciiTheme="majorEastAsia" w:eastAsiaTheme="majorEastAsia" w:hAnsiTheme="majorEastAsia" w:hint="eastAsia"/>
                <w:sz w:val="18"/>
                <w:szCs w:val="18"/>
              </w:rPr>
              <w:t>(7)</w:t>
            </w:r>
            <w:r w:rsidRPr="00685307">
              <w:rPr>
                <w:rFonts w:asciiTheme="majorEastAsia" w:eastAsiaTheme="majorEastAsia" w:hAnsiTheme="majorEastAsia" w:hint="eastAsia"/>
                <w:sz w:val="18"/>
                <w:szCs w:val="18"/>
              </w:rPr>
              <w:t>移動支援</w:t>
            </w: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:rsidR="001479DD" w:rsidRPr="000F51F5" w:rsidRDefault="001479DD" w:rsidP="000771D5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Default="001479DD" w:rsidP="000771D5"/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79DD" w:rsidTr="0097078F">
        <w:trPr>
          <w:trHeight w:val="142"/>
        </w:trPr>
        <w:tc>
          <w:tcPr>
            <w:tcW w:w="8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2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1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:rsidR="001479DD" w:rsidRPr="000F51F5" w:rsidRDefault="001479DD" w:rsidP="000771D5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Default="001479DD" w:rsidP="000771D5"/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sz w:val="10"/>
                <w:szCs w:val="10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97078F">
            <w:pPr>
              <w:spacing w:afterLines="10" w:after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2A3">
              <w:rPr>
                <w:rFonts w:asciiTheme="majorEastAsia" w:eastAsiaTheme="majorEastAsia" w:hAnsiTheme="majorEastAsia" w:hint="eastAsia"/>
                <w:sz w:val="18"/>
                <w:szCs w:val="18"/>
              </w:rPr>
              <w:t>(8)</w:t>
            </w:r>
            <w:r w:rsidRPr="00685307">
              <w:rPr>
                <w:rFonts w:asciiTheme="majorEastAsia" w:eastAsiaTheme="majorEastAsia" w:hAnsiTheme="majorEastAsia" w:hint="eastAsia"/>
                <w:sz w:val="18"/>
                <w:szCs w:val="18"/>
              </w:rPr>
              <w:t>福祉給付・敬老</w:t>
            </w:r>
            <w:r w:rsidRPr="0043220F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</w:tc>
      </w:tr>
      <w:tr w:rsidR="001479DD" w:rsidTr="001479DD">
        <w:trPr>
          <w:trHeight w:val="35"/>
        </w:trPr>
        <w:tc>
          <w:tcPr>
            <w:tcW w:w="8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23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79DD" w:rsidRPr="00166857" w:rsidRDefault="001479DD" w:rsidP="000771D5">
            <w:pPr>
              <w:spacing w:line="0" w:lineRule="atLeast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DD" w:rsidRDefault="001479DD" w:rsidP="000771D5"/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479DD" w:rsidRPr="000F51F5" w:rsidRDefault="001479DD" w:rsidP="000771D5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Default="001479DD" w:rsidP="000771D5"/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1479DD" w:rsidRPr="000F51F5" w:rsidRDefault="001479DD" w:rsidP="000771D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479DD" w:rsidRPr="00722114" w:rsidRDefault="001479DD" w:rsidP="000771D5">
            <w:pPr>
              <w:spacing w:line="0" w:lineRule="atLeast"/>
              <w:rPr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DD" w:rsidRPr="00A922A3" w:rsidRDefault="001479DD" w:rsidP="000771D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771D5" w:rsidRDefault="000771D5" w:rsidP="006208F4">
      <w:pPr>
        <w:pStyle w:val="1"/>
        <w:rPr>
          <w:rFonts w:hint="eastAsia"/>
        </w:rPr>
      </w:pPr>
      <w:bookmarkStart w:id="1" w:name="_GoBack"/>
      <w:bookmarkEnd w:id="1"/>
    </w:p>
    <w:sectPr w:rsidR="000771D5" w:rsidSect="00FF65D5">
      <w:footerReference w:type="default" r:id="rId8"/>
      <w:pgSz w:w="11906" w:h="16838" w:code="9"/>
      <w:pgMar w:top="1418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FA" w:rsidRDefault="00F836FA" w:rsidP="007E763A">
      <w:r>
        <w:separator/>
      </w:r>
    </w:p>
  </w:endnote>
  <w:endnote w:type="continuationSeparator" w:id="0">
    <w:p w:rsidR="00F836FA" w:rsidRDefault="00F836FA" w:rsidP="007E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Osaka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62810"/>
      <w:docPartObj>
        <w:docPartGallery w:val="Page Numbers (Bottom of Page)"/>
        <w:docPartUnique/>
      </w:docPartObj>
    </w:sdtPr>
    <w:sdtContent>
      <w:p w:rsidR="00F836FA" w:rsidRPr="00FF65D5" w:rsidRDefault="00F836FA">
        <w:pPr>
          <w:pStyle w:val="af0"/>
          <w:jc w:val="center"/>
        </w:pPr>
        <w:r w:rsidRPr="00FF65D5">
          <w:fldChar w:fldCharType="begin"/>
        </w:r>
        <w:r w:rsidRPr="00FF65D5">
          <w:instrText>PAGE   \* MERGEFORMAT</w:instrText>
        </w:r>
        <w:r w:rsidRPr="00FF65D5">
          <w:fldChar w:fldCharType="separate"/>
        </w:r>
        <w:r w:rsidR="006208F4" w:rsidRPr="006208F4">
          <w:rPr>
            <w:noProof/>
            <w:lang w:val="ja-JP"/>
          </w:rPr>
          <w:t>1</w:t>
        </w:r>
        <w:r w:rsidRPr="00FF65D5">
          <w:fldChar w:fldCharType="end"/>
        </w:r>
      </w:p>
    </w:sdtContent>
  </w:sdt>
  <w:p w:rsidR="00F836FA" w:rsidRDefault="00F836F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FA" w:rsidRDefault="00F836FA" w:rsidP="007E763A">
      <w:r>
        <w:separator/>
      </w:r>
    </w:p>
  </w:footnote>
  <w:footnote w:type="continuationSeparator" w:id="0">
    <w:p w:rsidR="00F836FA" w:rsidRDefault="00F836FA" w:rsidP="007E7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7C1"/>
    <w:multiLevelType w:val="hybridMultilevel"/>
    <w:tmpl w:val="2FAAE906"/>
    <w:lvl w:ilvl="0" w:tplc="67CA3CA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6401D0"/>
    <w:multiLevelType w:val="hybridMultilevel"/>
    <w:tmpl w:val="633ED678"/>
    <w:lvl w:ilvl="0" w:tplc="CDC0C67E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19E3110"/>
    <w:multiLevelType w:val="hybridMultilevel"/>
    <w:tmpl w:val="6CBE0F78"/>
    <w:lvl w:ilvl="0" w:tplc="96B04E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085ADB"/>
    <w:multiLevelType w:val="hybridMultilevel"/>
    <w:tmpl w:val="03788A86"/>
    <w:lvl w:ilvl="0" w:tplc="3B00D32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BE7588B"/>
    <w:multiLevelType w:val="hybridMultilevel"/>
    <w:tmpl w:val="DDC0BD42"/>
    <w:lvl w:ilvl="0" w:tplc="D9229E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2A033E4"/>
    <w:multiLevelType w:val="hybridMultilevel"/>
    <w:tmpl w:val="E5FC976C"/>
    <w:lvl w:ilvl="0" w:tplc="ADD4119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5E0B58"/>
    <w:multiLevelType w:val="hybridMultilevel"/>
    <w:tmpl w:val="D9649372"/>
    <w:lvl w:ilvl="0" w:tplc="563EDB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E072F6"/>
    <w:multiLevelType w:val="hybridMultilevel"/>
    <w:tmpl w:val="5E02DEF2"/>
    <w:lvl w:ilvl="0" w:tplc="F9640DC0">
      <w:start w:val="3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8A4C12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A27FDB"/>
    <w:multiLevelType w:val="hybridMultilevel"/>
    <w:tmpl w:val="E6E0DA12"/>
    <w:lvl w:ilvl="0" w:tplc="8FDA04EE">
      <w:start w:val="49"/>
      <w:numFmt w:val="bullet"/>
      <w:pStyle w:val="a"/>
      <w:lvlText w:val="■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1AAE4CB8"/>
    <w:multiLevelType w:val="hybridMultilevel"/>
    <w:tmpl w:val="600C30F4"/>
    <w:lvl w:ilvl="0" w:tplc="3D58A6A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CC665E"/>
    <w:multiLevelType w:val="hybridMultilevel"/>
    <w:tmpl w:val="16D68972"/>
    <w:lvl w:ilvl="0" w:tplc="22CA171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25915C49"/>
    <w:multiLevelType w:val="hybridMultilevel"/>
    <w:tmpl w:val="7492A7B4"/>
    <w:lvl w:ilvl="0" w:tplc="4A4EE1C2">
      <w:start w:val="1"/>
      <w:numFmt w:val="decimalEnclosedCircle"/>
      <w:lvlText w:val="%1"/>
      <w:lvlJc w:val="left"/>
      <w:pPr>
        <w:ind w:left="8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25BB1E26"/>
    <w:multiLevelType w:val="hybridMultilevel"/>
    <w:tmpl w:val="BF90A384"/>
    <w:lvl w:ilvl="0" w:tplc="B22E42BE">
      <w:start w:val="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28353D15"/>
    <w:multiLevelType w:val="hybridMultilevel"/>
    <w:tmpl w:val="035EAA76"/>
    <w:lvl w:ilvl="0" w:tplc="0F8476C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286B405C"/>
    <w:multiLevelType w:val="hybridMultilevel"/>
    <w:tmpl w:val="E4563804"/>
    <w:lvl w:ilvl="0" w:tplc="8F3464C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0C4755"/>
    <w:multiLevelType w:val="hybridMultilevel"/>
    <w:tmpl w:val="FBD82308"/>
    <w:lvl w:ilvl="0" w:tplc="CD92D70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A4D7447"/>
    <w:multiLevelType w:val="hybridMultilevel"/>
    <w:tmpl w:val="A4EA35BC"/>
    <w:lvl w:ilvl="0" w:tplc="8512A95C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2BCF6467"/>
    <w:multiLevelType w:val="hybridMultilevel"/>
    <w:tmpl w:val="3ADA41DC"/>
    <w:lvl w:ilvl="0" w:tplc="263656F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144F0"/>
    <w:multiLevelType w:val="hybridMultilevel"/>
    <w:tmpl w:val="3EC0B544"/>
    <w:lvl w:ilvl="0" w:tplc="1C2C25E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38624805"/>
    <w:multiLevelType w:val="hybridMultilevel"/>
    <w:tmpl w:val="4EBCE18C"/>
    <w:lvl w:ilvl="0" w:tplc="513AB43E">
      <w:start w:val="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0" w15:restartNumberingAfterBreak="0">
    <w:nsid w:val="3E5A43EC"/>
    <w:multiLevelType w:val="hybridMultilevel"/>
    <w:tmpl w:val="8AAC9278"/>
    <w:lvl w:ilvl="0" w:tplc="33F8297A">
      <w:start w:val="5"/>
      <w:numFmt w:val="bullet"/>
      <w:lvlText w:val="※"/>
      <w:lvlJc w:val="left"/>
      <w:pPr>
        <w:ind w:left="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1" w15:restartNumberingAfterBreak="0">
    <w:nsid w:val="422C5EB8"/>
    <w:multiLevelType w:val="hybridMultilevel"/>
    <w:tmpl w:val="AF969C02"/>
    <w:lvl w:ilvl="0" w:tplc="0DC816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EE4095"/>
    <w:multiLevelType w:val="hybridMultilevel"/>
    <w:tmpl w:val="9ED6FB0E"/>
    <w:lvl w:ilvl="0" w:tplc="6366B9F6">
      <w:numFmt w:val="bullet"/>
      <w:lvlText w:val="※"/>
      <w:lvlJc w:val="left"/>
      <w:pPr>
        <w:ind w:left="11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3" w15:restartNumberingAfterBreak="0">
    <w:nsid w:val="48924AC6"/>
    <w:multiLevelType w:val="hybridMultilevel"/>
    <w:tmpl w:val="D2324450"/>
    <w:lvl w:ilvl="0" w:tplc="EF4E35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46C61"/>
    <w:multiLevelType w:val="hybridMultilevel"/>
    <w:tmpl w:val="0E04F49E"/>
    <w:lvl w:ilvl="0" w:tplc="B34AB2C0">
      <w:start w:val="1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5" w15:restartNumberingAfterBreak="0">
    <w:nsid w:val="4CD31068"/>
    <w:multiLevelType w:val="hybridMultilevel"/>
    <w:tmpl w:val="24AE7488"/>
    <w:lvl w:ilvl="0" w:tplc="65EED1EE">
      <w:start w:val="1"/>
      <w:numFmt w:val="decimalFullWidth"/>
      <w:lvlText w:val="第%1章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D3131E"/>
    <w:multiLevelType w:val="hybridMultilevel"/>
    <w:tmpl w:val="1BEE0248"/>
    <w:lvl w:ilvl="0" w:tplc="42F04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823975"/>
    <w:multiLevelType w:val="hybridMultilevel"/>
    <w:tmpl w:val="D42C39CE"/>
    <w:lvl w:ilvl="0" w:tplc="E81AEF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CE74DF7"/>
    <w:multiLevelType w:val="hybridMultilevel"/>
    <w:tmpl w:val="6AB2A2FA"/>
    <w:lvl w:ilvl="0" w:tplc="ADBC9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EB7C74"/>
    <w:multiLevelType w:val="hybridMultilevel"/>
    <w:tmpl w:val="E4C05C12"/>
    <w:lvl w:ilvl="0" w:tplc="5372D7A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CF2722"/>
    <w:multiLevelType w:val="hybridMultilevel"/>
    <w:tmpl w:val="F6A4A8B8"/>
    <w:lvl w:ilvl="0" w:tplc="F3A0F6B4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1" w15:restartNumberingAfterBreak="0">
    <w:nsid w:val="611E0CB6"/>
    <w:multiLevelType w:val="hybridMultilevel"/>
    <w:tmpl w:val="9C7A6440"/>
    <w:lvl w:ilvl="0" w:tplc="B0C61E1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2B2E0E"/>
    <w:multiLevelType w:val="hybridMultilevel"/>
    <w:tmpl w:val="81F6433E"/>
    <w:lvl w:ilvl="0" w:tplc="C846C1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86C5E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8F0B7D"/>
    <w:multiLevelType w:val="hybridMultilevel"/>
    <w:tmpl w:val="55E6E4AC"/>
    <w:lvl w:ilvl="0" w:tplc="DE8E6E06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4" w15:restartNumberingAfterBreak="0">
    <w:nsid w:val="72DB0E25"/>
    <w:multiLevelType w:val="hybridMultilevel"/>
    <w:tmpl w:val="5058AE9C"/>
    <w:lvl w:ilvl="0" w:tplc="866E8A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0E2206"/>
    <w:multiLevelType w:val="hybridMultilevel"/>
    <w:tmpl w:val="C410406A"/>
    <w:lvl w:ilvl="0" w:tplc="90767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AA3580"/>
    <w:multiLevelType w:val="hybridMultilevel"/>
    <w:tmpl w:val="7C0A0170"/>
    <w:lvl w:ilvl="0" w:tplc="923C7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001CEC"/>
    <w:multiLevelType w:val="hybridMultilevel"/>
    <w:tmpl w:val="EC82DA7E"/>
    <w:lvl w:ilvl="0" w:tplc="3230B6DE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25"/>
  </w:num>
  <w:num w:numId="2">
    <w:abstractNumId w:val="21"/>
  </w:num>
  <w:num w:numId="3">
    <w:abstractNumId w:val="2"/>
  </w:num>
  <w:num w:numId="4">
    <w:abstractNumId w:val="32"/>
  </w:num>
  <w:num w:numId="5">
    <w:abstractNumId w:val="36"/>
  </w:num>
  <w:num w:numId="6">
    <w:abstractNumId w:val="8"/>
  </w:num>
  <w:num w:numId="7">
    <w:abstractNumId w:val="5"/>
  </w:num>
  <w:num w:numId="8">
    <w:abstractNumId w:val="34"/>
  </w:num>
  <w:num w:numId="9">
    <w:abstractNumId w:val="3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4"/>
  </w:num>
  <w:num w:numId="14">
    <w:abstractNumId w:val="24"/>
  </w:num>
  <w:num w:numId="15">
    <w:abstractNumId w:val="11"/>
  </w:num>
  <w:num w:numId="16">
    <w:abstractNumId w:val="19"/>
  </w:num>
  <w:num w:numId="17">
    <w:abstractNumId w:val="12"/>
  </w:num>
  <w:num w:numId="18">
    <w:abstractNumId w:val="22"/>
  </w:num>
  <w:num w:numId="19">
    <w:abstractNumId w:val="15"/>
  </w:num>
  <w:num w:numId="20">
    <w:abstractNumId w:val="27"/>
  </w:num>
  <w:num w:numId="21">
    <w:abstractNumId w:val="28"/>
  </w:num>
  <w:num w:numId="22">
    <w:abstractNumId w:val="26"/>
  </w:num>
  <w:num w:numId="23">
    <w:abstractNumId w:val="13"/>
  </w:num>
  <w:num w:numId="24">
    <w:abstractNumId w:val="1"/>
  </w:num>
  <w:num w:numId="25">
    <w:abstractNumId w:val="16"/>
  </w:num>
  <w:num w:numId="26">
    <w:abstractNumId w:val="18"/>
  </w:num>
  <w:num w:numId="27">
    <w:abstractNumId w:val="29"/>
  </w:num>
  <w:num w:numId="28">
    <w:abstractNumId w:val="30"/>
  </w:num>
  <w:num w:numId="29">
    <w:abstractNumId w:val="6"/>
  </w:num>
  <w:num w:numId="30">
    <w:abstractNumId w:val="37"/>
  </w:num>
  <w:num w:numId="31">
    <w:abstractNumId w:val="33"/>
  </w:num>
  <w:num w:numId="32">
    <w:abstractNumId w:val="7"/>
  </w:num>
  <w:num w:numId="33">
    <w:abstractNumId w:val="20"/>
  </w:num>
  <w:num w:numId="34">
    <w:abstractNumId w:val="3"/>
  </w:num>
  <w:num w:numId="35">
    <w:abstractNumId w:val="35"/>
  </w:num>
  <w:num w:numId="36">
    <w:abstractNumId w:val="23"/>
  </w:num>
  <w:num w:numId="37">
    <w:abstractNumId w:val="9"/>
  </w:num>
  <w:num w:numId="38">
    <w:abstractNumId w:val="1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7"/>
    <w:rsid w:val="00000600"/>
    <w:rsid w:val="0000120B"/>
    <w:rsid w:val="00005448"/>
    <w:rsid w:val="00007E2A"/>
    <w:rsid w:val="00013919"/>
    <w:rsid w:val="00015EAE"/>
    <w:rsid w:val="000241BE"/>
    <w:rsid w:val="00026BE3"/>
    <w:rsid w:val="00030451"/>
    <w:rsid w:val="0003222D"/>
    <w:rsid w:val="00033783"/>
    <w:rsid w:val="00035B2B"/>
    <w:rsid w:val="00035FD2"/>
    <w:rsid w:val="00035FD9"/>
    <w:rsid w:val="00042609"/>
    <w:rsid w:val="0005173B"/>
    <w:rsid w:val="00052959"/>
    <w:rsid w:val="0005454F"/>
    <w:rsid w:val="00061014"/>
    <w:rsid w:val="0006187B"/>
    <w:rsid w:val="000628E6"/>
    <w:rsid w:val="00062ABB"/>
    <w:rsid w:val="00063C23"/>
    <w:rsid w:val="00067987"/>
    <w:rsid w:val="0007216E"/>
    <w:rsid w:val="00074406"/>
    <w:rsid w:val="00075F95"/>
    <w:rsid w:val="000771D5"/>
    <w:rsid w:val="00080046"/>
    <w:rsid w:val="0008328D"/>
    <w:rsid w:val="000855E5"/>
    <w:rsid w:val="00086140"/>
    <w:rsid w:val="00086435"/>
    <w:rsid w:val="00090B6A"/>
    <w:rsid w:val="00090C33"/>
    <w:rsid w:val="000A1DAA"/>
    <w:rsid w:val="000A272A"/>
    <w:rsid w:val="000A5E93"/>
    <w:rsid w:val="000A704A"/>
    <w:rsid w:val="000B193A"/>
    <w:rsid w:val="000B3086"/>
    <w:rsid w:val="000C06B2"/>
    <w:rsid w:val="000C0A31"/>
    <w:rsid w:val="000C231A"/>
    <w:rsid w:val="000C2D2C"/>
    <w:rsid w:val="000C5926"/>
    <w:rsid w:val="000C6869"/>
    <w:rsid w:val="000C7023"/>
    <w:rsid w:val="000C7096"/>
    <w:rsid w:val="000C768A"/>
    <w:rsid w:val="000D28B1"/>
    <w:rsid w:val="000D71AA"/>
    <w:rsid w:val="000E298E"/>
    <w:rsid w:val="000E2B19"/>
    <w:rsid w:val="000E40F8"/>
    <w:rsid w:val="000E42F3"/>
    <w:rsid w:val="000E608B"/>
    <w:rsid w:val="000E6208"/>
    <w:rsid w:val="000F1C4C"/>
    <w:rsid w:val="000F1C60"/>
    <w:rsid w:val="000F2355"/>
    <w:rsid w:val="000F5FDE"/>
    <w:rsid w:val="00100BD0"/>
    <w:rsid w:val="0010177C"/>
    <w:rsid w:val="00101A5A"/>
    <w:rsid w:val="001060D4"/>
    <w:rsid w:val="0010702A"/>
    <w:rsid w:val="0011083E"/>
    <w:rsid w:val="00111233"/>
    <w:rsid w:val="0011131C"/>
    <w:rsid w:val="00111A2C"/>
    <w:rsid w:val="00114312"/>
    <w:rsid w:val="00115C1E"/>
    <w:rsid w:val="00120BA8"/>
    <w:rsid w:val="001260BE"/>
    <w:rsid w:val="001312D5"/>
    <w:rsid w:val="001333F8"/>
    <w:rsid w:val="00134441"/>
    <w:rsid w:val="0013491E"/>
    <w:rsid w:val="0013520A"/>
    <w:rsid w:val="0013548E"/>
    <w:rsid w:val="00137B71"/>
    <w:rsid w:val="00145ABF"/>
    <w:rsid w:val="001479DD"/>
    <w:rsid w:val="001508C0"/>
    <w:rsid w:val="00150F87"/>
    <w:rsid w:val="00154148"/>
    <w:rsid w:val="00154924"/>
    <w:rsid w:val="00154A8C"/>
    <w:rsid w:val="001569A3"/>
    <w:rsid w:val="00162C6C"/>
    <w:rsid w:val="00163465"/>
    <w:rsid w:val="00165745"/>
    <w:rsid w:val="00165FA4"/>
    <w:rsid w:val="00173958"/>
    <w:rsid w:val="00176253"/>
    <w:rsid w:val="00176619"/>
    <w:rsid w:val="00180842"/>
    <w:rsid w:val="00181409"/>
    <w:rsid w:val="0018402E"/>
    <w:rsid w:val="0018755F"/>
    <w:rsid w:val="00187948"/>
    <w:rsid w:val="00191AAC"/>
    <w:rsid w:val="0019233C"/>
    <w:rsid w:val="00196D74"/>
    <w:rsid w:val="001A0837"/>
    <w:rsid w:val="001A090C"/>
    <w:rsid w:val="001A6851"/>
    <w:rsid w:val="001B1DE5"/>
    <w:rsid w:val="001C0AC4"/>
    <w:rsid w:val="001C2168"/>
    <w:rsid w:val="001C340F"/>
    <w:rsid w:val="001D323A"/>
    <w:rsid w:val="001D61D9"/>
    <w:rsid w:val="001E0EB7"/>
    <w:rsid w:val="001E23E1"/>
    <w:rsid w:val="001E2A99"/>
    <w:rsid w:val="001E2F75"/>
    <w:rsid w:val="001E4922"/>
    <w:rsid w:val="001E4D7D"/>
    <w:rsid w:val="00203794"/>
    <w:rsid w:val="00203F5D"/>
    <w:rsid w:val="002079C3"/>
    <w:rsid w:val="00212AF2"/>
    <w:rsid w:val="00212FA4"/>
    <w:rsid w:val="00214902"/>
    <w:rsid w:val="00215A87"/>
    <w:rsid w:val="002205A2"/>
    <w:rsid w:val="00220EBD"/>
    <w:rsid w:val="002221CB"/>
    <w:rsid w:val="002233D7"/>
    <w:rsid w:val="00225E00"/>
    <w:rsid w:val="00225E50"/>
    <w:rsid w:val="00227DFD"/>
    <w:rsid w:val="0023170F"/>
    <w:rsid w:val="00232035"/>
    <w:rsid w:val="002402A4"/>
    <w:rsid w:val="00243058"/>
    <w:rsid w:val="00243FEB"/>
    <w:rsid w:val="00245E9D"/>
    <w:rsid w:val="002500B4"/>
    <w:rsid w:val="0025126E"/>
    <w:rsid w:val="00256F86"/>
    <w:rsid w:val="00257FAC"/>
    <w:rsid w:val="00266930"/>
    <w:rsid w:val="002748D1"/>
    <w:rsid w:val="00276B01"/>
    <w:rsid w:val="00281DA6"/>
    <w:rsid w:val="0028345A"/>
    <w:rsid w:val="002850C4"/>
    <w:rsid w:val="0028692D"/>
    <w:rsid w:val="002871AC"/>
    <w:rsid w:val="0029018C"/>
    <w:rsid w:val="002948C7"/>
    <w:rsid w:val="002A10B0"/>
    <w:rsid w:val="002A1587"/>
    <w:rsid w:val="002A2FF8"/>
    <w:rsid w:val="002A35C0"/>
    <w:rsid w:val="002A632F"/>
    <w:rsid w:val="002A7F79"/>
    <w:rsid w:val="002B0134"/>
    <w:rsid w:val="002B0A6F"/>
    <w:rsid w:val="002B654A"/>
    <w:rsid w:val="002B65E0"/>
    <w:rsid w:val="002C450A"/>
    <w:rsid w:val="002C62A7"/>
    <w:rsid w:val="002D3D0B"/>
    <w:rsid w:val="002D40C2"/>
    <w:rsid w:val="002E4A88"/>
    <w:rsid w:val="002E5E88"/>
    <w:rsid w:val="002F0472"/>
    <w:rsid w:val="002F25E8"/>
    <w:rsid w:val="002F66E5"/>
    <w:rsid w:val="00300115"/>
    <w:rsid w:val="003009B8"/>
    <w:rsid w:val="00317D0C"/>
    <w:rsid w:val="00320534"/>
    <w:rsid w:val="003217E3"/>
    <w:rsid w:val="00325BB7"/>
    <w:rsid w:val="003264BA"/>
    <w:rsid w:val="0033069F"/>
    <w:rsid w:val="00331F36"/>
    <w:rsid w:val="00334EF9"/>
    <w:rsid w:val="003350DE"/>
    <w:rsid w:val="00335BF2"/>
    <w:rsid w:val="00335C70"/>
    <w:rsid w:val="003368BE"/>
    <w:rsid w:val="00337D9D"/>
    <w:rsid w:val="00340AD8"/>
    <w:rsid w:val="00351976"/>
    <w:rsid w:val="00352241"/>
    <w:rsid w:val="00352D39"/>
    <w:rsid w:val="0036043B"/>
    <w:rsid w:val="00361E34"/>
    <w:rsid w:val="00363F05"/>
    <w:rsid w:val="00367513"/>
    <w:rsid w:val="00375790"/>
    <w:rsid w:val="00375FD9"/>
    <w:rsid w:val="00376DCD"/>
    <w:rsid w:val="00377BF4"/>
    <w:rsid w:val="00380983"/>
    <w:rsid w:val="0038204E"/>
    <w:rsid w:val="003848C0"/>
    <w:rsid w:val="00390A40"/>
    <w:rsid w:val="00395DCD"/>
    <w:rsid w:val="003A06C5"/>
    <w:rsid w:val="003A097A"/>
    <w:rsid w:val="003A0FA0"/>
    <w:rsid w:val="003A10E2"/>
    <w:rsid w:val="003A36CF"/>
    <w:rsid w:val="003A539A"/>
    <w:rsid w:val="003A596E"/>
    <w:rsid w:val="003B2FE1"/>
    <w:rsid w:val="003B52F8"/>
    <w:rsid w:val="003B54AE"/>
    <w:rsid w:val="003B5CD6"/>
    <w:rsid w:val="003C1466"/>
    <w:rsid w:val="003C17A1"/>
    <w:rsid w:val="003C2275"/>
    <w:rsid w:val="003C26FC"/>
    <w:rsid w:val="003D051B"/>
    <w:rsid w:val="003D2A9C"/>
    <w:rsid w:val="003D2C13"/>
    <w:rsid w:val="003E13F0"/>
    <w:rsid w:val="003E1F2D"/>
    <w:rsid w:val="003F0A10"/>
    <w:rsid w:val="003F37D3"/>
    <w:rsid w:val="00404EA9"/>
    <w:rsid w:val="00407E52"/>
    <w:rsid w:val="004109C0"/>
    <w:rsid w:val="00415A78"/>
    <w:rsid w:val="00416149"/>
    <w:rsid w:val="0041625E"/>
    <w:rsid w:val="004178DE"/>
    <w:rsid w:val="00420FDA"/>
    <w:rsid w:val="00421FA8"/>
    <w:rsid w:val="00423613"/>
    <w:rsid w:val="00425ABA"/>
    <w:rsid w:val="00431A0C"/>
    <w:rsid w:val="0043220F"/>
    <w:rsid w:val="004402C1"/>
    <w:rsid w:val="00441386"/>
    <w:rsid w:val="004439BA"/>
    <w:rsid w:val="004467BB"/>
    <w:rsid w:val="0044749D"/>
    <w:rsid w:val="004578A5"/>
    <w:rsid w:val="004625BF"/>
    <w:rsid w:val="004661BC"/>
    <w:rsid w:val="00467A18"/>
    <w:rsid w:val="00470296"/>
    <w:rsid w:val="004729C8"/>
    <w:rsid w:val="00476BBE"/>
    <w:rsid w:val="00476DE6"/>
    <w:rsid w:val="00481C06"/>
    <w:rsid w:val="00487E48"/>
    <w:rsid w:val="00491B50"/>
    <w:rsid w:val="004957D8"/>
    <w:rsid w:val="004A0463"/>
    <w:rsid w:val="004A0982"/>
    <w:rsid w:val="004A2DFC"/>
    <w:rsid w:val="004A4299"/>
    <w:rsid w:val="004A5A47"/>
    <w:rsid w:val="004B3E4F"/>
    <w:rsid w:val="004B7448"/>
    <w:rsid w:val="004C05D0"/>
    <w:rsid w:val="004C3253"/>
    <w:rsid w:val="004C4429"/>
    <w:rsid w:val="004D1F3E"/>
    <w:rsid w:val="004D2AED"/>
    <w:rsid w:val="004D5CA1"/>
    <w:rsid w:val="004D621B"/>
    <w:rsid w:val="004D66B2"/>
    <w:rsid w:val="004D722D"/>
    <w:rsid w:val="004D73E5"/>
    <w:rsid w:val="004E19F1"/>
    <w:rsid w:val="004E2335"/>
    <w:rsid w:val="004E422A"/>
    <w:rsid w:val="004E43E3"/>
    <w:rsid w:val="004F0395"/>
    <w:rsid w:val="004F16C4"/>
    <w:rsid w:val="004F1B57"/>
    <w:rsid w:val="004F2617"/>
    <w:rsid w:val="004F2AF0"/>
    <w:rsid w:val="004F5731"/>
    <w:rsid w:val="004F5A90"/>
    <w:rsid w:val="004F683C"/>
    <w:rsid w:val="0050097D"/>
    <w:rsid w:val="005012D0"/>
    <w:rsid w:val="00515975"/>
    <w:rsid w:val="00515DDC"/>
    <w:rsid w:val="00516AA4"/>
    <w:rsid w:val="00522CA5"/>
    <w:rsid w:val="00523810"/>
    <w:rsid w:val="00524936"/>
    <w:rsid w:val="00524FE8"/>
    <w:rsid w:val="00535F66"/>
    <w:rsid w:val="00541D41"/>
    <w:rsid w:val="0054292D"/>
    <w:rsid w:val="00542A14"/>
    <w:rsid w:val="005431B2"/>
    <w:rsid w:val="005543D9"/>
    <w:rsid w:val="005609E1"/>
    <w:rsid w:val="00560ADD"/>
    <w:rsid w:val="005614DF"/>
    <w:rsid w:val="00562275"/>
    <w:rsid w:val="005637A6"/>
    <w:rsid w:val="00571815"/>
    <w:rsid w:val="005843A3"/>
    <w:rsid w:val="00584613"/>
    <w:rsid w:val="0058596B"/>
    <w:rsid w:val="00592D6E"/>
    <w:rsid w:val="005951BB"/>
    <w:rsid w:val="0059542E"/>
    <w:rsid w:val="00597173"/>
    <w:rsid w:val="005A1FCB"/>
    <w:rsid w:val="005A448F"/>
    <w:rsid w:val="005A4A04"/>
    <w:rsid w:val="005A5E42"/>
    <w:rsid w:val="005A61E7"/>
    <w:rsid w:val="005B13AB"/>
    <w:rsid w:val="005B32DE"/>
    <w:rsid w:val="005B469F"/>
    <w:rsid w:val="005C2AB0"/>
    <w:rsid w:val="005C4119"/>
    <w:rsid w:val="005C46A3"/>
    <w:rsid w:val="005D0791"/>
    <w:rsid w:val="005D221D"/>
    <w:rsid w:val="005D3BBF"/>
    <w:rsid w:val="005D4A15"/>
    <w:rsid w:val="005D6174"/>
    <w:rsid w:val="005D74D3"/>
    <w:rsid w:val="005D7860"/>
    <w:rsid w:val="005E0382"/>
    <w:rsid w:val="005E0C6D"/>
    <w:rsid w:val="005E21E5"/>
    <w:rsid w:val="005E4B9C"/>
    <w:rsid w:val="005E51FC"/>
    <w:rsid w:val="005E773A"/>
    <w:rsid w:val="005F32EE"/>
    <w:rsid w:val="00603FED"/>
    <w:rsid w:val="00604704"/>
    <w:rsid w:val="00605BFE"/>
    <w:rsid w:val="006064EB"/>
    <w:rsid w:val="00606E8E"/>
    <w:rsid w:val="00607E07"/>
    <w:rsid w:val="006110F0"/>
    <w:rsid w:val="006144C3"/>
    <w:rsid w:val="006150DA"/>
    <w:rsid w:val="0061674F"/>
    <w:rsid w:val="006208F4"/>
    <w:rsid w:val="0062139F"/>
    <w:rsid w:val="00624D69"/>
    <w:rsid w:val="006273DE"/>
    <w:rsid w:val="00630AAA"/>
    <w:rsid w:val="00632324"/>
    <w:rsid w:val="00632F0D"/>
    <w:rsid w:val="00635227"/>
    <w:rsid w:val="006353D6"/>
    <w:rsid w:val="0063652C"/>
    <w:rsid w:val="0063714E"/>
    <w:rsid w:val="00640E3A"/>
    <w:rsid w:val="00641435"/>
    <w:rsid w:val="00646096"/>
    <w:rsid w:val="00650A36"/>
    <w:rsid w:val="0065267F"/>
    <w:rsid w:val="006531E7"/>
    <w:rsid w:val="006532EB"/>
    <w:rsid w:val="00656CEE"/>
    <w:rsid w:val="00657209"/>
    <w:rsid w:val="00657E35"/>
    <w:rsid w:val="00660534"/>
    <w:rsid w:val="0066395F"/>
    <w:rsid w:val="00673198"/>
    <w:rsid w:val="006765E2"/>
    <w:rsid w:val="006803A6"/>
    <w:rsid w:val="00683949"/>
    <w:rsid w:val="006852B7"/>
    <w:rsid w:val="00697ACA"/>
    <w:rsid w:val="006A006A"/>
    <w:rsid w:val="006A1BA3"/>
    <w:rsid w:val="006A5411"/>
    <w:rsid w:val="006A6068"/>
    <w:rsid w:val="006A6126"/>
    <w:rsid w:val="006B0BD0"/>
    <w:rsid w:val="006B24A1"/>
    <w:rsid w:val="006B6A1E"/>
    <w:rsid w:val="006B6D19"/>
    <w:rsid w:val="006C131F"/>
    <w:rsid w:val="006C14CF"/>
    <w:rsid w:val="006C1E66"/>
    <w:rsid w:val="006C5FD0"/>
    <w:rsid w:val="006C668F"/>
    <w:rsid w:val="006C7963"/>
    <w:rsid w:val="006D2208"/>
    <w:rsid w:val="006D42B3"/>
    <w:rsid w:val="006D5292"/>
    <w:rsid w:val="006D5DCC"/>
    <w:rsid w:val="006E6413"/>
    <w:rsid w:val="006F0A3E"/>
    <w:rsid w:val="006F2E87"/>
    <w:rsid w:val="006F4DA9"/>
    <w:rsid w:val="006F4DDE"/>
    <w:rsid w:val="007005BD"/>
    <w:rsid w:val="00705264"/>
    <w:rsid w:val="00706D01"/>
    <w:rsid w:val="00710302"/>
    <w:rsid w:val="00715DBC"/>
    <w:rsid w:val="00715EC8"/>
    <w:rsid w:val="007249C8"/>
    <w:rsid w:val="00726A69"/>
    <w:rsid w:val="00732077"/>
    <w:rsid w:val="0073233E"/>
    <w:rsid w:val="007350A7"/>
    <w:rsid w:val="00736794"/>
    <w:rsid w:val="00741443"/>
    <w:rsid w:val="0074175D"/>
    <w:rsid w:val="00744E82"/>
    <w:rsid w:val="00745C5B"/>
    <w:rsid w:val="00761F04"/>
    <w:rsid w:val="007636C6"/>
    <w:rsid w:val="0076386C"/>
    <w:rsid w:val="0076415B"/>
    <w:rsid w:val="0076638B"/>
    <w:rsid w:val="0077049F"/>
    <w:rsid w:val="00771398"/>
    <w:rsid w:val="0077148E"/>
    <w:rsid w:val="00771E06"/>
    <w:rsid w:val="00772A3D"/>
    <w:rsid w:val="007740C0"/>
    <w:rsid w:val="00775070"/>
    <w:rsid w:val="00781F9C"/>
    <w:rsid w:val="00783214"/>
    <w:rsid w:val="00784368"/>
    <w:rsid w:val="00786358"/>
    <w:rsid w:val="00792893"/>
    <w:rsid w:val="00795393"/>
    <w:rsid w:val="00796FD9"/>
    <w:rsid w:val="00797993"/>
    <w:rsid w:val="007A062C"/>
    <w:rsid w:val="007A2EDC"/>
    <w:rsid w:val="007A5BFB"/>
    <w:rsid w:val="007B3613"/>
    <w:rsid w:val="007B5F65"/>
    <w:rsid w:val="007C421A"/>
    <w:rsid w:val="007C548C"/>
    <w:rsid w:val="007D1E7E"/>
    <w:rsid w:val="007D4258"/>
    <w:rsid w:val="007D75C7"/>
    <w:rsid w:val="007E1464"/>
    <w:rsid w:val="007E2817"/>
    <w:rsid w:val="007E56C9"/>
    <w:rsid w:val="007E633B"/>
    <w:rsid w:val="007E763A"/>
    <w:rsid w:val="007F0B1D"/>
    <w:rsid w:val="007F0D7A"/>
    <w:rsid w:val="007F17EF"/>
    <w:rsid w:val="007F3C49"/>
    <w:rsid w:val="00804A74"/>
    <w:rsid w:val="008110F8"/>
    <w:rsid w:val="00814C07"/>
    <w:rsid w:val="008173F6"/>
    <w:rsid w:val="00822CD5"/>
    <w:rsid w:val="008248C7"/>
    <w:rsid w:val="00824F46"/>
    <w:rsid w:val="00825197"/>
    <w:rsid w:val="0082588B"/>
    <w:rsid w:val="00830B23"/>
    <w:rsid w:val="0083248B"/>
    <w:rsid w:val="00836435"/>
    <w:rsid w:val="00843E9D"/>
    <w:rsid w:val="00845860"/>
    <w:rsid w:val="00845FBA"/>
    <w:rsid w:val="008463CB"/>
    <w:rsid w:val="00850A69"/>
    <w:rsid w:val="008522BC"/>
    <w:rsid w:val="008528C8"/>
    <w:rsid w:val="00852A2D"/>
    <w:rsid w:val="008537FD"/>
    <w:rsid w:val="0086056E"/>
    <w:rsid w:val="00863FEC"/>
    <w:rsid w:val="00867D78"/>
    <w:rsid w:val="0087228D"/>
    <w:rsid w:val="008767B6"/>
    <w:rsid w:val="00876D6C"/>
    <w:rsid w:val="008808D3"/>
    <w:rsid w:val="008863E9"/>
    <w:rsid w:val="0088708F"/>
    <w:rsid w:val="00893935"/>
    <w:rsid w:val="008942B1"/>
    <w:rsid w:val="00895BDE"/>
    <w:rsid w:val="008A49AE"/>
    <w:rsid w:val="008B0C7A"/>
    <w:rsid w:val="008B471C"/>
    <w:rsid w:val="008B540D"/>
    <w:rsid w:val="008B76D4"/>
    <w:rsid w:val="008B7FB5"/>
    <w:rsid w:val="008C0118"/>
    <w:rsid w:val="008D0E01"/>
    <w:rsid w:val="008D2EC6"/>
    <w:rsid w:val="008D2FFD"/>
    <w:rsid w:val="008D39E5"/>
    <w:rsid w:val="008D58AF"/>
    <w:rsid w:val="008E0A83"/>
    <w:rsid w:val="008E291F"/>
    <w:rsid w:val="008E3D86"/>
    <w:rsid w:val="008E4BA7"/>
    <w:rsid w:val="008E4EAF"/>
    <w:rsid w:val="008E69E3"/>
    <w:rsid w:val="008F38C3"/>
    <w:rsid w:val="008F3E66"/>
    <w:rsid w:val="008F41BD"/>
    <w:rsid w:val="008F78C6"/>
    <w:rsid w:val="00902FFA"/>
    <w:rsid w:val="00904506"/>
    <w:rsid w:val="00914DF1"/>
    <w:rsid w:val="00914EF1"/>
    <w:rsid w:val="009164A7"/>
    <w:rsid w:val="009207F4"/>
    <w:rsid w:val="00922709"/>
    <w:rsid w:val="00931D38"/>
    <w:rsid w:val="009327DB"/>
    <w:rsid w:val="00935545"/>
    <w:rsid w:val="00935587"/>
    <w:rsid w:val="00935F6A"/>
    <w:rsid w:val="00941A94"/>
    <w:rsid w:val="00943102"/>
    <w:rsid w:val="00946448"/>
    <w:rsid w:val="00947000"/>
    <w:rsid w:val="00947B7D"/>
    <w:rsid w:val="00947C7B"/>
    <w:rsid w:val="009504E3"/>
    <w:rsid w:val="00950902"/>
    <w:rsid w:val="00955AFE"/>
    <w:rsid w:val="00961291"/>
    <w:rsid w:val="0096362F"/>
    <w:rsid w:val="009646D1"/>
    <w:rsid w:val="0096592F"/>
    <w:rsid w:val="00966B6F"/>
    <w:rsid w:val="0097078F"/>
    <w:rsid w:val="009724C9"/>
    <w:rsid w:val="009725E3"/>
    <w:rsid w:val="009726F4"/>
    <w:rsid w:val="00975FD6"/>
    <w:rsid w:val="00983CB8"/>
    <w:rsid w:val="00987343"/>
    <w:rsid w:val="00987F56"/>
    <w:rsid w:val="00990D21"/>
    <w:rsid w:val="0099305D"/>
    <w:rsid w:val="00995716"/>
    <w:rsid w:val="009A12E3"/>
    <w:rsid w:val="009A17E5"/>
    <w:rsid w:val="009A2067"/>
    <w:rsid w:val="009A3F99"/>
    <w:rsid w:val="009A57E9"/>
    <w:rsid w:val="009B1CCD"/>
    <w:rsid w:val="009B5664"/>
    <w:rsid w:val="009C03DC"/>
    <w:rsid w:val="009C7F08"/>
    <w:rsid w:val="009D01E3"/>
    <w:rsid w:val="009D124D"/>
    <w:rsid w:val="009D5DD5"/>
    <w:rsid w:val="009E171C"/>
    <w:rsid w:val="009F50B1"/>
    <w:rsid w:val="00A007E3"/>
    <w:rsid w:val="00A010D4"/>
    <w:rsid w:val="00A01A61"/>
    <w:rsid w:val="00A023EF"/>
    <w:rsid w:val="00A048CE"/>
    <w:rsid w:val="00A072D7"/>
    <w:rsid w:val="00A10000"/>
    <w:rsid w:val="00A10369"/>
    <w:rsid w:val="00A12DE8"/>
    <w:rsid w:val="00A176F1"/>
    <w:rsid w:val="00A241FF"/>
    <w:rsid w:val="00A24310"/>
    <w:rsid w:val="00A25EA9"/>
    <w:rsid w:val="00A30600"/>
    <w:rsid w:val="00A306EF"/>
    <w:rsid w:val="00A30FAE"/>
    <w:rsid w:val="00A323E6"/>
    <w:rsid w:val="00A324B2"/>
    <w:rsid w:val="00A32A0F"/>
    <w:rsid w:val="00A32AA9"/>
    <w:rsid w:val="00A3341E"/>
    <w:rsid w:val="00A336D5"/>
    <w:rsid w:val="00A361E3"/>
    <w:rsid w:val="00A37470"/>
    <w:rsid w:val="00A533F1"/>
    <w:rsid w:val="00A555DB"/>
    <w:rsid w:val="00A55B1E"/>
    <w:rsid w:val="00A5758F"/>
    <w:rsid w:val="00A61DB7"/>
    <w:rsid w:val="00A641D7"/>
    <w:rsid w:val="00A64AAF"/>
    <w:rsid w:val="00A6710A"/>
    <w:rsid w:val="00A7120B"/>
    <w:rsid w:val="00A72845"/>
    <w:rsid w:val="00A80433"/>
    <w:rsid w:val="00A822F0"/>
    <w:rsid w:val="00A82F6D"/>
    <w:rsid w:val="00A8567C"/>
    <w:rsid w:val="00A85BE7"/>
    <w:rsid w:val="00A875FC"/>
    <w:rsid w:val="00A91F50"/>
    <w:rsid w:val="00A97860"/>
    <w:rsid w:val="00AA2C7E"/>
    <w:rsid w:val="00AA6B60"/>
    <w:rsid w:val="00AB0EF0"/>
    <w:rsid w:val="00AB3889"/>
    <w:rsid w:val="00AB520E"/>
    <w:rsid w:val="00AB5617"/>
    <w:rsid w:val="00AC019A"/>
    <w:rsid w:val="00AC03ED"/>
    <w:rsid w:val="00AC3447"/>
    <w:rsid w:val="00AD0C9D"/>
    <w:rsid w:val="00AD2921"/>
    <w:rsid w:val="00AD3C97"/>
    <w:rsid w:val="00AE2B6A"/>
    <w:rsid w:val="00AE3887"/>
    <w:rsid w:val="00AE3DCF"/>
    <w:rsid w:val="00AE3F26"/>
    <w:rsid w:val="00AE50ED"/>
    <w:rsid w:val="00AF0489"/>
    <w:rsid w:val="00AF3DB5"/>
    <w:rsid w:val="00AF6C39"/>
    <w:rsid w:val="00AF787D"/>
    <w:rsid w:val="00B00B12"/>
    <w:rsid w:val="00B0213C"/>
    <w:rsid w:val="00B02898"/>
    <w:rsid w:val="00B06739"/>
    <w:rsid w:val="00B22E46"/>
    <w:rsid w:val="00B23196"/>
    <w:rsid w:val="00B30589"/>
    <w:rsid w:val="00B313C6"/>
    <w:rsid w:val="00B400F0"/>
    <w:rsid w:val="00B412B6"/>
    <w:rsid w:val="00B42A73"/>
    <w:rsid w:val="00B45F4F"/>
    <w:rsid w:val="00B4619F"/>
    <w:rsid w:val="00B47368"/>
    <w:rsid w:val="00B5153B"/>
    <w:rsid w:val="00B52937"/>
    <w:rsid w:val="00B57533"/>
    <w:rsid w:val="00B61B9A"/>
    <w:rsid w:val="00B64518"/>
    <w:rsid w:val="00B6494F"/>
    <w:rsid w:val="00B66158"/>
    <w:rsid w:val="00B80596"/>
    <w:rsid w:val="00B80622"/>
    <w:rsid w:val="00B84691"/>
    <w:rsid w:val="00B84CBA"/>
    <w:rsid w:val="00B875A9"/>
    <w:rsid w:val="00B936A5"/>
    <w:rsid w:val="00B94A80"/>
    <w:rsid w:val="00B966C6"/>
    <w:rsid w:val="00B97436"/>
    <w:rsid w:val="00BA042D"/>
    <w:rsid w:val="00BA1F48"/>
    <w:rsid w:val="00BA28E9"/>
    <w:rsid w:val="00BA43E4"/>
    <w:rsid w:val="00BA6F09"/>
    <w:rsid w:val="00BA72EF"/>
    <w:rsid w:val="00BA7BFD"/>
    <w:rsid w:val="00BA7DFC"/>
    <w:rsid w:val="00BC0E6C"/>
    <w:rsid w:val="00BC2181"/>
    <w:rsid w:val="00BC2235"/>
    <w:rsid w:val="00BC2B9F"/>
    <w:rsid w:val="00BC4B8E"/>
    <w:rsid w:val="00BC5C02"/>
    <w:rsid w:val="00BD3F62"/>
    <w:rsid w:val="00BD6480"/>
    <w:rsid w:val="00BD664E"/>
    <w:rsid w:val="00BE2699"/>
    <w:rsid w:val="00BE2729"/>
    <w:rsid w:val="00BE277A"/>
    <w:rsid w:val="00BE2978"/>
    <w:rsid w:val="00BE2BCB"/>
    <w:rsid w:val="00BE3616"/>
    <w:rsid w:val="00BE585E"/>
    <w:rsid w:val="00BF06A5"/>
    <w:rsid w:val="00BF2079"/>
    <w:rsid w:val="00C000E3"/>
    <w:rsid w:val="00C031A5"/>
    <w:rsid w:val="00C034FB"/>
    <w:rsid w:val="00C03BCC"/>
    <w:rsid w:val="00C05EC1"/>
    <w:rsid w:val="00C06E89"/>
    <w:rsid w:val="00C07151"/>
    <w:rsid w:val="00C0743F"/>
    <w:rsid w:val="00C165BE"/>
    <w:rsid w:val="00C165C7"/>
    <w:rsid w:val="00C22C40"/>
    <w:rsid w:val="00C233ED"/>
    <w:rsid w:val="00C248B3"/>
    <w:rsid w:val="00C4282C"/>
    <w:rsid w:val="00C4622D"/>
    <w:rsid w:val="00C54C1C"/>
    <w:rsid w:val="00C602DA"/>
    <w:rsid w:val="00C6051C"/>
    <w:rsid w:val="00C60B5A"/>
    <w:rsid w:val="00C655EC"/>
    <w:rsid w:val="00C6669B"/>
    <w:rsid w:val="00C7326A"/>
    <w:rsid w:val="00C74A51"/>
    <w:rsid w:val="00C74C23"/>
    <w:rsid w:val="00C81B80"/>
    <w:rsid w:val="00C83BDA"/>
    <w:rsid w:val="00C85A9C"/>
    <w:rsid w:val="00C86FF5"/>
    <w:rsid w:val="00C90776"/>
    <w:rsid w:val="00C934DE"/>
    <w:rsid w:val="00C9478B"/>
    <w:rsid w:val="00C96855"/>
    <w:rsid w:val="00C97B74"/>
    <w:rsid w:val="00CA0B25"/>
    <w:rsid w:val="00CA372C"/>
    <w:rsid w:val="00CA6EAC"/>
    <w:rsid w:val="00CB33C3"/>
    <w:rsid w:val="00CB7CFA"/>
    <w:rsid w:val="00CC10C5"/>
    <w:rsid w:val="00CC3428"/>
    <w:rsid w:val="00CC3C3D"/>
    <w:rsid w:val="00CC4101"/>
    <w:rsid w:val="00CD5D7C"/>
    <w:rsid w:val="00CE3952"/>
    <w:rsid w:val="00CF0E76"/>
    <w:rsid w:val="00CF76CA"/>
    <w:rsid w:val="00D055DD"/>
    <w:rsid w:val="00D10A2D"/>
    <w:rsid w:val="00D10AE7"/>
    <w:rsid w:val="00D10DCE"/>
    <w:rsid w:val="00D148D7"/>
    <w:rsid w:val="00D16D05"/>
    <w:rsid w:val="00D20F06"/>
    <w:rsid w:val="00D24FEE"/>
    <w:rsid w:val="00D258FB"/>
    <w:rsid w:val="00D268C2"/>
    <w:rsid w:val="00D26CFA"/>
    <w:rsid w:val="00D30228"/>
    <w:rsid w:val="00D34675"/>
    <w:rsid w:val="00D354D9"/>
    <w:rsid w:val="00D35A29"/>
    <w:rsid w:val="00D36707"/>
    <w:rsid w:val="00D37E19"/>
    <w:rsid w:val="00D41699"/>
    <w:rsid w:val="00D41E21"/>
    <w:rsid w:val="00D51047"/>
    <w:rsid w:val="00D5236E"/>
    <w:rsid w:val="00D55535"/>
    <w:rsid w:val="00D56286"/>
    <w:rsid w:val="00D57E21"/>
    <w:rsid w:val="00D63FDF"/>
    <w:rsid w:val="00D65E48"/>
    <w:rsid w:val="00D65F14"/>
    <w:rsid w:val="00D71B59"/>
    <w:rsid w:val="00D75A14"/>
    <w:rsid w:val="00D75AFD"/>
    <w:rsid w:val="00D84011"/>
    <w:rsid w:val="00D84250"/>
    <w:rsid w:val="00D9205F"/>
    <w:rsid w:val="00D9655F"/>
    <w:rsid w:val="00DA5889"/>
    <w:rsid w:val="00DA5DD6"/>
    <w:rsid w:val="00DA7E09"/>
    <w:rsid w:val="00DB1278"/>
    <w:rsid w:val="00DB599D"/>
    <w:rsid w:val="00DB71F0"/>
    <w:rsid w:val="00DD050A"/>
    <w:rsid w:val="00DD0DB2"/>
    <w:rsid w:val="00DD4AD6"/>
    <w:rsid w:val="00DD606C"/>
    <w:rsid w:val="00DE242F"/>
    <w:rsid w:val="00DE35E0"/>
    <w:rsid w:val="00DE40A7"/>
    <w:rsid w:val="00DE4F4D"/>
    <w:rsid w:val="00DE5A01"/>
    <w:rsid w:val="00DE75F7"/>
    <w:rsid w:val="00DF202A"/>
    <w:rsid w:val="00DF2B72"/>
    <w:rsid w:val="00DF2EEB"/>
    <w:rsid w:val="00DF4946"/>
    <w:rsid w:val="00DF4E3B"/>
    <w:rsid w:val="00DF5721"/>
    <w:rsid w:val="00E03162"/>
    <w:rsid w:val="00E07B83"/>
    <w:rsid w:val="00E118E3"/>
    <w:rsid w:val="00E13D92"/>
    <w:rsid w:val="00E168F1"/>
    <w:rsid w:val="00E176EE"/>
    <w:rsid w:val="00E21CC7"/>
    <w:rsid w:val="00E21EEC"/>
    <w:rsid w:val="00E27369"/>
    <w:rsid w:val="00E332F7"/>
    <w:rsid w:val="00E346C7"/>
    <w:rsid w:val="00E34A81"/>
    <w:rsid w:val="00E36ABF"/>
    <w:rsid w:val="00E376D7"/>
    <w:rsid w:val="00E379B5"/>
    <w:rsid w:val="00E37AFD"/>
    <w:rsid w:val="00E4141E"/>
    <w:rsid w:val="00E4496F"/>
    <w:rsid w:val="00E471DE"/>
    <w:rsid w:val="00E54078"/>
    <w:rsid w:val="00E56872"/>
    <w:rsid w:val="00E57D72"/>
    <w:rsid w:val="00E66E65"/>
    <w:rsid w:val="00E67A13"/>
    <w:rsid w:val="00E72710"/>
    <w:rsid w:val="00E72F25"/>
    <w:rsid w:val="00E80D9B"/>
    <w:rsid w:val="00E81195"/>
    <w:rsid w:val="00E81B89"/>
    <w:rsid w:val="00E824BC"/>
    <w:rsid w:val="00E82CC6"/>
    <w:rsid w:val="00E82D19"/>
    <w:rsid w:val="00E84D29"/>
    <w:rsid w:val="00E9140D"/>
    <w:rsid w:val="00E92409"/>
    <w:rsid w:val="00E93429"/>
    <w:rsid w:val="00E9354A"/>
    <w:rsid w:val="00E93E26"/>
    <w:rsid w:val="00E95E98"/>
    <w:rsid w:val="00EA1049"/>
    <w:rsid w:val="00EA3285"/>
    <w:rsid w:val="00EA4A59"/>
    <w:rsid w:val="00EA4FFE"/>
    <w:rsid w:val="00EA673A"/>
    <w:rsid w:val="00EA7087"/>
    <w:rsid w:val="00EB35FC"/>
    <w:rsid w:val="00EB706F"/>
    <w:rsid w:val="00EC0228"/>
    <w:rsid w:val="00EC05A8"/>
    <w:rsid w:val="00EC0A7D"/>
    <w:rsid w:val="00EC0D99"/>
    <w:rsid w:val="00EC22FB"/>
    <w:rsid w:val="00EC635D"/>
    <w:rsid w:val="00EC6DC8"/>
    <w:rsid w:val="00ED6C3B"/>
    <w:rsid w:val="00EE31C8"/>
    <w:rsid w:val="00EE5B00"/>
    <w:rsid w:val="00EE7B16"/>
    <w:rsid w:val="00EE7C44"/>
    <w:rsid w:val="00EF1389"/>
    <w:rsid w:val="00EF1511"/>
    <w:rsid w:val="00EF271B"/>
    <w:rsid w:val="00EF50EC"/>
    <w:rsid w:val="00EF522C"/>
    <w:rsid w:val="00EF6843"/>
    <w:rsid w:val="00F013E9"/>
    <w:rsid w:val="00F01829"/>
    <w:rsid w:val="00F04F7B"/>
    <w:rsid w:val="00F06EA9"/>
    <w:rsid w:val="00F1093B"/>
    <w:rsid w:val="00F12B5C"/>
    <w:rsid w:val="00F16F76"/>
    <w:rsid w:val="00F20723"/>
    <w:rsid w:val="00F20BEF"/>
    <w:rsid w:val="00F222AC"/>
    <w:rsid w:val="00F224FF"/>
    <w:rsid w:val="00F232F8"/>
    <w:rsid w:val="00F2382C"/>
    <w:rsid w:val="00F33DF3"/>
    <w:rsid w:val="00F3585E"/>
    <w:rsid w:val="00F36611"/>
    <w:rsid w:val="00F375F3"/>
    <w:rsid w:val="00F40488"/>
    <w:rsid w:val="00F415AD"/>
    <w:rsid w:val="00F43639"/>
    <w:rsid w:val="00F43E4F"/>
    <w:rsid w:val="00F46124"/>
    <w:rsid w:val="00F46BF3"/>
    <w:rsid w:val="00F46C02"/>
    <w:rsid w:val="00F46D58"/>
    <w:rsid w:val="00F533EE"/>
    <w:rsid w:val="00F5556A"/>
    <w:rsid w:val="00F55940"/>
    <w:rsid w:val="00F5689E"/>
    <w:rsid w:val="00F57579"/>
    <w:rsid w:val="00F657AC"/>
    <w:rsid w:val="00F66815"/>
    <w:rsid w:val="00F66842"/>
    <w:rsid w:val="00F7324C"/>
    <w:rsid w:val="00F76914"/>
    <w:rsid w:val="00F80259"/>
    <w:rsid w:val="00F8181F"/>
    <w:rsid w:val="00F83270"/>
    <w:rsid w:val="00F836F7"/>
    <w:rsid w:val="00F836FA"/>
    <w:rsid w:val="00F90DA6"/>
    <w:rsid w:val="00F9550C"/>
    <w:rsid w:val="00F95A7F"/>
    <w:rsid w:val="00FA1A74"/>
    <w:rsid w:val="00FA251E"/>
    <w:rsid w:val="00FA2801"/>
    <w:rsid w:val="00FA40F1"/>
    <w:rsid w:val="00FA5137"/>
    <w:rsid w:val="00FB2A3E"/>
    <w:rsid w:val="00FB2A9F"/>
    <w:rsid w:val="00FB2ECC"/>
    <w:rsid w:val="00FB5899"/>
    <w:rsid w:val="00FB6E09"/>
    <w:rsid w:val="00FC36FD"/>
    <w:rsid w:val="00FC3E40"/>
    <w:rsid w:val="00FC42E5"/>
    <w:rsid w:val="00FD043F"/>
    <w:rsid w:val="00FD1861"/>
    <w:rsid w:val="00FD222A"/>
    <w:rsid w:val="00FD26CB"/>
    <w:rsid w:val="00FD643B"/>
    <w:rsid w:val="00FD6711"/>
    <w:rsid w:val="00FE07A5"/>
    <w:rsid w:val="00FE1CA7"/>
    <w:rsid w:val="00FE3A4A"/>
    <w:rsid w:val="00FE5263"/>
    <w:rsid w:val="00FE6C6D"/>
    <w:rsid w:val="00FF2969"/>
    <w:rsid w:val="00FF5FBF"/>
    <w:rsid w:val="00FF65D5"/>
    <w:rsid w:val="00FF7879"/>
    <w:rsid w:val="00FF7D6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E6AA5F"/>
  <w15:docId w15:val="{F439197F-22F4-4C0D-AF41-8AC94C8C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043F"/>
    <w:pPr>
      <w:widowControl w:val="0"/>
      <w:jc w:val="both"/>
    </w:pPr>
    <w:rPr>
      <w:rFonts w:ascii="HG丸ｺﾞｼｯｸM-PRO" w:eastAsia="HG丸ｺﾞｼｯｸM-PRO"/>
      <w:sz w:val="22"/>
    </w:rPr>
  </w:style>
  <w:style w:type="paragraph" w:styleId="1">
    <w:name w:val="heading 1"/>
    <w:basedOn w:val="a0"/>
    <w:next w:val="a0"/>
    <w:link w:val="10"/>
    <w:uiPriority w:val="9"/>
    <w:qFormat/>
    <w:rsid w:val="00783214"/>
    <w:pPr>
      <w:outlineLvl w:val="0"/>
    </w:pPr>
    <w:rPr>
      <w:rFonts w:asciiTheme="majorEastAsia" w:eastAsiaTheme="majorEastAsia" w:hAnsiTheme="majorEastAsia" w:cs="メイリオ"/>
      <w:sz w:val="36"/>
      <w:szCs w:val="36"/>
      <w:bdr w:val="single" w:sz="4" w:space="0" w:color="auto"/>
    </w:rPr>
  </w:style>
  <w:style w:type="paragraph" w:styleId="2">
    <w:name w:val="heading 2"/>
    <w:basedOn w:val="a0"/>
    <w:next w:val="a0"/>
    <w:link w:val="20"/>
    <w:uiPriority w:val="9"/>
    <w:unhideWhenUsed/>
    <w:qFormat/>
    <w:rsid w:val="00783214"/>
    <w:pPr>
      <w:outlineLvl w:val="1"/>
    </w:pPr>
    <w:rPr>
      <w:rFonts w:ascii="ＭＳ ゴシック" w:eastAsia="ＭＳ ゴシック" w:hAnsi="ＭＳ ゴシック"/>
      <w:b/>
      <w:sz w:val="28"/>
      <w:szCs w:val="28"/>
      <w:shd w:val="pct15" w:color="auto" w:fill="FFFFFF"/>
    </w:rPr>
  </w:style>
  <w:style w:type="paragraph" w:styleId="3">
    <w:name w:val="heading 3"/>
    <w:basedOn w:val="a0"/>
    <w:next w:val="a0"/>
    <w:link w:val="30"/>
    <w:uiPriority w:val="9"/>
    <w:unhideWhenUsed/>
    <w:qFormat/>
    <w:rsid w:val="00783214"/>
    <w:pPr>
      <w:outlineLvl w:val="2"/>
    </w:pPr>
    <w:rPr>
      <w:rFonts w:asciiTheme="majorEastAsia" w:eastAsiaTheme="majorEastAsia" w:hAnsiTheme="majorEastAsia"/>
      <w:b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F16F76"/>
    <w:pPr>
      <w:ind w:left="330"/>
      <w:outlineLvl w:val="3"/>
    </w:pPr>
    <w:rPr>
      <w:rFonts w:asciiTheme="majorEastAsia" w:eastAsiaTheme="majorEastAsia" w:hAnsiTheme="majorEastAsia"/>
      <w:b/>
      <w:sz w:val="24"/>
      <w:szCs w:val="24"/>
    </w:rPr>
  </w:style>
  <w:style w:type="paragraph" w:styleId="5">
    <w:name w:val="heading 5"/>
    <w:basedOn w:val="a1"/>
    <w:next w:val="a0"/>
    <w:link w:val="50"/>
    <w:uiPriority w:val="9"/>
    <w:unhideWhenUsed/>
    <w:qFormat/>
    <w:rsid w:val="00EA3285"/>
    <w:pPr>
      <w:spacing w:afterLines="0" w:after="0" w:line="240" w:lineRule="auto"/>
      <w:ind w:leftChars="200" w:left="440" w:firstLineChars="0" w:firstLine="0"/>
      <w:outlineLvl w:val="4"/>
    </w:pPr>
    <w:rPr>
      <w:rFonts w:hAnsi="HG丸ｺﾞｼｯｸM-PRO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34"/>
    <w:qFormat/>
    <w:rsid w:val="00A61DB7"/>
    <w:pPr>
      <w:ind w:leftChars="400" w:left="840"/>
    </w:pPr>
  </w:style>
  <w:style w:type="table" w:styleId="a6">
    <w:name w:val="Table Grid"/>
    <w:basedOn w:val="a3"/>
    <w:uiPriority w:val="59"/>
    <w:rsid w:val="00F375F3"/>
    <w:rPr>
      <w:rFonts w:ascii="Century" w:eastAsia="Osaka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3"/>
    <w:next w:val="a6"/>
    <w:rsid w:val="00E54078"/>
    <w:rPr>
      <w:rFonts w:ascii="Century" w:eastAsia="Osaka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2"/>
    <w:uiPriority w:val="99"/>
    <w:semiHidden/>
    <w:unhideWhenUsed/>
    <w:rsid w:val="002E4A88"/>
    <w:rPr>
      <w:sz w:val="18"/>
      <w:szCs w:val="18"/>
    </w:rPr>
  </w:style>
  <w:style w:type="paragraph" w:styleId="a8">
    <w:name w:val="annotation text"/>
    <w:basedOn w:val="a0"/>
    <w:link w:val="a9"/>
    <w:uiPriority w:val="99"/>
    <w:semiHidden/>
    <w:unhideWhenUsed/>
    <w:rsid w:val="002E4A88"/>
    <w:pPr>
      <w:jc w:val="left"/>
    </w:pPr>
  </w:style>
  <w:style w:type="character" w:customStyle="1" w:styleId="a9">
    <w:name w:val="コメント文字列 (文字)"/>
    <w:basedOn w:val="a2"/>
    <w:link w:val="a8"/>
    <w:uiPriority w:val="99"/>
    <w:semiHidden/>
    <w:rsid w:val="002E4A88"/>
    <w:rPr>
      <w:rFonts w:ascii="ＭＳ 明朝" w:eastAsia="ＭＳ 明朝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4A8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E4A88"/>
    <w:rPr>
      <w:rFonts w:ascii="ＭＳ 明朝" w:eastAsia="ＭＳ 明朝"/>
      <w:b/>
      <w:bCs/>
      <w:sz w:val="22"/>
    </w:rPr>
  </w:style>
  <w:style w:type="paragraph" w:styleId="ac">
    <w:name w:val="Balloon Text"/>
    <w:basedOn w:val="a0"/>
    <w:link w:val="ad"/>
    <w:uiPriority w:val="99"/>
    <w:semiHidden/>
    <w:unhideWhenUsed/>
    <w:rsid w:val="002E4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2"/>
    <w:link w:val="ac"/>
    <w:uiPriority w:val="99"/>
    <w:semiHidden/>
    <w:rsid w:val="002E4A8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0"/>
    <w:link w:val="af"/>
    <w:uiPriority w:val="99"/>
    <w:unhideWhenUsed/>
    <w:rsid w:val="007E763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2"/>
    <w:link w:val="ae"/>
    <w:uiPriority w:val="99"/>
    <w:rsid w:val="007E763A"/>
    <w:rPr>
      <w:rFonts w:ascii="ＭＳ 明朝" w:eastAsia="ＭＳ 明朝"/>
      <w:sz w:val="22"/>
    </w:rPr>
  </w:style>
  <w:style w:type="paragraph" w:styleId="af0">
    <w:name w:val="footer"/>
    <w:basedOn w:val="a0"/>
    <w:link w:val="af1"/>
    <w:uiPriority w:val="99"/>
    <w:unhideWhenUsed/>
    <w:rsid w:val="007E763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2"/>
    <w:link w:val="af0"/>
    <w:uiPriority w:val="99"/>
    <w:rsid w:val="007E763A"/>
    <w:rPr>
      <w:rFonts w:ascii="ＭＳ 明朝" w:eastAsia="ＭＳ 明朝"/>
      <w:sz w:val="22"/>
    </w:rPr>
  </w:style>
  <w:style w:type="character" w:customStyle="1" w:styleId="20">
    <w:name w:val="見出し 2 (文字)"/>
    <w:basedOn w:val="a2"/>
    <w:link w:val="2"/>
    <w:uiPriority w:val="9"/>
    <w:rsid w:val="00783214"/>
    <w:rPr>
      <w:rFonts w:ascii="ＭＳ ゴシック" w:eastAsia="ＭＳ ゴシック" w:hAnsi="ＭＳ ゴシック"/>
      <w:b/>
      <w:sz w:val="28"/>
      <w:szCs w:val="28"/>
    </w:rPr>
  </w:style>
  <w:style w:type="character" w:customStyle="1" w:styleId="30">
    <w:name w:val="見出し 3 (文字)"/>
    <w:basedOn w:val="a2"/>
    <w:link w:val="3"/>
    <w:uiPriority w:val="9"/>
    <w:rsid w:val="00783214"/>
    <w:rPr>
      <w:rFonts w:asciiTheme="majorEastAsia" w:eastAsiaTheme="majorEastAsia" w:hAnsiTheme="majorEastAsia"/>
      <w:b/>
      <w:sz w:val="24"/>
      <w:szCs w:val="24"/>
    </w:rPr>
  </w:style>
  <w:style w:type="paragraph" w:customStyle="1" w:styleId="af2">
    <w:name w:val="章見出し"/>
    <w:basedOn w:val="1"/>
    <w:qFormat/>
    <w:rsid w:val="00AE2B6A"/>
    <w:pPr>
      <w:spacing w:line="360" w:lineRule="auto"/>
      <w:jc w:val="center"/>
    </w:pPr>
    <w:rPr>
      <w:rFonts w:ascii="ＭＳ ゴシック" w:eastAsia="ＭＳ ゴシック" w:hAnsi="ＭＳ ゴシック"/>
      <w:b/>
      <w:bCs/>
      <w:sz w:val="32"/>
    </w:rPr>
  </w:style>
  <w:style w:type="paragraph" w:customStyle="1" w:styleId="af3">
    <w:name w:val="本文　２"/>
    <w:basedOn w:val="a0"/>
    <w:qFormat/>
    <w:rsid w:val="00AE2B6A"/>
    <w:pPr>
      <w:autoSpaceDE w:val="0"/>
      <w:autoSpaceDN w:val="0"/>
      <w:ind w:leftChars="165" w:left="165" w:firstLineChars="100" w:firstLine="100"/>
    </w:pPr>
    <w:rPr>
      <w:rFonts w:hAnsi="Century" w:cs="Times New Roman"/>
      <w:sz w:val="21"/>
      <w:szCs w:val="24"/>
    </w:rPr>
  </w:style>
  <w:style w:type="paragraph" w:customStyle="1" w:styleId="a1">
    <w:name w:val="箇条書本文"/>
    <w:basedOn w:val="a0"/>
    <w:qFormat/>
    <w:rsid w:val="00AE2B6A"/>
    <w:pPr>
      <w:spacing w:afterLines="30" w:after="108" w:line="320" w:lineRule="exact"/>
      <w:ind w:leftChars="170" w:left="567" w:hangingChars="100" w:hanging="210"/>
    </w:pPr>
    <w:rPr>
      <w:sz w:val="21"/>
    </w:rPr>
  </w:style>
  <w:style w:type="paragraph" w:styleId="af4">
    <w:name w:val="No Spacing"/>
    <w:uiPriority w:val="1"/>
    <w:qFormat/>
    <w:rsid w:val="00AE2B6A"/>
    <w:pPr>
      <w:widowControl w:val="0"/>
      <w:jc w:val="both"/>
    </w:pPr>
  </w:style>
  <w:style w:type="character" w:customStyle="1" w:styleId="10">
    <w:name w:val="見出し 1 (文字)"/>
    <w:basedOn w:val="a2"/>
    <w:link w:val="1"/>
    <w:uiPriority w:val="9"/>
    <w:rsid w:val="00783214"/>
    <w:rPr>
      <w:rFonts w:asciiTheme="majorEastAsia" w:eastAsiaTheme="majorEastAsia" w:hAnsiTheme="majorEastAsia" w:cs="メイリオ"/>
      <w:sz w:val="36"/>
      <w:szCs w:val="36"/>
      <w:bdr w:val="single" w:sz="4" w:space="0" w:color="auto"/>
    </w:rPr>
  </w:style>
  <w:style w:type="paragraph" w:customStyle="1" w:styleId="Default">
    <w:name w:val="Default"/>
    <w:rsid w:val="0099305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f5">
    <w:name w:val="Plain Text"/>
    <w:basedOn w:val="a0"/>
    <w:link w:val="af6"/>
    <w:rsid w:val="009164A7"/>
    <w:rPr>
      <w:rFonts w:hAnsi="Courier New" w:cs="Times New Roman"/>
      <w:sz w:val="21"/>
      <w:szCs w:val="20"/>
    </w:rPr>
  </w:style>
  <w:style w:type="character" w:customStyle="1" w:styleId="af6">
    <w:name w:val="書式なし (文字)"/>
    <w:basedOn w:val="a2"/>
    <w:link w:val="af5"/>
    <w:rsid w:val="009164A7"/>
    <w:rPr>
      <w:rFonts w:ascii="ＭＳ 明朝" w:eastAsia="ＭＳ 明朝" w:hAnsi="Courier New" w:cs="Times New Roman"/>
      <w:szCs w:val="20"/>
    </w:rPr>
  </w:style>
  <w:style w:type="character" w:customStyle="1" w:styleId="40">
    <w:name w:val="見出し 4 (文字)"/>
    <w:basedOn w:val="a2"/>
    <w:link w:val="4"/>
    <w:uiPriority w:val="9"/>
    <w:rsid w:val="00F16F76"/>
    <w:rPr>
      <w:rFonts w:asciiTheme="majorEastAsia" w:eastAsiaTheme="majorEastAsia" w:hAnsiTheme="majorEastAsia"/>
      <w:b/>
      <w:sz w:val="24"/>
      <w:szCs w:val="24"/>
    </w:rPr>
  </w:style>
  <w:style w:type="character" w:customStyle="1" w:styleId="50">
    <w:name w:val="見出し 5 (文字)"/>
    <w:basedOn w:val="a2"/>
    <w:link w:val="5"/>
    <w:uiPriority w:val="9"/>
    <w:rsid w:val="00EA3285"/>
    <w:rPr>
      <w:rFonts w:ascii="HG丸ｺﾞｼｯｸM-PRO" w:eastAsia="HG丸ｺﾞｼｯｸM-PRO" w:hAnsi="HG丸ｺﾞｼｯｸM-PRO"/>
      <w:sz w:val="22"/>
    </w:rPr>
  </w:style>
  <w:style w:type="paragraph" w:styleId="af7">
    <w:name w:val="TOC Heading"/>
    <w:basedOn w:val="1"/>
    <w:next w:val="a0"/>
    <w:uiPriority w:val="39"/>
    <w:unhideWhenUsed/>
    <w:qFormat/>
    <w:rsid w:val="003B54AE"/>
    <w:pPr>
      <w:keepNext/>
      <w:keepLines/>
      <w:widowControl/>
      <w:spacing w:before="240" w:line="259" w:lineRule="auto"/>
      <w:jc w:val="left"/>
      <w:outlineLvl w:val="9"/>
    </w:pPr>
    <w:rPr>
      <w:rFonts w:asciiTheme="majorHAnsi" w:hAnsiTheme="majorHAnsi" w:cstheme="majorBidi"/>
      <w:color w:val="2E74B5" w:themeColor="accent1" w:themeShade="BF"/>
      <w:kern w:val="0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F46BF3"/>
    <w:pPr>
      <w:tabs>
        <w:tab w:val="right" w:leader="dot" w:pos="9680"/>
      </w:tabs>
    </w:pPr>
  </w:style>
  <w:style w:type="paragraph" w:styleId="21">
    <w:name w:val="toc 2"/>
    <w:basedOn w:val="a0"/>
    <w:next w:val="a0"/>
    <w:autoRedefine/>
    <w:uiPriority w:val="39"/>
    <w:unhideWhenUsed/>
    <w:rsid w:val="00F46BF3"/>
    <w:pPr>
      <w:tabs>
        <w:tab w:val="right" w:leader="dot" w:pos="9680"/>
      </w:tabs>
      <w:ind w:leftChars="100" w:left="220"/>
    </w:pPr>
  </w:style>
  <w:style w:type="paragraph" w:styleId="31">
    <w:name w:val="toc 3"/>
    <w:basedOn w:val="a0"/>
    <w:next w:val="a0"/>
    <w:autoRedefine/>
    <w:uiPriority w:val="39"/>
    <w:unhideWhenUsed/>
    <w:rsid w:val="00225E00"/>
    <w:pPr>
      <w:tabs>
        <w:tab w:val="right" w:leader="dot" w:pos="9680"/>
      </w:tabs>
      <w:ind w:leftChars="200" w:left="1100" w:hangingChars="300" w:hanging="660"/>
    </w:pPr>
  </w:style>
  <w:style w:type="character" w:styleId="af8">
    <w:name w:val="Hyperlink"/>
    <w:basedOn w:val="a2"/>
    <w:uiPriority w:val="99"/>
    <w:unhideWhenUsed/>
    <w:rsid w:val="003B54AE"/>
    <w:rPr>
      <w:color w:val="0563C1" w:themeColor="hyperlink"/>
      <w:u w:val="single"/>
    </w:rPr>
  </w:style>
  <w:style w:type="paragraph" w:customStyle="1" w:styleId="a">
    <w:name w:val="図表タイトル"/>
    <w:basedOn w:val="af3"/>
    <w:rsid w:val="00DD050A"/>
    <w:pPr>
      <w:numPr>
        <w:numId w:val="6"/>
      </w:numPr>
      <w:ind w:leftChars="700" w:left="1900" w:firstLineChars="0" w:firstLine="0"/>
    </w:pPr>
    <w:rPr>
      <w:rFonts w:asciiTheme="majorEastAsia" w:eastAsiaTheme="majorEastAsia" w:hAnsiTheme="majorEastAsia"/>
      <w:noProof/>
      <w:sz w:val="20"/>
      <w:szCs w:val="20"/>
    </w:rPr>
  </w:style>
  <w:style w:type="paragraph" w:styleId="af9">
    <w:name w:val="Body Text"/>
    <w:basedOn w:val="a0"/>
    <w:link w:val="afa"/>
    <w:semiHidden/>
    <w:rsid w:val="00EC0A7D"/>
    <w:pPr>
      <w:spacing w:line="420" w:lineRule="exact"/>
      <w:ind w:leftChars="50" w:left="105" w:rightChars="50" w:right="105" w:firstLineChars="100" w:firstLine="220"/>
    </w:pPr>
    <w:rPr>
      <w:rFonts w:hAnsi="HG丸ｺﾞｼｯｸM-PRO" w:cs="Times New Roman"/>
      <w:szCs w:val="24"/>
    </w:rPr>
  </w:style>
  <w:style w:type="character" w:customStyle="1" w:styleId="afa">
    <w:name w:val="本文 (文字)"/>
    <w:basedOn w:val="a2"/>
    <w:link w:val="af9"/>
    <w:semiHidden/>
    <w:rsid w:val="00EC0A7D"/>
    <w:rPr>
      <w:rFonts w:ascii="HG丸ｺﾞｼｯｸM-PRO" w:eastAsia="HG丸ｺﾞｼｯｸM-PRO" w:hAnsi="HG丸ｺﾞｼｯｸM-PRO" w:cs="Times New Roman"/>
      <w:sz w:val="22"/>
      <w:szCs w:val="24"/>
    </w:rPr>
  </w:style>
  <w:style w:type="table" w:customStyle="1" w:styleId="22">
    <w:name w:val="表 (格子)2"/>
    <w:basedOn w:val="a3"/>
    <w:next w:val="a6"/>
    <w:uiPriority w:val="59"/>
    <w:rsid w:val="004D722D"/>
    <w:rPr>
      <w:rFonts w:ascii="Century" w:eastAsia="Osaka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見出し特別"/>
    <w:basedOn w:val="3"/>
    <w:qFormat/>
    <w:rsid w:val="00B02898"/>
    <w:rPr>
      <w:rFonts w:ascii="HGPｺﾞｼｯｸM" w:eastAsia="HGPｺﾞｼｯｸM"/>
      <w:sz w:val="28"/>
      <w:szCs w:val="28"/>
    </w:rPr>
  </w:style>
  <w:style w:type="table" w:customStyle="1" w:styleId="32">
    <w:name w:val="表 (格子)3"/>
    <w:basedOn w:val="a3"/>
    <w:next w:val="a6"/>
    <w:uiPriority w:val="59"/>
    <w:rsid w:val="00943102"/>
    <w:rPr>
      <w:rFonts w:ascii="Century" w:eastAsia="Osaka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39"/>
    <w:unhideWhenUsed/>
    <w:rsid w:val="00D16D05"/>
    <w:pPr>
      <w:ind w:leftChars="300" w:left="630"/>
    </w:pPr>
    <w:rPr>
      <w:rFonts w:asciiTheme="minorHAnsi" w:eastAsiaTheme="minorEastAsia"/>
      <w:sz w:val="21"/>
    </w:rPr>
  </w:style>
  <w:style w:type="paragraph" w:styleId="51">
    <w:name w:val="toc 5"/>
    <w:basedOn w:val="a0"/>
    <w:next w:val="a0"/>
    <w:autoRedefine/>
    <w:uiPriority w:val="39"/>
    <w:unhideWhenUsed/>
    <w:rsid w:val="00D16D05"/>
    <w:pPr>
      <w:ind w:leftChars="400" w:left="840"/>
    </w:pPr>
    <w:rPr>
      <w:rFonts w:asciiTheme="minorHAnsi" w:eastAsiaTheme="minorEastAsia"/>
      <w:sz w:val="21"/>
    </w:rPr>
  </w:style>
  <w:style w:type="paragraph" w:styleId="6">
    <w:name w:val="toc 6"/>
    <w:basedOn w:val="a0"/>
    <w:next w:val="a0"/>
    <w:autoRedefine/>
    <w:uiPriority w:val="39"/>
    <w:unhideWhenUsed/>
    <w:rsid w:val="00D16D05"/>
    <w:pPr>
      <w:ind w:leftChars="500" w:left="1050"/>
    </w:pPr>
    <w:rPr>
      <w:rFonts w:asciiTheme="minorHAnsi" w:eastAsiaTheme="minorEastAsia"/>
      <w:sz w:val="21"/>
    </w:rPr>
  </w:style>
  <w:style w:type="paragraph" w:styleId="7">
    <w:name w:val="toc 7"/>
    <w:basedOn w:val="a0"/>
    <w:next w:val="a0"/>
    <w:autoRedefine/>
    <w:uiPriority w:val="39"/>
    <w:unhideWhenUsed/>
    <w:rsid w:val="00D16D05"/>
    <w:pPr>
      <w:ind w:leftChars="600" w:left="1260"/>
    </w:pPr>
    <w:rPr>
      <w:rFonts w:asciiTheme="minorHAnsi" w:eastAsiaTheme="minorEastAsia"/>
      <w:sz w:val="21"/>
    </w:rPr>
  </w:style>
  <w:style w:type="paragraph" w:styleId="8">
    <w:name w:val="toc 8"/>
    <w:basedOn w:val="a0"/>
    <w:next w:val="a0"/>
    <w:autoRedefine/>
    <w:uiPriority w:val="39"/>
    <w:unhideWhenUsed/>
    <w:rsid w:val="00D16D05"/>
    <w:pPr>
      <w:ind w:leftChars="700" w:left="1470"/>
    </w:pPr>
    <w:rPr>
      <w:rFonts w:asciiTheme="minorHAnsi" w:eastAsiaTheme="minorEastAsia"/>
      <w:sz w:val="21"/>
    </w:rPr>
  </w:style>
  <w:style w:type="paragraph" w:styleId="9">
    <w:name w:val="toc 9"/>
    <w:basedOn w:val="a0"/>
    <w:next w:val="a0"/>
    <w:autoRedefine/>
    <w:uiPriority w:val="39"/>
    <w:unhideWhenUsed/>
    <w:rsid w:val="00D16D05"/>
    <w:pPr>
      <w:ind w:leftChars="800" w:left="1680"/>
    </w:pPr>
    <w:rPr>
      <w:rFonts w:asciiTheme="minorHAnsi" w:eastAsiaTheme="minorEastAsia"/>
      <w:sz w:val="21"/>
    </w:rPr>
  </w:style>
  <w:style w:type="paragraph" w:customStyle="1" w:styleId="blank2">
    <w:name w:val="blank2"/>
    <w:basedOn w:val="a0"/>
    <w:rsid w:val="00162C6C"/>
    <w:pPr>
      <w:snapToGrid w:val="0"/>
    </w:pPr>
    <w:rPr>
      <w:rFonts w:ascii="Century" w:eastAsia="ＭＳ 明朝" w:hAnsi="Century" w:cs="Times New Roman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1A82-9473-4277-8943-DBD741EB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90B37B87</Template>
  <TotalTime>46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真理子</dc:creator>
  <cp:lastModifiedBy>近藤　真理子</cp:lastModifiedBy>
  <cp:revision>5</cp:revision>
  <cp:lastPrinted>2017-12-11T05:00:00Z</cp:lastPrinted>
  <dcterms:created xsi:type="dcterms:W3CDTF">2017-12-06T09:34:00Z</dcterms:created>
  <dcterms:modified xsi:type="dcterms:W3CDTF">2018-02-16T01:06:00Z</dcterms:modified>
</cp:coreProperties>
</file>