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4E" w:rsidRPr="00A10B31" w:rsidRDefault="0067364E" w:rsidP="0067364E">
      <w:pPr>
        <w:jc w:val="center"/>
        <w:rPr>
          <w:rFonts w:asciiTheme="minorEastAsia" w:eastAsiaTheme="minorEastAsia" w:hAnsiTheme="minorEastAsia"/>
          <w:sz w:val="24"/>
          <w:szCs w:val="24"/>
        </w:rPr>
      </w:pPr>
      <w:r w:rsidRPr="00A10B31">
        <w:rPr>
          <w:rFonts w:asciiTheme="minorEastAsia" w:eastAsiaTheme="minorEastAsia" w:hAnsiTheme="minorEastAsia" w:hint="eastAsia"/>
          <w:sz w:val="24"/>
          <w:szCs w:val="24"/>
        </w:rPr>
        <w:t>第５回　豊川市高齢者福祉計画策定委員会議事録</w:t>
      </w:r>
    </w:p>
    <w:p w:rsidR="0067364E" w:rsidRPr="00A10B31" w:rsidRDefault="0067364E" w:rsidP="0067364E">
      <w:pPr>
        <w:rPr>
          <w:rFonts w:asciiTheme="minorEastAsia" w:eastAsiaTheme="minorEastAsia" w:hAnsiTheme="minorEastAsia"/>
        </w:rPr>
      </w:pPr>
    </w:p>
    <w:p w:rsidR="0067364E" w:rsidRPr="00A10B31" w:rsidRDefault="0067364E" w:rsidP="0067364E">
      <w:pPr>
        <w:ind w:leftChars="2500" w:left="5250"/>
        <w:rPr>
          <w:rFonts w:asciiTheme="minorEastAsia" w:eastAsiaTheme="minorEastAsia" w:hAnsiTheme="minorEastAsia"/>
        </w:rPr>
      </w:pPr>
      <w:r w:rsidRPr="00A10B31">
        <w:rPr>
          <w:rFonts w:asciiTheme="minorEastAsia" w:eastAsiaTheme="minorEastAsia" w:hAnsiTheme="minorEastAsia" w:hint="eastAsia"/>
        </w:rPr>
        <w:t>日時：平成30年３月７日（水）</w:t>
      </w:r>
    </w:p>
    <w:p w:rsidR="0067364E" w:rsidRPr="00A10B31" w:rsidRDefault="0067364E" w:rsidP="0067364E">
      <w:pPr>
        <w:ind w:leftChars="2800" w:left="5880"/>
        <w:rPr>
          <w:rFonts w:asciiTheme="minorEastAsia" w:eastAsiaTheme="minorEastAsia" w:hAnsiTheme="minorEastAsia"/>
        </w:rPr>
      </w:pPr>
      <w:r w:rsidRPr="00A10B31">
        <w:rPr>
          <w:rFonts w:asciiTheme="minorEastAsia" w:eastAsiaTheme="minorEastAsia" w:hAnsiTheme="minorEastAsia" w:hint="eastAsia"/>
        </w:rPr>
        <w:t xml:space="preserve">午後１時30分から </w:t>
      </w:r>
    </w:p>
    <w:p w:rsidR="0067364E" w:rsidRPr="00A10B31" w:rsidRDefault="0067364E" w:rsidP="0067364E">
      <w:pPr>
        <w:ind w:firstLineChars="2500" w:firstLine="5250"/>
        <w:rPr>
          <w:rFonts w:asciiTheme="minorEastAsia" w:eastAsiaTheme="minorEastAsia" w:hAnsiTheme="minorEastAsia"/>
        </w:rPr>
      </w:pPr>
      <w:r w:rsidRPr="00A10B31">
        <w:rPr>
          <w:rFonts w:asciiTheme="minorEastAsia" w:eastAsiaTheme="minorEastAsia" w:hAnsiTheme="minorEastAsia" w:hint="eastAsia"/>
        </w:rPr>
        <w:t>場所：豊川市役所</w:t>
      </w:r>
    </w:p>
    <w:p w:rsidR="0067364E" w:rsidRPr="00A10B31" w:rsidRDefault="0067364E" w:rsidP="00397B29">
      <w:pPr>
        <w:ind w:firstLineChars="2800" w:firstLine="5880"/>
        <w:rPr>
          <w:rFonts w:asciiTheme="minorEastAsia" w:eastAsiaTheme="minorEastAsia" w:hAnsiTheme="minorEastAsia"/>
        </w:rPr>
      </w:pPr>
      <w:r w:rsidRPr="00A10B31">
        <w:rPr>
          <w:rFonts w:asciiTheme="minorEastAsia" w:eastAsiaTheme="minorEastAsia" w:hAnsiTheme="minorEastAsia" w:hint="eastAsia"/>
        </w:rPr>
        <w:t>本庁舎３階　本34会議室</w:t>
      </w:r>
    </w:p>
    <w:p w:rsidR="00397B29" w:rsidRPr="00A10B31" w:rsidRDefault="00397B29" w:rsidP="0067364E">
      <w:pPr>
        <w:rPr>
          <w:rFonts w:asciiTheme="minorEastAsia" w:eastAsiaTheme="minorEastAsia" w:hAnsiTheme="minorEastAsia"/>
          <w:sz w:val="24"/>
          <w:szCs w:val="24"/>
        </w:rPr>
      </w:pPr>
    </w:p>
    <w:p w:rsidR="00A10B31" w:rsidRDefault="00A10B31" w:rsidP="00A10B31">
      <w:r>
        <w:rPr>
          <w:rFonts w:hint="eastAsia"/>
        </w:rPr>
        <w:t>出席委員</w:t>
      </w:r>
    </w:p>
    <w:p w:rsidR="00A10B31" w:rsidRDefault="00A10B31" w:rsidP="00A10B31">
      <w:r>
        <w:rPr>
          <w:rFonts w:hint="eastAsia"/>
        </w:rPr>
        <w:t xml:space="preserve">　　9</w:t>
      </w:r>
      <w:r w:rsidRPr="003F2180">
        <w:rPr>
          <w:rFonts w:hint="eastAsia"/>
        </w:rPr>
        <w:t>名（敬称略）</w:t>
      </w:r>
    </w:p>
    <w:p w:rsidR="00A10B31" w:rsidRDefault="00A10B31" w:rsidP="00A10B31">
      <w:pPr>
        <w:ind w:left="420" w:hangingChars="200" w:hanging="420"/>
      </w:pPr>
      <w:r>
        <w:rPr>
          <w:rFonts w:hint="eastAsia"/>
        </w:rPr>
        <w:t xml:space="preserve">　　大河一夫、伊藤充宏、井上和彦、橋本泰宏、白井勝、野澤定一、河合洋史、清水サチ子、佐藤正代</w:t>
      </w:r>
    </w:p>
    <w:p w:rsidR="00A10B31" w:rsidRDefault="00A10B31" w:rsidP="00A10B31"/>
    <w:p w:rsidR="00A10B31" w:rsidRDefault="00A10B31" w:rsidP="00A10B31">
      <w:r>
        <w:rPr>
          <w:rFonts w:hint="eastAsia"/>
        </w:rPr>
        <w:t>事務局</w:t>
      </w:r>
    </w:p>
    <w:p w:rsidR="00A10B31" w:rsidRDefault="00A10B31" w:rsidP="00A10B31">
      <w:pPr>
        <w:rPr>
          <w:rFonts w:asciiTheme="minorHAnsi" w:eastAsiaTheme="minorEastAsia"/>
          <w:szCs w:val="21"/>
        </w:rPr>
      </w:pPr>
      <w:r>
        <w:rPr>
          <w:rFonts w:hint="eastAsia"/>
        </w:rPr>
        <w:t>介護高齢課　　　原田次長、高橋課長、内藤主幹、岡本補佐、近藤補佐、安藤係長</w:t>
      </w:r>
    </w:p>
    <w:p w:rsidR="00A10B31" w:rsidRDefault="00A10B31" w:rsidP="0067364E">
      <w:pPr>
        <w:rPr>
          <w:rFonts w:asciiTheme="minorEastAsia" w:eastAsiaTheme="minorEastAsia" w:hAnsiTheme="minorEastAsia"/>
          <w:sz w:val="24"/>
          <w:szCs w:val="24"/>
        </w:rPr>
      </w:pPr>
    </w:p>
    <w:p w:rsidR="0067364E" w:rsidRPr="00A10B31" w:rsidRDefault="0067364E" w:rsidP="0067364E">
      <w:pPr>
        <w:rPr>
          <w:rFonts w:asciiTheme="minorEastAsia" w:eastAsiaTheme="minorEastAsia" w:hAnsiTheme="minorEastAsia"/>
          <w:sz w:val="24"/>
          <w:szCs w:val="24"/>
        </w:rPr>
      </w:pPr>
      <w:r w:rsidRPr="00A10B31">
        <w:rPr>
          <w:rFonts w:asciiTheme="minorEastAsia" w:eastAsiaTheme="minorEastAsia" w:hAnsiTheme="minorEastAsia" w:hint="eastAsia"/>
          <w:sz w:val="24"/>
          <w:szCs w:val="24"/>
        </w:rPr>
        <w:t>【会議次第】</w:t>
      </w:r>
    </w:p>
    <w:p w:rsidR="0067364E" w:rsidRDefault="0067364E" w:rsidP="0067364E">
      <w:pPr>
        <w:rPr>
          <w:rFonts w:asciiTheme="minorEastAsia" w:eastAsiaTheme="minorEastAsia" w:hAnsiTheme="minorEastAsia"/>
          <w:sz w:val="22"/>
        </w:rPr>
      </w:pPr>
      <w:r w:rsidRPr="00A10B31">
        <w:rPr>
          <w:rFonts w:asciiTheme="minorEastAsia" w:eastAsiaTheme="minorEastAsia" w:hAnsiTheme="minorEastAsia" w:hint="eastAsia"/>
          <w:sz w:val="22"/>
        </w:rPr>
        <w:t>１　あいさつ</w:t>
      </w:r>
    </w:p>
    <w:p w:rsidR="00A10B31" w:rsidRPr="00A10B31" w:rsidRDefault="00A10B31" w:rsidP="0067364E">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A10B31">
        <w:rPr>
          <w:rFonts w:asciiTheme="minorEastAsia" w:eastAsiaTheme="minorEastAsia" w:hAnsiTheme="minorEastAsia" w:hint="eastAsia"/>
          <w:sz w:val="22"/>
        </w:rPr>
        <w:t>大河会長よりあいさつ</w:t>
      </w:r>
    </w:p>
    <w:p w:rsidR="0067364E" w:rsidRPr="00A10B31" w:rsidRDefault="0067364E" w:rsidP="0067364E">
      <w:pPr>
        <w:rPr>
          <w:rFonts w:asciiTheme="minorEastAsia" w:eastAsiaTheme="minorEastAsia" w:hAnsiTheme="minorEastAsia"/>
          <w:sz w:val="22"/>
        </w:rPr>
      </w:pPr>
      <w:r w:rsidRPr="00A10B31">
        <w:rPr>
          <w:rFonts w:asciiTheme="minorEastAsia" w:eastAsiaTheme="minorEastAsia" w:hAnsiTheme="minorEastAsia" w:hint="eastAsia"/>
          <w:sz w:val="22"/>
        </w:rPr>
        <w:t>２　議題</w:t>
      </w:r>
    </w:p>
    <w:p w:rsidR="0067364E" w:rsidRDefault="0067364E" w:rsidP="00FC0E8B">
      <w:pPr>
        <w:ind w:leftChars="100" w:left="210"/>
        <w:rPr>
          <w:rFonts w:asciiTheme="minorEastAsia" w:eastAsiaTheme="minorEastAsia" w:hAnsiTheme="minorEastAsia"/>
          <w:sz w:val="22"/>
        </w:rPr>
      </w:pPr>
      <w:r w:rsidRPr="00A10B31">
        <w:rPr>
          <w:rFonts w:asciiTheme="minorEastAsia" w:eastAsiaTheme="minorEastAsia" w:hAnsiTheme="minorEastAsia" w:hint="eastAsia"/>
          <w:sz w:val="22"/>
        </w:rPr>
        <w:t>（1）パブリックコメントの結果について</w:t>
      </w:r>
    </w:p>
    <w:p w:rsidR="006A3D2E" w:rsidRPr="006A3D2E" w:rsidRDefault="006A3D2E" w:rsidP="006A3D2E">
      <w:pPr>
        <w:rPr>
          <w:rFonts w:asciiTheme="minorEastAsia" w:eastAsiaTheme="minorEastAsia" w:hAnsiTheme="minorEastAsia"/>
          <w:sz w:val="22"/>
        </w:rPr>
      </w:pPr>
      <w:r w:rsidRPr="006A3D2E">
        <w:rPr>
          <w:rFonts w:asciiTheme="minorEastAsia" w:eastAsiaTheme="minorEastAsia" w:hAnsiTheme="minorEastAsia" w:hint="eastAsia"/>
          <w:sz w:val="22"/>
        </w:rPr>
        <w:t>事務局：資料１について説明</w:t>
      </w:r>
    </w:p>
    <w:p w:rsidR="0067364E" w:rsidRPr="00A10B31" w:rsidRDefault="0067364E" w:rsidP="00FC0E8B">
      <w:pPr>
        <w:ind w:leftChars="100" w:left="210"/>
        <w:rPr>
          <w:rFonts w:asciiTheme="minorEastAsia" w:eastAsiaTheme="minorEastAsia" w:hAnsiTheme="minorEastAsia"/>
          <w:sz w:val="22"/>
        </w:rPr>
      </w:pPr>
      <w:r w:rsidRPr="00A10B31">
        <w:rPr>
          <w:rFonts w:asciiTheme="minorEastAsia" w:eastAsiaTheme="minorEastAsia" w:hAnsiTheme="minorEastAsia" w:hint="eastAsia"/>
          <w:sz w:val="22"/>
        </w:rPr>
        <w:t>（2）豊川市高齢者福祉計画（案）について</w:t>
      </w:r>
    </w:p>
    <w:p w:rsidR="00381F3D" w:rsidRPr="00A10B31" w:rsidRDefault="00381F3D" w:rsidP="009B4AA3">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事務局：資料２について説明</w:t>
      </w:r>
    </w:p>
    <w:p w:rsidR="00F65742" w:rsidRPr="00A10B31" w:rsidRDefault="00D30E09" w:rsidP="00A10B31">
      <w:pPr>
        <w:ind w:leftChars="400" w:left="840"/>
        <w:rPr>
          <w:rFonts w:asciiTheme="minorEastAsia" w:eastAsiaTheme="minorEastAsia" w:hAnsiTheme="minorEastAsia"/>
        </w:rPr>
      </w:pPr>
      <w:r w:rsidRPr="00A10B31">
        <w:rPr>
          <w:rFonts w:asciiTheme="minorEastAsia" w:eastAsiaTheme="minorEastAsia" w:hAnsiTheme="minorEastAsia" w:hint="eastAsia"/>
        </w:rPr>
        <w:t>第７章４.介護保険料について説明（※東三河広域連合　第７期介護保険事業計画（案）より記述追加</w:t>
      </w:r>
      <w:r w:rsidR="006A3D2E">
        <w:rPr>
          <w:rFonts w:asciiTheme="minorEastAsia" w:eastAsiaTheme="minorEastAsia" w:hAnsiTheme="minorEastAsia" w:hint="eastAsia"/>
        </w:rPr>
        <w:t>分</w:t>
      </w:r>
      <w:r w:rsidRPr="00A10B31">
        <w:rPr>
          <w:rFonts w:asciiTheme="minorEastAsia" w:eastAsiaTheme="minorEastAsia" w:hAnsiTheme="minorEastAsia" w:hint="eastAsia"/>
        </w:rPr>
        <w:t>）</w:t>
      </w:r>
    </w:p>
    <w:p w:rsidR="00F65742" w:rsidRPr="00A10B31" w:rsidRDefault="00D30E09"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1366F7" w:rsidRPr="00A10B31">
        <w:rPr>
          <w:rFonts w:asciiTheme="minorEastAsia" w:eastAsiaTheme="minorEastAsia" w:hAnsiTheme="minorEastAsia" w:hint="eastAsia"/>
        </w:rPr>
        <w:t>高齢者福祉計画全体について、訂正・変更のあった箇所について説明</w:t>
      </w:r>
      <w:r w:rsidR="00A10B31">
        <w:rPr>
          <w:rFonts w:asciiTheme="minorEastAsia" w:eastAsiaTheme="minorEastAsia" w:hAnsiTheme="minorEastAsia" w:hint="eastAsia"/>
        </w:rPr>
        <w:t>があった。特に</w:t>
      </w:r>
      <w:r w:rsidR="001366F7" w:rsidRPr="00A10B31">
        <w:rPr>
          <w:rFonts w:asciiTheme="minorEastAsia" w:eastAsiaTheme="minorEastAsia" w:hAnsiTheme="minorEastAsia" w:hint="eastAsia"/>
        </w:rPr>
        <w:t>介護保険料について追加説明</w:t>
      </w:r>
      <w:r w:rsidR="00A10B31">
        <w:rPr>
          <w:rFonts w:asciiTheme="minorEastAsia" w:eastAsiaTheme="minorEastAsia" w:hAnsiTheme="minorEastAsia" w:hint="eastAsia"/>
        </w:rPr>
        <w:t>された</w:t>
      </w:r>
      <w:r w:rsidR="001366F7" w:rsidRPr="00A10B31">
        <w:rPr>
          <w:rFonts w:asciiTheme="minorEastAsia" w:eastAsiaTheme="minorEastAsia" w:hAnsiTheme="minorEastAsia" w:hint="eastAsia"/>
        </w:rPr>
        <w:t>が、質問</w:t>
      </w:r>
      <w:r w:rsidR="00A10B31">
        <w:rPr>
          <w:rFonts w:asciiTheme="minorEastAsia" w:eastAsiaTheme="minorEastAsia" w:hAnsiTheme="minorEastAsia" w:hint="eastAsia"/>
        </w:rPr>
        <w:t>や</w:t>
      </w:r>
      <w:r w:rsidR="001366F7" w:rsidRPr="00A10B31">
        <w:rPr>
          <w:rFonts w:asciiTheme="minorEastAsia" w:eastAsiaTheme="minorEastAsia" w:hAnsiTheme="minorEastAsia" w:hint="eastAsia"/>
        </w:rPr>
        <w:t>意見などは</w:t>
      </w:r>
      <w:r w:rsidR="00A10B31">
        <w:rPr>
          <w:rFonts w:asciiTheme="minorEastAsia" w:eastAsiaTheme="minorEastAsia" w:hAnsiTheme="minorEastAsia" w:hint="eastAsia"/>
        </w:rPr>
        <w:t>ある</w:t>
      </w:r>
      <w:r w:rsidR="001366F7" w:rsidRPr="00A10B31">
        <w:rPr>
          <w:rFonts w:asciiTheme="minorEastAsia" w:eastAsiaTheme="minorEastAsia" w:hAnsiTheme="minorEastAsia" w:hint="eastAsia"/>
        </w:rPr>
        <w:t>か。</w:t>
      </w:r>
    </w:p>
    <w:p w:rsidR="00F65742" w:rsidRPr="00A10B31" w:rsidRDefault="001366F7"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員：最後に説明いただいたところで、</w:t>
      </w:r>
      <w:r w:rsidR="0094283F" w:rsidRPr="00A10B31">
        <w:rPr>
          <w:rFonts w:asciiTheme="minorEastAsia" w:eastAsiaTheme="minorEastAsia" w:hAnsiTheme="minorEastAsia" w:hint="eastAsia"/>
        </w:rPr>
        <w:t>保険料</w:t>
      </w:r>
      <w:r w:rsidR="00981A0C">
        <w:rPr>
          <w:rFonts w:asciiTheme="minorEastAsia" w:eastAsiaTheme="minorEastAsia" w:hAnsiTheme="minorEastAsia" w:hint="eastAsia"/>
        </w:rPr>
        <w:t>率が基準額かける</w:t>
      </w:r>
      <w:r w:rsidR="0094283F" w:rsidRPr="00A10B31">
        <w:rPr>
          <w:rFonts w:asciiTheme="minorEastAsia" w:eastAsiaTheme="minorEastAsia" w:hAnsiTheme="minorEastAsia" w:hint="eastAsia"/>
        </w:rPr>
        <w:t>0.5から2</w:t>
      </w:r>
      <w:r w:rsidR="001E3C0B" w:rsidRPr="00A10B31">
        <w:rPr>
          <w:rFonts w:asciiTheme="minorEastAsia" w:eastAsiaTheme="minorEastAsia" w:hAnsiTheme="minorEastAsia" w:hint="eastAsia"/>
        </w:rPr>
        <w:t>まであ</w:t>
      </w:r>
      <w:r w:rsidR="006A3D2E">
        <w:rPr>
          <w:rFonts w:asciiTheme="minorEastAsia" w:eastAsiaTheme="minorEastAsia" w:hAnsiTheme="minorEastAsia" w:hint="eastAsia"/>
        </w:rPr>
        <w:t>る</w:t>
      </w:r>
      <w:r w:rsidR="001E3C0B" w:rsidRPr="00A10B31">
        <w:rPr>
          <w:rFonts w:asciiTheme="minorEastAsia" w:eastAsiaTheme="minorEastAsia" w:hAnsiTheme="minorEastAsia" w:hint="eastAsia"/>
        </w:rPr>
        <w:t>が、</w:t>
      </w:r>
      <w:r w:rsidR="0094283F" w:rsidRPr="00A10B31">
        <w:rPr>
          <w:rFonts w:asciiTheme="minorEastAsia" w:eastAsiaTheme="minorEastAsia" w:hAnsiTheme="minorEastAsia" w:hint="eastAsia"/>
        </w:rPr>
        <w:t>これで</w:t>
      </w:r>
      <w:r w:rsidR="001E3C0B" w:rsidRPr="00A10B31">
        <w:rPr>
          <w:rFonts w:asciiTheme="minorEastAsia" w:eastAsiaTheme="minorEastAsia" w:hAnsiTheme="minorEastAsia" w:hint="eastAsia"/>
        </w:rPr>
        <w:t>想定した</w:t>
      </w:r>
      <w:r w:rsidR="0094283F" w:rsidRPr="00A10B31">
        <w:rPr>
          <w:rFonts w:asciiTheme="minorEastAsia" w:eastAsiaTheme="minorEastAsia" w:hAnsiTheme="minorEastAsia" w:hint="eastAsia"/>
        </w:rPr>
        <w:t>介護保険料が集まるということか。</w:t>
      </w:r>
    </w:p>
    <w:p w:rsidR="001E3C0B" w:rsidRPr="00A10B31" w:rsidRDefault="00D27D57"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事務局：保険料</w:t>
      </w:r>
      <w:r w:rsidR="00981A0C">
        <w:rPr>
          <w:rFonts w:asciiTheme="minorEastAsia" w:eastAsiaTheme="minorEastAsia" w:hAnsiTheme="minorEastAsia" w:hint="eastAsia"/>
        </w:rPr>
        <w:t>だ</w:t>
      </w:r>
      <w:r w:rsidRPr="00A10B31">
        <w:rPr>
          <w:rFonts w:asciiTheme="minorEastAsia" w:eastAsiaTheme="minorEastAsia" w:hAnsiTheme="minorEastAsia" w:hint="eastAsia"/>
        </w:rPr>
        <w:t>が、第1</w:t>
      </w:r>
      <w:r w:rsidR="001E3C0B" w:rsidRPr="00A10B31">
        <w:rPr>
          <w:rFonts w:asciiTheme="minorEastAsia" w:eastAsiaTheme="minorEastAsia" w:hAnsiTheme="minorEastAsia" w:hint="eastAsia"/>
        </w:rPr>
        <w:t>段階、生活保護を受けている方</w:t>
      </w:r>
      <w:r w:rsidR="00981A0C">
        <w:rPr>
          <w:rFonts w:asciiTheme="minorEastAsia" w:eastAsiaTheme="minorEastAsia" w:hAnsiTheme="minorEastAsia" w:hint="eastAsia"/>
        </w:rPr>
        <w:t>など、所得の低い方から段階がある。</w:t>
      </w:r>
      <w:r w:rsidRPr="00A10B31">
        <w:rPr>
          <w:rFonts w:asciiTheme="minorEastAsia" w:eastAsiaTheme="minorEastAsia" w:hAnsiTheme="minorEastAsia" w:hint="eastAsia"/>
        </w:rPr>
        <w:t>65</w:t>
      </w:r>
      <w:r w:rsidR="001E3C0B" w:rsidRPr="00A10B31">
        <w:rPr>
          <w:rFonts w:asciiTheme="minorEastAsia" w:eastAsiaTheme="minorEastAsia" w:hAnsiTheme="minorEastAsia" w:hint="eastAsia"/>
        </w:rPr>
        <w:t>歳以上の方の所得というのは、現状の分しか分か</w:t>
      </w:r>
      <w:r w:rsidR="00981A0C">
        <w:rPr>
          <w:rFonts w:asciiTheme="minorEastAsia" w:eastAsiaTheme="minorEastAsia" w:hAnsiTheme="minorEastAsia" w:hint="eastAsia"/>
        </w:rPr>
        <w:t>らないが</w:t>
      </w:r>
      <w:r w:rsidR="001E3C0B" w:rsidRPr="00A10B31">
        <w:rPr>
          <w:rFonts w:asciiTheme="minorEastAsia" w:eastAsiaTheme="minorEastAsia" w:hAnsiTheme="minorEastAsia" w:hint="eastAsia"/>
        </w:rPr>
        <w:t>、このようになっていくだろうという見込みと立てて、保険料率を算出してい</w:t>
      </w:r>
      <w:r w:rsidR="00981A0C">
        <w:rPr>
          <w:rFonts w:asciiTheme="minorEastAsia" w:eastAsiaTheme="minorEastAsia" w:hAnsiTheme="minorEastAsia" w:hint="eastAsia"/>
        </w:rPr>
        <w:t>る</w:t>
      </w:r>
      <w:r w:rsidR="001E3C0B" w:rsidRPr="00A10B31">
        <w:rPr>
          <w:rFonts w:asciiTheme="minorEastAsia" w:eastAsiaTheme="minorEastAsia" w:hAnsiTheme="minorEastAsia" w:hint="eastAsia"/>
        </w:rPr>
        <w:t>。</w:t>
      </w:r>
    </w:p>
    <w:p w:rsidR="00F65742" w:rsidRPr="00A10B31" w:rsidRDefault="00F65742" w:rsidP="00D62EE0">
      <w:pPr>
        <w:ind w:left="840" w:hangingChars="400" w:hanging="840"/>
        <w:rPr>
          <w:rFonts w:asciiTheme="minorEastAsia" w:eastAsiaTheme="minorEastAsia" w:hAnsiTheme="minorEastAsia"/>
        </w:rPr>
      </w:pPr>
    </w:p>
    <w:p w:rsidR="00F65742" w:rsidRPr="00A10B31" w:rsidRDefault="001E3C0B"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員：消費税など軽減措置があって、またさらに軽減があるよう</w:t>
      </w:r>
      <w:r w:rsidR="00981A0C">
        <w:rPr>
          <w:rFonts w:asciiTheme="minorEastAsia" w:eastAsiaTheme="minorEastAsia" w:hAnsiTheme="minorEastAsia" w:hint="eastAsia"/>
        </w:rPr>
        <w:t>だ</w:t>
      </w:r>
      <w:r w:rsidRPr="00A10B31">
        <w:rPr>
          <w:rFonts w:asciiTheme="minorEastAsia" w:eastAsiaTheme="minorEastAsia" w:hAnsiTheme="minorEastAsia" w:hint="eastAsia"/>
        </w:rPr>
        <w:t>が、消費税の分</w:t>
      </w:r>
      <w:r w:rsidR="00981A0C">
        <w:rPr>
          <w:rFonts w:asciiTheme="minorEastAsia" w:eastAsiaTheme="minorEastAsia" w:hAnsiTheme="minorEastAsia" w:hint="eastAsia"/>
        </w:rPr>
        <w:t>は</w:t>
      </w:r>
      <w:r w:rsidRPr="00A10B31">
        <w:rPr>
          <w:rFonts w:asciiTheme="minorEastAsia" w:eastAsiaTheme="minorEastAsia" w:hAnsiTheme="minorEastAsia" w:hint="eastAsia"/>
        </w:rPr>
        <w:t>国から補ってもらえるということか。</w:t>
      </w:r>
    </w:p>
    <w:p w:rsidR="00F65742" w:rsidRPr="00A10B31" w:rsidRDefault="001E3C0B"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w:t>
      </w:r>
      <w:r w:rsidR="00981A0C">
        <w:rPr>
          <w:rFonts w:asciiTheme="minorEastAsia" w:eastAsiaTheme="minorEastAsia" w:hAnsiTheme="minorEastAsia" w:hint="eastAsia"/>
        </w:rPr>
        <w:t>介護保険の費用については</w:t>
      </w:r>
      <w:r w:rsidR="003E75FE" w:rsidRPr="00A10B31">
        <w:rPr>
          <w:rFonts w:asciiTheme="minorEastAsia" w:eastAsiaTheme="minorEastAsia" w:hAnsiTheme="minorEastAsia" w:hint="eastAsia"/>
        </w:rPr>
        <w:t>、</w:t>
      </w:r>
      <w:r w:rsidR="00981A0C">
        <w:rPr>
          <w:rFonts w:asciiTheme="minorEastAsia" w:eastAsiaTheme="minorEastAsia" w:hAnsiTheme="minorEastAsia" w:hint="eastAsia"/>
        </w:rPr>
        <w:t>保険料と</w:t>
      </w:r>
      <w:r w:rsidR="003E75FE" w:rsidRPr="00A10B31">
        <w:rPr>
          <w:rFonts w:asciiTheme="minorEastAsia" w:eastAsiaTheme="minorEastAsia" w:hAnsiTheme="minorEastAsia" w:hint="eastAsia"/>
        </w:rPr>
        <w:t>公費負担ということで、国と県と市が賄うこ</w:t>
      </w:r>
      <w:r w:rsidR="003E75FE" w:rsidRPr="00A10B31">
        <w:rPr>
          <w:rFonts w:asciiTheme="minorEastAsia" w:eastAsiaTheme="minorEastAsia" w:hAnsiTheme="minorEastAsia" w:hint="eastAsia"/>
        </w:rPr>
        <w:lastRenderedPageBreak/>
        <w:t>とにな</w:t>
      </w:r>
      <w:r w:rsidR="00D27D57" w:rsidRPr="00A10B31">
        <w:rPr>
          <w:rFonts w:asciiTheme="minorEastAsia" w:eastAsiaTheme="minorEastAsia" w:hAnsiTheme="minorEastAsia" w:hint="eastAsia"/>
        </w:rPr>
        <w:t>って</w:t>
      </w:r>
      <w:r w:rsidR="00277A6A">
        <w:rPr>
          <w:rFonts w:asciiTheme="minorEastAsia" w:eastAsiaTheme="minorEastAsia" w:hAnsiTheme="minorEastAsia" w:hint="eastAsia"/>
        </w:rPr>
        <w:t>いる</w:t>
      </w:r>
      <w:r w:rsidR="00D27D57" w:rsidRPr="00A10B31">
        <w:rPr>
          <w:rFonts w:asciiTheme="minorEastAsia" w:eastAsiaTheme="minorEastAsia" w:hAnsiTheme="minorEastAsia" w:hint="eastAsia"/>
        </w:rPr>
        <w:t>。下がった分に関しては、保険料ではなく、国から</w:t>
      </w:r>
      <w:r w:rsidR="003E75FE" w:rsidRPr="00A10B31">
        <w:rPr>
          <w:rFonts w:asciiTheme="minorEastAsia" w:eastAsiaTheme="minorEastAsia" w:hAnsiTheme="minorEastAsia" w:hint="eastAsia"/>
        </w:rPr>
        <w:t>公費で賄うということ</w:t>
      </w:r>
      <w:r w:rsidR="00981A0C">
        <w:rPr>
          <w:rFonts w:asciiTheme="minorEastAsia" w:eastAsiaTheme="minorEastAsia" w:hAnsiTheme="minorEastAsia" w:hint="eastAsia"/>
        </w:rPr>
        <w:t>になる。</w:t>
      </w:r>
    </w:p>
    <w:p w:rsidR="00F65742" w:rsidRPr="00A10B31" w:rsidRDefault="00FD7BEF"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長：今のお話しですと、</w:t>
      </w:r>
      <w:r w:rsidR="00D27D57" w:rsidRPr="00A10B31">
        <w:rPr>
          <w:rFonts w:asciiTheme="minorEastAsia" w:eastAsiaTheme="minorEastAsia" w:hAnsiTheme="minorEastAsia" w:hint="eastAsia"/>
        </w:rPr>
        <w:t>第</w:t>
      </w:r>
      <w:r w:rsidRPr="00A10B31">
        <w:rPr>
          <w:rFonts w:asciiTheme="minorEastAsia" w:eastAsiaTheme="minorEastAsia" w:hAnsiTheme="minorEastAsia" w:hint="eastAsia"/>
        </w:rPr>
        <w:t>9段階以降、</w:t>
      </w:r>
      <w:r w:rsidR="002F40E9" w:rsidRPr="00A10B31">
        <w:rPr>
          <w:rFonts w:asciiTheme="minorEastAsia" w:eastAsiaTheme="minorEastAsia" w:hAnsiTheme="minorEastAsia" w:hint="eastAsia"/>
        </w:rPr>
        <w:t>第</w:t>
      </w:r>
      <w:r w:rsidR="004032CD" w:rsidRPr="00A10B31">
        <w:rPr>
          <w:rFonts w:asciiTheme="minorEastAsia" w:eastAsiaTheme="minorEastAsia" w:hAnsiTheme="minorEastAsia" w:hint="eastAsia"/>
        </w:rPr>
        <w:t>6</w:t>
      </w:r>
      <w:r w:rsidR="002F40E9" w:rsidRPr="00A10B31">
        <w:rPr>
          <w:rFonts w:asciiTheme="minorEastAsia" w:eastAsiaTheme="minorEastAsia" w:hAnsiTheme="minorEastAsia" w:hint="eastAsia"/>
        </w:rPr>
        <w:t>期の豊川市であると、11段階を</w:t>
      </w:r>
      <w:r w:rsidR="004032CD" w:rsidRPr="00A10B31">
        <w:rPr>
          <w:rFonts w:asciiTheme="minorEastAsia" w:eastAsiaTheme="minorEastAsia" w:hAnsiTheme="minorEastAsia" w:hint="eastAsia"/>
        </w:rPr>
        <w:t>12</w:t>
      </w:r>
      <w:r w:rsidR="002F40E9" w:rsidRPr="00A10B31">
        <w:rPr>
          <w:rFonts w:asciiTheme="minorEastAsia" w:eastAsiaTheme="minorEastAsia" w:hAnsiTheme="minorEastAsia" w:hint="eastAsia"/>
        </w:rPr>
        <w:t>段階に変えていく、この</w:t>
      </w:r>
      <w:r w:rsidR="004032CD" w:rsidRPr="00A10B31">
        <w:rPr>
          <w:rFonts w:asciiTheme="minorEastAsia" w:eastAsiaTheme="minorEastAsia" w:hAnsiTheme="minorEastAsia" w:hint="eastAsia"/>
        </w:rPr>
        <w:t>あたり</w:t>
      </w:r>
      <w:r w:rsidR="002F40E9" w:rsidRPr="00A10B31">
        <w:rPr>
          <w:rFonts w:asciiTheme="minorEastAsia" w:eastAsiaTheme="minorEastAsia" w:hAnsiTheme="minorEastAsia" w:hint="eastAsia"/>
        </w:rPr>
        <w:t>の層が増えていく</w:t>
      </w:r>
      <w:r w:rsidR="004032CD" w:rsidRPr="00A10B31">
        <w:rPr>
          <w:rFonts w:asciiTheme="minorEastAsia" w:eastAsiaTheme="minorEastAsia" w:hAnsiTheme="minorEastAsia" w:hint="eastAsia"/>
        </w:rPr>
        <w:t>と</w:t>
      </w:r>
      <w:r w:rsidR="002F40E9" w:rsidRPr="00A10B31">
        <w:rPr>
          <w:rFonts w:asciiTheme="minorEastAsia" w:eastAsiaTheme="minorEastAsia" w:hAnsiTheme="minorEastAsia" w:hint="eastAsia"/>
        </w:rPr>
        <w:t>いうことで、</w:t>
      </w:r>
      <w:r w:rsidR="004032CD" w:rsidRPr="00A10B31">
        <w:rPr>
          <w:rFonts w:asciiTheme="minorEastAsia" w:eastAsiaTheme="minorEastAsia" w:hAnsiTheme="minorEastAsia" w:hint="eastAsia"/>
        </w:rPr>
        <w:t>（保険料の）計算が成り立っていく</w:t>
      </w:r>
      <w:r w:rsidR="002F40E9" w:rsidRPr="00A10B31">
        <w:rPr>
          <w:rFonts w:asciiTheme="minorEastAsia" w:eastAsiaTheme="minorEastAsia" w:hAnsiTheme="minorEastAsia" w:hint="eastAsia"/>
        </w:rPr>
        <w:t>ということか。</w:t>
      </w:r>
    </w:p>
    <w:p w:rsidR="00F65742" w:rsidRPr="00A10B31" w:rsidRDefault="002F40E9"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事務局：Ｐ90をご覧いただ</w:t>
      </w:r>
      <w:r w:rsidR="004C6FBA">
        <w:rPr>
          <w:rFonts w:asciiTheme="minorEastAsia" w:eastAsiaTheme="minorEastAsia" w:hAnsiTheme="minorEastAsia" w:hint="eastAsia"/>
        </w:rPr>
        <w:t>く</w:t>
      </w:r>
      <w:r w:rsidRPr="00A10B31">
        <w:rPr>
          <w:rFonts w:asciiTheme="minorEastAsia" w:eastAsiaTheme="minorEastAsia" w:hAnsiTheme="minorEastAsia" w:hint="eastAsia"/>
        </w:rPr>
        <w:t>と、</w:t>
      </w:r>
      <w:r w:rsidR="00D27D57" w:rsidRPr="00A10B31">
        <w:rPr>
          <w:rFonts w:asciiTheme="minorEastAsia" w:eastAsiaTheme="minorEastAsia" w:hAnsiTheme="minorEastAsia" w:hint="eastAsia"/>
        </w:rPr>
        <w:t>保険料率で、</w:t>
      </w:r>
      <w:r w:rsidR="004032CD" w:rsidRPr="00A10B31">
        <w:rPr>
          <w:rFonts w:asciiTheme="minorEastAsia" w:eastAsiaTheme="minorEastAsia" w:hAnsiTheme="minorEastAsia" w:hint="eastAsia"/>
        </w:rPr>
        <w:t>広域連合の基準と国基準というものがあり、国基準ですと第9段階までとなって</w:t>
      </w:r>
      <w:r w:rsidR="004C6FBA">
        <w:rPr>
          <w:rFonts w:asciiTheme="minorEastAsia" w:eastAsiaTheme="minorEastAsia" w:hAnsiTheme="minorEastAsia" w:hint="eastAsia"/>
        </w:rPr>
        <w:t>おり</w:t>
      </w:r>
      <w:r w:rsidR="004032CD" w:rsidRPr="00A10B31">
        <w:rPr>
          <w:rFonts w:asciiTheme="minorEastAsia" w:eastAsiaTheme="minorEastAsia" w:hAnsiTheme="minorEastAsia" w:hint="eastAsia"/>
        </w:rPr>
        <w:t>、それ以上については、各保険者の条例で決める事ができる</w:t>
      </w:r>
      <w:r w:rsidR="004C6FBA">
        <w:rPr>
          <w:rFonts w:asciiTheme="minorEastAsia" w:eastAsiaTheme="minorEastAsia" w:hAnsiTheme="minorEastAsia" w:hint="eastAsia"/>
        </w:rPr>
        <w:t>こ</w:t>
      </w:r>
      <w:r w:rsidR="004032CD" w:rsidRPr="00A10B31">
        <w:rPr>
          <w:rFonts w:asciiTheme="minorEastAsia" w:eastAsiaTheme="minorEastAsia" w:hAnsiTheme="minorEastAsia" w:hint="eastAsia"/>
        </w:rPr>
        <w:t>と</w:t>
      </w:r>
      <w:r w:rsidR="004C6FBA">
        <w:rPr>
          <w:rFonts w:asciiTheme="minorEastAsia" w:eastAsiaTheme="minorEastAsia" w:hAnsiTheme="minorEastAsia" w:hint="eastAsia"/>
        </w:rPr>
        <w:t>に</w:t>
      </w:r>
      <w:r w:rsidR="004032CD" w:rsidRPr="00A10B31">
        <w:rPr>
          <w:rFonts w:asciiTheme="minorEastAsia" w:eastAsiaTheme="minorEastAsia" w:hAnsiTheme="minorEastAsia" w:hint="eastAsia"/>
        </w:rPr>
        <w:t>なってい</w:t>
      </w:r>
      <w:r w:rsidR="004C6FBA">
        <w:rPr>
          <w:rFonts w:asciiTheme="minorEastAsia" w:eastAsiaTheme="minorEastAsia" w:hAnsiTheme="minorEastAsia" w:hint="eastAsia"/>
        </w:rPr>
        <w:t>る</w:t>
      </w:r>
      <w:r w:rsidR="00D27D57" w:rsidRPr="00A10B31">
        <w:rPr>
          <w:rFonts w:asciiTheme="minorEastAsia" w:eastAsiaTheme="minorEastAsia" w:hAnsiTheme="minorEastAsia" w:hint="eastAsia"/>
        </w:rPr>
        <w:t>。一番高いもの</w:t>
      </w:r>
      <w:r w:rsidR="004C6FBA">
        <w:rPr>
          <w:rFonts w:asciiTheme="minorEastAsia" w:eastAsiaTheme="minorEastAsia" w:hAnsiTheme="minorEastAsia" w:hint="eastAsia"/>
        </w:rPr>
        <w:t>だ</w:t>
      </w:r>
      <w:r w:rsidR="004032CD" w:rsidRPr="00A10B31">
        <w:rPr>
          <w:rFonts w:asciiTheme="minorEastAsia" w:eastAsiaTheme="minorEastAsia" w:hAnsiTheme="minorEastAsia" w:hint="eastAsia"/>
        </w:rPr>
        <w:t>と、第6期に</w:t>
      </w:r>
      <w:r w:rsidR="00D27D57" w:rsidRPr="00A10B31">
        <w:rPr>
          <w:rFonts w:asciiTheme="minorEastAsia" w:eastAsiaTheme="minorEastAsia" w:hAnsiTheme="minorEastAsia" w:hint="eastAsia"/>
        </w:rPr>
        <w:t>第</w:t>
      </w:r>
      <w:r w:rsidR="004032CD" w:rsidRPr="00A10B31">
        <w:rPr>
          <w:rFonts w:asciiTheme="minorEastAsia" w:eastAsiaTheme="minorEastAsia" w:hAnsiTheme="minorEastAsia" w:hint="eastAsia"/>
        </w:rPr>
        <w:t>18段階が</w:t>
      </w:r>
      <w:r w:rsidR="004C6FBA">
        <w:rPr>
          <w:rFonts w:asciiTheme="minorEastAsia" w:eastAsiaTheme="minorEastAsia" w:hAnsiTheme="minorEastAsia" w:hint="eastAsia"/>
        </w:rPr>
        <w:t>あった。</w:t>
      </w:r>
      <w:r w:rsidR="003F2C7B" w:rsidRPr="00A10B31">
        <w:rPr>
          <w:rFonts w:asciiTheme="minorEastAsia" w:eastAsiaTheme="minorEastAsia" w:hAnsiTheme="minorEastAsia" w:hint="eastAsia"/>
        </w:rPr>
        <w:t>広域連合の会議で、第13段階以降もあっていいのではないかという議論は</w:t>
      </w:r>
      <w:r w:rsidR="004C6FBA">
        <w:rPr>
          <w:rFonts w:asciiTheme="minorEastAsia" w:eastAsiaTheme="minorEastAsia" w:hAnsiTheme="minorEastAsia" w:hint="eastAsia"/>
        </w:rPr>
        <w:t>あったが、</w:t>
      </w:r>
      <w:r w:rsidR="003F2C7B" w:rsidRPr="00A10B31">
        <w:rPr>
          <w:rFonts w:asciiTheme="minorEastAsia" w:eastAsiaTheme="minorEastAsia" w:hAnsiTheme="minorEastAsia" w:hint="eastAsia"/>
        </w:rPr>
        <w:t>段階的に上げて行こうということで、第12段階までになってい</w:t>
      </w:r>
      <w:r w:rsidR="004C6FBA">
        <w:rPr>
          <w:rFonts w:asciiTheme="minorEastAsia" w:eastAsiaTheme="minorEastAsia" w:hAnsiTheme="minorEastAsia" w:hint="eastAsia"/>
        </w:rPr>
        <w:t>る</w:t>
      </w:r>
      <w:r w:rsidR="003F2C7B" w:rsidRPr="00A10B31">
        <w:rPr>
          <w:rFonts w:asciiTheme="minorEastAsia" w:eastAsiaTheme="minorEastAsia" w:hAnsiTheme="minorEastAsia" w:hint="eastAsia"/>
        </w:rPr>
        <w:t>。他の</w:t>
      </w:r>
      <w:r w:rsidR="004C6FBA">
        <w:rPr>
          <w:rFonts w:asciiTheme="minorEastAsia" w:eastAsiaTheme="minorEastAsia" w:hAnsiTheme="minorEastAsia" w:hint="eastAsia"/>
        </w:rPr>
        <w:t>7</w:t>
      </w:r>
      <w:r w:rsidR="003F2C7B" w:rsidRPr="00A10B31">
        <w:rPr>
          <w:rFonts w:asciiTheme="minorEastAsia" w:eastAsiaTheme="minorEastAsia" w:hAnsiTheme="minorEastAsia" w:hint="eastAsia"/>
        </w:rPr>
        <w:t>市町村につきまして、</w:t>
      </w:r>
      <w:r w:rsidR="00881960" w:rsidRPr="00A10B31">
        <w:rPr>
          <w:rFonts w:asciiTheme="minorEastAsia" w:eastAsiaTheme="minorEastAsia" w:hAnsiTheme="minorEastAsia" w:hint="eastAsia"/>
        </w:rPr>
        <w:t>国基準と同じ第9段階までというところも</w:t>
      </w:r>
      <w:r w:rsidR="004C6FBA">
        <w:rPr>
          <w:rFonts w:asciiTheme="minorEastAsia" w:eastAsiaTheme="minorEastAsia" w:hAnsiTheme="minorEastAsia" w:hint="eastAsia"/>
        </w:rPr>
        <w:t>ある</w:t>
      </w:r>
      <w:r w:rsidR="00881960" w:rsidRPr="00A10B31">
        <w:rPr>
          <w:rFonts w:asciiTheme="minorEastAsia" w:eastAsiaTheme="minorEastAsia" w:hAnsiTheme="minorEastAsia" w:hint="eastAsia"/>
        </w:rPr>
        <w:t>。1.7からいきなり2、という急激な上昇を避けるという意味もある。</w:t>
      </w:r>
    </w:p>
    <w:p w:rsidR="00F65742" w:rsidRPr="00A10B31" w:rsidRDefault="00881960"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4C6FBA">
        <w:rPr>
          <w:rFonts w:asciiTheme="minorEastAsia" w:eastAsiaTheme="minorEastAsia" w:hAnsiTheme="minorEastAsia" w:hint="eastAsia"/>
        </w:rPr>
        <w:t>他に</w:t>
      </w:r>
      <w:r w:rsidR="00956AB8" w:rsidRPr="00A10B31">
        <w:rPr>
          <w:rFonts w:asciiTheme="minorEastAsia" w:eastAsiaTheme="minorEastAsia" w:hAnsiTheme="minorEastAsia" w:hint="eastAsia"/>
        </w:rPr>
        <w:t>質問等あ</w:t>
      </w:r>
      <w:r w:rsidR="004C6FBA">
        <w:rPr>
          <w:rFonts w:asciiTheme="minorEastAsia" w:eastAsiaTheme="minorEastAsia" w:hAnsiTheme="minorEastAsia" w:hint="eastAsia"/>
        </w:rPr>
        <w:t>れば</w:t>
      </w:r>
      <w:r w:rsidR="00956AB8" w:rsidRPr="00A10B31">
        <w:rPr>
          <w:rFonts w:asciiTheme="minorEastAsia" w:eastAsiaTheme="minorEastAsia" w:hAnsiTheme="minorEastAsia" w:hint="eastAsia"/>
        </w:rPr>
        <w:t>。</w:t>
      </w:r>
    </w:p>
    <w:p w:rsidR="00F65742" w:rsidRPr="00A10B31" w:rsidRDefault="00956AB8"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7A0670" w:rsidRPr="00A10B31">
        <w:rPr>
          <w:rFonts w:asciiTheme="minorEastAsia" w:eastAsiaTheme="minorEastAsia" w:hAnsiTheme="minorEastAsia" w:hint="eastAsia"/>
        </w:rPr>
        <w:t>Ｐ90ですが、第7期までのことで、第8期からは同じになるということですか。</w:t>
      </w:r>
    </w:p>
    <w:p w:rsidR="00F65742" w:rsidRPr="00A10B31" w:rsidRDefault="007A0670"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事務局：第7期だけの特例の軽減措置で</w:t>
      </w:r>
      <w:r w:rsidR="004C6FBA">
        <w:rPr>
          <w:rFonts w:asciiTheme="minorEastAsia" w:eastAsiaTheme="minorEastAsia" w:hAnsiTheme="minorEastAsia" w:hint="eastAsia"/>
        </w:rPr>
        <w:t>、</w:t>
      </w:r>
      <w:r w:rsidRPr="00A10B31">
        <w:rPr>
          <w:rFonts w:asciiTheme="minorEastAsia" w:eastAsiaTheme="minorEastAsia" w:hAnsiTheme="minorEastAsia" w:hint="eastAsia"/>
        </w:rPr>
        <w:t>8</w:t>
      </w:r>
      <w:r w:rsidR="004C6FBA">
        <w:rPr>
          <w:rFonts w:asciiTheme="minorEastAsia" w:eastAsiaTheme="minorEastAsia" w:hAnsiTheme="minorEastAsia" w:hint="eastAsia"/>
        </w:rPr>
        <w:t>期以降は</w:t>
      </w:r>
      <w:r w:rsidRPr="00A10B31">
        <w:rPr>
          <w:rFonts w:asciiTheme="minorEastAsia" w:eastAsiaTheme="minorEastAsia" w:hAnsiTheme="minorEastAsia" w:hint="eastAsia"/>
        </w:rPr>
        <w:t>介護保険の給付実績に差異が出</w:t>
      </w:r>
      <w:r w:rsidR="00B33ECF">
        <w:rPr>
          <w:rFonts w:asciiTheme="minorEastAsia" w:eastAsiaTheme="minorEastAsia" w:hAnsiTheme="minorEastAsia" w:hint="eastAsia"/>
        </w:rPr>
        <w:t>た</w:t>
      </w:r>
      <w:r w:rsidRPr="00A10B31">
        <w:rPr>
          <w:rFonts w:asciiTheme="minorEastAsia" w:eastAsiaTheme="minorEastAsia" w:hAnsiTheme="minorEastAsia" w:hint="eastAsia"/>
        </w:rPr>
        <w:t>分は広域連合全体で保険料の軽減に使うと予定して</w:t>
      </w:r>
      <w:r w:rsidR="00B33ECF">
        <w:rPr>
          <w:rFonts w:asciiTheme="minorEastAsia" w:eastAsiaTheme="minorEastAsia" w:hAnsiTheme="minorEastAsia" w:hint="eastAsia"/>
        </w:rPr>
        <w:t>いる</w:t>
      </w:r>
      <w:r w:rsidRPr="00A10B31">
        <w:rPr>
          <w:rFonts w:asciiTheme="minorEastAsia" w:eastAsiaTheme="minorEastAsia" w:hAnsiTheme="minorEastAsia" w:hint="eastAsia"/>
        </w:rPr>
        <w:t>。</w:t>
      </w:r>
    </w:p>
    <w:p w:rsidR="00F65742" w:rsidRPr="00A10B31" w:rsidRDefault="007A0670"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C65A79" w:rsidRPr="00A10B31">
        <w:rPr>
          <w:rFonts w:asciiTheme="minorEastAsia" w:eastAsiaTheme="minorEastAsia" w:hAnsiTheme="minorEastAsia" w:hint="eastAsia"/>
        </w:rPr>
        <w:t>可能性として</w:t>
      </w:r>
      <w:r w:rsidRPr="00A10B31">
        <w:rPr>
          <w:rFonts w:asciiTheme="minorEastAsia" w:eastAsiaTheme="minorEastAsia" w:hAnsiTheme="minorEastAsia" w:hint="eastAsia"/>
        </w:rPr>
        <w:t>蒲郡市などは</w:t>
      </w:r>
      <w:r w:rsidR="00C65A79" w:rsidRPr="00A10B31">
        <w:rPr>
          <w:rFonts w:asciiTheme="minorEastAsia" w:eastAsiaTheme="minorEastAsia" w:hAnsiTheme="minorEastAsia" w:hint="eastAsia"/>
        </w:rPr>
        <w:t>結構</w:t>
      </w:r>
      <w:r w:rsidRPr="00A10B31">
        <w:rPr>
          <w:rFonts w:asciiTheme="minorEastAsia" w:eastAsiaTheme="minorEastAsia" w:hAnsiTheme="minorEastAsia" w:hint="eastAsia"/>
        </w:rPr>
        <w:t>上がるということも聞いて</w:t>
      </w:r>
      <w:r w:rsidR="00E9202F">
        <w:rPr>
          <w:rFonts w:asciiTheme="minorEastAsia" w:eastAsiaTheme="minorEastAsia" w:hAnsiTheme="minorEastAsia" w:hint="eastAsia"/>
        </w:rPr>
        <w:t>いる</w:t>
      </w:r>
      <w:r w:rsidRPr="00A10B31">
        <w:rPr>
          <w:rFonts w:asciiTheme="minorEastAsia" w:eastAsiaTheme="minorEastAsia" w:hAnsiTheme="minorEastAsia" w:hint="eastAsia"/>
        </w:rPr>
        <w:t>が。</w:t>
      </w:r>
    </w:p>
    <w:p w:rsidR="00F65742" w:rsidRPr="00A10B31" w:rsidRDefault="007A0670"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事務局：そのとおり。</w:t>
      </w:r>
    </w:p>
    <w:p w:rsidR="00F65742" w:rsidRPr="00A10B31" w:rsidRDefault="007A0670"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C65A79" w:rsidRPr="00A10B31">
        <w:rPr>
          <w:rFonts w:asciiTheme="minorEastAsia" w:eastAsiaTheme="minorEastAsia" w:hAnsiTheme="minorEastAsia" w:hint="eastAsia"/>
        </w:rPr>
        <w:t>それと、公費負担ですが、軽減のその財源はどこからくるのか。</w:t>
      </w:r>
    </w:p>
    <w:p w:rsidR="00F65742" w:rsidRPr="00A10B31" w:rsidRDefault="00C65A79"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事務局：基本的には消費税と聞いて</w:t>
      </w:r>
      <w:r w:rsidR="00E9202F">
        <w:rPr>
          <w:rFonts w:asciiTheme="minorEastAsia" w:eastAsiaTheme="minorEastAsia" w:hAnsiTheme="minorEastAsia" w:hint="eastAsia"/>
        </w:rPr>
        <w:t>いる</w:t>
      </w:r>
      <w:r w:rsidRPr="00A10B31">
        <w:rPr>
          <w:rFonts w:asciiTheme="minorEastAsia" w:eastAsiaTheme="minorEastAsia" w:hAnsiTheme="minorEastAsia" w:hint="eastAsia"/>
        </w:rPr>
        <w:t>。国が2分の1、県が4分の1、市が4分の1という配分になってい</w:t>
      </w:r>
      <w:r w:rsidR="00E9202F">
        <w:rPr>
          <w:rFonts w:asciiTheme="minorEastAsia" w:eastAsiaTheme="minorEastAsia" w:hAnsiTheme="minorEastAsia" w:hint="eastAsia"/>
        </w:rPr>
        <w:t>る</w:t>
      </w:r>
      <w:r w:rsidRPr="00A10B31">
        <w:rPr>
          <w:rFonts w:asciiTheme="minorEastAsia" w:eastAsiaTheme="minorEastAsia" w:hAnsiTheme="minorEastAsia" w:hint="eastAsia"/>
        </w:rPr>
        <w:t>。</w:t>
      </w:r>
    </w:p>
    <w:p w:rsidR="00F65742" w:rsidRPr="00A10B31" w:rsidRDefault="00C65A79"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員：Ｐ87の説明で、1600億に相当</w:t>
      </w:r>
      <w:r w:rsidR="00F75121" w:rsidRPr="00A10B31">
        <w:rPr>
          <w:rFonts w:asciiTheme="minorEastAsia" w:eastAsiaTheme="minorEastAsia" w:hAnsiTheme="minorEastAsia" w:hint="eastAsia"/>
        </w:rPr>
        <w:t>する</w:t>
      </w:r>
      <w:r w:rsidRPr="00A10B31">
        <w:rPr>
          <w:rFonts w:asciiTheme="minorEastAsia" w:eastAsiaTheme="minorEastAsia" w:hAnsiTheme="minorEastAsia" w:hint="eastAsia"/>
        </w:rPr>
        <w:t>金額として、豊川市は100億と言っていたの</w:t>
      </w:r>
      <w:r w:rsidR="00E9202F">
        <w:rPr>
          <w:rFonts w:asciiTheme="minorEastAsia" w:eastAsiaTheme="minorEastAsia" w:hAnsiTheme="minorEastAsia" w:hint="eastAsia"/>
        </w:rPr>
        <w:t>だ</w:t>
      </w:r>
      <w:r w:rsidRPr="00A10B31">
        <w:rPr>
          <w:rFonts w:asciiTheme="minorEastAsia" w:eastAsiaTheme="minorEastAsia" w:hAnsiTheme="minorEastAsia" w:hint="eastAsia"/>
        </w:rPr>
        <w:t>が。</w:t>
      </w:r>
    </w:p>
    <w:p w:rsidR="00F65742" w:rsidRPr="00A10B31" w:rsidRDefault="00C65A79"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事務局：第6期で</w:t>
      </w:r>
      <w:r w:rsidR="00E9202F">
        <w:rPr>
          <w:rFonts w:asciiTheme="minorEastAsia" w:eastAsiaTheme="minorEastAsia" w:hAnsiTheme="minorEastAsia" w:hint="eastAsia"/>
        </w:rPr>
        <w:t>いうと</w:t>
      </w:r>
      <w:r w:rsidRPr="00A10B31">
        <w:rPr>
          <w:rFonts w:asciiTheme="minorEastAsia" w:eastAsiaTheme="minorEastAsia" w:hAnsiTheme="minorEastAsia" w:hint="eastAsia"/>
        </w:rPr>
        <w:t>、400億</w:t>
      </w:r>
      <w:r w:rsidR="00E9202F">
        <w:rPr>
          <w:rFonts w:asciiTheme="minorEastAsia" w:eastAsiaTheme="minorEastAsia" w:hAnsiTheme="minorEastAsia" w:hint="eastAsia"/>
        </w:rPr>
        <w:t>になる</w:t>
      </w:r>
      <w:r w:rsidRPr="00A10B31">
        <w:rPr>
          <w:rFonts w:asciiTheme="minorEastAsia" w:eastAsiaTheme="minorEastAsia" w:hAnsiTheme="minorEastAsia" w:hint="eastAsia"/>
        </w:rPr>
        <w:t>。一年間で100億くらいの給付があ</w:t>
      </w:r>
      <w:r w:rsidR="00E9202F">
        <w:rPr>
          <w:rFonts w:asciiTheme="minorEastAsia" w:eastAsiaTheme="minorEastAsia" w:hAnsiTheme="minorEastAsia" w:hint="eastAsia"/>
        </w:rPr>
        <w:t>るので</w:t>
      </w:r>
      <w:r w:rsidRPr="00A10B31">
        <w:rPr>
          <w:rFonts w:asciiTheme="minorEastAsia" w:eastAsiaTheme="minorEastAsia" w:hAnsiTheme="minorEastAsia" w:hint="eastAsia"/>
        </w:rPr>
        <w:t>、3か年で300億から400億とな</w:t>
      </w:r>
      <w:r w:rsidR="00E9202F">
        <w:rPr>
          <w:rFonts w:asciiTheme="minorEastAsia" w:eastAsiaTheme="minorEastAsia" w:hAnsiTheme="minorEastAsia" w:hint="eastAsia"/>
        </w:rPr>
        <w:t>る</w:t>
      </w:r>
      <w:r w:rsidRPr="00A10B31">
        <w:rPr>
          <w:rFonts w:asciiTheme="minorEastAsia" w:eastAsiaTheme="minorEastAsia" w:hAnsiTheme="minorEastAsia" w:hint="eastAsia"/>
        </w:rPr>
        <w:t>。</w:t>
      </w:r>
    </w:p>
    <w:p w:rsidR="00F65742" w:rsidRPr="00A10B31" w:rsidRDefault="00683C75"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員：この計画は行政のもの</w:t>
      </w:r>
      <w:r w:rsidR="00E9202F">
        <w:rPr>
          <w:rFonts w:asciiTheme="minorEastAsia" w:eastAsiaTheme="minorEastAsia" w:hAnsiTheme="minorEastAsia" w:hint="eastAsia"/>
        </w:rPr>
        <w:t>だ</w:t>
      </w:r>
      <w:r w:rsidRPr="00A10B31">
        <w:rPr>
          <w:rFonts w:asciiTheme="minorEastAsia" w:eastAsiaTheme="minorEastAsia" w:hAnsiTheme="minorEastAsia" w:hint="eastAsia"/>
        </w:rPr>
        <w:t>が、私の意見と言うより要望</w:t>
      </w:r>
      <w:r w:rsidR="00E9202F">
        <w:rPr>
          <w:rFonts w:asciiTheme="minorEastAsia" w:eastAsiaTheme="minorEastAsia" w:hAnsiTheme="minorEastAsia" w:hint="eastAsia"/>
        </w:rPr>
        <w:t>になるが</w:t>
      </w:r>
      <w:r w:rsidRPr="00A10B31">
        <w:rPr>
          <w:rFonts w:asciiTheme="minorEastAsia" w:eastAsiaTheme="minorEastAsia" w:hAnsiTheme="minorEastAsia" w:hint="eastAsia"/>
        </w:rPr>
        <w:t>、一般の人、私は町内会から出ている身として言うと、ゴミだとかは話がおりて</w:t>
      </w:r>
      <w:r w:rsidR="00E9202F">
        <w:rPr>
          <w:rFonts w:asciiTheme="minorEastAsia" w:eastAsiaTheme="minorEastAsia" w:hAnsiTheme="minorEastAsia" w:hint="eastAsia"/>
        </w:rPr>
        <w:t>くる</w:t>
      </w:r>
      <w:r w:rsidRPr="00A10B31">
        <w:rPr>
          <w:rFonts w:asciiTheme="minorEastAsia" w:eastAsiaTheme="minorEastAsia" w:hAnsiTheme="minorEastAsia" w:hint="eastAsia"/>
        </w:rPr>
        <w:t>が、この介護については何も話がな</w:t>
      </w:r>
      <w:r w:rsidR="00E9202F">
        <w:rPr>
          <w:rFonts w:asciiTheme="minorEastAsia" w:eastAsiaTheme="minorEastAsia" w:hAnsiTheme="minorEastAsia" w:hint="eastAsia"/>
        </w:rPr>
        <w:t>い</w:t>
      </w:r>
      <w:r w:rsidR="006C148F" w:rsidRPr="00A10B31">
        <w:rPr>
          <w:rFonts w:asciiTheme="minorEastAsia" w:eastAsiaTheme="minorEastAsia" w:hAnsiTheme="minorEastAsia" w:hint="eastAsia"/>
        </w:rPr>
        <w:t>。地域としては内容を承知していたほうが良いと考え</w:t>
      </w:r>
      <w:r w:rsidR="00E9202F">
        <w:rPr>
          <w:rFonts w:asciiTheme="minorEastAsia" w:eastAsiaTheme="minorEastAsia" w:hAnsiTheme="minorEastAsia" w:hint="eastAsia"/>
        </w:rPr>
        <w:t>る</w:t>
      </w:r>
      <w:r w:rsidR="006C148F" w:rsidRPr="00A10B31">
        <w:rPr>
          <w:rFonts w:asciiTheme="minorEastAsia" w:eastAsiaTheme="minorEastAsia" w:hAnsiTheme="minorEastAsia" w:hint="eastAsia"/>
        </w:rPr>
        <w:t>。私は関係ないと、介護をしている人が地域にいても関心がないというのでは、これからの高齢化社会では困</w:t>
      </w:r>
      <w:r w:rsidR="00E9202F">
        <w:rPr>
          <w:rFonts w:asciiTheme="minorEastAsia" w:eastAsiaTheme="minorEastAsia" w:hAnsiTheme="minorEastAsia" w:hint="eastAsia"/>
        </w:rPr>
        <w:t>ることになる</w:t>
      </w:r>
      <w:r w:rsidR="006C148F" w:rsidRPr="00A10B31">
        <w:rPr>
          <w:rFonts w:asciiTheme="minorEastAsia" w:eastAsiaTheme="minorEastAsia" w:hAnsiTheme="minorEastAsia" w:hint="eastAsia"/>
        </w:rPr>
        <w:t>。専門家だけが理解しているのではなく、一般の市民向けに、簡単に内容を説明したパンフレットなどがあればいいのではないか。</w:t>
      </w:r>
    </w:p>
    <w:p w:rsidR="006C148F" w:rsidRPr="00A10B31" w:rsidRDefault="006C148F" w:rsidP="00D62EE0">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BC054E" w:rsidRPr="00A10B31">
        <w:rPr>
          <w:rFonts w:asciiTheme="minorEastAsia" w:eastAsiaTheme="minorEastAsia" w:hAnsiTheme="minorEastAsia" w:hint="eastAsia"/>
        </w:rPr>
        <w:t>市民全体に理解されるような、簡単な案内やチラシを作ったほうがいいということ</w:t>
      </w:r>
      <w:r w:rsidR="00E9202F">
        <w:rPr>
          <w:rFonts w:asciiTheme="minorEastAsia" w:eastAsiaTheme="minorEastAsia" w:hAnsiTheme="minorEastAsia" w:hint="eastAsia"/>
        </w:rPr>
        <w:t>か</w:t>
      </w:r>
      <w:r w:rsidR="00BC054E" w:rsidRPr="00A10B31">
        <w:rPr>
          <w:rFonts w:asciiTheme="minorEastAsia" w:eastAsiaTheme="minorEastAsia" w:hAnsiTheme="minorEastAsia" w:hint="eastAsia"/>
        </w:rPr>
        <w:t>。</w:t>
      </w:r>
      <w:r w:rsidR="00E9202F">
        <w:rPr>
          <w:rFonts w:asciiTheme="minorEastAsia" w:eastAsiaTheme="minorEastAsia" w:hAnsiTheme="minorEastAsia" w:hint="eastAsia"/>
        </w:rPr>
        <w:t>事務局は</w:t>
      </w:r>
      <w:r w:rsidR="00BC054E" w:rsidRPr="00A10B31">
        <w:rPr>
          <w:rFonts w:asciiTheme="minorEastAsia" w:eastAsiaTheme="minorEastAsia" w:hAnsiTheme="minorEastAsia" w:hint="eastAsia"/>
        </w:rPr>
        <w:t>何か考えはあ</w:t>
      </w:r>
      <w:r w:rsidR="00E9202F">
        <w:rPr>
          <w:rFonts w:asciiTheme="minorEastAsia" w:eastAsiaTheme="minorEastAsia" w:hAnsiTheme="minorEastAsia" w:hint="eastAsia"/>
        </w:rPr>
        <w:t>る</w:t>
      </w:r>
      <w:r w:rsidR="00BC054E" w:rsidRPr="00A10B31">
        <w:rPr>
          <w:rFonts w:asciiTheme="minorEastAsia" w:eastAsiaTheme="minorEastAsia" w:hAnsiTheme="minorEastAsia" w:hint="eastAsia"/>
        </w:rPr>
        <w:t>か。</w:t>
      </w:r>
    </w:p>
    <w:p w:rsidR="006207AE" w:rsidRPr="00A10B31" w:rsidRDefault="00BC054E" w:rsidP="006207AE">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事務局：この高齢者福祉計画に</w:t>
      </w:r>
      <w:r w:rsidR="00995EF2" w:rsidRPr="00A10B31">
        <w:rPr>
          <w:rFonts w:asciiTheme="minorEastAsia" w:eastAsiaTheme="minorEastAsia" w:hAnsiTheme="minorEastAsia" w:hint="eastAsia"/>
        </w:rPr>
        <w:t>つ</w:t>
      </w:r>
      <w:r w:rsidR="006A3D2E">
        <w:rPr>
          <w:rFonts w:asciiTheme="minorEastAsia" w:eastAsiaTheme="minorEastAsia" w:hAnsiTheme="minorEastAsia" w:hint="eastAsia"/>
        </w:rPr>
        <w:t>い</w:t>
      </w:r>
      <w:r w:rsidR="00995EF2" w:rsidRPr="00A10B31">
        <w:rPr>
          <w:rFonts w:asciiTheme="minorEastAsia" w:eastAsiaTheme="minorEastAsia" w:hAnsiTheme="minorEastAsia" w:hint="eastAsia"/>
        </w:rPr>
        <w:t>て</w:t>
      </w:r>
      <w:r w:rsidRPr="00A10B31">
        <w:rPr>
          <w:rFonts w:asciiTheme="minorEastAsia" w:eastAsiaTheme="minorEastAsia" w:hAnsiTheme="minorEastAsia" w:hint="eastAsia"/>
        </w:rPr>
        <w:t>は、概要版を作成する予定</w:t>
      </w:r>
      <w:r w:rsidR="00232822">
        <w:rPr>
          <w:rFonts w:asciiTheme="minorEastAsia" w:eastAsiaTheme="minorEastAsia" w:hAnsiTheme="minorEastAsia" w:hint="eastAsia"/>
        </w:rPr>
        <w:t>である。</w:t>
      </w:r>
      <w:r w:rsidRPr="00A10B31">
        <w:rPr>
          <w:rFonts w:asciiTheme="minorEastAsia" w:eastAsiaTheme="minorEastAsia" w:hAnsiTheme="minorEastAsia" w:hint="eastAsia"/>
        </w:rPr>
        <w:t>もっと、薄くて簡単に説明したものを、</w:t>
      </w:r>
      <w:r w:rsidR="00995EF2" w:rsidRPr="00A10B31">
        <w:rPr>
          <w:rFonts w:asciiTheme="minorEastAsia" w:eastAsiaTheme="minorEastAsia" w:hAnsiTheme="minorEastAsia" w:hint="eastAsia"/>
        </w:rPr>
        <w:t>町内会や老人クラブ</w:t>
      </w:r>
      <w:r w:rsidRPr="00A10B31">
        <w:rPr>
          <w:rFonts w:asciiTheme="minorEastAsia" w:eastAsiaTheme="minorEastAsia" w:hAnsiTheme="minorEastAsia" w:hint="eastAsia"/>
        </w:rPr>
        <w:t>、</w:t>
      </w:r>
      <w:r w:rsidR="00995EF2" w:rsidRPr="00A10B31">
        <w:rPr>
          <w:rFonts w:asciiTheme="minorEastAsia" w:eastAsiaTheme="minorEastAsia" w:hAnsiTheme="minorEastAsia" w:hint="eastAsia"/>
        </w:rPr>
        <w:t>団体に</w:t>
      </w:r>
      <w:r w:rsidR="00232822">
        <w:rPr>
          <w:rFonts w:asciiTheme="minorEastAsia" w:eastAsiaTheme="minorEastAsia" w:hAnsiTheme="minorEastAsia" w:hint="eastAsia"/>
        </w:rPr>
        <w:t>配布し、多くの方の目に留まるよう</w:t>
      </w:r>
      <w:r w:rsidR="00995EF2" w:rsidRPr="00A10B31">
        <w:rPr>
          <w:rFonts w:asciiTheme="minorEastAsia" w:eastAsiaTheme="minorEastAsia" w:hAnsiTheme="minorEastAsia" w:hint="eastAsia"/>
        </w:rPr>
        <w:t>工夫したい。</w:t>
      </w:r>
      <w:r w:rsidR="006207AE" w:rsidRPr="00A10B31">
        <w:rPr>
          <w:rFonts w:asciiTheme="minorEastAsia" w:eastAsiaTheme="minorEastAsia" w:hAnsiTheme="minorEastAsia" w:hint="eastAsia"/>
        </w:rPr>
        <w:t>介護保険に</w:t>
      </w:r>
      <w:r w:rsidR="00B261FF" w:rsidRPr="00A10B31">
        <w:rPr>
          <w:rFonts w:asciiTheme="minorEastAsia" w:eastAsiaTheme="minorEastAsia" w:hAnsiTheme="minorEastAsia" w:hint="eastAsia"/>
        </w:rPr>
        <w:t>つ</w:t>
      </w:r>
      <w:r w:rsidR="00232822">
        <w:rPr>
          <w:rFonts w:asciiTheme="minorEastAsia" w:eastAsiaTheme="minorEastAsia" w:hAnsiTheme="minorEastAsia" w:hint="eastAsia"/>
        </w:rPr>
        <w:t>いては</w:t>
      </w:r>
      <w:r w:rsidR="006207AE" w:rsidRPr="00A10B31">
        <w:rPr>
          <w:rFonts w:asciiTheme="minorEastAsia" w:eastAsiaTheme="minorEastAsia" w:hAnsiTheme="minorEastAsia" w:hint="eastAsia"/>
        </w:rPr>
        <w:t>、出前講座を開催して</w:t>
      </w:r>
      <w:r w:rsidR="00232822">
        <w:rPr>
          <w:rFonts w:asciiTheme="minorEastAsia" w:eastAsiaTheme="minorEastAsia" w:hAnsiTheme="minorEastAsia" w:hint="eastAsia"/>
        </w:rPr>
        <w:t>いる</w:t>
      </w:r>
      <w:r w:rsidR="006207AE" w:rsidRPr="00A10B31">
        <w:rPr>
          <w:rFonts w:asciiTheme="minorEastAsia" w:eastAsiaTheme="minorEastAsia" w:hAnsiTheme="minorEastAsia" w:hint="eastAsia"/>
        </w:rPr>
        <w:t>。なかなか出前講</w:t>
      </w:r>
      <w:r w:rsidR="006207AE" w:rsidRPr="00A10B31">
        <w:rPr>
          <w:rFonts w:asciiTheme="minorEastAsia" w:eastAsiaTheme="minorEastAsia" w:hAnsiTheme="minorEastAsia" w:hint="eastAsia"/>
        </w:rPr>
        <w:lastRenderedPageBreak/>
        <w:t>座があるということも知られていないが、もっと介護保険について聞きたい、知りたいという</w:t>
      </w:r>
      <w:r w:rsidR="00B261FF" w:rsidRPr="00A10B31">
        <w:rPr>
          <w:rFonts w:asciiTheme="minorEastAsia" w:eastAsiaTheme="minorEastAsia" w:hAnsiTheme="minorEastAsia" w:hint="eastAsia"/>
        </w:rPr>
        <w:t>ご</w:t>
      </w:r>
      <w:r w:rsidR="00232822">
        <w:rPr>
          <w:rFonts w:asciiTheme="minorEastAsia" w:eastAsiaTheme="minorEastAsia" w:hAnsiTheme="minorEastAsia" w:hint="eastAsia"/>
        </w:rPr>
        <w:t>要望があれば</w:t>
      </w:r>
      <w:r w:rsidR="00D27D57" w:rsidRPr="00A10B31">
        <w:rPr>
          <w:rFonts w:asciiTheme="minorEastAsia" w:eastAsiaTheme="minorEastAsia" w:hAnsiTheme="minorEastAsia" w:hint="eastAsia"/>
        </w:rPr>
        <w:t>、介護高齢課</w:t>
      </w:r>
      <w:r w:rsidR="006207AE" w:rsidRPr="00A10B31">
        <w:rPr>
          <w:rFonts w:asciiTheme="minorEastAsia" w:eastAsiaTheme="minorEastAsia" w:hAnsiTheme="minorEastAsia" w:hint="eastAsia"/>
        </w:rPr>
        <w:t>にご連絡</w:t>
      </w:r>
      <w:r w:rsidR="00232822">
        <w:rPr>
          <w:rFonts w:asciiTheme="minorEastAsia" w:eastAsiaTheme="minorEastAsia" w:hAnsiTheme="minorEastAsia" w:hint="eastAsia"/>
        </w:rPr>
        <w:t>いただきたい</w:t>
      </w:r>
      <w:r w:rsidR="006207AE" w:rsidRPr="00A10B31">
        <w:rPr>
          <w:rFonts w:asciiTheme="minorEastAsia" w:eastAsiaTheme="minorEastAsia" w:hAnsiTheme="minorEastAsia" w:hint="eastAsia"/>
        </w:rPr>
        <w:t>。職員が出向き、説明や紹介をさせていただ</w:t>
      </w:r>
      <w:r w:rsidR="00232822">
        <w:rPr>
          <w:rFonts w:asciiTheme="minorEastAsia" w:eastAsiaTheme="minorEastAsia" w:hAnsiTheme="minorEastAsia" w:hint="eastAsia"/>
        </w:rPr>
        <w:t>く</w:t>
      </w:r>
      <w:r w:rsidR="00F67479" w:rsidRPr="00A10B31">
        <w:rPr>
          <w:rFonts w:asciiTheme="minorEastAsia" w:eastAsiaTheme="minorEastAsia" w:hAnsiTheme="minorEastAsia" w:hint="eastAsia"/>
        </w:rPr>
        <w:t>。</w:t>
      </w:r>
    </w:p>
    <w:p w:rsidR="00F65742" w:rsidRPr="00A10B31" w:rsidRDefault="00327C54"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F67479" w:rsidRPr="00A10B31">
        <w:rPr>
          <w:rFonts w:asciiTheme="minorEastAsia" w:eastAsiaTheme="minorEastAsia" w:hAnsiTheme="minorEastAsia" w:hint="eastAsia"/>
        </w:rPr>
        <w:t>出前講座の名称は。</w:t>
      </w:r>
    </w:p>
    <w:p w:rsidR="00F65742" w:rsidRPr="00A10B31" w:rsidRDefault="00F67479"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事務局：出前講座のメニューとして「介護保険って何」というものがあ</w:t>
      </w:r>
      <w:r w:rsidR="00232822">
        <w:rPr>
          <w:rFonts w:asciiTheme="minorEastAsia" w:eastAsiaTheme="minorEastAsia" w:hAnsiTheme="minorEastAsia" w:hint="eastAsia"/>
        </w:rPr>
        <w:t>る</w:t>
      </w:r>
      <w:r w:rsidRPr="00A10B31">
        <w:rPr>
          <w:rFonts w:asciiTheme="minorEastAsia" w:eastAsiaTheme="minorEastAsia" w:hAnsiTheme="minorEastAsia" w:hint="eastAsia"/>
        </w:rPr>
        <w:t>。</w:t>
      </w:r>
    </w:p>
    <w:p w:rsidR="00F65742" w:rsidRPr="00A10B31" w:rsidRDefault="009E4A58"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長：今回の計画は、その「介護保険って何」という出前講座の中で理解できる</w:t>
      </w:r>
      <w:r w:rsidR="00232822">
        <w:rPr>
          <w:rFonts w:asciiTheme="minorEastAsia" w:eastAsiaTheme="minorEastAsia" w:hAnsiTheme="minorEastAsia" w:hint="eastAsia"/>
        </w:rPr>
        <w:t>とのこと。</w:t>
      </w:r>
    </w:p>
    <w:p w:rsidR="009E4A58" w:rsidRPr="00A10B31" w:rsidRDefault="009E4A58"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32184C" w:rsidRPr="00A10B31">
        <w:rPr>
          <w:rFonts w:asciiTheme="minorEastAsia" w:eastAsiaTheme="minorEastAsia" w:hAnsiTheme="minorEastAsia" w:hint="eastAsia"/>
        </w:rPr>
        <w:t>地域の方が関心を持って、安心して生活を送れるように、どんどん情報発信していただいて、誰でも介護保険の事について説明を聞くことができるようにしていただきたい。</w:t>
      </w:r>
    </w:p>
    <w:p w:rsidR="0032184C" w:rsidRPr="00A10B31" w:rsidRDefault="0032184C" w:rsidP="00391DA7">
      <w:pPr>
        <w:ind w:leftChars="400" w:left="840"/>
        <w:rPr>
          <w:rFonts w:asciiTheme="minorEastAsia" w:eastAsiaTheme="minorEastAsia" w:hAnsiTheme="minorEastAsia"/>
        </w:rPr>
      </w:pPr>
      <w:r w:rsidRPr="00A10B31">
        <w:rPr>
          <w:rFonts w:asciiTheme="minorEastAsia" w:eastAsiaTheme="minorEastAsia" w:hAnsiTheme="minorEastAsia" w:hint="eastAsia"/>
        </w:rPr>
        <w:t>高齢者福祉ということで申</w:t>
      </w:r>
      <w:r w:rsidR="006A3D2E">
        <w:rPr>
          <w:rFonts w:asciiTheme="minorEastAsia" w:eastAsiaTheme="minorEastAsia" w:hAnsiTheme="minorEastAsia" w:hint="eastAsia"/>
        </w:rPr>
        <w:t>し上げる</w:t>
      </w:r>
      <w:r w:rsidR="00232822">
        <w:rPr>
          <w:rFonts w:asciiTheme="minorEastAsia" w:eastAsiaTheme="minorEastAsia" w:hAnsiTheme="minorEastAsia" w:hint="eastAsia"/>
        </w:rPr>
        <w:t>と</w:t>
      </w:r>
      <w:r w:rsidRPr="00A10B31">
        <w:rPr>
          <w:rFonts w:asciiTheme="minorEastAsia" w:eastAsiaTheme="minorEastAsia" w:hAnsiTheme="minorEastAsia" w:hint="eastAsia"/>
        </w:rPr>
        <w:t>、専門誌によ</w:t>
      </w:r>
      <w:r w:rsidR="00232822">
        <w:rPr>
          <w:rFonts w:asciiTheme="minorEastAsia" w:eastAsiaTheme="minorEastAsia" w:hAnsiTheme="minorEastAsia" w:hint="eastAsia"/>
        </w:rPr>
        <w:t>れば</w:t>
      </w:r>
      <w:r w:rsidRPr="00A10B31">
        <w:rPr>
          <w:rFonts w:asciiTheme="minorEastAsia" w:eastAsiaTheme="minorEastAsia" w:hAnsiTheme="minorEastAsia" w:hint="eastAsia"/>
        </w:rPr>
        <w:t>、全国にフリーターと呼ばれる方</w:t>
      </w:r>
      <w:r w:rsidR="00232822">
        <w:rPr>
          <w:rFonts w:asciiTheme="minorEastAsia" w:eastAsiaTheme="minorEastAsia" w:hAnsiTheme="minorEastAsia" w:hint="eastAsia"/>
        </w:rPr>
        <w:t>が</w:t>
      </w:r>
      <w:r w:rsidRPr="00A10B31">
        <w:rPr>
          <w:rFonts w:asciiTheme="minorEastAsia" w:eastAsiaTheme="minorEastAsia" w:hAnsiTheme="minorEastAsia" w:hint="eastAsia"/>
        </w:rPr>
        <w:t>110万人いる</w:t>
      </w:r>
      <w:r w:rsidR="00232822">
        <w:rPr>
          <w:rFonts w:asciiTheme="minorEastAsia" w:eastAsiaTheme="minorEastAsia" w:hAnsiTheme="minorEastAsia" w:hint="eastAsia"/>
        </w:rPr>
        <w:t>とのこと</w:t>
      </w:r>
      <w:r w:rsidRPr="00A10B31">
        <w:rPr>
          <w:rFonts w:asciiTheme="minorEastAsia" w:eastAsiaTheme="minorEastAsia" w:hAnsiTheme="minorEastAsia" w:hint="eastAsia"/>
        </w:rPr>
        <w:t>。私の意見</w:t>
      </w:r>
      <w:r w:rsidR="00232822">
        <w:rPr>
          <w:rFonts w:asciiTheme="minorEastAsia" w:eastAsiaTheme="minorEastAsia" w:hAnsiTheme="minorEastAsia" w:hint="eastAsia"/>
        </w:rPr>
        <w:t>では</w:t>
      </w:r>
      <w:r w:rsidRPr="00A10B31">
        <w:rPr>
          <w:rFonts w:asciiTheme="minorEastAsia" w:eastAsiaTheme="minorEastAsia" w:hAnsiTheme="minorEastAsia" w:hint="eastAsia"/>
        </w:rPr>
        <w:t>、実際はこの10倍、1000万人くらいいるのではないかと考えてい</w:t>
      </w:r>
      <w:r w:rsidR="00232822">
        <w:rPr>
          <w:rFonts w:asciiTheme="minorEastAsia" w:eastAsiaTheme="minorEastAsia" w:hAnsiTheme="minorEastAsia" w:hint="eastAsia"/>
        </w:rPr>
        <w:t>る</w:t>
      </w:r>
      <w:r w:rsidRPr="00A10B31">
        <w:rPr>
          <w:rFonts w:asciiTheme="minorEastAsia" w:eastAsiaTheme="minorEastAsia" w:hAnsiTheme="minorEastAsia" w:hint="eastAsia"/>
        </w:rPr>
        <w:t>。</w:t>
      </w:r>
      <w:r w:rsidR="00822D3F" w:rsidRPr="00A10B31">
        <w:rPr>
          <w:rFonts w:asciiTheme="minorEastAsia" w:eastAsiaTheme="minorEastAsia" w:hAnsiTheme="minorEastAsia" w:hint="eastAsia"/>
        </w:rPr>
        <w:t>これは、35歳から55歳までの方々で</w:t>
      </w:r>
      <w:r w:rsidR="00232822">
        <w:rPr>
          <w:rFonts w:asciiTheme="minorEastAsia" w:eastAsiaTheme="minorEastAsia" w:hAnsiTheme="minorEastAsia" w:hint="eastAsia"/>
        </w:rPr>
        <w:t>、</w:t>
      </w:r>
      <w:r w:rsidR="00822D3F" w:rsidRPr="00A10B31">
        <w:rPr>
          <w:rFonts w:asciiTheme="minorEastAsia" w:eastAsiaTheme="minorEastAsia" w:hAnsiTheme="minorEastAsia" w:hint="eastAsia"/>
        </w:rPr>
        <w:t>この55歳の方が、あと10年たつと、65歳にな</w:t>
      </w:r>
      <w:r w:rsidR="00232822">
        <w:rPr>
          <w:rFonts w:asciiTheme="minorEastAsia" w:eastAsiaTheme="minorEastAsia" w:hAnsiTheme="minorEastAsia" w:hint="eastAsia"/>
        </w:rPr>
        <w:t>る</w:t>
      </w:r>
      <w:r w:rsidR="00822D3F" w:rsidRPr="00A10B31">
        <w:rPr>
          <w:rFonts w:asciiTheme="minorEastAsia" w:eastAsiaTheme="minorEastAsia" w:hAnsiTheme="minorEastAsia" w:hint="eastAsia"/>
        </w:rPr>
        <w:t>。そういった時に現在の平成35年までの計画の次を考えなければならない。その時フリーターと呼ばれる方々は65歳以上を過ぎて</w:t>
      </w:r>
      <w:r w:rsidR="00232822">
        <w:rPr>
          <w:rFonts w:asciiTheme="minorEastAsia" w:eastAsiaTheme="minorEastAsia" w:hAnsiTheme="minorEastAsia" w:hint="eastAsia"/>
        </w:rPr>
        <w:t>おり、</w:t>
      </w:r>
      <w:r w:rsidR="00822D3F" w:rsidRPr="00A10B31">
        <w:rPr>
          <w:rFonts w:asciiTheme="minorEastAsia" w:eastAsiaTheme="minorEastAsia" w:hAnsiTheme="minorEastAsia" w:hint="eastAsia"/>
        </w:rPr>
        <w:t>その方達は、</w:t>
      </w:r>
      <w:r w:rsidR="006A3D2E">
        <w:rPr>
          <w:rFonts w:asciiTheme="minorEastAsia" w:eastAsiaTheme="minorEastAsia" w:hAnsiTheme="minorEastAsia" w:hint="eastAsia"/>
        </w:rPr>
        <w:t>言い方は悪いが</w:t>
      </w:r>
      <w:r w:rsidR="00822D3F" w:rsidRPr="00A10B31">
        <w:rPr>
          <w:rFonts w:asciiTheme="minorEastAsia" w:eastAsiaTheme="minorEastAsia" w:hAnsiTheme="minorEastAsia" w:hint="eastAsia"/>
        </w:rPr>
        <w:t>、年金受給額が少ない、低所得、</w:t>
      </w:r>
      <w:r w:rsidR="00083A36" w:rsidRPr="00A10B31">
        <w:rPr>
          <w:rFonts w:asciiTheme="minorEastAsia" w:eastAsiaTheme="minorEastAsia" w:hAnsiTheme="minorEastAsia" w:hint="eastAsia"/>
        </w:rPr>
        <w:t>貯金もない、</w:t>
      </w:r>
      <w:r w:rsidR="00822D3F" w:rsidRPr="00A10B31">
        <w:rPr>
          <w:rFonts w:asciiTheme="minorEastAsia" w:eastAsiaTheme="minorEastAsia" w:hAnsiTheme="minorEastAsia" w:hint="eastAsia"/>
        </w:rPr>
        <w:t>もうひとつ言うと、未婚の方が多いという懸念が</w:t>
      </w:r>
      <w:r w:rsidR="00232822">
        <w:rPr>
          <w:rFonts w:asciiTheme="minorEastAsia" w:eastAsiaTheme="minorEastAsia" w:hAnsiTheme="minorEastAsia" w:hint="eastAsia"/>
        </w:rPr>
        <w:t>ある。</w:t>
      </w:r>
      <w:r w:rsidR="002836DD" w:rsidRPr="00A10B31">
        <w:rPr>
          <w:rFonts w:asciiTheme="minorEastAsia" w:eastAsiaTheme="minorEastAsia" w:hAnsiTheme="minorEastAsia" w:hint="eastAsia"/>
        </w:rPr>
        <w:t>こういった方々が、社会を構成する65歳に入っていく。これからの高齢者福祉を考えるうえで、このような見方も考えなければならない。私達施設の者から言えば、真剣に考えていただきたい。</w:t>
      </w:r>
    </w:p>
    <w:p w:rsidR="00F65742" w:rsidRPr="00A10B31" w:rsidRDefault="002836DD" w:rsidP="00D963DD">
      <w:pPr>
        <w:ind w:leftChars="400" w:left="840"/>
        <w:rPr>
          <w:rFonts w:asciiTheme="minorEastAsia" w:eastAsiaTheme="minorEastAsia" w:hAnsiTheme="minorEastAsia"/>
        </w:rPr>
      </w:pPr>
      <w:r w:rsidRPr="00A10B31">
        <w:rPr>
          <w:rFonts w:asciiTheme="minorEastAsia" w:eastAsiaTheme="minorEastAsia" w:hAnsiTheme="minorEastAsia" w:hint="eastAsia"/>
        </w:rPr>
        <w:t>私達施設では、どんどん地域へ出て、介護することがあっても困らないように、また介護しなくても済むよう、介護について、介護予防や介護の仕方を出前講座としてボランティアでやって</w:t>
      </w:r>
      <w:r w:rsidR="00D963DD">
        <w:rPr>
          <w:rFonts w:asciiTheme="minorEastAsia" w:eastAsiaTheme="minorEastAsia" w:hAnsiTheme="minorEastAsia" w:hint="eastAsia"/>
        </w:rPr>
        <w:t>いる</w:t>
      </w:r>
      <w:r w:rsidRPr="00A10B31">
        <w:rPr>
          <w:rFonts w:asciiTheme="minorEastAsia" w:eastAsiaTheme="minorEastAsia" w:hAnsiTheme="minorEastAsia" w:hint="eastAsia"/>
        </w:rPr>
        <w:t>。こういった活動を市内施設が取り入れていったらいいのではと考え</w:t>
      </w:r>
      <w:r w:rsidR="00D963DD">
        <w:rPr>
          <w:rFonts w:asciiTheme="minorEastAsia" w:eastAsiaTheme="minorEastAsia" w:hAnsiTheme="minorEastAsia" w:hint="eastAsia"/>
        </w:rPr>
        <w:t>る</w:t>
      </w:r>
      <w:r w:rsidRPr="00A10B31">
        <w:rPr>
          <w:rFonts w:asciiTheme="minorEastAsia" w:eastAsiaTheme="minorEastAsia" w:hAnsiTheme="minorEastAsia" w:hint="eastAsia"/>
        </w:rPr>
        <w:t>。</w:t>
      </w:r>
    </w:p>
    <w:p w:rsidR="00F65742" w:rsidRPr="00A10B31" w:rsidRDefault="008E4133" w:rsidP="00D963DD">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2838B5" w:rsidRPr="00A10B31">
        <w:rPr>
          <w:rFonts w:asciiTheme="minorEastAsia" w:eastAsiaTheme="minorEastAsia" w:hAnsiTheme="minorEastAsia" w:hint="eastAsia"/>
        </w:rPr>
        <w:t>そういった各高齢者施設の出前講座について、市のほうでは要請をしたり</w:t>
      </w:r>
      <w:r w:rsidR="00D963DD">
        <w:rPr>
          <w:rFonts w:asciiTheme="minorEastAsia" w:eastAsiaTheme="minorEastAsia" w:hAnsiTheme="minorEastAsia" w:hint="eastAsia"/>
        </w:rPr>
        <w:t>することがあるの</w:t>
      </w:r>
      <w:r w:rsidR="002838B5" w:rsidRPr="00A10B31">
        <w:rPr>
          <w:rFonts w:asciiTheme="minorEastAsia" w:eastAsiaTheme="minorEastAsia" w:hAnsiTheme="minorEastAsia" w:hint="eastAsia"/>
        </w:rPr>
        <w:t>か。</w:t>
      </w:r>
    </w:p>
    <w:p w:rsidR="00F65742" w:rsidRPr="00A10B31" w:rsidRDefault="002838B5"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w:t>
      </w:r>
      <w:r w:rsidR="004C07FA" w:rsidRPr="00A10B31">
        <w:rPr>
          <w:rFonts w:asciiTheme="minorEastAsia" w:eastAsiaTheme="minorEastAsia" w:hAnsiTheme="minorEastAsia" w:hint="eastAsia"/>
        </w:rPr>
        <w:t>市の方としても家庭の介護というよりも、今やっと目が向き始めたのは、介護をする人、人材を育成しなければならないということで、介護の仕事が大変で離職される方々が増えてい</w:t>
      </w:r>
      <w:r w:rsidR="00D963DD">
        <w:rPr>
          <w:rFonts w:asciiTheme="minorEastAsia" w:eastAsiaTheme="minorEastAsia" w:hAnsiTheme="minorEastAsia" w:hint="eastAsia"/>
        </w:rPr>
        <w:t>るため、</w:t>
      </w:r>
      <w:r w:rsidR="004C07FA" w:rsidRPr="00A10B31">
        <w:rPr>
          <w:rFonts w:asciiTheme="minorEastAsia" w:eastAsiaTheme="minorEastAsia" w:hAnsiTheme="minorEastAsia" w:hint="eastAsia"/>
        </w:rPr>
        <w:t>何とか介護の仕事を続けられるよう、人材を確保できるよう働きかけていかねばならない</w:t>
      </w:r>
      <w:r w:rsidR="00D963DD">
        <w:rPr>
          <w:rFonts w:asciiTheme="minorEastAsia" w:eastAsiaTheme="minorEastAsia" w:hAnsiTheme="minorEastAsia" w:hint="eastAsia"/>
        </w:rPr>
        <w:t>と考えている。また</w:t>
      </w:r>
      <w:r w:rsidR="004C07FA" w:rsidRPr="00A10B31">
        <w:rPr>
          <w:rFonts w:asciiTheme="minorEastAsia" w:eastAsiaTheme="minorEastAsia" w:hAnsiTheme="minorEastAsia" w:hint="eastAsia"/>
        </w:rPr>
        <w:t>、65歳以上で元気な方が</w:t>
      </w:r>
      <w:r w:rsidR="00D963DD">
        <w:rPr>
          <w:rFonts w:asciiTheme="minorEastAsia" w:eastAsiaTheme="minorEastAsia" w:hAnsiTheme="minorEastAsia" w:hint="eastAsia"/>
        </w:rPr>
        <w:t>仕事を</w:t>
      </w:r>
      <w:r w:rsidR="004C07FA" w:rsidRPr="00A10B31">
        <w:rPr>
          <w:rFonts w:asciiTheme="minorEastAsia" w:eastAsiaTheme="minorEastAsia" w:hAnsiTheme="minorEastAsia" w:hint="eastAsia"/>
        </w:rPr>
        <w:t>続けたいのになかなか働く場所がなくて模索されているということもあり、そのような方々を人材として活用していくということも進めて</w:t>
      </w:r>
      <w:r w:rsidR="00D963DD">
        <w:rPr>
          <w:rFonts w:asciiTheme="minorEastAsia" w:eastAsiaTheme="minorEastAsia" w:hAnsiTheme="minorEastAsia" w:hint="eastAsia"/>
        </w:rPr>
        <w:t>いる</w:t>
      </w:r>
      <w:r w:rsidR="004C07FA" w:rsidRPr="00A10B31">
        <w:rPr>
          <w:rFonts w:asciiTheme="minorEastAsia" w:eastAsiaTheme="minorEastAsia" w:hAnsiTheme="minorEastAsia" w:hint="eastAsia"/>
        </w:rPr>
        <w:t>。</w:t>
      </w:r>
      <w:r w:rsidR="0036193B" w:rsidRPr="00A10B31">
        <w:rPr>
          <w:rFonts w:asciiTheme="minorEastAsia" w:eastAsiaTheme="minorEastAsia" w:hAnsiTheme="minorEastAsia" w:hint="eastAsia"/>
        </w:rPr>
        <w:t>介護保険の関係とすれば、介護保険事業者連絡協議会とい</w:t>
      </w:r>
      <w:r w:rsidR="00397B29" w:rsidRPr="00A10B31">
        <w:rPr>
          <w:rFonts w:asciiTheme="minorEastAsia" w:eastAsiaTheme="minorEastAsia" w:hAnsiTheme="minorEastAsia" w:hint="eastAsia"/>
        </w:rPr>
        <w:t>うものがあり</w:t>
      </w:r>
      <w:r w:rsidR="00F84896">
        <w:rPr>
          <w:rFonts w:asciiTheme="minorEastAsia" w:eastAsiaTheme="minorEastAsia" w:hAnsiTheme="minorEastAsia" w:hint="eastAsia"/>
        </w:rPr>
        <w:t>、講座の</w:t>
      </w:r>
      <w:r w:rsidR="00397B29" w:rsidRPr="00A10B31">
        <w:rPr>
          <w:rFonts w:asciiTheme="minorEastAsia" w:eastAsiaTheme="minorEastAsia" w:hAnsiTheme="minorEastAsia" w:hint="eastAsia"/>
        </w:rPr>
        <w:t>ような活動をし</w:t>
      </w:r>
      <w:r w:rsidR="0036193B" w:rsidRPr="00A10B31">
        <w:rPr>
          <w:rFonts w:asciiTheme="minorEastAsia" w:eastAsiaTheme="minorEastAsia" w:hAnsiTheme="minorEastAsia" w:hint="eastAsia"/>
        </w:rPr>
        <w:t>ていただくと、施設はいろいろな所に点々としている</w:t>
      </w:r>
      <w:r w:rsidR="00F84896">
        <w:rPr>
          <w:rFonts w:asciiTheme="minorEastAsia" w:eastAsiaTheme="minorEastAsia" w:hAnsiTheme="minorEastAsia" w:hint="eastAsia"/>
        </w:rPr>
        <w:t>ため</w:t>
      </w:r>
      <w:r w:rsidR="0036193B" w:rsidRPr="00A10B31">
        <w:rPr>
          <w:rFonts w:asciiTheme="minorEastAsia" w:eastAsiaTheme="minorEastAsia" w:hAnsiTheme="minorEastAsia" w:hint="eastAsia"/>
        </w:rPr>
        <w:t>、</w:t>
      </w:r>
      <w:r w:rsidR="00F84896">
        <w:rPr>
          <w:rFonts w:asciiTheme="minorEastAsia" w:eastAsiaTheme="minorEastAsia" w:hAnsiTheme="minorEastAsia" w:hint="eastAsia"/>
        </w:rPr>
        <w:t>より身近なところで</w:t>
      </w:r>
      <w:r w:rsidR="0036193B" w:rsidRPr="00A10B31">
        <w:rPr>
          <w:rFonts w:asciiTheme="minorEastAsia" w:eastAsiaTheme="minorEastAsia" w:hAnsiTheme="minorEastAsia" w:hint="eastAsia"/>
        </w:rPr>
        <w:t>市民</w:t>
      </w:r>
      <w:r w:rsidR="00F84896">
        <w:rPr>
          <w:rFonts w:asciiTheme="minorEastAsia" w:eastAsiaTheme="minorEastAsia" w:hAnsiTheme="minorEastAsia" w:hint="eastAsia"/>
        </w:rPr>
        <w:t>に</w:t>
      </w:r>
      <w:r w:rsidR="0036193B" w:rsidRPr="00A10B31">
        <w:rPr>
          <w:rFonts w:asciiTheme="minorEastAsia" w:eastAsiaTheme="minorEastAsia" w:hAnsiTheme="minorEastAsia" w:hint="eastAsia"/>
        </w:rPr>
        <w:t>参加して</w:t>
      </w:r>
      <w:r w:rsidR="006A3D2E">
        <w:rPr>
          <w:rFonts w:asciiTheme="minorEastAsia" w:eastAsiaTheme="minorEastAsia" w:hAnsiTheme="minorEastAsia" w:hint="eastAsia"/>
        </w:rPr>
        <w:t>もらうことができ</w:t>
      </w:r>
      <w:r w:rsidR="00F84896">
        <w:rPr>
          <w:rFonts w:asciiTheme="minorEastAsia" w:eastAsiaTheme="minorEastAsia" w:hAnsiTheme="minorEastAsia" w:hint="eastAsia"/>
        </w:rPr>
        <w:t>、素晴らしいことである</w:t>
      </w:r>
      <w:r w:rsidR="0036193B" w:rsidRPr="00A10B31">
        <w:rPr>
          <w:rFonts w:asciiTheme="minorEastAsia" w:eastAsiaTheme="minorEastAsia" w:hAnsiTheme="minorEastAsia" w:hint="eastAsia"/>
        </w:rPr>
        <w:t>。市としても、そういった活動にもっと目を向けていきたい。</w:t>
      </w:r>
    </w:p>
    <w:p w:rsidR="00F65742" w:rsidRPr="00A10B31" w:rsidRDefault="00691A9E"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員：Ｐ36</w:t>
      </w:r>
      <w:r w:rsidR="002D75A6" w:rsidRPr="00A10B31">
        <w:rPr>
          <w:rFonts w:asciiTheme="minorEastAsia" w:eastAsiaTheme="minorEastAsia" w:hAnsiTheme="minorEastAsia" w:hint="eastAsia"/>
        </w:rPr>
        <w:t>のような</w:t>
      </w:r>
      <w:r w:rsidRPr="00A10B31">
        <w:rPr>
          <w:rFonts w:asciiTheme="minorEastAsia" w:eastAsiaTheme="minorEastAsia" w:hAnsiTheme="minorEastAsia" w:hint="eastAsia"/>
        </w:rPr>
        <w:t>、このようなイラストがあれば、分かりやすいと思う。</w:t>
      </w:r>
      <w:r w:rsidR="002D75A6" w:rsidRPr="00A10B31">
        <w:rPr>
          <w:rFonts w:asciiTheme="minorEastAsia" w:eastAsiaTheme="minorEastAsia" w:hAnsiTheme="minorEastAsia" w:hint="eastAsia"/>
        </w:rPr>
        <w:t>これをさら</w:t>
      </w:r>
      <w:r w:rsidR="002D75A6" w:rsidRPr="00A10B31">
        <w:rPr>
          <w:rFonts w:asciiTheme="minorEastAsia" w:eastAsiaTheme="minorEastAsia" w:hAnsiTheme="minorEastAsia" w:hint="eastAsia"/>
        </w:rPr>
        <w:lastRenderedPageBreak/>
        <w:t>にレベルアップしてほしい。高齢者の方でもわかりやすく紹介してほしい。</w:t>
      </w:r>
    </w:p>
    <w:p w:rsidR="00F65742" w:rsidRPr="00A10B31" w:rsidRDefault="002D75A6"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CF0489" w:rsidRPr="00A10B31">
        <w:rPr>
          <w:rFonts w:asciiTheme="minorEastAsia" w:eastAsiaTheme="minorEastAsia" w:hAnsiTheme="minorEastAsia" w:hint="eastAsia"/>
        </w:rPr>
        <w:t>こういったイラストなどは、概要版等要約したものにも載るのか。</w:t>
      </w:r>
    </w:p>
    <w:p w:rsidR="00F65742" w:rsidRPr="00A10B31" w:rsidRDefault="00CF0489"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事務局：これから、概要版を作成する予定</w:t>
      </w:r>
      <w:r w:rsidR="00F84896">
        <w:rPr>
          <w:rFonts w:asciiTheme="minorEastAsia" w:eastAsiaTheme="minorEastAsia" w:hAnsiTheme="minorEastAsia" w:hint="eastAsia"/>
        </w:rPr>
        <w:t>だ</w:t>
      </w:r>
      <w:r w:rsidRPr="00A10B31">
        <w:rPr>
          <w:rFonts w:asciiTheme="minorEastAsia" w:eastAsiaTheme="minorEastAsia" w:hAnsiTheme="minorEastAsia" w:hint="eastAsia"/>
        </w:rPr>
        <w:t>が、確かにこういったイラストがあるほうがわかりやす</w:t>
      </w:r>
      <w:r w:rsidR="00F84896">
        <w:rPr>
          <w:rFonts w:asciiTheme="minorEastAsia" w:eastAsiaTheme="minorEastAsia" w:hAnsiTheme="minorEastAsia" w:hint="eastAsia"/>
        </w:rPr>
        <w:t>い。</w:t>
      </w:r>
      <w:r w:rsidRPr="00A10B31">
        <w:rPr>
          <w:rFonts w:asciiTheme="minorEastAsia" w:eastAsiaTheme="minorEastAsia" w:hAnsiTheme="minorEastAsia" w:hint="eastAsia"/>
        </w:rPr>
        <w:t>概要版作成に活かしたい。</w:t>
      </w:r>
    </w:p>
    <w:p w:rsidR="00F65742" w:rsidRPr="00A10B31" w:rsidRDefault="00397B29"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長：良い</w:t>
      </w:r>
      <w:r w:rsidR="00E72664" w:rsidRPr="00A10B31">
        <w:rPr>
          <w:rFonts w:asciiTheme="minorEastAsia" w:eastAsiaTheme="minorEastAsia" w:hAnsiTheme="minorEastAsia" w:hint="eastAsia"/>
        </w:rPr>
        <w:t>助言をいただいた。</w:t>
      </w:r>
    </w:p>
    <w:p w:rsidR="00E72664" w:rsidRPr="00A10B31" w:rsidRDefault="00E72664"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911C58" w:rsidRPr="00A10B31">
        <w:rPr>
          <w:rFonts w:asciiTheme="minorEastAsia" w:eastAsiaTheme="minorEastAsia" w:hAnsiTheme="minorEastAsia" w:hint="eastAsia"/>
        </w:rPr>
        <w:t>私は、認知症の母親を</w:t>
      </w:r>
      <w:r w:rsidR="00440B47" w:rsidRPr="00A10B31">
        <w:rPr>
          <w:rFonts w:asciiTheme="minorEastAsia" w:eastAsiaTheme="minorEastAsia" w:hAnsiTheme="minorEastAsia" w:hint="eastAsia"/>
        </w:rPr>
        <w:t>20年間</w:t>
      </w:r>
      <w:r w:rsidR="00911C58" w:rsidRPr="00A10B31">
        <w:rPr>
          <w:rFonts w:asciiTheme="minorEastAsia" w:eastAsiaTheme="minorEastAsia" w:hAnsiTheme="minorEastAsia" w:hint="eastAsia"/>
        </w:rPr>
        <w:t>介護した。</w:t>
      </w:r>
      <w:r w:rsidR="00440B47" w:rsidRPr="00A10B31">
        <w:rPr>
          <w:rFonts w:asciiTheme="minorEastAsia" w:eastAsiaTheme="minorEastAsia" w:hAnsiTheme="minorEastAsia" w:hint="eastAsia"/>
        </w:rPr>
        <w:t>周りの方に気遣ってもらいながら、3</w:t>
      </w:r>
      <w:r w:rsidR="00397B29" w:rsidRPr="00A10B31">
        <w:rPr>
          <w:rFonts w:asciiTheme="minorEastAsia" w:eastAsiaTheme="minorEastAsia" w:hAnsiTheme="minorEastAsia" w:hint="eastAsia"/>
        </w:rPr>
        <w:t>年前に介護を終えた。現在</w:t>
      </w:r>
      <w:r w:rsidR="00440B47" w:rsidRPr="00A10B31">
        <w:rPr>
          <w:rFonts w:asciiTheme="minorEastAsia" w:eastAsiaTheme="minorEastAsia" w:hAnsiTheme="minorEastAsia" w:hint="eastAsia"/>
        </w:rPr>
        <w:t>は、周りの</w:t>
      </w:r>
      <w:r w:rsidR="00F84896">
        <w:rPr>
          <w:rFonts w:asciiTheme="minorEastAsia" w:eastAsiaTheme="minorEastAsia" w:hAnsiTheme="minorEastAsia" w:hint="eastAsia"/>
        </w:rPr>
        <w:t>方</w:t>
      </w:r>
      <w:r w:rsidR="00440B47" w:rsidRPr="00A10B31">
        <w:rPr>
          <w:rFonts w:asciiTheme="minorEastAsia" w:eastAsiaTheme="minorEastAsia" w:hAnsiTheme="minorEastAsia" w:hint="eastAsia"/>
        </w:rPr>
        <w:t>に相談されるようになったが、相談窓口がどこに行ったら良いのかわからないと</w:t>
      </w:r>
      <w:r w:rsidR="00F84896">
        <w:rPr>
          <w:rFonts w:asciiTheme="minorEastAsia" w:eastAsiaTheme="minorEastAsia" w:hAnsiTheme="minorEastAsia" w:hint="eastAsia"/>
        </w:rPr>
        <w:t>言われる</w:t>
      </w:r>
      <w:r w:rsidR="004C4FEB" w:rsidRPr="00A10B31">
        <w:rPr>
          <w:rFonts w:asciiTheme="minorEastAsia" w:eastAsiaTheme="minorEastAsia" w:hAnsiTheme="minorEastAsia" w:hint="eastAsia"/>
        </w:rPr>
        <w:t>。自分の家族の状態がおかしいと、しかしどこへ相談したら良いのかわからない</w:t>
      </w:r>
      <w:r w:rsidR="00F84896">
        <w:rPr>
          <w:rFonts w:asciiTheme="minorEastAsia" w:eastAsiaTheme="minorEastAsia" w:hAnsiTheme="minorEastAsia" w:hint="eastAsia"/>
        </w:rPr>
        <w:t>とのことである。</w:t>
      </w:r>
      <w:r w:rsidR="004C4FEB" w:rsidRPr="00A10B31">
        <w:rPr>
          <w:rFonts w:asciiTheme="minorEastAsia" w:eastAsiaTheme="minorEastAsia" w:hAnsiTheme="minorEastAsia" w:hint="eastAsia"/>
        </w:rPr>
        <w:t>それで経験のある私に相談に</w:t>
      </w:r>
      <w:r w:rsidR="00F84896">
        <w:rPr>
          <w:rFonts w:asciiTheme="minorEastAsia" w:eastAsiaTheme="minorEastAsia" w:hAnsiTheme="minorEastAsia" w:hint="eastAsia"/>
        </w:rPr>
        <w:t>来られる。</w:t>
      </w:r>
    </w:p>
    <w:p w:rsidR="004C4FEB" w:rsidRPr="00A10B31" w:rsidRDefault="004C4FEB" w:rsidP="00391DA7">
      <w:pPr>
        <w:ind w:leftChars="400" w:left="840"/>
        <w:rPr>
          <w:rFonts w:asciiTheme="minorEastAsia" w:eastAsiaTheme="minorEastAsia" w:hAnsiTheme="minorEastAsia"/>
        </w:rPr>
      </w:pPr>
      <w:r w:rsidRPr="00A10B31">
        <w:rPr>
          <w:rFonts w:asciiTheme="minorEastAsia" w:eastAsiaTheme="minorEastAsia" w:hAnsiTheme="minorEastAsia" w:hint="eastAsia"/>
        </w:rPr>
        <w:t>それと、相談できる窓口が自分達の足ではなかなか行けないような場所に</w:t>
      </w:r>
      <w:r w:rsidR="00F84896">
        <w:rPr>
          <w:rFonts w:asciiTheme="minorEastAsia" w:eastAsiaTheme="minorEastAsia" w:hAnsiTheme="minorEastAsia" w:hint="eastAsia"/>
        </w:rPr>
        <w:t>ある。</w:t>
      </w:r>
      <w:r w:rsidRPr="00A10B31">
        <w:rPr>
          <w:rFonts w:asciiTheme="minorEastAsia" w:eastAsiaTheme="minorEastAsia" w:hAnsiTheme="minorEastAsia" w:hint="eastAsia"/>
        </w:rPr>
        <w:t>車に乗れない、自転車にも乗れないとなると、歩くには遠すぎる距離</w:t>
      </w:r>
      <w:r w:rsidR="00F84896">
        <w:rPr>
          <w:rFonts w:asciiTheme="minorEastAsia" w:eastAsiaTheme="minorEastAsia" w:hAnsiTheme="minorEastAsia" w:hint="eastAsia"/>
        </w:rPr>
        <w:t>である</w:t>
      </w:r>
      <w:r w:rsidRPr="00A10B31">
        <w:rPr>
          <w:rFonts w:asciiTheme="minorEastAsia" w:eastAsiaTheme="minorEastAsia" w:hAnsiTheme="minorEastAsia" w:hint="eastAsia"/>
        </w:rPr>
        <w:t>。もっと民生委員さんを頼ればいいのかもしれないが、民生委員さんが活発に活動していないと頼れない。私の場合は相談の窓口など知って</w:t>
      </w:r>
      <w:r w:rsidR="004C5E50">
        <w:rPr>
          <w:rFonts w:asciiTheme="minorEastAsia" w:eastAsiaTheme="minorEastAsia" w:hAnsiTheme="minorEastAsia" w:hint="eastAsia"/>
        </w:rPr>
        <w:t>い</w:t>
      </w:r>
      <w:r w:rsidR="00F84896">
        <w:rPr>
          <w:rFonts w:asciiTheme="minorEastAsia" w:eastAsiaTheme="minorEastAsia" w:hAnsiTheme="minorEastAsia" w:hint="eastAsia"/>
        </w:rPr>
        <w:t>たため、</w:t>
      </w:r>
      <w:r w:rsidRPr="00A10B31">
        <w:rPr>
          <w:rFonts w:asciiTheme="minorEastAsia" w:eastAsiaTheme="minorEastAsia" w:hAnsiTheme="minorEastAsia" w:hint="eastAsia"/>
        </w:rPr>
        <w:t>自分で</w:t>
      </w:r>
      <w:r w:rsidR="00F84896">
        <w:rPr>
          <w:rFonts w:asciiTheme="minorEastAsia" w:eastAsiaTheme="minorEastAsia" w:hAnsiTheme="minorEastAsia" w:hint="eastAsia"/>
        </w:rPr>
        <w:t>相談できた</w:t>
      </w:r>
      <w:r w:rsidRPr="00A10B31">
        <w:rPr>
          <w:rFonts w:asciiTheme="minorEastAsia" w:eastAsiaTheme="minorEastAsia" w:hAnsiTheme="minorEastAsia" w:hint="eastAsia"/>
        </w:rPr>
        <w:t>が、民生委員さんに相談できないとなると、民生委員さんはその家に介護が必要な状況を知らないことにな</w:t>
      </w:r>
      <w:r w:rsidR="00F84896">
        <w:rPr>
          <w:rFonts w:asciiTheme="minorEastAsia" w:eastAsiaTheme="minorEastAsia" w:hAnsiTheme="minorEastAsia" w:hint="eastAsia"/>
        </w:rPr>
        <w:t>る</w:t>
      </w:r>
      <w:r w:rsidRPr="00A10B31">
        <w:rPr>
          <w:rFonts w:asciiTheme="minorEastAsia" w:eastAsiaTheme="minorEastAsia" w:hAnsiTheme="minorEastAsia" w:hint="eastAsia"/>
        </w:rPr>
        <w:t>。民生委員さんが各家庭の状況をどれくらい把握しているの</w:t>
      </w:r>
      <w:r w:rsidR="00DD3DCC" w:rsidRPr="00A10B31">
        <w:rPr>
          <w:rFonts w:asciiTheme="minorEastAsia" w:eastAsiaTheme="minorEastAsia" w:hAnsiTheme="minorEastAsia" w:hint="eastAsia"/>
        </w:rPr>
        <w:t>か疑問</w:t>
      </w:r>
      <w:r w:rsidR="004C5E50">
        <w:rPr>
          <w:rFonts w:asciiTheme="minorEastAsia" w:eastAsiaTheme="minorEastAsia" w:hAnsiTheme="minorEastAsia" w:hint="eastAsia"/>
        </w:rPr>
        <w:t>である。</w:t>
      </w:r>
    </w:p>
    <w:p w:rsidR="00DD3DCC" w:rsidRPr="00A10B31" w:rsidRDefault="00DD3DCC" w:rsidP="00391DA7">
      <w:pPr>
        <w:ind w:leftChars="400" w:left="840"/>
        <w:rPr>
          <w:rFonts w:asciiTheme="minorEastAsia" w:eastAsiaTheme="minorEastAsia" w:hAnsiTheme="minorEastAsia"/>
        </w:rPr>
      </w:pPr>
      <w:r w:rsidRPr="00A10B31">
        <w:rPr>
          <w:rFonts w:asciiTheme="minorEastAsia" w:eastAsiaTheme="minorEastAsia" w:hAnsiTheme="minorEastAsia" w:hint="eastAsia"/>
        </w:rPr>
        <w:t>今は個人情報の問題もあり、どの家庭にお年寄りがいるかなど情報を得にくい。以前は、一軒、一軒、高齢者の方のご自宅を回って顔を合わせてチラシなどを</w:t>
      </w:r>
      <w:r w:rsidR="004C5E50">
        <w:rPr>
          <w:rFonts w:asciiTheme="minorEastAsia" w:eastAsiaTheme="minorEastAsia" w:hAnsiTheme="minorEastAsia" w:hint="eastAsia"/>
        </w:rPr>
        <w:t>配っていたが、</w:t>
      </w:r>
      <w:r w:rsidRPr="00A10B31">
        <w:rPr>
          <w:rFonts w:asciiTheme="minorEastAsia" w:eastAsiaTheme="minorEastAsia" w:hAnsiTheme="minorEastAsia" w:hint="eastAsia"/>
        </w:rPr>
        <w:t>今は難しい。</w:t>
      </w:r>
    </w:p>
    <w:p w:rsidR="00DD3DCC" w:rsidRPr="00A10B31" w:rsidRDefault="00DD3DCC" w:rsidP="00391DA7">
      <w:pPr>
        <w:ind w:leftChars="400" w:left="840"/>
        <w:rPr>
          <w:rFonts w:asciiTheme="minorEastAsia" w:eastAsiaTheme="minorEastAsia" w:hAnsiTheme="minorEastAsia"/>
        </w:rPr>
      </w:pPr>
      <w:r w:rsidRPr="00A10B31">
        <w:rPr>
          <w:rFonts w:asciiTheme="minorEastAsia" w:eastAsiaTheme="minorEastAsia" w:hAnsiTheme="minorEastAsia" w:hint="eastAsia"/>
        </w:rPr>
        <w:t>相談窓口の件と、各家庭の情報を把握されている方がどれくらいいるのかということ</w:t>
      </w:r>
      <w:r w:rsidR="004C5E50">
        <w:rPr>
          <w:rFonts w:asciiTheme="minorEastAsia" w:eastAsiaTheme="minorEastAsia" w:hAnsiTheme="minorEastAsia" w:hint="eastAsia"/>
        </w:rPr>
        <w:t>が</w:t>
      </w:r>
      <w:r w:rsidRPr="00A10B31">
        <w:rPr>
          <w:rFonts w:asciiTheme="minorEastAsia" w:eastAsiaTheme="minorEastAsia" w:hAnsiTheme="minorEastAsia" w:hint="eastAsia"/>
        </w:rPr>
        <w:t>問題だと思</w:t>
      </w:r>
      <w:r w:rsidR="004C5E50">
        <w:rPr>
          <w:rFonts w:asciiTheme="minorEastAsia" w:eastAsiaTheme="minorEastAsia" w:hAnsiTheme="minorEastAsia" w:hint="eastAsia"/>
        </w:rPr>
        <w:t>う</w:t>
      </w:r>
      <w:r w:rsidRPr="00A10B31">
        <w:rPr>
          <w:rFonts w:asciiTheme="minorEastAsia" w:eastAsiaTheme="minorEastAsia" w:hAnsiTheme="minorEastAsia" w:hint="eastAsia"/>
        </w:rPr>
        <w:t>。</w:t>
      </w:r>
    </w:p>
    <w:p w:rsidR="00F65742" w:rsidRPr="00A10B31" w:rsidRDefault="00DD3DC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3F4B30" w:rsidRPr="00A10B31">
        <w:rPr>
          <w:rFonts w:asciiTheme="minorEastAsia" w:eastAsiaTheme="minorEastAsia" w:hAnsiTheme="minorEastAsia" w:hint="eastAsia"/>
        </w:rPr>
        <w:t>地域によっては、民生委員</w:t>
      </w:r>
      <w:r w:rsidR="00397B29" w:rsidRPr="00A10B31">
        <w:rPr>
          <w:rFonts w:asciiTheme="minorEastAsia" w:eastAsiaTheme="minorEastAsia" w:hAnsiTheme="minorEastAsia" w:hint="eastAsia"/>
        </w:rPr>
        <w:t>さんの活動に温度差があるよう</w:t>
      </w:r>
      <w:r w:rsidR="004C5E50">
        <w:rPr>
          <w:rFonts w:asciiTheme="minorEastAsia" w:eastAsiaTheme="minorEastAsia" w:hAnsiTheme="minorEastAsia" w:hint="eastAsia"/>
        </w:rPr>
        <w:t>である。</w:t>
      </w:r>
      <w:r w:rsidR="003F4B30" w:rsidRPr="00A10B31">
        <w:rPr>
          <w:rFonts w:asciiTheme="minorEastAsia" w:eastAsiaTheme="minorEastAsia" w:hAnsiTheme="minorEastAsia" w:hint="eastAsia"/>
        </w:rPr>
        <w:t>東三河広域連合の高齢者の支援活動の推進には民生・児童委員さんのウェイトが高い図</w:t>
      </w:r>
      <w:r w:rsidR="004C5E50">
        <w:rPr>
          <w:rFonts w:asciiTheme="minorEastAsia" w:eastAsiaTheme="minorEastAsia" w:hAnsiTheme="minorEastAsia" w:hint="eastAsia"/>
        </w:rPr>
        <w:t>がP49に</w:t>
      </w:r>
      <w:r w:rsidR="003F4B30" w:rsidRPr="00A10B31">
        <w:rPr>
          <w:rFonts w:asciiTheme="minorEastAsia" w:eastAsiaTheme="minorEastAsia" w:hAnsiTheme="minorEastAsia" w:hint="eastAsia"/>
        </w:rPr>
        <w:t>ある</w:t>
      </w:r>
      <w:r w:rsidR="004C5E50">
        <w:rPr>
          <w:rFonts w:asciiTheme="minorEastAsia" w:eastAsiaTheme="minorEastAsia" w:hAnsiTheme="minorEastAsia" w:hint="eastAsia"/>
        </w:rPr>
        <w:t>が</w:t>
      </w:r>
      <w:r w:rsidR="003F4B30" w:rsidRPr="00A10B31">
        <w:rPr>
          <w:rFonts w:asciiTheme="minorEastAsia" w:eastAsiaTheme="minorEastAsia" w:hAnsiTheme="minorEastAsia" w:hint="eastAsia"/>
        </w:rPr>
        <w:t>。</w:t>
      </w:r>
    </w:p>
    <w:p w:rsidR="00F65742" w:rsidRPr="00A10B31" w:rsidRDefault="0006166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事務局：広域連合のほうでは、推進に向けたイメージとして図を載せてい</w:t>
      </w:r>
      <w:r w:rsidR="00BB38EB">
        <w:rPr>
          <w:rFonts w:asciiTheme="minorEastAsia" w:eastAsiaTheme="minorEastAsia" w:hAnsiTheme="minorEastAsia" w:hint="eastAsia"/>
        </w:rPr>
        <w:t>る</w:t>
      </w:r>
      <w:r w:rsidRPr="00A10B31">
        <w:rPr>
          <w:rFonts w:asciiTheme="minorEastAsia" w:eastAsiaTheme="minorEastAsia" w:hAnsiTheme="minorEastAsia" w:hint="eastAsia"/>
        </w:rPr>
        <w:t>。高齢者の方の見守りということで、</w:t>
      </w:r>
      <w:r w:rsidR="00BB38EB">
        <w:rPr>
          <w:rFonts w:asciiTheme="minorEastAsia" w:eastAsiaTheme="minorEastAsia" w:hAnsiTheme="minorEastAsia" w:hint="eastAsia"/>
        </w:rPr>
        <w:t>豊川市で</w:t>
      </w:r>
      <w:r w:rsidR="007D61CE">
        <w:rPr>
          <w:rFonts w:asciiTheme="minorEastAsia" w:eastAsiaTheme="minorEastAsia" w:hAnsiTheme="minorEastAsia" w:hint="eastAsia"/>
        </w:rPr>
        <w:t>いくと、</w:t>
      </w:r>
      <w:r w:rsidRPr="00A10B31">
        <w:rPr>
          <w:rFonts w:asciiTheme="minorEastAsia" w:eastAsiaTheme="minorEastAsia" w:hAnsiTheme="minorEastAsia" w:hint="eastAsia"/>
        </w:rPr>
        <w:t>民生・児童委員さん</w:t>
      </w:r>
      <w:r w:rsidR="00BB38EB">
        <w:rPr>
          <w:rFonts w:asciiTheme="minorEastAsia" w:eastAsiaTheme="minorEastAsia" w:hAnsiTheme="minorEastAsia" w:hint="eastAsia"/>
        </w:rPr>
        <w:t>にひとり暮らし、高齢者のみ世帯の見守り</w:t>
      </w:r>
      <w:r w:rsidRPr="00A10B31">
        <w:rPr>
          <w:rFonts w:asciiTheme="minorEastAsia" w:eastAsiaTheme="minorEastAsia" w:hAnsiTheme="minorEastAsia" w:hint="eastAsia"/>
        </w:rPr>
        <w:t>を</w:t>
      </w:r>
      <w:r w:rsidR="00BB38EB">
        <w:rPr>
          <w:rFonts w:asciiTheme="minorEastAsia" w:eastAsiaTheme="minorEastAsia" w:hAnsiTheme="minorEastAsia" w:hint="eastAsia"/>
        </w:rPr>
        <w:t>お願いしている</w:t>
      </w:r>
      <w:r w:rsidRPr="00A10B31">
        <w:rPr>
          <w:rFonts w:asciiTheme="minorEastAsia" w:eastAsiaTheme="minorEastAsia" w:hAnsiTheme="minorEastAsia" w:hint="eastAsia"/>
        </w:rPr>
        <w:t>。</w:t>
      </w:r>
    </w:p>
    <w:p w:rsidR="00F65742" w:rsidRPr="00A10B31" w:rsidRDefault="00B42C0B"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員：言い回しや表現がわかりやすくなった。今働いている身としては、介護保険料は払いたくないという気持ちと、介護サービスを受ける身になれば、十分な事をしてもらいたいという気持ちがあ</w:t>
      </w:r>
      <w:r w:rsidR="007D61CE">
        <w:rPr>
          <w:rFonts w:asciiTheme="minorEastAsia" w:eastAsiaTheme="minorEastAsia" w:hAnsiTheme="minorEastAsia" w:hint="eastAsia"/>
        </w:rPr>
        <w:t>る</w:t>
      </w:r>
      <w:r w:rsidRPr="00A10B31">
        <w:rPr>
          <w:rFonts w:asciiTheme="minorEastAsia" w:eastAsiaTheme="minorEastAsia" w:hAnsiTheme="minorEastAsia" w:hint="eastAsia"/>
        </w:rPr>
        <w:t>。保険料を段階的にあげていく方針を見</w:t>
      </w:r>
      <w:r w:rsidR="007D61CE">
        <w:rPr>
          <w:rFonts w:asciiTheme="minorEastAsia" w:eastAsiaTheme="minorEastAsia" w:hAnsiTheme="minorEastAsia" w:hint="eastAsia"/>
        </w:rPr>
        <w:t>る</w:t>
      </w:r>
      <w:r w:rsidRPr="00A10B31">
        <w:rPr>
          <w:rFonts w:asciiTheme="minorEastAsia" w:eastAsiaTheme="minorEastAsia" w:hAnsiTheme="minorEastAsia" w:hint="eastAsia"/>
        </w:rPr>
        <w:t>と、保険料を払う側、サービスを受ける側、どちらの立場も考えた施策だと思</w:t>
      </w:r>
      <w:r w:rsidR="007D61CE">
        <w:rPr>
          <w:rFonts w:asciiTheme="minorEastAsia" w:eastAsiaTheme="minorEastAsia" w:hAnsiTheme="minorEastAsia" w:hint="eastAsia"/>
        </w:rPr>
        <w:t>う</w:t>
      </w:r>
      <w:r w:rsidRPr="00A10B31">
        <w:rPr>
          <w:rFonts w:asciiTheme="minorEastAsia" w:eastAsiaTheme="minorEastAsia" w:hAnsiTheme="minorEastAsia" w:hint="eastAsia"/>
        </w:rPr>
        <w:t>。</w:t>
      </w:r>
    </w:p>
    <w:p w:rsidR="007D61CE" w:rsidRDefault="00B42C0B"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長：内容は多岐にわたり、こんな</w:t>
      </w:r>
      <w:r w:rsidR="009038B6">
        <w:rPr>
          <w:rFonts w:asciiTheme="minorEastAsia" w:eastAsiaTheme="minorEastAsia" w:hAnsiTheme="minorEastAsia" w:hint="eastAsia"/>
        </w:rPr>
        <w:t>に色々</w:t>
      </w:r>
      <w:r w:rsidRPr="00A10B31">
        <w:rPr>
          <w:rFonts w:asciiTheme="minorEastAsia" w:eastAsiaTheme="minorEastAsia" w:hAnsiTheme="minorEastAsia" w:hint="eastAsia"/>
        </w:rPr>
        <w:t>な施策が行われているのかと驚いた方もいるかと思</w:t>
      </w:r>
      <w:r w:rsidR="007D61CE">
        <w:rPr>
          <w:rFonts w:asciiTheme="minorEastAsia" w:eastAsiaTheme="minorEastAsia" w:hAnsiTheme="minorEastAsia" w:hint="eastAsia"/>
        </w:rPr>
        <w:t>う。</w:t>
      </w:r>
      <w:r w:rsidRPr="00A10B31">
        <w:rPr>
          <w:rFonts w:asciiTheme="minorEastAsia" w:eastAsiaTheme="minorEastAsia" w:hAnsiTheme="minorEastAsia" w:hint="eastAsia"/>
        </w:rPr>
        <w:t>行政でも練り上げて計画を立ててい</w:t>
      </w:r>
      <w:r w:rsidR="007D61CE">
        <w:rPr>
          <w:rFonts w:asciiTheme="minorEastAsia" w:eastAsiaTheme="minorEastAsia" w:hAnsiTheme="minorEastAsia" w:hint="eastAsia"/>
        </w:rPr>
        <w:t>る</w:t>
      </w:r>
      <w:r w:rsidRPr="00A10B31">
        <w:rPr>
          <w:rFonts w:asciiTheme="minorEastAsia" w:eastAsiaTheme="minorEastAsia" w:hAnsiTheme="minorEastAsia" w:hint="eastAsia"/>
        </w:rPr>
        <w:t>。</w:t>
      </w:r>
    </w:p>
    <w:p w:rsidR="00B42C0B" w:rsidRPr="00A10B31" w:rsidRDefault="00B42C0B"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B42BE5" w:rsidRPr="00A10B31">
        <w:rPr>
          <w:rFonts w:asciiTheme="minorEastAsia" w:eastAsiaTheme="minorEastAsia" w:hAnsiTheme="minorEastAsia" w:hint="eastAsia"/>
        </w:rPr>
        <w:t>介護保険料について、</w:t>
      </w:r>
      <w:r w:rsidR="00781625" w:rsidRPr="00A10B31">
        <w:rPr>
          <w:rFonts w:asciiTheme="minorEastAsia" w:eastAsiaTheme="minorEastAsia" w:hAnsiTheme="minorEastAsia" w:hint="eastAsia"/>
        </w:rPr>
        <w:t>私の父と私とでは収入にだいぶ差があるが、介護保険料があまり変わらないのでは思うことがあ</w:t>
      </w:r>
      <w:r w:rsidR="007D61CE">
        <w:rPr>
          <w:rFonts w:asciiTheme="minorEastAsia" w:eastAsiaTheme="minorEastAsia" w:hAnsiTheme="minorEastAsia" w:hint="eastAsia"/>
        </w:rPr>
        <w:t>る</w:t>
      </w:r>
      <w:r w:rsidR="00781625" w:rsidRPr="00A10B31">
        <w:rPr>
          <w:rFonts w:asciiTheme="minorEastAsia" w:eastAsiaTheme="minorEastAsia" w:hAnsiTheme="minorEastAsia" w:hint="eastAsia"/>
        </w:rPr>
        <w:t>。</w:t>
      </w:r>
    </w:p>
    <w:p w:rsidR="00F65742" w:rsidRPr="00A10B31" w:rsidRDefault="00781625" w:rsidP="007D61CE">
      <w:pPr>
        <w:ind w:leftChars="400" w:left="840"/>
        <w:rPr>
          <w:rFonts w:asciiTheme="minorEastAsia" w:eastAsiaTheme="minorEastAsia" w:hAnsiTheme="minorEastAsia"/>
        </w:rPr>
      </w:pPr>
      <w:r w:rsidRPr="00A10B31">
        <w:rPr>
          <w:rFonts w:asciiTheme="minorEastAsia" w:eastAsiaTheme="minorEastAsia" w:hAnsiTheme="minorEastAsia" w:hint="eastAsia"/>
        </w:rPr>
        <w:lastRenderedPageBreak/>
        <w:t>介護保険料について、みなさんあまりご存じないのでは</w:t>
      </w:r>
      <w:r w:rsidR="007D61CE">
        <w:rPr>
          <w:rFonts w:asciiTheme="minorEastAsia" w:eastAsiaTheme="minorEastAsia" w:hAnsiTheme="minorEastAsia" w:hint="eastAsia"/>
        </w:rPr>
        <w:t>ないか</w:t>
      </w:r>
      <w:r w:rsidRPr="00A10B31">
        <w:rPr>
          <w:rFonts w:asciiTheme="minorEastAsia" w:eastAsiaTheme="minorEastAsia" w:hAnsiTheme="minorEastAsia" w:hint="eastAsia"/>
        </w:rPr>
        <w:t>。通知が来たら払う、くらいか。何とか介護保険料についてよく知ってもらう方法はないかと</w:t>
      </w:r>
      <w:r w:rsidR="007D61CE">
        <w:rPr>
          <w:rFonts w:asciiTheme="minorEastAsia" w:eastAsiaTheme="minorEastAsia" w:hAnsiTheme="minorEastAsia" w:hint="eastAsia"/>
        </w:rPr>
        <w:t>思う。</w:t>
      </w:r>
    </w:p>
    <w:p w:rsidR="00F65742" w:rsidRPr="00A10B31" w:rsidRDefault="00781625"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656C8D" w:rsidRPr="00A10B31">
        <w:rPr>
          <w:rFonts w:asciiTheme="minorEastAsia" w:eastAsiaTheme="minorEastAsia" w:hAnsiTheme="minorEastAsia" w:hint="eastAsia"/>
        </w:rPr>
        <w:t>利用する側になった時、介護保険のありがたみが</w:t>
      </w:r>
      <w:r w:rsidR="007D61CE">
        <w:rPr>
          <w:rFonts w:asciiTheme="minorEastAsia" w:eastAsiaTheme="minorEastAsia" w:hAnsiTheme="minorEastAsia" w:hint="eastAsia"/>
        </w:rPr>
        <w:t>分かる</w:t>
      </w:r>
      <w:r w:rsidR="00656C8D" w:rsidRPr="00A10B31">
        <w:rPr>
          <w:rFonts w:asciiTheme="minorEastAsia" w:eastAsiaTheme="minorEastAsia" w:hAnsiTheme="minorEastAsia" w:hint="eastAsia"/>
        </w:rPr>
        <w:t>。</w:t>
      </w:r>
    </w:p>
    <w:p w:rsidR="00656C8D" w:rsidRPr="00A10B31" w:rsidRDefault="00656C8D"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w:t>
      </w:r>
      <w:r w:rsidR="007D61CE">
        <w:rPr>
          <w:rFonts w:asciiTheme="minorEastAsia" w:eastAsiaTheme="minorEastAsia" w:hAnsiTheme="minorEastAsia" w:hint="eastAsia"/>
        </w:rPr>
        <w:t>介護保険料に関係して、</w:t>
      </w:r>
      <w:r w:rsidR="001555B7" w:rsidRPr="00A10B31">
        <w:rPr>
          <w:rFonts w:asciiTheme="minorEastAsia" w:eastAsiaTheme="minorEastAsia" w:hAnsiTheme="minorEastAsia" w:hint="eastAsia"/>
        </w:rPr>
        <w:t>国のほうで</w:t>
      </w:r>
      <w:r w:rsidR="00397B29" w:rsidRPr="00A10B31">
        <w:rPr>
          <w:rFonts w:asciiTheme="minorEastAsia" w:eastAsiaTheme="minorEastAsia" w:hAnsiTheme="minorEastAsia" w:hint="eastAsia"/>
        </w:rPr>
        <w:t>作成した</w:t>
      </w:r>
      <w:r w:rsidR="001555B7" w:rsidRPr="00A10B31">
        <w:rPr>
          <w:rFonts w:asciiTheme="minorEastAsia" w:eastAsiaTheme="minorEastAsia" w:hAnsiTheme="minorEastAsia" w:hint="eastAsia"/>
        </w:rPr>
        <w:t>、高齢者医療でどれだけお金が動いてい</w:t>
      </w:r>
      <w:r w:rsidR="008B3C8C" w:rsidRPr="00A10B31">
        <w:rPr>
          <w:rFonts w:asciiTheme="minorEastAsia" w:eastAsiaTheme="minorEastAsia" w:hAnsiTheme="minorEastAsia" w:hint="eastAsia"/>
        </w:rPr>
        <w:t>るのか</w:t>
      </w:r>
      <w:r w:rsidRPr="00A10B31">
        <w:rPr>
          <w:rFonts w:asciiTheme="minorEastAsia" w:eastAsiaTheme="minorEastAsia" w:hAnsiTheme="minorEastAsia" w:hint="eastAsia"/>
        </w:rPr>
        <w:t>説明</w:t>
      </w:r>
      <w:r w:rsidR="00397B29" w:rsidRPr="00A10B31">
        <w:rPr>
          <w:rFonts w:asciiTheme="minorEastAsia" w:eastAsiaTheme="minorEastAsia" w:hAnsiTheme="minorEastAsia" w:hint="eastAsia"/>
        </w:rPr>
        <w:t>した冊子を今各診療所等へ置いてい</w:t>
      </w:r>
      <w:r w:rsidR="007D61CE">
        <w:rPr>
          <w:rFonts w:asciiTheme="minorEastAsia" w:eastAsiaTheme="minorEastAsia" w:hAnsiTheme="minorEastAsia" w:hint="eastAsia"/>
        </w:rPr>
        <w:t>る</w:t>
      </w:r>
      <w:r w:rsidRPr="00A10B31">
        <w:rPr>
          <w:rFonts w:asciiTheme="minorEastAsia" w:eastAsiaTheme="minorEastAsia" w:hAnsiTheme="minorEastAsia" w:hint="eastAsia"/>
        </w:rPr>
        <w:t>。</w:t>
      </w:r>
      <w:r w:rsidR="008B3C8C" w:rsidRPr="00A10B31">
        <w:rPr>
          <w:rFonts w:asciiTheme="minorEastAsia" w:eastAsiaTheme="minorEastAsia" w:hAnsiTheme="minorEastAsia" w:hint="eastAsia"/>
        </w:rPr>
        <w:t>やっとそういうものをお見せして説明ができ、診療所に来た方へ冊子を持って帰っていただくということができるようにな</w:t>
      </w:r>
      <w:r w:rsidR="007D61CE">
        <w:rPr>
          <w:rFonts w:asciiTheme="minorEastAsia" w:eastAsiaTheme="minorEastAsia" w:hAnsiTheme="minorEastAsia" w:hint="eastAsia"/>
        </w:rPr>
        <w:t>った</w:t>
      </w:r>
      <w:r w:rsidR="008B3C8C" w:rsidRPr="00A10B31">
        <w:rPr>
          <w:rFonts w:asciiTheme="minorEastAsia" w:eastAsiaTheme="minorEastAsia" w:hAnsiTheme="minorEastAsia" w:hint="eastAsia"/>
        </w:rPr>
        <w:t>。介護保険料についても</w:t>
      </w:r>
      <w:r w:rsidR="00EA3B63" w:rsidRPr="00A10B31">
        <w:rPr>
          <w:rFonts w:asciiTheme="minorEastAsia" w:eastAsiaTheme="minorEastAsia" w:hAnsiTheme="minorEastAsia" w:hint="eastAsia"/>
        </w:rPr>
        <w:t>そのようなわかりやすく説明できるものを作成して、広報なりに載せると良いと思</w:t>
      </w:r>
      <w:r w:rsidR="007D61CE">
        <w:rPr>
          <w:rFonts w:asciiTheme="minorEastAsia" w:eastAsiaTheme="minorEastAsia" w:hAnsiTheme="minorEastAsia" w:hint="eastAsia"/>
        </w:rPr>
        <w:t>う</w:t>
      </w:r>
      <w:r w:rsidR="00EA3B63" w:rsidRPr="00A10B31">
        <w:rPr>
          <w:rFonts w:asciiTheme="minorEastAsia" w:eastAsiaTheme="minorEastAsia" w:hAnsiTheme="minorEastAsia" w:hint="eastAsia"/>
        </w:rPr>
        <w:t>。</w:t>
      </w:r>
    </w:p>
    <w:p w:rsidR="00F65742" w:rsidRPr="00A10B31" w:rsidRDefault="00EA3B63" w:rsidP="007D61CE">
      <w:pPr>
        <w:ind w:leftChars="400" w:left="840"/>
        <w:rPr>
          <w:rFonts w:asciiTheme="minorEastAsia" w:eastAsiaTheme="minorEastAsia" w:hAnsiTheme="minorEastAsia"/>
        </w:rPr>
      </w:pPr>
      <w:r w:rsidRPr="00A10B31">
        <w:rPr>
          <w:rFonts w:asciiTheme="minorEastAsia" w:eastAsiaTheme="minorEastAsia" w:hAnsiTheme="minorEastAsia" w:hint="eastAsia"/>
        </w:rPr>
        <w:t>あと、疑問に思っているのですが、総合事業の推進</w:t>
      </w:r>
      <w:r w:rsidR="00AB7F13" w:rsidRPr="00A10B31">
        <w:rPr>
          <w:rFonts w:asciiTheme="minorEastAsia" w:eastAsiaTheme="minorEastAsia" w:hAnsiTheme="minorEastAsia" w:hint="eastAsia"/>
        </w:rPr>
        <w:t>ということで、各新聞を読んでいると、自治体によっては、あるサービスについては事業を撤退してしまって、そのサービスを受けたいと思っても受けることができないとなっているよう</w:t>
      </w:r>
      <w:r w:rsidR="007D61CE">
        <w:rPr>
          <w:rFonts w:asciiTheme="minorEastAsia" w:eastAsiaTheme="minorEastAsia" w:hAnsiTheme="minorEastAsia" w:hint="eastAsia"/>
        </w:rPr>
        <w:t>だが、</w:t>
      </w:r>
      <w:r w:rsidR="00AB7F13" w:rsidRPr="00A10B31">
        <w:rPr>
          <w:rFonts w:asciiTheme="minorEastAsia" w:eastAsiaTheme="minorEastAsia" w:hAnsiTheme="minorEastAsia" w:hint="eastAsia"/>
        </w:rPr>
        <w:t>豊川市については、その</w:t>
      </w:r>
      <w:r w:rsidR="007D61CE">
        <w:rPr>
          <w:rFonts w:asciiTheme="minorEastAsia" w:eastAsiaTheme="minorEastAsia" w:hAnsiTheme="minorEastAsia" w:hint="eastAsia"/>
        </w:rPr>
        <w:t>あたりはどのような状況</w:t>
      </w:r>
      <w:r w:rsidR="00AB7F13" w:rsidRPr="00A10B31">
        <w:rPr>
          <w:rFonts w:asciiTheme="minorEastAsia" w:eastAsiaTheme="minorEastAsia" w:hAnsiTheme="minorEastAsia" w:hint="eastAsia"/>
        </w:rPr>
        <w:t>か。</w:t>
      </w:r>
    </w:p>
    <w:p w:rsidR="00F65742" w:rsidRPr="00A10B31" w:rsidRDefault="00AB7F13"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w:t>
      </w:r>
      <w:r w:rsidR="001E129C" w:rsidRPr="00A10B31">
        <w:rPr>
          <w:rFonts w:asciiTheme="minorEastAsia" w:eastAsiaTheme="minorEastAsia" w:hAnsiTheme="minorEastAsia" w:hint="eastAsia"/>
        </w:rPr>
        <w:t>豊川市につきましては、総合事業</w:t>
      </w:r>
      <w:r w:rsidR="00CF3B0C">
        <w:rPr>
          <w:rFonts w:asciiTheme="minorEastAsia" w:eastAsiaTheme="minorEastAsia" w:hAnsiTheme="minorEastAsia" w:hint="eastAsia"/>
        </w:rPr>
        <w:t>について</w:t>
      </w:r>
      <w:r w:rsidR="001E129C" w:rsidRPr="00A10B31">
        <w:rPr>
          <w:rFonts w:asciiTheme="minorEastAsia" w:eastAsiaTheme="minorEastAsia" w:hAnsiTheme="minorEastAsia" w:hint="eastAsia"/>
        </w:rPr>
        <w:t>、利用者が</w:t>
      </w:r>
      <w:r w:rsidR="00BA02E6">
        <w:rPr>
          <w:rFonts w:asciiTheme="minorEastAsia" w:eastAsiaTheme="minorEastAsia" w:hAnsiTheme="minorEastAsia" w:hint="eastAsia"/>
        </w:rPr>
        <w:t>いないため、</w:t>
      </w:r>
      <w:r w:rsidR="001E129C" w:rsidRPr="00A10B31">
        <w:rPr>
          <w:rFonts w:asciiTheme="minorEastAsia" w:eastAsiaTheme="minorEastAsia" w:hAnsiTheme="minorEastAsia" w:hint="eastAsia"/>
        </w:rPr>
        <w:t>手を引くということはある</w:t>
      </w:r>
      <w:bookmarkStart w:id="0" w:name="_GoBack"/>
      <w:bookmarkEnd w:id="0"/>
      <w:r w:rsidR="001E129C" w:rsidRPr="00A10B31">
        <w:rPr>
          <w:rFonts w:asciiTheme="minorEastAsia" w:eastAsiaTheme="minorEastAsia" w:hAnsiTheme="minorEastAsia" w:hint="eastAsia"/>
        </w:rPr>
        <w:t>が、</w:t>
      </w:r>
      <w:r w:rsidR="00E9191B" w:rsidRPr="00A10B31">
        <w:rPr>
          <w:rFonts w:asciiTheme="minorEastAsia" w:eastAsiaTheme="minorEastAsia" w:hAnsiTheme="minorEastAsia" w:hint="eastAsia"/>
        </w:rPr>
        <w:t>実際のところ、手をあげてくださる事業者さんはいらっしゃいますので、市としては、これから事業者の方は増えていくだろうと考えてい</w:t>
      </w:r>
      <w:r w:rsidR="00CF3B0C">
        <w:rPr>
          <w:rFonts w:asciiTheme="minorEastAsia" w:eastAsiaTheme="minorEastAsia" w:hAnsiTheme="minorEastAsia" w:hint="eastAsia"/>
        </w:rPr>
        <w:t>る</w:t>
      </w:r>
      <w:r w:rsidR="00E9191B" w:rsidRPr="00A10B31">
        <w:rPr>
          <w:rFonts w:asciiTheme="minorEastAsia" w:eastAsiaTheme="minorEastAsia" w:hAnsiTheme="minorEastAsia" w:hint="eastAsia"/>
        </w:rPr>
        <w:t>。</w:t>
      </w:r>
    </w:p>
    <w:p w:rsidR="00F65742" w:rsidRPr="00A10B31" w:rsidRDefault="00633E91"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員：広域連合</w:t>
      </w:r>
      <w:r w:rsidR="00397B29" w:rsidRPr="00A10B31">
        <w:rPr>
          <w:rFonts w:asciiTheme="minorEastAsia" w:eastAsiaTheme="minorEastAsia" w:hAnsiTheme="minorEastAsia" w:hint="eastAsia"/>
        </w:rPr>
        <w:t>ですが、事務所</w:t>
      </w:r>
      <w:r w:rsidR="00AC1ADC" w:rsidRPr="00A10B31">
        <w:rPr>
          <w:rFonts w:asciiTheme="minorEastAsia" w:eastAsiaTheme="minorEastAsia" w:hAnsiTheme="minorEastAsia" w:hint="eastAsia"/>
        </w:rPr>
        <w:t>はどこにあるのか</w:t>
      </w:r>
      <w:r w:rsidR="00CF3B0C">
        <w:rPr>
          <w:rFonts w:asciiTheme="minorEastAsia" w:eastAsiaTheme="minorEastAsia" w:hAnsiTheme="minorEastAsia" w:hint="eastAsia"/>
        </w:rPr>
        <w:t>。</w:t>
      </w:r>
    </w:p>
    <w:p w:rsidR="00F65742" w:rsidRPr="00A10B31" w:rsidRDefault="00AC1AD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事務局：豊橋市の職員会館にあ</w:t>
      </w:r>
      <w:r w:rsidR="00CF3B0C">
        <w:rPr>
          <w:rFonts w:asciiTheme="minorEastAsia" w:eastAsiaTheme="minorEastAsia" w:hAnsiTheme="minorEastAsia" w:hint="eastAsia"/>
        </w:rPr>
        <w:t>る</w:t>
      </w:r>
      <w:r w:rsidRPr="00A10B31">
        <w:rPr>
          <w:rFonts w:asciiTheme="minorEastAsia" w:eastAsiaTheme="minorEastAsia" w:hAnsiTheme="minorEastAsia" w:hint="eastAsia"/>
        </w:rPr>
        <w:t>。</w:t>
      </w:r>
    </w:p>
    <w:p w:rsidR="00F65742" w:rsidRPr="00A10B31" w:rsidRDefault="00AC1AD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員：そこに事務所があって、動いているということ</w:t>
      </w:r>
      <w:r w:rsidR="00CF3B0C">
        <w:rPr>
          <w:rFonts w:asciiTheme="minorEastAsia" w:eastAsiaTheme="minorEastAsia" w:hAnsiTheme="minorEastAsia" w:hint="eastAsia"/>
        </w:rPr>
        <w:t>か</w:t>
      </w:r>
      <w:r w:rsidRPr="00A10B31">
        <w:rPr>
          <w:rFonts w:asciiTheme="minorEastAsia" w:eastAsiaTheme="minorEastAsia" w:hAnsiTheme="minorEastAsia" w:hint="eastAsia"/>
        </w:rPr>
        <w:t>。</w:t>
      </w:r>
    </w:p>
    <w:p w:rsidR="00F65742" w:rsidRPr="00A10B31" w:rsidRDefault="00AC1AD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事務局：そ</w:t>
      </w:r>
      <w:r w:rsidR="00CF3B0C">
        <w:rPr>
          <w:rFonts w:asciiTheme="minorEastAsia" w:eastAsiaTheme="minorEastAsia" w:hAnsiTheme="minorEastAsia" w:hint="eastAsia"/>
        </w:rPr>
        <w:t>のとおり。</w:t>
      </w:r>
    </w:p>
    <w:p w:rsidR="00F65742" w:rsidRPr="00A10B31" w:rsidRDefault="00AC1ADC"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員：そういった、所在がないといいますか、いまいちわからないので、そういった記載があってもいいのでは。</w:t>
      </w:r>
      <w:r w:rsidR="009C48F7" w:rsidRPr="00A10B31">
        <w:rPr>
          <w:rFonts w:asciiTheme="minorEastAsia" w:eastAsiaTheme="minorEastAsia" w:hAnsiTheme="minorEastAsia" w:hint="eastAsia"/>
        </w:rPr>
        <w:t>それと、そこで働いている職員は豊川市</w:t>
      </w:r>
      <w:r w:rsidR="00CF3B0C">
        <w:rPr>
          <w:rFonts w:asciiTheme="minorEastAsia" w:eastAsiaTheme="minorEastAsia" w:hAnsiTheme="minorEastAsia" w:hint="eastAsia"/>
        </w:rPr>
        <w:t>の方</w:t>
      </w:r>
      <w:r w:rsidR="009C48F7" w:rsidRPr="00A10B31">
        <w:rPr>
          <w:rFonts w:asciiTheme="minorEastAsia" w:eastAsiaTheme="minorEastAsia" w:hAnsiTheme="minorEastAsia" w:hint="eastAsia"/>
        </w:rPr>
        <w:t>もいる</w:t>
      </w:r>
      <w:r w:rsidR="00CF3B0C">
        <w:rPr>
          <w:rFonts w:asciiTheme="minorEastAsia" w:eastAsiaTheme="minorEastAsia" w:hAnsiTheme="minorEastAsia" w:hint="eastAsia"/>
        </w:rPr>
        <w:t>のか。</w:t>
      </w:r>
    </w:p>
    <w:p w:rsidR="00F65742" w:rsidRPr="00A10B31" w:rsidRDefault="009C48F7"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事務局：派遣職員は、豊橋市に出向という形で豊橋市の事務所で働いてい</w:t>
      </w:r>
      <w:r w:rsidR="00CF3B0C">
        <w:rPr>
          <w:rFonts w:asciiTheme="minorEastAsia" w:eastAsiaTheme="minorEastAsia" w:hAnsiTheme="minorEastAsia" w:hint="eastAsia"/>
        </w:rPr>
        <w:t>る</w:t>
      </w:r>
      <w:r w:rsidRPr="00A10B31">
        <w:rPr>
          <w:rFonts w:asciiTheme="minorEastAsia" w:eastAsiaTheme="minorEastAsia" w:hAnsiTheme="minorEastAsia" w:hint="eastAsia"/>
        </w:rPr>
        <w:t>。各市町村でやるよりも、まとめてやったほうが良い事務、専門性を問われる事務を担当してい</w:t>
      </w:r>
      <w:r w:rsidR="00CF3B0C">
        <w:rPr>
          <w:rFonts w:asciiTheme="minorEastAsia" w:eastAsiaTheme="minorEastAsia" w:hAnsiTheme="minorEastAsia" w:hint="eastAsia"/>
        </w:rPr>
        <w:t>る</w:t>
      </w:r>
      <w:r w:rsidRPr="00A10B31">
        <w:rPr>
          <w:rFonts w:asciiTheme="minorEastAsia" w:eastAsiaTheme="minorEastAsia" w:hAnsiTheme="minorEastAsia" w:hint="eastAsia"/>
        </w:rPr>
        <w:t>。豊川市にいる職員は認定の申請</w:t>
      </w:r>
      <w:r w:rsidR="00CF3B0C">
        <w:rPr>
          <w:rFonts w:asciiTheme="minorEastAsia" w:eastAsiaTheme="minorEastAsia" w:hAnsiTheme="minorEastAsia" w:hint="eastAsia"/>
        </w:rPr>
        <w:t>など</w:t>
      </w:r>
      <w:r w:rsidRPr="00A10B31">
        <w:rPr>
          <w:rFonts w:asciiTheme="minorEastAsia" w:eastAsiaTheme="minorEastAsia" w:hAnsiTheme="minorEastAsia" w:hint="eastAsia"/>
        </w:rPr>
        <w:t>、それぞれの市町村でしたほうが良い作業を</w:t>
      </w:r>
      <w:r w:rsidR="00CF3B0C">
        <w:rPr>
          <w:rFonts w:asciiTheme="minorEastAsia" w:eastAsiaTheme="minorEastAsia" w:hAnsiTheme="minorEastAsia" w:hint="eastAsia"/>
        </w:rPr>
        <w:t>している。</w:t>
      </w:r>
      <w:r w:rsidRPr="00A10B31">
        <w:rPr>
          <w:rFonts w:asciiTheme="minorEastAsia" w:eastAsiaTheme="minorEastAsia" w:hAnsiTheme="minorEastAsia" w:hint="eastAsia"/>
        </w:rPr>
        <w:t>豊川市の市民の皆さんへのサービスに影響はない。</w:t>
      </w:r>
    </w:p>
    <w:p w:rsidR="00F65742" w:rsidRPr="00A10B31" w:rsidRDefault="009C48F7" w:rsidP="007D61CE">
      <w:pPr>
        <w:tabs>
          <w:tab w:val="left" w:pos="7655"/>
        </w:tabs>
        <w:ind w:left="840" w:hangingChars="400" w:hanging="840"/>
        <w:rPr>
          <w:rFonts w:asciiTheme="minorEastAsia" w:eastAsiaTheme="minorEastAsia" w:hAnsiTheme="minorEastAsia"/>
        </w:rPr>
      </w:pPr>
      <w:r w:rsidRPr="00A10B31">
        <w:rPr>
          <w:rFonts w:asciiTheme="minorEastAsia" w:eastAsiaTheme="minorEastAsia" w:hAnsiTheme="minorEastAsia" w:hint="eastAsia"/>
        </w:rPr>
        <w:t>委　員：Ｐ69の</w:t>
      </w:r>
      <w:r w:rsidR="00C87D2A" w:rsidRPr="00A10B31">
        <w:rPr>
          <w:rFonts w:asciiTheme="minorEastAsia" w:eastAsiaTheme="minorEastAsia" w:hAnsiTheme="minorEastAsia" w:hint="eastAsia"/>
        </w:rPr>
        <w:t>（4）安全・安心の体制づくりの「a．災害時要援護者支援制度事業」</w:t>
      </w:r>
      <w:r w:rsidR="00CF3B0C">
        <w:rPr>
          <w:rFonts w:asciiTheme="minorEastAsia" w:eastAsiaTheme="minorEastAsia" w:hAnsiTheme="minorEastAsia" w:hint="eastAsia"/>
        </w:rPr>
        <w:t>について</w:t>
      </w:r>
      <w:r w:rsidR="00C87D2A" w:rsidRPr="00A10B31">
        <w:rPr>
          <w:rFonts w:asciiTheme="minorEastAsia" w:eastAsiaTheme="minorEastAsia" w:hAnsiTheme="minorEastAsia" w:hint="eastAsia"/>
        </w:rPr>
        <w:t>、できたら名称を</w:t>
      </w:r>
      <w:r w:rsidR="00CF3B0C">
        <w:rPr>
          <w:rFonts w:asciiTheme="minorEastAsia" w:eastAsiaTheme="minorEastAsia" w:hAnsiTheme="minorEastAsia" w:hint="eastAsia"/>
        </w:rPr>
        <w:t>分かりやすく</w:t>
      </w:r>
      <w:r w:rsidR="00C87D2A" w:rsidRPr="00A10B31">
        <w:rPr>
          <w:rFonts w:asciiTheme="minorEastAsia" w:eastAsiaTheme="minorEastAsia" w:hAnsiTheme="minorEastAsia" w:hint="eastAsia"/>
        </w:rPr>
        <w:t>変えることはでき</w:t>
      </w:r>
      <w:r w:rsidR="00CF3B0C">
        <w:rPr>
          <w:rFonts w:asciiTheme="minorEastAsia" w:eastAsiaTheme="minorEastAsia" w:hAnsiTheme="minorEastAsia" w:hint="eastAsia"/>
        </w:rPr>
        <w:t>ない</w:t>
      </w:r>
      <w:r w:rsidR="00C87D2A" w:rsidRPr="00A10B31">
        <w:rPr>
          <w:rFonts w:asciiTheme="minorEastAsia" w:eastAsiaTheme="minorEastAsia" w:hAnsiTheme="minorEastAsia" w:hint="eastAsia"/>
        </w:rPr>
        <w:t>か。</w:t>
      </w:r>
      <w:r w:rsidR="009D4F0B" w:rsidRPr="00A10B31">
        <w:rPr>
          <w:rFonts w:asciiTheme="minorEastAsia" w:eastAsiaTheme="minorEastAsia" w:hAnsiTheme="minorEastAsia" w:hint="eastAsia"/>
        </w:rPr>
        <w:t>私の近所で、体が不自由な方が倒れられ、たまたま訪問した方に発見されて救急車を手配したが、お身内の方に連絡ができなくて困っ</w:t>
      </w:r>
      <w:r w:rsidR="00CF3B0C">
        <w:rPr>
          <w:rFonts w:asciiTheme="minorEastAsia" w:eastAsiaTheme="minorEastAsia" w:hAnsiTheme="minorEastAsia" w:hint="eastAsia"/>
        </w:rPr>
        <w:t>た。</w:t>
      </w:r>
      <w:r w:rsidR="009D4F0B" w:rsidRPr="00A10B31">
        <w:rPr>
          <w:rFonts w:asciiTheme="minorEastAsia" w:eastAsiaTheme="minorEastAsia" w:hAnsiTheme="minorEastAsia" w:hint="eastAsia"/>
        </w:rPr>
        <w:t>借家</w:t>
      </w:r>
      <w:r w:rsidR="00CF3B0C">
        <w:rPr>
          <w:rFonts w:asciiTheme="minorEastAsia" w:eastAsiaTheme="minorEastAsia" w:hAnsiTheme="minorEastAsia" w:hint="eastAsia"/>
        </w:rPr>
        <w:t>なの</w:t>
      </w:r>
      <w:r w:rsidR="009D4F0B" w:rsidRPr="00A10B31">
        <w:rPr>
          <w:rFonts w:asciiTheme="minorEastAsia" w:eastAsiaTheme="minorEastAsia" w:hAnsiTheme="minorEastAsia" w:hint="eastAsia"/>
        </w:rPr>
        <w:t>で大家さんに尋ねよう</w:t>
      </w:r>
      <w:r w:rsidR="00CF3B0C">
        <w:rPr>
          <w:rFonts w:asciiTheme="minorEastAsia" w:eastAsiaTheme="minorEastAsia" w:hAnsiTheme="minorEastAsia" w:hint="eastAsia"/>
        </w:rPr>
        <w:t>としたが</w:t>
      </w:r>
      <w:r w:rsidR="009D4F0B" w:rsidRPr="00A10B31">
        <w:rPr>
          <w:rFonts w:asciiTheme="minorEastAsia" w:eastAsiaTheme="minorEastAsia" w:hAnsiTheme="minorEastAsia" w:hint="eastAsia"/>
        </w:rPr>
        <w:t>外出していて不在、契約していたガスの名義人は亡く</w:t>
      </w:r>
      <w:r w:rsidR="00CF3B0C">
        <w:rPr>
          <w:rFonts w:asciiTheme="minorEastAsia" w:eastAsiaTheme="minorEastAsia" w:hAnsiTheme="minorEastAsia" w:hint="eastAsia"/>
        </w:rPr>
        <w:t>なっており</w:t>
      </w:r>
      <w:r w:rsidR="009D4F0B" w:rsidRPr="00A10B31">
        <w:rPr>
          <w:rFonts w:asciiTheme="minorEastAsia" w:eastAsiaTheme="minorEastAsia" w:hAnsiTheme="minorEastAsia" w:hint="eastAsia"/>
        </w:rPr>
        <w:t>、とりあえず大家さんの帰りを待つという事態になってしま</w:t>
      </w:r>
      <w:r w:rsidR="00CF3B0C">
        <w:rPr>
          <w:rFonts w:asciiTheme="minorEastAsia" w:eastAsiaTheme="minorEastAsia" w:hAnsiTheme="minorEastAsia" w:hint="eastAsia"/>
        </w:rPr>
        <w:t>った</w:t>
      </w:r>
      <w:r w:rsidR="009D4F0B" w:rsidRPr="00A10B31">
        <w:rPr>
          <w:rFonts w:asciiTheme="minorEastAsia" w:eastAsiaTheme="minorEastAsia" w:hAnsiTheme="minorEastAsia" w:hint="eastAsia"/>
        </w:rPr>
        <w:t>。この名称を災害時だけでなく、常時使えるような名称に変更できないかと思ったのです。</w:t>
      </w:r>
    </w:p>
    <w:p w:rsidR="009D4F0B" w:rsidRPr="00A10B31" w:rsidRDefault="009D4F0B" w:rsidP="00327C54">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w:t>
      </w:r>
      <w:r w:rsidR="001F6B03" w:rsidRPr="00A10B31">
        <w:rPr>
          <w:rFonts w:asciiTheme="minorEastAsia" w:eastAsiaTheme="minorEastAsia" w:hAnsiTheme="minorEastAsia" w:hint="eastAsia"/>
        </w:rPr>
        <w:t>「災害時要援護者支援制度」につ</w:t>
      </w:r>
      <w:r w:rsidR="00CF3B0C">
        <w:rPr>
          <w:rFonts w:asciiTheme="minorEastAsia" w:eastAsiaTheme="minorEastAsia" w:hAnsiTheme="minorEastAsia" w:hint="eastAsia"/>
        </w:rPr>
        <w:t>いて</w:t>
      </w:r>
      <w:r w:rsidR="001F6B03" w:rsidRPr="00A10B31">
        <w:rPr>
          <w:rFonts w:asciiTheme="minorEastAsia" w:eastAsiaTheme="minorEastAsia" w:hAnsiTheme="minorEastAsia" w:hint="eastAsia"/>
        </w:rPr>
        <w:t>は、市の地域防災計画に記載されており、名称をすぐに変更することは難しい。</w:t>
      </w:r>
      <w:r w:rsidR="00DA648D" w:rsidRPr="00A10B31">
        <w:rPr>
          <w:rFonts w:asciiTheme="minorEastAsia" w:eastAsiaTheme="minorEastAsia" w:hAnsiTheme="minorEastAsia" w:hint="eastAsia"/>
        </w:rPr>
        <w:t>これに登録したいと一人暮らしの高齢者の方が思われたら登録する事が可能で</w:t>
      </w:r>
      <w:r w:rsidR="00CF3B0C">
        <w:rPr>
          <w:rFonts w:asciiTheme="minorEastAsia" w:eastAsiaTheme="minorEastAsia" w:hAnsiTheme="minorEastAsia" w:hint="eastAsia"/>
        </w:rPr>
        <w:t>あり</w:t>
      </w:r>
      <w:r w:rsidR="00DA648D" w:rsidRPr="00A10B31">
        <w:rPr>
          <w:rFonts w:asciiTheme="minorEastAsia" w:eastAsiaTheme="minorEastAsia" w:hAnsiTheme="minorEastAsia" w:hint="eastAsia"/>
        </w:rPr>
        <w:t>、</w:t>
      </w:r>
      <w:r w:rsidR="00CF3B0C">
        <w:rPr>
          <w:rFonts w:asciiTheme="minorEastAsia" w:eastAsiaTheme="minorEastAsia" w:hAnsiTheme="minorEastAsia" w:hint="eastAsia"/>
        </w:rPr>
        <w:t>また</w:t>
      </w:r>
      <w:r w:rsidR="00DA648D" w:rsidRPr="00A10B31">
        <w:rPr>
          <w:rFonts w:asciiTheme="minorEastAsia" w:eastAsiaTheme="minorEastAsia" w:hAnsiTheme="minorEastAsia" w:hint="eastAsia"/>
        </w:rPr>
        <w:t>身体障害者の方も対象となってい</w:t>
      </w:r>
      <w:r w:rsidR="00CF3B0C">
        <w:rPr>
          <w:rFonts w:asciiTheme="minorEastAsia" w:eastAsiaTheme="minorEastAsia" w:hAnsiTheme="minorEastAsia" w:hint="eastAsia"/>
        </w:rPr>
        <w:t>る</w:t>
      </w:r>
      <w:r w:rsidR="00DA648D" w:rsidRPr="00A10B31">
        <w:rPr>
          <w:rFonts w:asciiTheme="minorEastAsia" w:eastAsiaTheme="minorEastAsia" w:hAnsiTheme="minorEastAsia" w:hint="eastAsia"/>
        </w:rPr>
        <w:t>。緊急に具合が悪くなって、救急車で運ばれるとなった時身寄りがわから</w:t>
      </w:r>
      <w:r w:rsidR="00397B29" w:rsidRPr="00A10B31">
        <w:rPr>
          <w:rFonts w:asciiTheme="minorEastAsia" w:eastAsiaTheme="minorEastAsia" w:hAnsiTheme="minorEastAsia" w:hint="eastAsia"/>
        </w:rPr>
        <w:t>ないとい</w:t>
      </w:r>
      <w:r w:rsidR="00397B29" w:rsidRPr="00A10B31">
        <w:rPr>
          <w:rFonts w:asciiTheme="minorEastAsia" w:eastAsiaTheme="minorEastAsia" w:hAnsiTheme="minorEastAsia" w:hint="eastAsia"/>
        </w:rPr>
        <w:lastRenderedPageBreak/>
        <w:t>うこともあり、介護高齢課</w:t>
      </w:r>
      <w:r w:rsidR="00ED2585" w:rsidRPr="00A10B31">
        <w:rPr>
          <w:rFonts w:asciiTheme="minorEastAsia" w:eastAsiaTheme="minorEastAsia" w:hAnsiTheme="minorEastAsia" w:hint="eastAsia"/>
        </w:rPr>
        <w:t>では「一人暮らし高齢者登録制度」</w:t>
      </w:r>
      <w:r w:rsidR="00CF3B0C">
        <w:rPr>
          <w:rFonts w:asciiTheme="minorEastAsia" w:eastAsiaTheme="minorEastAsia" w:hAnsiTheme="minorEastAsia" w:hint="eastAsia"/>
        </w:rPr>
        <w:t>があるが</w:t>
      </w:r>
      <w:r w:rsidR="00397B29" w:rsidRPr="00A10B31">
        <w:rPr>
          <w:rFonts w:asciiTheme="minorEastAsia" w:eastAsiaTheme="minorEastAsia" w:hAnsiTheme="minorEastAsia" w:hint="eastAsia"/>
        </w:rPr>
        <w:t>、元気なうちはそういうものも必要ないと断られてしまい</w:t>
      </w:r>
      <w:r w:rsidR="00ED2585" w:rsidRPr="00A10B31">
        <w:rPr>
          <w:rFonts w:asciiTheme="minorEastAsia" w:eastAsiaTheme="minorEastAsia" w:hAnsiTheme="minorEastAsia" w:hint="eastAsia"/>
        </w:rPr>
        <w:t>、</w:t>
      </w:r>
      <w:r w:rsidR="00397B29" w:rsidRPr="00A10B31">
        <w:rPr>
          <w:rFonts w:asciiTheme="minorEastAsia" w:eastAsiaTheme="minorEastAsia" w:hAnsiTheme="minorEastAsia" w:hint="eastAsia"/>
        </w:rPr>
        <w:t>結局</w:t>
      </w:r>
      <w:r w:rsidR="00ED2585" w:rsidRPr="00A10B31">
        <w:rPr>
          <w:rFonts w:asciiTheme="minorEastAsia" w:eastAsiaTheme="minorEastAsia" w:hAnsiTheme="minorEastAsia" w:hint="eastAsia"/>
        </w:rPr>
        <w:t>緊急の時に困るということがあ</w:t>
      </w:r>
      <w:r w:rsidR="00CF3B0C">
        <w:rPr>
          <w:rFonts w:asciiTheme="minorEastAsia" w:eastAsiaTheme="minorEastAsia" w:hAnsiTheme="minorEastAsia" w:hint="eastAsia"/>
        </w:rPr>
        <w:t>る</w:t>
      </w:r>
      <w:r w:rsidR="00ED2585" w:rsidRPr="00A10B31">
        <w:rPr>
          <w:rFonts w:asciiTheme="minorEastAsia" w:eastAsiaTheme="minorEastAsia" w:hAnsiTheme="minorEastAsia" w:hint="eastAsia"/>
        </w:rPr>
        <w:t>。</w:t>
      </w:r>
    </w:p>
    <w:p w:rsidR="00F65742" w:rsidRPr="00A10B31" w:rsidRDefault="00ED2585" w:rsidP="007D61CE">
      <w:pPr>
        <w:ind w:leftChars="400" w:left="840"/>
        <w:rPr>
          <w:rFonts w:asciiTheme="minorEastAsia" w:eastAsiaTheme="minorEastAsia" w:hAnsiTheme="minorEastAsia"/>
        </w:rPr>
      </w:pPr>
      <w:r w:rsidRPr="00A10B31">
        <w:rPr>
          <w:rFonts w:asciiTheme="minorEastAsia" w:eastAsiaTheme="minorEastAsia" w:hAnsiTheme="minorEastAsia" w:hint="eastAsia"/>
        </w:rPr>
        <w:t>そういった方を民生委員さんを通じて</w:t>
      </w:r>
      <w:r w:rsidR="00CF3B0C">
        <w:rPr>
          <w:rFonts w:asciiTheme="minorEastAsia" w:eastAsiaTheme="minorEastAsia" w:hAnsiTheme="minorEastAsia" w:hint="eastAsia"/>
        </w:rPr>
        <w:t>、なるべく把握しておく、身内の</w:t>
      </w:r>
      <w:r w:rsidRPr="00A10B31">
        <w:rPr>
          <w:rFonts w:asciiTheme="minorEastAsia" w:eastAsiaTheme="minorEastAsia" w:hAnsiTheme="minorEastAsia" w:hint="eastAsia"/>
        </w:rPr>
        <w:t>方の連絡先がわかるよう把握しておくこと</w:t>
      </w:r>
      <w:r w:rsidR="00397B29" w:rsidRPr="00A10B31">
        <w:rPr>
          <w:rFonts w:asciiTheme="minorEastAsia" w:eastAsiaTheme="minorEastAsia" w:hAnsiTheme="minorEastAsia" w:hint="eastAsia"/>
        </w:rPr>
        <w:t>を強化していきたい</w:t>
      </w:r>
      <w:r w:rsidR="00CF3B0C">
        <w:rPr>
          <w:rFonts w:asciiTheme="minorEastAsia" w:eastAsiaTheme="minorEastAsia" w:hAnsiTheme="minorEastAsia" w:hint="eastAsia"/>
        </w:rPr>
        <w:t>。</w:t>
      </w:r>
      <w:r w:rsidR="00397B29" w:rsidRPr="00A10B31">
        <w:rPr>
          <w:rFonts w:asciiTheme="minorEastAsia" w:eastAsiaTheme="minorEastAsia" w:hAnsiTheme="minorEastAsia" w:hint="eastAsia"/>
        </w:rPr>
        <w:t>この計画期間中に</w:t>
      </w:r>
      <w:r w:rsidR="00CF3B0C">
        <w:rPr>
          <w:rFonts w:asciiTheme="minorEastAsia" w:eastAsiaTheme="minorEastAsia" w:hAnsiTheme="minorEastAsia" w:hint="eastAsia"/>
        </w:rPr>
        <w:t>高齢者相談センターと連携</w:t>
      </w:r>
      <w:r w:rsidR="00397B29" w:rsidRPr="00A10B31">
        <w:rPr>
          <w:rFonts w:asciiTheme="minorEastAsia" w:eastAsiaTheme="minorEastAsia" w:hAnsiTheme="minorEastAsia" w:hint="eastAsia"/>
        </w:rPr>
        <w:t>して</w:t>
      </w:r>
      <w:r w:rsidR="00CF3B0C">
        <w:rPr>
          <w:rFonts w:asciiTheme="minorEastAsia" w:eastAsiaTheme="minorEastAsia" w:hAnsiTheme="minorEastAsia" w:hint="eastAsia"/>
        </w:rPr>
        <w:t>進めて</w:t>
      </w:r>
      <w:r w:rsidRPr="00A10B31">
        <w:rPr>
          <w:rFonts w:asciiTheme="minorEastAsia" w:eastAsiaTheme="minorEastAsia" w:hAnsiTheme="minorEastAsia" w:hint="eastAsia"/>
        </w:rPr>
        <w:t>いきたい</w:t>
      </w:r>
      <w:r w:rsidR="00CF3B0C">
        <w:rPr>
          <w:rFonts w:asciiTheme="minorEastAsia" w:eastAsiaTheme="minorEastAsia" w:hAnsiTheme="minorEastAsia" w:hint="eastAsia"/>
        </w:rPr>
        <w:t>と</w:t>
      </w:r>
      <w:r w:rsidRPr="00A10B31">
        <w:rPr>
          <w:rFonts w:asciiTheme="minorEastAsia" w:eastAsiaTheme="minorEastAsia" w:hAnsiTheme="minorEastAsia" w:hint="eastAsia"/>
        </w:rPr>
        <w:t>考えて</w:t>
      </w:r>
      <w:r w:rsidR="00CF3B0C">
        <w:rPr>
          <w:rFonts w:asciiTheme="minorEastAsia" w:eastAsiaTheme="minorEastAsia" w:hAnsiTheme="minorEastAsia" w:hint="eastAsia"/>
        </w:rPr>
        <w:t>いる</w:t>
      </w:r>
      <w:r w:rsidRPr="00A10B31">
        <w:rPr>
          <w:rFonts w:asciiTheme="minorEastAsia" w:eastAsiaTheme="minorEastAsia" w:hAnsiTheme="minorEastAsia" w:hint="eastAsia"/>
        </w:rPr>
        <w:t>。</w:t>
      </w:r>
    </w:p>
    <w:p w:rsidR="00ED2585" w:rsidRPr="00A10B31" w:rsidRDefault="00ED2585" w:rsidP="00CF3B0C">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会　長：</w:t>
      </w:r>
      <w:r w:rsidR="00CF3B0C">
        <w:rPr>
          <w:rFonts w:asciiTheme="minorEastAsia" w:eastAsiaTheme="minorEastAsia" w:hAnsiTheme="minorEastAsia" w:hint="eastAsia"/>
        </w:rPr>
        <w:t>東三河広域連合の中で保険料が設定され、</w:t>
      </w:r>
      <w:r w:rsidR="004B2080" w:rsidRPr="00A10B31">
        <w:rPr>
          <w:rFonts w:asciiTheme="minorEastAsia" w:eastAsiaTheme="minorEastAsia" w:hAnsiTheme="minorEastAsia" w:hint="eastAsia"/>
        </w:rPr>
        <w:t>広域連合のスケールメリットを生かしてどこでも同じ様な</w:t>
      </w:r>
      <w:r w:rsidR="00B87F45" w:rsidRPr="00A10B31">
        <w:rPr>
          <w:rFonts w:asciiTheme="minorEastAsia" w:eastAsiaTheme="minorEastAsia" w:hAnsiTheme="minorEastAsia" w:hint="eastAsia"/>
        </w:rPr>
        <w:t>サービスをうけられるようになっ</w:t>
      </w:r>
      <w:r w:rsidR="006A1794" w:rsidRPr="00A10B31">
        <w:rPr>
          <w:rFonts w:asciiTheme="minorEastAsia" w:eastAsiaTheme="minorEastAsia" w:hAnsiTheme="minorEastAsia" w:hint="eastAsia"/>
        </w:rPr>
        <w:t>た。</w:t>
      </w:r>
      <w:r w:rsidR="007310BB" w:rsidRPr="00A10B31">
        <w:rPr>
          <w:rFonts w:asciiTheme="minorEastAsia" w:eastAsiaTheme="minorEastAsia" w:hAnsiTheme="minorEastAsia" w:hint="eastAsia"/>
        </w:rPr>
        <w:t>委員の話にもありましたが、5年後どうなるのかも懸念材料で</w:t>
      </w:r>
      <w:r w:rsidR="00541FB6">
        <w:rPr>
          <w:rFonts w:asciiTheme="minorEastAsia" w:eastAsiaTheme="minorEastAsia" w:hAnsiTheme="minorEastAsia" w:hint="eastAsia"/>
        </w:rPr>
        <w:t>ある</w:t>
      </w:r>
      <w:r w:rsidR="007310BB" w:rsidRPr="00A10B31">
        <w:rPr>
          <w:rFonts w:asciiTheme="minorEastAsia" w:eastAsiaTheme="minorEastAsia" w:hAnsiTheme="minorEastAsia" w:hint="eastAsia"/>
        </w:rPr>
        <w:t>。</w:t>
      </w:r>
      <w:r w:rsidR="006A1794" w:rsidRPr="00A10B31">
        <w:rPr>
          <w:rFonts w:asciiTheme="minorEastAsia" w:eastAsiaTheme="minorEastAsia" w:hAnsiTheme="minorEastAsia" w:hint="eastAsia"/>
        </w:rPr>
        <w:t>これで計画</w:t>
      </w:r>
      <w:r w:rsidR="00541FB6">
        <w:rPr>
          <w:rFonts w:asciiTheme="minorEastAsia" w:eastAsiaTheme="minorEastAsia" w:hAnsiTheme="minorEastAsia" w:hint="eastAsia"/>
        </w:rPr>
        <w:t>策定</w:t>
      </w:r>
      <w:r w:rsidR="006A1794" w:rsidRPr="00A10B31">
        <w:rPr>
          <w:rFonts w:asciiTheme="minorEastAsia" w:eastAsiaTheme="minorEastAsia" w:hAnsiTheme="minorEastAsia" w:hint="eastAsia"/>
        </w:rPr>
        <w:t>は終わるわけですが、すぐに次の計画を見据えないといけない。</w:t>
      </w:r>
    </w:p>
    <w:p w:rsidR="00F65742" w:rsidRPr="00A10B31" w:rsidRDefault="006A1794" w:rsidP="007D61CE">
      <w:pPr>
        <w:ind w:leftChars="400" w:left="840"/>
        <w:rPr>
          <w:rFonts w:asciiTheme="minorEastAsia" w:eastAsiaTheme="minorEastAsia" w:hAnsiTheme="minorEastAsia"/>
        </w:rPr>
      </w:pPr>
      <w:r w:rsidRPr="00A10B31">
        <w:rPr>
          <w:rFonts w:asciiTheme="minorEastAsia" w:eastAsiaTheme="minorEastAsia" w:hAnsiTheme="minorEastAsia" w:hint="eastAsia"/>
        </w:rPr>
        <w:t>事務局の方から何かありませんか。</w:t>
      </w:r>
    </w:p>
    <w:p w:rsidR="00F65742" w:rsidRPr="00A10B31" w:rsidRDefault="007310BB" w:rsidP="00535D55">
      <w:pPr>
        <w:ind w:left="840" w:hangingChars="400" w:hanging="840"/>
        <w:rPr>
          <w:rFonts w:asciiTheme="minorEastAsia" w:eastAsiaTheme="minorEastAsia" w:hAnsiTheme="minorEastAsia"/>
        </w:rPr>
      </w:pPr>
      <w:r w:rsidRPr="00A10B31">
        <w:rPr>
          <w:rFonts w:asciiTheme="minorEastAsia" w:eastAsiaTheme="minorEastAsia" w:hAnsiTheme="minorEastAsia" w:hint="eastAsia"/>
        </w:rPr>
        <w:t>事務局：</w:t>
      </w:r>
      <w:r w:rsidR="00535D55" w:rsidRPr="00A10B31">
        <w:rPr>
          <w:rFonts w:asciiTheme="minorEastAsia" w:eastAsiaTheme="minorEastAsia" w:hAnsiTheme="minorEastAsia" w:hint="eastAsia"/>
        </w:rPr>
        <w:t>高齢者福祉計画を策定するにあたって、</w:t>
      </w:r>
      <w:r w:rsidR="00541FB6">
        <w:rPr>
          <w:rFonts w:asciiTheme="minorEastAsia" w:eastAsiaTheme="minorEastAsia" w:hAnsiTheme="minorEastAsia" w:hint="eastAsia"/>
        </w:rPr>
        <w:t>皆様に多くの</w:t>
      </w:r>
      <w:r w:rsidR="00535D55" w:rsidRPr="00A10B31">
        <w:rPr>
          <w:rFonts w:asciiTheme="minorEastAsia" w:eastAsiaTheme="minorEastAsia" w:hAnsiTheme="minorEastAsia" w:hint="eastAsia"/>
        </w:rPr>
        <w:t>意見を</w:t>
      </w:r>
      <w:r w:rsidR="00184356" w:rsidRPr="00A10B31">
        <w:rPr>
          <w:rFonts w:asciiTheme="minorEastAsia" w:eastAsiaTheme="minorEastAsia" w:hAnsiTheme="minorEastAsia" w:hint="eastAsia"/>
        </w:rPr>
        <w:t>いただ</w:t>
      </w:r>
      <w:r w:rsidR="00541FB6">
        <w:rPr>
          <w:rFonts w:asciiTheme="minorEastAsia" w:eastAsiaTheme="minorEastAsia" w:hAnsiTheme="minorEastAsia" w:hint="eastAsia"/>
        </w:rPr>
        <w:t>いた。</w:t>
      </w:r>
      <w:r w:rsidRPr="00A10B31">
        <w:rPr>
          <w:rFonts w:asciiTheme="minorEastAsia" w:eastAsiaTheme="minorEastAsia" w:hAnsiTheme="minorEastAsia" w:hint="eastAsia"/>
        </w:rPr>
        <w:t>今後、これに基づいて</w:t>
      </w:r>
      <w:r w:rsidR="00541FB6">
        <w:rPr>
          <w:rFonts w:asciiTheme="minorEastAsia" w:eastAsiaTheme="minorEastAsia" w:hAnsiTheme="minorEastAsia" w:hint="eastAsia"/>
        </w:rPr>
        <w:t>6</w:t>
      </w:r>
      <w:r w:rsidR="00125261" w:rsidRPr="00A10B31">
        <w:rPr>
          <w:rFonts w:asciiTheme="minorEastAsia" w:eastAsiaTheme="minorEastAsia" w:hAnsiTheme="minorEastAsia" w:hint="eastAsia"/>
        </w:rPr>
        <w:t>年間何もしなくていいという</w:t>
      </w:r>
      <w:r w:rsidR="00184356" w:rsidRPr="00A10B31">
        <w:rPr>
          <w:rFonts w:asciiTheme="minorEastAsia" w:eastAsiaTheme="minorEastAsia" w:hAnsiTheme="minorEastAsia" w:hint="eastAsia"/>
        </w:rPr>
        <w:t>ことではなく、</w:t>
      </w:r>
      <w:r w:rsidRPr="00A10B31">
        <w:rPr>
          <w:rFonts w:asciiTheme="minorEastAsia" w:eastAsiaTheme="minorEastAsia" w:hAnsiTheme="minorEastAsia" w:hint="eastAsia"/>
        </w:rPr>
        <w:t>見直しだとか</w:t>
      </w:r>
      <w:r w:rsidR="00184356" w:rsidRPr="00A10B31">
        <w:rPr>
          <w:rFonts w:asciiTheme="minorEastAsia" w:eastAsiaTheme="minorEastAsia" w:hAnsiTheme="minorEastAsia" w:hint="eastAsia"/>
        </w:rPr>
        <w:t>引き続き議論が必要だと</w:t>
      </w:r>
      <w:r w:rsidR="00541FB6">
        <w:rPr>
          <w:rFonts w:asciiTheme="minorEastAsia" w:eastAsiaTheme="minorEastAsia" w:hAnsiTheme="minorEastAsia" w:hint="eastAsia"/>
        </w:rPr>
        <w:t>考えている。</w:t>
      </w:r>
      <w:r w:rsidR="00397B29" w:rsidRPr="00A10B31">
        <w:rPr>
          <w:rFonts w:asciiTheme="minorEastAsia" w:eastAsiaTheme="minorEastAsia" w:hAnsiTheme="minorEastAsia" w:hint="eastAsia"/>
        </w:rPr>
        <w:t>こ</w:t>
      </w:r>
      <w:r w:rsidR="00541FB6">
        <w:rPr>
          <w:rFonts w:asciiTheme="minorEastAsia" w:eastAsiaTheme="minorEastAsia" w:hAnsiTheme="minorEastAsia" w:hint="eastAsia"/>
        </w:rPr>
        <w:t>の内容で</w:t>
      </w:r>
      <w:r w:rsidRPr="00A10B31">
        <w:rPr>
          <w:rFonts w:asciiTheme="minorEastAsia" w:eastAsiaTheme="minorEastAsia" w:hAnsiTheme="minorEastAsia" w:hint="eastAsia"/>
        </w:rPr>
        <w:t>冊子にして、委員のみなさまに配布させていただ</w:t>
      </w:r>
      <w:r w:rsidR="00541FB6">
        <w:rPr>
          <w:rFonts w:asciiTheme="minorEastAsia" w:eastAsiaTheme="minorEastAsia" w:hAnsiTheme="minorEastAsia" w:hint="eastAsia"/>
        </w:rPr>
        <w:t>く。</w:t>
      </w:r>
    </w:p>
    <w:sectPr w:rsidR="00F65742" w:rsidRPr="00A10B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4E"/>
    <w:rsid w:val="000013DB"/>
    <w:rsid w:val="0000184E"/>
    <w:rsid w:val="00042210"/>
    <w:rsid w:val="0005286E"/>
    <w:rsid w:val="000544FD"/>
    <w:rsid w:val="000547EA"/>
    <w:rsid w:val="000602C9"/>
    <w:rsid w:val="0006166C"/>
    <w:rsid w:val="00064381"/>
    <w:rsid w:val="00083A36"/>
    <w:rsid w:val="000B72F7"/>
    <w:rsid w:val="000D1125"/>
    <w:rsid w:val="000E0927"/>
    <w:rsid w:val="000E17E1"/>
    <w:rsid w:val="000F18D6"/>
    <w:rsid w:val="000F4BA4"/>
    <w:rsid w:val="00105BFD"/>
    <w:rsid w:val="00125261"/>
    <w:rsid w:val="001366F7"/>
    <w:rsid w:val="00151DB7"/>
    <w:rsid w:val="001555B7"/>
    <w:rsid w:val="001672B9"/>
    <w:rsid w:val="00167B54"/>
    <w:rsid w:val="00173EFE"/>
    <w:rsid w:val="0017568A"/>
    <w:rsid w:val="00184356"/>
    <w:rsid w:val="00187D84"/>
    <w:rsid w:val="0019743C"/>
    <w:rsid w:val="001A6595"/>
    <w:rsid w:val="001C46D3"/>
    <w:rsid w:val="001C5C57"/>
    <w:rsid w:val="001C6EEC"/>
    <w:rsid w:val="001E129C"/>
    <w:rsid w:val="001E3C0B"/>
    <w:rsid w:val="001F19C1"/>
    <w:rsid w:val="001F24C9"/>
    <w:rsid w:val="001F6B03"/>
    <w:rsid w:val="001F6B8A"/>
    <w:rsid w:val="0021376E"/>
    <w:rsid w:val="002306DC"/>
    <w:rsid w:val="00232822"/>
    <w:rsid w:val="00241406"/>
    <w:rsid w:val="00277A6A"/>
    <w:rsid w:val="002836DD"/>
    <w:rsid w:val="002838B5"/>
    <w:rsid w:val="0029310A"/>
    <w:rsid w:val="00294BF2"/>
    <w:rsid w:val="002953DE"/>
    <w:rsid w:val="002C17EB"/>
    <w:rsid w:val="002D166A"/>
    <w:rsid w:val="002D75A6"/>
    <w:rsid w:val="002E6E3D"/>
    <w:rsid w:val="002F40E9"/>
    <w:rsid w:val="002F7481"/>
    <w:rsid w:val="00320D31"/>
    <w:rsid w:val="0032184C"/>
    <w:rsid w:val="00323B26"/>
    <w:rsid w:val="00326C6A"/>
    <w:rsid w:val="00327C54"/>
    <w:rsid w:val="00331806"/>
    <w:rsid w:val="00361454"/>
    <w:rsid w:val="0036193B"/>
    <w:rsid w:val="003761E5"/>
    <w:rsid w:val="00380E77"/>
    <w:rsid w:val="00381F3D"/>
    <w:rsid w:val="0038766E"/>
    <w:rsid w:val="00387BD8"/>
    <w:rsid w:val="00391DA7"/>
    <w:rsid w:val="003939D7"/>
    <w:rsid w:val="003953A7"/>
    <w:rsid w:val="00397B29"/>
    <w:rsid w:val="003B0A42"/>
    <w:rsid w:val="003B5AA8"/>
    <w:rsid w:val="003C6ECE"/>
    <w:rsid w:val="003E047F"/>
    <w:rsid w:val="003E75FE"/>
    <w:rsid w:val="003F12DD"/>
    <w:rsid w:val="003F260A"/>
    <w:rsid w:val="003F2C7B"/>
    <w:rsid w:val="003F4B30"/>
    <w:rsid w:val="004032CD"/>
    <w:rsid w:val="00415286"/>
    <w:rsid w:val="004349D1"/>
    <w:rsid w:val="00440B47"/>
    <w:rsid w:val="004522F4"/>
    <w:rsid w:val="00462B2C"/>
    <w:rsid w:val="00463F98"/>
    <w:rsid w:val="00484810"/>
    <w:rsid w:val="0049215B"/>
    <w:rsid w:val="004930A3"/>
    <w:rsid w:val="004B2080"/>
    <w:rsid w:val="004B6FF3"/>
    <w:rsid w:val="004C07FA"/>
    <w:rsid w:val="004C2423"/>
    <w:rsid w:val="004C4FEB"/>
    <w:rsid w:val="004C5E50"/>
    <w:rsid w:val="004C6FBA"/>
    <w:rsid w:val="004D3B0A"/>
    <w:rsid w:val="004D5A91"/>
    <w:rsid w:val="004F018A"/>
    <w:rsid w:val="004F3065"/>
    <w:rsid w:val="004F5301"/>
    <w:rsid w:val="005047CB"/>
    <w:rsid w:val="00516206"/>
    <w:rsid w:val="00535D55"/>
    <w:rsid w:val="00541FB6"/>
    <w:rsid w:val="00545405"/>
    <w:rsid w:val="00554D78"/>
    <w:rsid w:val="005605D8"/>
    <w:rsid w:val="0059183F"/>
    <w:rsid w:val="00594B45"/>
    <w:rsid w:val="005C48B7"/>
    <w:rsid w:val="005D2257"/>
    <w:rsid w:val="005E45EE"/>
    <w:rsid w:val="006004A5"/>
    <w:rsid w:val="006039F7"/>
    <w:rsid w:val="00610D0F"/>
    <w:rsid w:val="006207AE"/>
    <w:rsid w:val="00630DD1"/>
    <w:rsid w:val="00633E91"/>
    <w:rsid w:val="0063479B"/>
    <w:rsid w:val="00656C8D"/>
    <w:rsid w:val="0067364E"/>
    <w:rsid w:val="00675B82"/>
    <w:rsid w:val="00683C75"/>
    <w:rsid w:val="00690FEA"/>
    <w:rsid w:val="00691A9E"/>
    <w:rsid w:val="00695E7C"/>
    <w:rsid w:val="006A1794"/>
    <w:rsid w:val="006A3D2E"/>
    <w:rsid w:val="006C148F"/>
    <w:rsid w:val="006C6CA4"/>
    <w:rsid w:val="006D2CD1"/>
    <w:rsid w:val="006D2E82"/>
    <w:rsid w:val="006D481C"/>
    <w:rsid w:val="006F76EF"/>
    <w:rsid w:val="00727DDC"/>
    <w:rsid w:val="007310BB"/>
    <w:rsid w:val="00731606"/>
    <w:rsid w:val="0076042F"/>
    <w:rsid w:val="0076211D"/>
    <w:rsid w:val="007773E9"/>
    <w:rsid w:val="00781625"/>
    <w:rsid w:val="0079662B"/>
    <w:rsid w:val="007A0670"/>
    <w:rsid w:val="007B5C6D"/>
    <w:rsid w:val="007D0967"/>
    <w:rsid w:val="007D61CE"/>
    <w:rsid w:val="007D7B51"/>
    <w:rsid w:val="00801A93"/>
    <w:rsid w:val="00805FEE"/>
    <w:rsid w:val="0081335C"/>
    <w:rsid w:val="008165C5"/>
    <w:rsid w:val="00822D3F"/>
    <w:rsid w:val="00824EE9"/>
    <w:rsid w:val="0083245B"/>
    <w:rsid w:val="00840D18"/>
    <w:rsid w:val="008543ED"/>
    <w:rsid w:val="00881960"/>
    <w:rsid w:val="00895729"/>
    <w:rsid w:val="008A01E8"/>
    <w:rsid w:val="008B3C8C"/>
    <w:rsid w:val="008E06FC"/>
    <w:rsid w:val="008E4133"/>
    <w:rsid w:val="008E6F21"/>
    <w:rsid w:val="009038B6"/>
    <w:rsid w:val="009101C3"/>
    <w:rsid w:val="0091168B"/>
    <w:rsid w:val="00911C58"/>
    <w:rsid w:val="0094283F"/>
    <w:rsid w:val="009508A8"/>
    <w:rsid w:val="00956AB8"/>
    <w:rsid w:val="00957FFC"/>
    <w:rsid w:val="00981A0C"/>
    <w:rsid w:val="00995EF2"/>
    <w:rsid w:val="00997A1F"/>
    <w:rsid w:val="009A1EC1"/>
    <w:rsid w:val="009A5D4A"/>
    <w:rsid w:val="009B4AA3"/>
    <w:rsid w:val="009C0C34"/>
    <w:rsid w:val="009C48F7"/>
    <w:rsid w:val="009D1222"/>
    <w:rsid w:val="009D4F0B"/>
    <w:rsid w:val="009E4A58"/>
    <w:rsid w:val="009E51D1"/>
    <w:rsid w:val="009F0D85"/>
    <w:rsid w:val="009F57F5"/>
    <w:rsid w:val="00A0096D"/>
    <w:rsid w:val="00A02C4C"/>
    <w:rsid w:val="00A10B31"/>
    <w:rsid w:val="00A25868"/>
    <w:rsid w:val="00A2720F"/>
    <w:rsid w:val="00A35213"/>
    <w:rsid w:val="00A3685F"/>
    <w:rsid w:val="00A45546"/>
    <w:rsid w:val="00A55E68"/>
    <w:rsid w:val="00A823DF"/>
    <w:rsid w:val="00AB2F83"/>
    <w:rsid w:val="00AB7F13"/>
    <w:rsid w:val="00AC156D"/>
    <w:rsid w:val="00AC1ADC"/>
    <w:rsid w:val="00AD718F"/>
    <w:rsid w:val="00B10BD4"/>
    <w:rsid w:val="00B16155"/>
    <w:rsid w:val="00B261FF"/>
    <w:rsid w:val="00B33ECF"/>
    <w:rsid w:val="00B37E56"/>
    <w:rsid w:val="00B42BE5"/>
    <w:rsid w:val="00B42C0B"/>
    <w:rsid w:val="00B539B5"/>
    <w:rsid w:val="00B6478B"/>
    <w:rsid w:val="00B87F45"/>
    <w:rsid w:val="00B92E22"/>
    <w:rsid w:val="00BA02E6"/>
    <w:rsid w:val="00BA5A1B"/>
    <w:rsid w:val="00BB38EB"/>
    <w:rsid w:val="00BC054E"/>
    <w:rsid w:val="00BC3224"/>
    <w:rsid w:val="00BD2846"/>
    <w:rsid w:val="00C04027"/>
    <w:rsid w:val="00C6081D"/>
    <w:rsid w:val="00C60D1F"/>
    <w:rsid w:val="00C65A79"/>
    <w:rsid w:val="00C83A8C"/>
    <w:rsid w:val="00C87D2A"/>
    <w:rsid w:val="00C90CEA"/>
    <w:rsid w:val="00C949E1"/>
    <w:rsid w:val="00CA2644"/>
    <w:rsid w:val="00CA5F83"/>
    <w:rsid w:val="00CA6B19"/>
    <w:rsid w:val="00CD3C66"/>
    <w:rsid w:val="00CF0489"/>
    <w:rsid w:val="00CF2CD2"/>
    <w:rsid w:val="00CF3B0C"/>
    <w:rsid w:val="00D10BF7"/>
    <w:rsid w:val="00D160BC"/>
    <w:rsid w:val="00D228E5"/>
    <w:rsid w:val="00D27D57"/>
    <w:rsid w:val="00D30E09"/>
    <w:rsid w:val="00D32E19"/>
    <w:rsid w:val="00D528F7"/>
    <w:rsid w:val="00D62BD1"/>
    <w:rsid w:val="00D62EE0"/>
    <w:rsid w:val="00D710AF"/>
    <w:rsid w:val="00D963DD"/>
    <w:rsid w:val="00DA1F0B"/>
    <w:rsid w:val="00DA648D"/>
    <w:rsid w:val="00DC1285"/>
    <w:rsid w:val="00DD3DCC"/>
    <w:rsid w:val="00DF2694"/>
    <w:rsid w:val="00E0204E"/>
    <w:rsid w:val="00E30FCE"/>
    <w:rsid w:val="00E54AED"/>
    <w:rsid w:val="00E64C6E"/>
    <w:rsid w:val="00E71236"/>
    <w:rsid w:val="00E72664"/>
    <w:rsid w:val="00E7366D"/>
    <w:rsid w:val="00E9191B"/>
    <w:rsid w:val="00E9202F"/>
    <w:rsid w:val="00EA3B63"/>
    <w:rsid w:val="00ED2585"/>
    <w:rsid w:val="00EF7CDC"/>
    <w:rsid w:val="00F00573"/>
    <w:rsid w:val="00F61C30"/>
    <w:rsid w:val="00F65742"/>
    <w:rsid w:val="00F67479"/>
    <w:rsid w:val="00F75121"/>
    <w:rsid w:val="00F812CE"/>
    <w:rsid w:val="00F83689"/>
    <w:rsid w:val="00F84896"/>
    <w:rsid w:val="00F96179"/>
    <w:rsid w:val="00F97825"/>
    <w:rsid w:val="00FC0E8B"/>
    <w:rsid w:val="00FC152B"/>
    <w:rsid w:val="00FD17B9"/>
    <w:rsid w:val="00FD30BA"/>
    <w:rsid w:val="00FD7BEF"/>
    <w:rsid w:val="00FE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D383B2-EF27-4704-AA84-064BF8A5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C03C647</Template>
  <TotalTime>117</TotalTime>
  <Pages>6</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真理子</cp:lastModifiedBy>
  <cp:revision>9</cp:revision>
  <dcterms:created xsi:type="dcterms:W3CDTF">2018-03-27T10:20:00Z</dcterms:created>
  <dcterms:modified xsi:type="dcterms:W3CDTF">2018-03-28T06:46:00Z</dcterms:modified>
</cp:coreProperties>
</file>