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8E28" w14:textId="77777777" w:rsidR="00E232A8" w:rsidRDefault="00E232A8">
      <w:pPr>
        <w:pStyle w:val="30"/>
      </w:pPr>
    </w:p>
    <w:p w14:paraId="04356861" w14:textId="77777777" w:rsidR="00E232A8" w:rsidRDefault="00E232A8">
      <w:pPr>
        <w:pStyle w:val="30"/>
      </w:pPr>
    </w:p>
    <w:p w14:paraId="0FF20E88" w14:textId="77777777" w:rsidR="00E232A8" w:rsidRDefault="00E232A8">
      <w:pPr>
        <w:pStyle w:val="30"/>
      </w:pPr>
    </w:p>
    <w:p w14:paraId="54244136" w14:textId="77777777" w:rsidR="00E232A8" w:rsidRDefault="00E232A8">
      <w:pPr>
        <w:pStyle w:val="30"/>
      </w:pPr>
    </w:p>
    <w:p w14:paraId="0DE68B3D" w14:textId="77777777" w:rsidR="008626B2" w:rsidRDefault="008626B2">
      <w:pPr>
        <w:pStyle w:val="30"/>
      </w:pPr>
    </w:p>
    <w:p w14:paraId="607855BC" w14:textId="77777777" w:rsidR="00E232A8" w:rsidRDefault="00E232A8">
      <w:pPr>
        <w:pStyle w:val="30"/>
      </w:pP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880"/>
      </w:tblGrid>
      <w:tr w:rsidR="00E232A8" w14:paraId="3BEF8458" w14:textId="77777777">
        <w:trPr>
          <w:trHeight w:val="11618"/>
        </w:trPr>
        <w:tc>
          <w:tcPr>
            <w:tcW w:w="9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DFE71" w14:textId="77777777" w:rsidR="00E232A8" w:rsidRDefault="00E232A8">
            <w:pPr>
              <w:rPr>
                <w:rFonts w:hAnsi="ＭＳ 明朝"/>
                <w:sz w:val="24"/>
              </w:rPr>
            </w:pPr>
          </w:p>
          <w:p w14:paraId="1396F32B" w14:textId="77777777" w:rsidR="00E232A8" w:rsidRDefault="00DF7BC4" w:rsidP="000D6779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施 工 体 制 台 帳</w:t>
            </w:r>
          </w:p>
          <w:p w14:paraId="20FB825A" w14:textId="77777777" w:rsidR="000D6779" w:rsidRPr="000D6779" w:rsidRDefault="000D6779" w:rsidP="000D6779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14:paraId="6BC48657" w14:textId="77777777" w:rsidR="000D6779" w:rsidRDefault="000D6779">
            <w:pPr>
              <w:ind w:rightChars="100" w:right="210"/>
              <w:jc w:val="right"/>
              <w:rPr>
                <w:rFonts w:hAnsi="ＭＳ 明朝"/>
              </w:rPr>
            </w:pPr>
          </w:p>
          <w:p w14:paraId="6D62BB07" w14:textId="77777777" w:rsidR="00E232A8" w:rsidRDefault="005B189C">
            <w:pPr>
              <w:ind w:rightChars="100" w:right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E232A8">
              <w:rPr>
                <w:rFonts w:hAnsi="ＭＳ 明朝" w:hint="eastAsia"/>
              </w:rPr>
              <w:t xml:space="preserve">　　年　　月　　日</w:t>
            </w:r>
          </w:p>
          <w:p w14:paraId="7FADEC75" w14:textId="77777777" w:rsidR="00E232A8" w:rsidRDefault="00E232A8">
            <w:pPr>
              <w:ind w:right="46"/>
              <w:rPr>
                <w:rFonts w:hAnsi="ＭＳ 明朝"/>
              </w:rPr>
            </w:pPr>
          </w:p>
          <w:p w14:paraId="4E553A84" w14:textId="77777777" w:rsidR="00E232A8" w:rsidRDefault="00E232A8">
            <w:pPr>
              <w:ind w:right="46"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豊　川　市　長　殿</w:t>
            </w:r>
          </w:p>
          <w:p w14:paraId="36B2B717" w14:textId="77777777" w:rsidR="00E232A8" w:rsidRDefault="00E232A8">
            <w:pPr>
              <w:ind w:firstLineChars="100" w:firstLine="210"/>
              <w:rPr>
                <w:rFonts w:hAnsi="ＭＳ 明朝"/>
              </w:rPr>
            </w:pPr>
          </w:p>
          <w:p w14:paraId="0126BEBB" w14:textId="77777777" w:rsidR="00E232A8" w:rsidRDefault="00E232A8"/>
          <w:p w14:paraId="466FC973" w14:textId="77777777" w:rsidR="00E232A8" w:rsidRDefault="00E232A8">
            <w:pPr>
              <w:ind w:leftChars="1800" w:left="3780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契約者　　住　　　所</w:t>
            </w:r>
          </w:p>
          <w:p w14:paraId="49901F7D" w14:textId="77777777" w:rsidR="00E232A8" w:rsidRDefault="00E232A8">
            <w:pPr>
              <w:ind w:leftChars="2300" w:left="4830"/>
              <w:rPr>
                <w:rFonts w:hAnsi="ＭＳ 明朝"/>
              </w:rPr>
            </w:pPr>
            <w:r>
              <w:rPr>
                <w:rFonts w:hAnsi="ＭＳ 明朝" w:hint="eastAsia"/>
              </w:rPr>
              <w:t>（ 所在地 ）</w:t>
            </w:r>
          </w:p>
          <w:p w14:paraId="3914D421" w14:textId="4A8C5CF2" w:rsidR="00E232A8" w:rsidRDefault="00E232A8">
            <w:pPr>
              <w:ind w:leftChars="2300" w:left="48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　　　名　　　　　　　　　</w:t>
            </w:r>
            <w:r w:rsidR="00555676">
              <w:rPr>
                <w:rFonts w:hAnsi="ＭＳ 明朝" w:hint="eastAsia"/>
              </w:rPr>
              <w:t xml:space="preserve">　</w:t>
            </w:r>
          </w:p>
          <w:p w14:paraId="6F1AC808" w14:textId="77777777" w:rsidR="00E232A8" w:rsidRDefault="00120011">
            <w:pPr>
              <w:ind w:leftChars="2300" w:left="4830"/>
              <w:rPr>
                <w:rFonts w:hAnsi="ＭＳ 明朝"/>
              </w:rPr>
            </w:pPr>
            <w:r>
              <w:rPr>
                <w:rFonts w:hAnsi="ＭＳ 明朝"/>
                <w:noProof/>
                <w:spacing w:val="39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D2DBDD" wp14:editId="24497A17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50800</wp:posOffset>
                      </wp:positionV>
                      <wp:extent cx="800100" cy="226060"/>
                      <wp:effectExtent l="6350" t="13335" r="1270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60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18E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5.35pt;margin-top:4pt;width:63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" strokeweight=".5pt"/>
                  </w:pict>
                </mc:Fallback>
              </mc:AlternateContent>
            </w:r>
            <w:r w:rsidR="00E232A8" w:rsidRPr="00261E65">
              <w:rPr>
                <w:rFonts w:hAnsi="ＭＳ 明朝" w:hint="eastAsia"/>
                <w:spacing w:val="30"/>
                <w:kern w:val="0"/>
                <w:fitText w:val="1050" w:id="-208918009"/>
              </w:rPr>
              <w:t>名称及</w:t>
            </w:r>
            <w:r w:rsidR="00E232A8" w:rsidRPr="00261E65">
              <w:rPr>
                <w:rFonts w:hAnsi="ＭＳ 明朝" w:hint="eastAsia"/>
                <w:spacing w:val="15"/>
                <w:kern w:val="0"/>
                <w:fitText w:val="1050" w:id="-208918009"/>
              </w:rPr>
              <w:t>び</w:t>
            </w:r>
          </w:p>
          <w:p w14:paraId="7178D722" w14:textId="77777777" w:rsidR="00E232A8" w:rsidRDefault="00E232A8">
            <w:pPr>
              <w:ind w:leftChars="2300" w:left="4830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代表者氏名</w:t>
            </w:r>
          </w:p>
          <w:p w14:paraId="43E239D9" w14:textId="77777777" w:rsidR="00E232A8" w:rsidRDefault="00E232A8">
            <w:pPr>
              <w:rPr>
                <w:rFonts w:hAnsi="ＭＳ 明朝"/>
              </w:rPr>
            </w:pPr>
          </w:p>
          <w:p w14:paraId="58D21578" w14:textId="77777777" w:rsidR="008603BD" w:rsidRDefault="008603BD" w:rsidP="008603BD">
            <w:pPr>
              <w:ind w:leftChars="100" w:left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下記のとおり提出します。</w:t>
            </w:r>
          </w:p>
          <w:p w14:paraId="0E8E7C0E" w14:textId="77777777" w:rsidR="00E232A8" w:rsidRDefault="00E232A8">
            <w:pPr>
              <w:rPr>
                <w:rFonts w:hAnsi="ＭＳ 明朝"/>
              </w:rPr>
            </w:pPr>
          </w:p>
          <w:p w14:paraId="0B39E84D" w14:textId="77777777" w:rsidR="00E232A8" w:rsidRDefault="00E232A8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記</w:t>
            </w:r>
          </w:p>
          <w:p w14:paraId="479182D3" w14:textId="77777777" w:rsidR="00E232A8" w:rsidRDefault="00E232A8">
            <w:pPr>
              <w:spacing w:line="360" w:lineRule="auto"/>
              <w:rPr>
                <w:rFonts w:hAnsi="ＭＳ 明朝"/>
              </w:rPr>
            </w:pPr>
          </w:p>
          <w:p w14:paraId="3454C2FA" w14:textId="77777777" w:rsidR="00E232A8" w:rsidRDefault="00E232A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>
              <w:rPr>
                <w:rFonts w:hAnsi="ＭＳ 明朝" w:hint="eastAsia"/>
                <w:kern w:val="0"/>
              </w:rPr>
              <w:t>工　　事　　名</w:t>
            </w:r>
          </w:p>
          <w:p w14:paraId="32C8C0FF" w14:textId="77777777" w:rsidR="00E232A8" w:rsidRDefault="00E232A8">
            <w:pPr>
              <w:spacing w:line="360" w:lineRule="auto"/>
              <w:rPr>
                <w:rFonts w:hAnsi="ＭＳ 明朝"/>
              </w:rPr>
            </w:pPr>
          </w:p>
          <w:p w14:paraId="5AA0B7C0" w14:textId="77777777" w:rsidR="00E232A8" w:rsidRDefault="00E232A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>
              <w:rPr>
                <w:rFonts w:hAnsi="ＭＳ 明朝" w:hint="eastAsia"/>
                <w:kern w:val="0"/>
              </w:rPr>
              <w:t>工　事　場　所</w:t>
            </w:r>
          </w:p>
          <w:p w14:paraId="62B614AB" w14:textId="77777777" w:rsidR="00E232A8" w:rsidRDefault="00E232A8">
            <w:pPr>
              <w:spacing w:line="360" w:lineRule="auto"/>
              <w:rPr>
                <w:rFonts w:hAnsi="ＭＳ 明朝"/>
              </w:rPr>
            </w:pPr>
          </w:p>
          <w:p w14:paraId="7E43CEBE" w14:textId="77777777" w:rsidR="00E232A8" w:rsidRDefault="00E232A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３　契約締結年月日</w:t>
            </w:r>
          </w:p>
          <w:p w14:paraId="0A5F3B13" w14:textId="77777777" w:rsidR="00E232A8" w:rsidRDefault="005B189C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令和</w:t>
            </w:r>
            <w:r w:rsidR="00E232A8">
              <w:rPr>
                <w:rFonts w:hAnsi="ＭＳ 明朝" w:hint="eastAsia"/>
              </w:rPr>
              <w:t xml:space="preserve">　　年　　月　　日</w:t>
            </w:r>
          </w:p>
          <w:p w14:paraId="0269F8AF" w14:textId="77777777" w:rsidR="00E232A8" w:rsidRDefault="00E232A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４　</w:t>
            </w:r>
            <w:r>
              <w:rPr>
                <w:rFonts w:hAnsi="ＭＳ 明朝" w:hint="eastAsia"/>
                <w:kern w:val="0"/>
              </w:rPr>
              <w:t>契　約　金　額</w:t>
            </w:r>
          </w:p>
          <w:p w14:paraId="36760E91" w14:textId="77777777" w:rsidR="00E232A8" w:rsidRDefault="00E232A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金　　　　　　　　　　　　円</w:t>
            </w:r>
          </w:p>
          <w:p w14:paraId="6A19A4F8" w14:textId="77777777" w:rsidR="00E232A8" w:rsidRDefault="00E232A8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５　工　　　　　期</w:t>
            </w:r>
          </w:p>
          <w:p w14:paraId="74DABC32" w14:textId="77777777" w:rsidR="00E232A8" w:rsidRDefault="005B189C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着手　令和</w:t>
            </w:r>
            <w:r w:rsidR="00E232A8">
              <w:rPr>
                <w:rFonts w:hAnsi="ＭＳ 明朝" w:hint="eastAsia"/>
              </w:rPr>
              <w:t xml:space="preserve">　　年　　月　　日</w:t>
            </w:r>
          </w:p>
          <w:p w14:paraId="0672BEE8" w14:textId="77777777" w:rsidR="00E232A8" w:rsidRDefault="005B189C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完了　令和</w:t>
            </w:r>
            <w:r w:rsidR="00E232A8">
              <w:rPr>
                <w:rFonts w:hAnsi="ＭＳ 明朝" w:hint="eastAsia"/>
              </w:rPr>
              <w:t xml:space="preserve">　　年　　月　　日</w:t>
            </w:r>
          </w:p>
          <w:p w14:paraId="7B127DC1" w14:textId="77777777" w:rsidR="00E232A8" w:rsidRDefault="00F26BF7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６　施工体制台帳</w:t>
            </w:r>
          </w:p>
          <w:p w14:paraId="0F6F4D27" w14:textId="77777777" w:rsidR="00F26BF7" w:rsidRPr="000D6779" w:rsidRDefault="00F26BF7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別紙のとおり</w:t>
            </w:r>
          </w:p>
        </w:tc>
      </w:tr>
    </w:tbl>
    <w:p w14:paraId="6EB50021" w14:textId="77777777" w:rsidR="00E232A8" w:rsidRDefault="00E232A8" w:rsidP="00DC3727"/>
    <w:sectPr w:rsidR="00E232A8" w:rsidSect="00DC3727">
      <w:headerReference w:type="even" r:id="rId6"/>
      <w:pgSz w:w="11906" w:h="16838" w:code="9"/>
      <w:pgMar w:top="1134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E0C96" w14:textId="77777777" w:rsidR="00D16253" w:rsidRDefault="00D16253">
      <w:r>
        <w:separator/>
      </w:r>
    </w:p>
  </w:endnote>
  <w:endnote w:type="continuationSeparator" w:id="0">
    <w:p w14:paraId="2AC03E4B" w14:textId="77777777" w:rsidR="00D16253" w:rsidRDefault="00D1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1883B" w14:textId="77777777" w:rsidR="00D16253" w:rsidRDefault="00D16253">
      <w:r>
        <w:separator/>
      </w:r>
    </w:p>
  </w:footnote>
  <w:footnote w:type="continuationSeparator" w:id="0">
    <w:p w14:paraId="0038CDDD" w14:textId="77777777" w:rsidR="00D16253" w:rsidRDefault="00D16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B62F6" w14:textId="77777777" w:rsidR="00DC3727" w:rsidRDefault="00DC3727" w:rsidP="00DC3727">
    <w:pPr>
      <w:pStyle w:val="a3"/>
      <w:tabs>
        <w:tab w:val="clear" w:pos="4252"/>
        <w:tab w:val="clear" w:pos="8504"/>
        <w:tab w:val="left" w:pos="21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79"/>
    <w:rsid w:val="000D6779"/>
    <w:rsid w:val="00120011"/>
    <w:rsid w:val="00261E65"/>
    <w:rsid w:val="00305905"/>
    <w:rsid w:val="003B3530"/>
    <w:rsid w:val="003D2103"/>
    <w:rsid w:val="00555676"/>
    <w:rsid w:val="005B189C"/>
    <w:rsid w:val="006704C0"/>
    <w:rsid w:val="00790813"/>
    <w:rsid w:val="008603BD"/>
    <w:rsid w:val="008626B2"/>
    <w:rsid w:val="009C616C"/>
    <w:rsid w:val="00AE3DA3"/>
    <w:rsid w:val="00D16253"/>
    <w:rsid w:val="00DC3727"/>
    <w:rsid w:val="00DF7BC4"/>
    <w:rsid w:val="00E232A8"/>
    <w:rsid w:val="00F2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5769F"/>
  <w15:chartTrackingRefBased/>
  <w15:docId w15:val="{36FCCCC6-FD3C-4DA4-AF67-497BB932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opLinePunct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next w:val="a"/>
    <w:qFormat/>
    <w:pPr>
      <w:keepNext/>
      <w:spacing w:line="200" w:lineRule="exact"/>
      <w:outlineLvl w:val="2"/>
    </w:pPr>
    <w:rPr>
      <w:rFonts w:hAnsi="Arial"/>
      <w:color w:val="FFFFFF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pPr>
      <w:spacing w:line="200" w:lineRule="exact"/>
    </w:pPr>
    <w:rPr>
      <w:sz w:val="16"/>
      <w:szCs w:val="16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_rels/settings.xml.rels><?xml version="1.0" encoding="UTF-8" standalone="no"?><Relationships xmlns="http://schemas.openxmlformats.org/package/2006/relationships"><Relationship Id="rId1" Target="file:///C:/Users/4619/Desktop/&#24037;&#20107;&#12459;&#12523;&#12486;.dot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工事カルテ</Template>
  <TotalTime>0</TotalTime>
  <Pages>1</Pages>
  <Words>37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2019-04-18T00:30:00Z</dcterms:created>
  <dcterms:modified xsi:type="dcterms:W3CDTF">2021-04-13T11:33:00Z</dcterms:modified>
</cp:coreProperties>
</file>