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7E51" w14:textId="77777777" w:rsidR="00E232A8" w:rsidRDefault="00E232A8">
      <w:pPr>
        <w:pStyle w:val="30"/>
      </w:pPr>
    </w:p>
    <w:p w14:paraId="6F7FAF7B" w14:textId="77777777" w:rsidR="00E232A8" w:rsidRDefault="00E232A8">
      <w:pPr>
        <w:pStyle w:val="30"/>
      </w:pPr>
    </w:p>
    <w:p w14:paraId="107BFB85" w14:textId="77777777" w:rsidR="00E232A8" w:rsidRDefault="00E232A8">
      <w:pPr>
        <w:pStyle w:val="30"/>
      </w:pPr>
    </w:p>
    <w:p w14:paraId="7F6CDE47" w14:textId="77777777" w:rsidR="00E232A8" w:rsidRDefault="00E232A8">
      <w:pPr>
        <w:pStyle w:val="30"/>
      </w:pPr>
    </w:p>
    <w:p w14:paraId="0E983625" w14:textId="77777777" w:rsidR="008626B2" w:rsidRDefault="008626B2">
      <w:pPr>
        <w:pStyle w:val="30"/>
      </w:pPr>
    </w:p>
    <w:p w14:paraId="0061CFBC" w14:textId="77777777" w:rsidR="00E232A8" w:rsidRDefault="00E232A8">
      <w:pPr>
        <w:pStyle w:val="30"/>
      </w:pP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880"/>
      </w:tblGrid>
      <w:tr w:rsidR="00E232A8" w14:paraId="5104CC0D" w14:textId="77777777">
        <w:trPr>
          <w:trHeight w:val="11618"/>
        </w:trPr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B0BCE" w14:textId="77777777" w:rsidR="00E232A8" w:rsidRDefault="00E232A8">
            <w:pPr>
              <w:rPr>
                <w:rFonts w:hAnsi="ＭＳ 明朝"/>
                <w:sz w:val="24"/>
              </w:rPr>
            </w:pPr>
          </w:p>
          <w:p w14:paraId="7CB0B3A0" w14:textId="77777777" w:rsidR="00E232A8" w:rsidRDefault="00C62225" w:rsidP="000D6779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マニフェスト管理台帳</w:t>
            </w:r>
          </w:p>
          <w:p w14:paraId="21E80EE4" w14:textId="77777777" w:rsidR="000D6779" w:rsidRPr="000D6779" w:rsidRDefault="000D6779" w:rsidP="000D6779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14:paraId="5E900DC7" w14:textId="77777777" w:rsidR="000D6779" w:rsidRDefault="000D6779">
            <w:pPr>
              <w:ind w:rightChars="100" w:right="210"/>
              <w:jc w:val="right"/>
              <w:rPr>
                <w:rFonts w:hAnsi="ＭＳ 明朝"/>
              </w:rPr>
            </w:pPr>
          </w:p>
          <w:p w14:paraId="576D7A09" w14:textId="77777777" w:rsidR="00E232A8" w:rsidRDefault="006A3FDC">
            <w:pPr>
              <w:ind w:rightChars="100"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</w:p>
          <w:p w14:paraId="1DEF96F2" w14:textId="77777777" w:rsidR="00E232A8" w:rsidRDefault="00E232A8">
            <w:pPr>
              <w:ind w:right="46"/>
              <w:rPr>
                <w:rFonts w:hAnsi="ＭＳ 明朝"/>
              </w:rPr>
            </w:pPr>
          </w:p>
          <w:p w14:paraId="0B7E7611" w14:textId="77777777" w:rsidR="00E232A8" w:rsidRDefault="00E232A8">
            <w:pPr>
              <w:ind w:right="46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豊　川　市　長　殿</w:t>
            </w:r>
          </w:p>
          <w:p w14:paraId="0D842DD7" w14:textId="77777777" w:rsidR="00E232A8" w:rsidRDefault="00E232A8">
            <w:pPr>
              <w:ind w:firstLineChars="100" w:firstLine="210"/>
              <w:rPr>
                <w:rFonts w:hAnsi="ＭＳ 明朝"/>
              </w:rPr>
            </w:pPr>
          </w:p>
          <w:p w14:paraId="22DF4568" w14:textId="77777777" w:rsidR="00E232A8" w:rsidRDefault="00E232A8"/>
          <w:p w14:paraId="6A767860" w14:textId="77777777" w:rsidR="00E232A8" w:rsidRDefault="00E232A8">
            <w:pPr>
              <w:ind w:leftChars="1800" w:left="3780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契約者　　住　　　所</w:t>
            </w:r>
          </w:p>
          <w:p w14:paraId="5DF4F3A8" w14:textId="77777777" w:rsidR="00E232A8" w:rsidRDefault="00E232A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（ 所在地 ）</w:t>
            </w:r>
          </w:p>
          <w:p w14:paraId="19346CBE" w14:textId="1F2AF51F" w:rsidR="00E232A8" w:rsidRDefault="00E232A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　名　　　　　　　　　</w:t>
            </w:r>
          </w:p>
          <w:p w14:paraId="0B3C8068" w14:textId="77777777" w:rsidR="00E232A8" w:rsidRDefault="00120011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/>
                <w:noProof/>
                <w:spacing w:val="39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44B854" wp14:editId="73605EAE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50800</wp:posOffset>
                      </wp:positionV>
                      <wp:extent cx="800100" cy="226060"/>
                      <wp:effectExtent l="6350" t="13335" r="1270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9618E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5.35pt;margin-top:4pt;width:63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" strokeweight=".5pt"/>
                  </w:pict>
                </mc:Fallback>
              </mc:AlternateContent>
            </w:r>
            <w:r w:rsidR="00E232A8" w:rsidRPr="004F63D4">
              <w:rPr>
                <w:rFonts w:hAnsi="ＭＳ 明朝" w:hint="eastAsia"/>
                <w:spacing w:val="30"/>
                <w:kern w:val="0"/>
                <w:fitText w:val="1050" w:id="-208918009"/>
              </w:rPr>
              <w:t>名称及</w:t>
            </w:r>
            <w:r w:rsidR="00E232A8" w:rsidRPr="004F63D4">
              <w:rPr>
                <w:rFonts w:hAnsi="ＭＳ 明朝" w:hint="eastAsia"/>
                <w:spacing w:val="15"/>
                <w:kern w:val="0"/>
                <w:fitText w:val="1050" w:id="-208918009"/>
              </w:rPr>
              <w:t>び</w:t>
            </w:r>
          </w:p>
          <w:p w14:paraId="2B16BEEB" w14:textId="77777777" w:rsidR="00E232A8" w:rsidRDefault="00E232A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代表者氏名</w:t>
            </w:r>
          </w:p>
          <w:p w14:paraId="22A70C7F" w14:textId="77777777" w:rsidR="00E232A8" w:rsidRDefault="00E232A8">
            <w:pPr>
              <w:rPr>
                <w:rFonts w:hAnsi="ＭＳ 明朝"/>
              </w:rPr>
            </w:pPr>
          </w:p>
          <w:p w14:paraId="7D9736C7" w14:textId="77777777" w:rsidR="00E232A8" w:rsidRDefault="00120011">
            <w:pPr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</w:t>
            </w:r>
            <w:r w:rsidR="00C62225">
              <w:rPr>
                <w:rFonts w:hAnsi="ＭＳ 明朝" w:hint="eastAsia"/>
              </w:rPr>
              <w:t>提出します</w:t>
            </w:r>
            <w:r w:rsidR="00E232A8">
              <w:rPr>
                <w:rFonts w:hAnsi="ＭＳ 明朝" w:hint="eastAsia"/>
              </w:rPr>
              <w:t>。</w:t>
            </w:r>
          </w:p>
          <w:p w14:paraId="2D1D7DE9" w14:textId="77777777" w:rsidR="00E232A8" w:rsidRPr="00C62225" w:rsidRDefault="00E232A8">
            <w:pPr>
              <w:rPr>
                <w:rFonts w:hAnsi="ＭＳ 明朝"/>
              </w:rPr>
            </w:pPr>
          </w:p>
          <w:p w14:paraId="5F7412CF" w14:textId="77777777" w:rsidR="00E232A8" w:rsidRDefault="00E232A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  <w:p w14:paraId="03026DC3" w14:textId="77777777" w:rsidR="00E232A8" w:rsidRDefault="00E232A8">
            <w:pPr>
              <w:spacing w:line="360" w:lineRule="auto"/>
              <w:rPr>
                <w:rFonts w:hAnsi="ＭＳ 明朝"/>
              </w:rPr>
            </w:pPr>
          </w:p>
          <w:p w14:paraId="0F398E29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>
              <w:rPr>
                <w:rFonts w:hAnsi="ＭＳ 明朝" w:hint="eastAsia"/>
                <w:kern w:val="0"/>
              </w:rPr>
              <w:t>工　　事　　名</w:t>
            </w:r>
          </w:p>
          <w:p w14:paraId="2E0F76D7" w14:textId="77777777" w:rsidR="00E232A8" w:rsidRDefault="00E232A8">
            <w:pPr>
              <w:spacing w:line="360" w:lineRule="auto"/>
              <w:rPr>
                <w:rFonts w:hAnsi="ＭＳ 明朝"/>
              </w:rPr>
            </w:pPr>
          </w:p>
          <w:p w14:paraId="224EEC93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>
              <w:rPr>
                <w:rFonts w:hAnsi="ＭＳ 明朝" w:hint="eastAsia"/>
                <w:kern w:val="0"/>
              </w:rPr>
              <w:t>工　事　場　所</w:t>
            </w:r>
          </w:p>
          <w:p w14:paraId="48D68E68" w14:textId="77777777" w:rsidR="00E232A8" w:rsidRDefault="00E232A8">
            <w:pPr>
              <w:spacing w:line="360" w:lineRule="auto"/>
              <w:rPr>
                <w:rFonts w:hAnsi="ＭＳ 明朝"/>
              </w:rPr>
            </w:pPr>
          </w:p>
          <w:p w14:paraId="6A21FECD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契約締結年月日</w:t>
            </w:r>
          </w:p>
          <w:p w14:paraId="3538E234" w14:textId="77777777" w:rsidR="00E232A8" w:rsidRDefault="006A3FDC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</w:p>
          <w:p w14:paraId="624AB5A9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>
              <w:rPr>
                <w:rFonts w:hAnsi="ＭＳ 明朝" w:hint="eastAsia"/>
                <w:kern w:val="0"/>
              </w:rPr>
              <w:t>契　約　金　額</w:t>
            </w:r>
          </w:p>
          <w:p w14:paraId="67280D40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金　　　　　　　　　　　　円</w:t>
            </w:r>
          </w:p>
          <w:p w14:paraId="06914FEE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工　　　　　期</w:t>
            </w:r>
          </w:p>
          <w:p w14:paraId="0FB424B9" w14:textId="77777777" w:rsidR="00E232A8" w:rsidRDefault="006A3FDC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着手　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</w:p>
          <w:p w14:paraId="6E6FC5D1" w14:textId="2D2592B9" w:rsidR="00E232A8" w:rsidRPr="000D6779" w:rsidRDefault="006A3FDC">
            <w:pPr>
              <w:spacing w:line="36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完了　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  <w:bookmarkStart w:id="0" w:name="_GoBack"/>
            <w:bookmarkEnd w:id="0"/>
          </w:p>
        </w:tc>
      </w:tr>
    </w:tbl>
    <w:p w14:paraId="4014E291" w14:textId="77777777" w:rsidR="00E232A8" w:rsidRDefault="00E232A8" w:rsidP="00DC3727"/>
    <w:sectPr w:rsidR="00E232A8" w:rsidSect="00DC3727">
      <w:headerReference w:type="even" r:id="rId6"/>
      <w:pgSz w:w="11906" w:h="16838" w:code="9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4F85E" w14:textId="77777777" w:rsidR="00B338C6" w:rsidRDefault="00B338C6">
      <w:r>
        <w:separator/>
      </w:r>
    </w:p>
  </w:endnote>
  <w:endnote w:type="continuationSeparator" w:id="0">
    <w:p w14:paraId="29CB754F" w14:textId="77777777" w:rsidR="00B338C6" w:rsidRDefault="00B3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3F7C" w14:textId="77777777" w:rsidR="00B338C6" w:rsidRDefault="00B338C6">
      <w:r>
        <w:separator/>
      </w:r>
    </w:p>
  </w:footnote>
  <w:footnote w:type="continuationSeparator" w:id="0">
    <w:p w14:paraId="1F47261D" w14:textId="77777777" w:rsidR="00B338C6" w:rsidRDefault="00B3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DAF6" w14:textId="77777777" w:rsidR="00DC3727" w:rsidRDefault="00DC3727" w:rsidP="00DC3727">
    <w:pPr>
      <w:pStyle w:val="a3"/>
      <w:tabs>
        <w:tab w:val="clear" w:pos="4252"/>
        <w:tab w:val="clear" w:pos="8504"/>
        <w:tab w:val="left" w:pos="2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9"/>
    <w:rsid w:val="000D6779"/>
    <w:rsid w:val="00120011"/>
    <w:rsid w:val="00181543"/>
    <w:rsid w:val="002C4D39"/>
    <w:rsid w:val="003B3530"/>
    <w:rsid w:val="003D2103"/>
    <w:rsid w:val="00473AE4"/>
    <w:rsid w:val="004F63D4"/>
    <w:rsid w:val="006704C0"/>
    <w:rsid w:val="006A3FDC"/>
    <w:rsid w:val="008626B2"/>
    <w:rsid w:val="009C616C"/>
    <w:rsid w:val="00AE3DA3"/>
    <w:rsid w:val="00B338C6"/>
    <w:rsid w:val="00C62225"/>
    <w:rsid w:val="00DC3727"/>
    <w:rsid w:val="00E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2696D"/>
  <w15:chartTrackingRefBased/>
  <w15:docId w15:val="{36FCCCC6-FD3C-4DA4-AF67-497BB93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next w:val="a"/>
    <w:qFormat/>
    <w:pPr>
      <w:keepNext/>
      <w:spacing w:line="200" w:lineRule="exact"/>
      <w:outlineLvl w:val="2"/>
    </w:pPr>
    <w:rPr>
      <w:rFonts w:hAnsi="Arial"/>
      <w:color w:val="FFFFFF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spacing w:line="200" w:lineRule="exact"/>
    </w:pPr>
    <w:rPr>
      <w:sz w:val="16"/>
      <w:szCs w:val="16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file:///C:/Users/4619/Desktop/&#24037;&#20107;&#12459;&#12523;&#12486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工事カルテ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2019-04-18T00:42:00Z</dcterms:created>
  <cp:lastModifiedBy>坂野　翔平</cp:lastModifiedBy>
  <dcterms:modified xsi:type="dcterms:W3CDTF">2021-05-06T08:57:00Z</dcterms:modified>
  <cp:revision>2</cp:revision>
</cp:coreProperties>
</file>