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45" w:rsidRDefault="00273F5A" w:rsidP="00EF2B5A">
      <w:pPr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  <w:szCs w:val="24"/>
        </w:rPr>
        <w:t>様式第１号（第６条関係）</w:t>
      </w:r>
    </w:p>
    <w:p w:rsidR="00C204A2" w:rsidRPr="00FE5745" w:rsidRDefault="00C204A2" w:rsidP="00EF2B5A">
      <w:pPr>
        <w:rPr>
          <w:rFonts w:ascii="ＭＳ 明朝" w:eastAsia="ＭＳ 明朝" w:hAnsi="ＭＳ 明朝"/>
          <w:b/>
          <w:sz w:val="24"/>
          <w:szCs w:val="24"/>
        </w:rPr>
      </w:pPr>
    </w:p>
    <w:p w:rsidR="00E17DF0" w:rsidRDefault="00E17DF0" w:rsidP="00117EFE">
      <w:pPr>
        <w:snapToGrid w:val="0"/>
        <w:ind w:left="266" w:hangingChars="100" w:hanging="266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豊川市市民活動広報リポーター</w:t>
      </w:r>
      <w:r w:rsidR="00CD213E">
        <w:rPr>
          <w:rFonts w:ascii="ＭＳ 明朝" w:eastAsia="ＭＳ 明朝" w:hAnsi="ＭＳ 明朝" w:hint="eastAsia"/>
          <w:b/>
          <w:sz w:val="24"/>
          <w:szCs w:val="24"/>
        </w:rPr>
        <w:t>取材原稿</w:t>
      </w:r>
      <w:r>
        <w:rPr>
          <w:rFonts w:ascii="ＭＳ 明朝" w:eastAsia="ＭＳ 明朝" w:hAnsi="ＭＳ 明朝" w:hint="eastAsia"/>
          <w:b/>
          <w:sz w:val="24"/>
          <w:szCs w:val="24"/>
        </w:rPr>
        <w:t>用紙</w:t>
      </w:r>
    </w:p>
    <w:p w:rsidR="00117EFE" w:rsidRDefault="002146D7" w:rsidP="00117EFE">
      <w:pPr>
        <w:snapToGrid w:val="0"/>
        <w:jc w:val="right"/>
        <w:rPr>
          <w:rFonts w:ascii="ＭＳ 明朝" w:eastAsia="PMingLiU" w:hAnsi="ＭＳ 明朝"/>
          <w:b/>
          <w:sz w:val="24"/>
          <w:szCs w:val="24"/>
          <w:lang w:eastAsia="zh-TW"/>
        </w:rPr>
      </w:pP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年　　月　　日</w:t>
      </w:r>
    </w:p>
    <w:p w:rsidR="002146D7" w:rsidRPr="001343DC" w:rsidRDefault="002146D7" w:rsidP="00117EFE">
      <w:pPr>
        <w:snapToGrid w:val="0"/>
        <w:jc w:val="right"/>
        <w:rPr>
          <w:rFonts w:ascii="ＭＳ 明朝" w:eastAsia="ＭＳ 明朝" w:hAnsi="ＭＳ 明朝"/>
          <w:b/>
          <w:sz w:val="24"/>
          <w:szCs w:val="24"/>
          <w:lang w:eastAsia="zh-TW"/>
        </w:rPr>
      </w:pP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</w:t>
      </w:r>
    </w:p>
    <w:p w:rsidR="002146D7" w:rsidRDefault="002146D7" w:rsidP="00117EFE">
      <w:pPr>
        <w:snapToGrid w:val="0"/>
        <w:ind w:firstLineChars="200" w:firstLine="531"/>
        <w:rPr>
          <w:rFonts w:ascii="ＭＳ 明朝" w:eastAsia="PMingLiU" w:hAnsi="ＭＳ 明朝"/>
          <w:b/>
          <w:sz w:val="24"/>
          <w:szCs w:val="24"/>
          <w:lang w:eastAsia="zh-TW"/>
        </w:rPr>
      </w:pP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豊川市長　殿</w:t>
      </w:r>
    </w:p>
    <w:p w:rsidR="00117EFE" w:rsidRPr="00117EFE" w:rsidRDefault="00117EFE" w:rsidP="00117EFE">
      <w:pPr>
        <w:snapToGrid w:val="0"/>
        <w:ind w:firstLineChars="200" w:firstLine="530"/>
        <w:rPr>
          <w:rFonts w:ascii="ＭＳ 明朝" w:eastAsia="PMingLiU" w:hAnsi="ＭＳ 明朝"/>
          <w:b/>
          <w:sz w:val="24"/>
          <w:szCs w:val="24"/>
          <w:lang w:eastAsia="zh-TW"/>
        </w:rPr>
      </w:pPr>
    </w:p>
    <w:p w:rsidR="002146D7" w:rsidRPr="001343DC" w:rsidRDefault="002146D7" w:rsidP="00117EFE">
      <w:pPr>
        <w:snapToGrid w:val="0"/>
        <w:spacing w:line="300" w:lineRule="exact"/>
        <w:rPr>
          <w:rFonts w:ascii="ＭＳ 明朝" w:eastAsia="ＭＳ 明朝" w:hAnsi="ＭＳ 明朝"/>
          <w:b/>
          <w:sz w:val="24"/>
          <w:szCs w:val="24"/>
          <w:lang w:eastAsia="zh-TW"/>
        </w:rPr>
      </w:pP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　　　　　　　　　　　　　　　　　　　住　所</w:t>
      </w:r>
    </w:p>
    <w:p w:rsidR="002146D7" w:rsidRPr="001343DC" w:rsidRDefault="002146D7" w:rsidP="00117EFE">
      <w:pPr>
        <w:snapToGrid w:val="0"/>
        <w:spacing w:line="300" w:lineRule="exact"/>
        <w:jc w:val="left"/>
        <w:rPr>
          <w:rFonts w:ascii="ＭＳ 明朝" w:eastAsia="ＭＳ 明朝" w:hAnsi="ＭＳ 明朝"/>
          <w:b/>
          <w:sz w:val="24"/>
          <w:szCs w:val="24"/>
          <w:lang w:eastAsia="zh-TW"/>
        </w:rPr>
      </w:pP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　　　　　　　　　　　　　　　　申請者</w:t>
      </w:r>
    </w:p>
    <w:p w:rsidR="002146D7" w:rsidRPr="001343DC" w:rsidRDefault="002146D7" w:rsidP="00117EFE">
      <w:pPr>
        <w:snapToGrid w:val="0"/>
        <w:spacing w:line="300" w:lineRule="exact"/>
        <w:rPr>
          <w:rFonts w:ascii="ＭＳ 明朝" w:eastAsia="ＭＳ 明朝" w:hAnsi="ＭＳ 明朝"/>
          <w:b/>
          <w:sz w:val="24"/>
          <w:szCs w:val="24"/>
          <w:lang w:eastAsia="zh-TW"/>
        </w:rPr>
      </w:pP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</w:t>
      </w: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　　　　　　　　　　　　　　　　　氏　名</w:t>
      </w:r>
    </w:p>
    <w:p w:rsidR="002146D7" w:rsidRDefault="002146D7" w:rsidP="00117EFE">
      <w:pPr>
        <w:snapToGrid w:val="0"/>
        <w:rPr>
          <w:rFonts w:ascii="ＭＳ 明朝" w:eastAsia="ＭＳ 明朝" w:hAnsi="ＭＳ 明朝"/>
          <w:b/>
          <w:sz w:val="24"/>
          <w:szCs w:val="24"/>
        </w:rPr>
      </w:pPr>
    </w:p>
    <w:p w:rsidR="002146D7" w:rsidRPr="001343DC" w:rsidRDefault="002146D7" w:rsidP="00117EFE">
      <w:pPr>
        <w:snapToGrid w:val="0"/>
        <w:ind w:firstLineChars="100" w:firstLine="266"/>
        <w:rPr>
          <w:rFonts w:ascii="ＭＳ 明朝" w:eastAsia="ＭＳ 明朝" w:hAnsi="ＭＳ 明朝"/>
          <w:b/>
          <w:sz w:val="24"/>
          <w:szCs w:val="24"/>
        </w:rPr>
      </w:pPr>
      <w:r w:rsidRPr="001343DC">
        <w:rPr>
          <w:rFonts w:ascii="ＭＳ 明朝" w:eastAsia="ＭＳ 明朝" w:hAnsi="ＭＳ 明朝" w:hint="eastAsia"/>
          <w:b/>
          <w:sz w:val="24"/>
          <w:szCs w:val="24"/>
        </w:rPr>
        <w:t>下記のとおり</w:t>
      </w:r>
      <w:r w:rsidRPr="000F1281">
        <w:rPr>
          <w:rFonts w:ascii="ＭＳ 明朝" w:eastAsia="ＭＳ 明朝" w:hAnsi="ＭＳ 明朝" w:hint="eastAsia"/>
          <w:b/>
          <w:sz w:val="24"/>
          <w:szCs w:val="24"/>
        </w:rPr>
        <w:t>ボランティア・市民活動</w:t>
      </w:r>
      <w:r w:rsidR="00A8624C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723338">
        <w:rPr>
          <w:rFonts w:ascii="ＭＳ 明朝" w:eastAsia="ＭＳ 明朝" w:hAnsi="ＭＳ 明朝" w:hint="eastAsia"/>
          <w:b/>
          <w:sz w:val="24"/>
          <w:szCs w:val="24"/>
        </w:rPr>
        <w:t>取材</w:t>
      </w:r>
      <w:r>
        <w:rPr>
          <w:rFonts w:ascii="ＭＳ 明朝" w:eastAsia="ＭＳ 明朝" w:hAnsi="ＭＳ 明朝" w:hint="eastAsia"/>
          <w:b/>
          <w:sz w:val="24"/>
          <w:szCs w:val="24"/>
        </w:rPr>
        <w:t>原稿を提出します。</w:t>
      </w:r>
    </w:p>
    <w:p w:rsidR="002146D7" w:rsidRPr="001343DC" w:rsidRDefault="002146D7" w:rsidP="00117EFE">
      <w:pPr>
        <w:adjustRightInd w:val="0"/>
        <w:snapToGrid w:val="0"/>
        <w:spacing w:line="360" w:lineRule="atLeast"/>
        <w:jc w:val="center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1343DC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記</w:t>
      </w:r>
    </w:p>
    <w:tbl>
      <w:tblPr>
        <w:tblStyle w:val="a3"/>
        <w:tblW w:w="0" w:type="auto"/>
        <w:tblInd w:w="266" w:type="dxa"/>
        <w:tblLook w:val="04A0" w:firstRow="1" w:lastRow="0" w:firstColumn="1" w:lastColumn="0" w:noHBand="0" w:noVBand="1"/>
      </w:tblPr>
      <w:tblGrid>
        <w:gridCol w:w="9022"/>
      </w:tblGrid>
      <w:tr w:rsidR="003F58E1" w:rsidTr="004230EF">
        <w:trPr>
          <w:trHeight w:val="347"/>
        </w:trPr>
        <w:tc>
          <w:tcPr>
            <w:tcW w:w="9022" w:type="dxa"/>
          </w:tcPr>
          <w:p w:rsidR="00117EFE" w:rsidRDefault="003F58E1" w:rsidP="004230EF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期　日</w:t>
            </w:r>
            <w:r w:rsidR="004230E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="004230EF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 </w:t>
            </w:r>
          </w:p>
        </w:tc>
      </w:tr>
      <w:tr w:rsidR="003F58E1" w:rsidTr="004230EF">
        <w:trPr>
          <w:trHeight w:val="358"/>
        </w:trPr>
        <w:tc>
          <w:tcPr>
            <w:tcW w:w="9022" w:type="dxa"/>
          </w:tcPr>
          <w:p w:rsidR="00117EFE" w:rsidRDefault="003F58E1" w:rsidP="004230EF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会　場</w:t>
            </w:r>
            <w:r w:rsidR="004230E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="004230EF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 </w:t>
            </w:r>
          </w:p>
        </w:tc>
      </w:tr>
      <w:tr w:rsidR="003F58E1" w:rsidTr="004230EF">
        <w:trPr>
          <w:trHeight w:val="395"/>
        </w:trPr>
        <w:tc>
          <w:tcPr>
            <w:tcW w:w="9022" w:type="dxa"/>
          </w:tcPr>
          <w:p w:rsidR="00117EFE" w:rsidRDefault="003F58E1" w:rsidP="004230EF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イベント名</w:t>
            </w:r>
            <w:r w:rsidR="004230E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="004230EF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 </w:t>
            </w:r>
          </w:p>
        </w:tc>
      </w:tr>
      <w:tr w:rsidR="00723338" w:rsidTr="00A8624C">
        <w:trPr>
          <w:trHeight w:val="4003"/>
        </w:trPr>
        <w:tc>
          <w:tcPr>
            <w:tcW w:w="9022" w:type="dxa"/>
          </w:tcPr>
          <w:p w:rsidR="00723338" w:rsidRDefault="00156E35" w:rsidP="00E17DF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画　像</w:t>
            </w:r>
          </w:p>
        </w:tc>
      </w:tr>
      <w:tr w:rsidR="00723338" w:rsidTr="00C204A2">
        <w:trPr>
          <w:trHeight w:val="2756"/>
        </w:trPr>
        <w:tc>
          <w:tcPr>
            <w:tcW w:w="9022" w:type="dxa"/>
          </w:tcPr>
          <w:p w:rsidR="00723338" w:rsidRDefault="00C204A2" w:rsidP="00E17DF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AD3F82" wp14:editId="756A1BE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1313180</wp:posOffset>
                      </wp:positionV>
                      <wp:extent cx="1828800" cy="18288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4340" w:rsidRDefault="009C4340" w:rsidP="004E4936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 xml:space="preserve">※ </w:t>
                                  </w:r>
                                  <w:r w:rsidRPr="004230EF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情報発信時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に</w:t>
                                  </w:r>
                                  <w:r w:rsidRPr="004230EF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を</w:t>
                                  </w:r>
                                  <w:r w:rsidRPr="004230EF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することついてチェックをしてください。</w:t>
                                  </w:r>
                                </w:p>
                                <w:p w:rsidR="009C4340" w:rsidRPr="006C2305" w:rsidRDefault="009C4340" w:rsidP="004E4936">
                                  <w:pPr>
                                    <w:snapToGrid w:val="0"/>
                                    <w:ind w:firstLineChars="150" w:firstLine="353"/>
                                    <w:rPr>
                                      <w:rFonts w:ascii="ＭＳ 明朝" w:eastAsia="ＭＳ 明朝" w:hAnsi="ＭＳ 明朝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 xml:space="preserve">　　□ 同意する</w:t>
                                  </w:r>
                                  <w:r w:rsidRPr="004230EF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 xml:space="preserve">　□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 w:rsidRPr="004230EF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同意しません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AD3F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1.05pt;margin-top:103.4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" filled="f" stroked="f" strokeweight=".5pt">
                      <v:textbox style="mso-fit-shape-to-text:t" inset="5.85pt,.7pt,5.85pt,.7pt">
                        <w:txbxContent>
                          <w:p w:rsidR="009C4340" w:rsidRDefault="009C4340" w:rsidP="004E493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 xml:space="preserve">※ </w:t>
                            </w:r>
                            <w:r w:rsidRPr="004230EF"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情報発信時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に</w:t>
                            </w:r>
                            <w:r w:rsidRPr="004230EF"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を</w:t>
                            </w:r>
                            <w:r w:rsidRPr="004230EF"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記載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することついてチェックをしてください。</w:t>
                            </w:r>
                          </w:p>
                          <w:p w:rsidR="009C4340" w:rsidRPr="006C2305" w:rsidRDefault="009C4340" w:rsidP="004E4936">
                            <w:pPr>
                              <w:snapToGrid w:val="0"/>
                              <w:ind w:firstLineChars="150" w:firstLine="353"/>
                              <w:rPr>
                                <w:rFonts w:ascii="ＭＳ 明朝" w:eastAsia="ＭＳ 明朝" w:hAnsi="ＭＳ 明朝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 xml:space="preserve">　　□ 同意する</w:t>
                            </w:r>
                            <w:r w:rsidRPr="004230EF"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 xml:space="preserve">　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4230EF"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同意しません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E3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コメント</w:t>
            </w:r>
          </w:p>
        </w:tc>
      </w:tr>
    </w:tbl>
    <w:p w:rsidR="00E17DF0" w:rsidRDefault="006C48D0" w:rsidP="006C48D0">
      <w:pPr>
        <w:ind w:leftChars="100" w:left="235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※取材日の２週間以内に原稿を提出してください。</w:t>
      </w:r>
    </w:p>
    <w:p w:rsidR="00E17DF0" w:rsidRDefault="006C48D0" w:rsidP="003F58E1">
      <w:pPr>
        <w:snapToGrid w:val="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※原稿用紙と一緒に画像データも提出してください。</w:t>
      </w:r>
    </w:p>
    <w:p w:rsidR="00C204A2" w:rsidRDefault="00C204A2" w:rsidP="00C204A2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lastRenderedPageBreak/>
        <w:t>様式第１号（第６条関係）</w:t>
      </w:r>
    </w:p>
    <w:p w:rsidR="004E4936" w:rsidRPr="006C48D0" w:rsidRDefault="004E4936" w:rsidP="003F58E1">
      <w:pPr>
        <w:snapToGrid w:val="0"/>
        <w:rPr>
          <w:rFonts w:ascii="ＭＳ 明朝" w:eastAsia="ＭＳ 明朝" w:hAnsi="ＭＳ 明朝"/>
          <w:b/>
          <w:sz w:val="24"/>
          <w:szCs w:val="24"/>
        </w:rPr>
      </w:pPr>
    </w:p>
    <w:p w:rsidR="00156E35" w:rsidRDefault="00156E35" w:rsidP="00117EFE">
      <w:pPr>
        <w:snapToGrid w:val="0"/>
        <w:ind w:left="266" w:hangingChars="100" w:hanging="266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豊川市市民活動広報リポーター取材原稿用紙</w:t>
      </w:r>
    </w:p>
    <w:p w:rsidR="00156E35" w:rsidRPr="001343DC" w:rsidRDefault="00156E35" w:rsidP="00117EFE">
      <w:pPr>
        <w:snapToGrid w:val="0"/>
        <w:jc w:val="right"/>
        <w:rPr>
          <w:rFonts w:ascii="ＭＳ 明朝" w:eastAsia="ＭＳ 明朝" w:hAnsi="ＭＳ 明朝"/>
          <w:b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平成３１</w:t>
      </w: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年　</w:t>
      </w:r>
      <w:r w:rsidR="006C48D0">
        <w:rPr>
          <w:rFonts w:ascii="ＭＳ 明朝" w:eastAsia="ＭＳ 明朝" w:hAnsi="ＭＳ 明朝" w:hint="eastAsia"/>
          <w:b/>
          <w:sz w:val="24"/>
          <w:szCs w:val="24"/>
        </w:rPr>
        <w:t>８</w:t>
      </w: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月</w:t>
      </w:r>
      <w:r>
        <w:rPr>
          <w:rFonts w:ascii="ＭＳ 明朝" w:eastAsia="ＭＳ 明朝" w:hAnsi="ＭＳ 明朝" w:hint="eastAsia"/>
          <w:b/>
          <w:sz w:val="24"/>
          <w:szCs w:val="24"/>
        </w:rPr>
        <w:t>１０</w:t>
      </w: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日　</w:t>
      </w:r>
    </w:p>
    <w:p w:rsidR="00117EFE" w:rsidRDefault="00117EFE" w:rsidP="00117EFE">
      <w:pPr>
        <w:snapToGrid w:val="0"/>
        <w:ind w:firstLineChars="200" w:firstLine="530"/>
        <w:rPr>
          <w:rFonts w:ascii="ＭＳ 明朝" w:eastAsia="PMingLiU" w:hAnsi="ＭＳ 明朝"/>
          <w:b/>
          <w:sz w:val="24"/>
          <w:szCs w:val="24"/>
          <w:lang w:eastAsia="zh-TW"/>
        </w:rPr>
      </w:pPr>
    </w:p>
    <w:p w:rsidR="00156E35" w:rsidRDefault="00156E35" w:rsidP="00117EFE">
      <w:pPr>
        <w:snapToGrid w:val="0"/>
        <w:ind w:firstLineChars="200" w:firstLine="531"/>
        <w:rPr>
          <w:rFonts w:ascii="ＭＳ 明朝" w:eastAsia="PMingLiU" w:hAnsi="ＭＳ 明朝"/>
          <w:b/>
          <w:sz w:val="24"/>
          <w:szCs w:val="24"/>
          <w:lang w:eastAsia="zh-TW"/>
        </w:rPr>
      </w:pP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豊川市長　殿</w:t>
      </w:r>
    </w:p>
    <w:p w:rsidR="00117EFE" w:rsidRPr="00117EFE" w:rsidRDefault="00117EFE" w:rsidP="00117EFE">
      <w:pPr>
        <w:snapToGrid w:val="0"/>
        <w:ind w:firstLineChars="200" w:firstLine="530"/>
        <w:rPr>
          <w:rFonts w:ascii="ＭＳ 明朝" w:eastAsia="PMingLiU" w:hAnsi="ＭＳ 明朝"/>
          <w:b/>
          <w:sz w:val="24"/>
          <w:szCs w:val="24"/>
          <w:lang w:eastAsia="zh-TW"/>
        </w:rPr>
      </w:pPr>
    </w:p>
    <w:p w:rsidR="00156E35" w:rsidRPr="001343DC" w:rsidRDefault="00156E35" w:rsidP="00117EFE">
      <w:pPr>
        <w:snapToGrid w:val="0"/>
        <w:spacing w:line="300" w:lineRule="exact"/>
        <w:rPr>
          <w:rFonts w:ascii="ＭＳ 明朝" w:eastAsia="ＭＳ 明朝" w:hAnsi="ＭＳ 明朝"/>
          <w:b/>
          <w:sz w:val="24"/>
          <w:szCs w:val="24"/>
          <w:lang w:eastAsia="zh-TW"/>
        </w:rPr>
      </w:pP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　　　　　　　　　　　　　　　　　　　住　所</w:t>
      </w:r>
      <w:r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豊川市諏訪１丁目１番地</w:t>
      </w:r>
    </w:p>
    <w:p w:rsidR="00156E35" w:rsidRPr="001343DC" w:rsidRDefault="00156E35" w:rsidP="00117EFE">
      <w:pPr>
        <w:snapToGrid w:val="0"/>
        <w:spacing w:line="300" w:lineRule="exact"/>
        <w:jc w:val="left"/>
        <w:rPr>
          <w:rFonts w:ascii="ＭＳ 明朝" w:eastAsia="ＭＳ 明朝" w:hAnsi="ＭＳ 明朝"/>
          <w:b/>
          <w:sz w:val="24"/>
          <w:szCs w:val="24"/>
          <w:lang w:eastAsia="zh-TW"/>
        </w:rPr>
      </w:pP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　　　　　　　　　　　　　　　　申請者</w:t>
      </w:r>
    </w:p>
    <w:p w:rsidR="00156E35" w:rsidRPr="001343DC" w:rsidRDefault="00156E35" w:rsidP="00117EFE">
      <w:pPr>
        <w:snapToGrid w:val="0"/>
        <w:spacing w:line="300" w:lineRule="exact"/>
        <w:rPr>
          <w:rFonts w:ascii="ＭＳ 明朝" w:eastAsia="ＭＳ 明朝" w:hAnsi="ＭＳ 明朝"/>
          <w:b/>
          <w:sz w:val="24"/>
          <w:szCs w:val="24"/>
          <w:lang w:eastAsia="zh-TW"/>
        </w:rPr>
      </w:pP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</w:t>
      </w:r>
      <w:r w:rsidRPr="001343D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　　　　　　　　　　　　　　　　　氏　名</w:t>
      </w:r>
      <w:r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豊川　花子</w:t>
      </w:r>
    </w:p>
    <w:p w:rsidR="00156E35" w:rsidRDefault="00156E35" w:rsidP="00117EFE">
      <w:pPr>
        <w:snapToGrid w:val="0"/>
        <w:rPr>
          <w:rFonts w:ascii="ＭＳ 明朝" w:eastAsia="ＭＳ 明朝" w:hAnsi="ＭＳ 明朝"/>
          <w:b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 w:val="24"/>
          <w:szCs w:val="24"/>
          <w:lang w:eastAsia="zh-TW"/>
        </w:rPr>
        <w:t xml:space="preserve">　</w:t>
      </w:r>
    </w:p>
    <w:p w:rsidR="00156E35" w:rsidRPr="001343DC" w:rsidRDefault="00156E35" w:rsidP="00117EFE">
      <w:pPr>
        <w:snapToGrid w:val="0"/>
        <w:ind w:firstLineChars="100" w:firstLine="266"/>
        <w:rPr>
          <w:rFonts w:ascii="ＭＳ 明朝" w:eastAsia="ＭＳ 明朝" w:hAnsi="ＭＳ 明朝"/>
          <w:b/>
          <w:sz w:val="24"/>
          <w:szCs w:val="24"/>
        </w:rPr>
      </w:pPr>
      <w:r w:rsidRPr="001343DC">
        <w:rPr>
          <w:rFonts w:ascii="ＭＳ 明朝" w:eastAsia="ＭＳ 明朝" w:hAnsi="ＭＳ 明朝" w:hint="eastAsia"/>
          <w:b/>
          <w:sz w:val="24"/>
          <w:szCs w:val="24"/>
        </w:rPr>
        <w:t>下記のとおり</w:t>
      </w:r>
      <w:r w:rsidRPr="000F1281">
        <w:rPr>
          <w:rFonts w:ascii="ＭＳ 明朝" w:eastAsia="ＭＳ 明朝" w:hAnsi="ＭＳ 明朝" w:hint="eastAsia"/>
          <w:b/>
          <w:sz w:val="24"/>
          <w:szCs w:val="24"/>
        </w:rPr>
        <w:t>ボランティア・市民活動</w:t>
      </w:r>
      <w:r w:rsidR="00A8624C">
        <w:rPr>
          <w:rFonts w:ascii="ＭＳ 明朝" w:eastAsia="ＭＳ 明朝" w:hAnsi="ＭＳ 明朝" w:hint="eastAsia"/>
          <w:b/>
          <w:sz w:val="24"/>
          <w:szCs w:val="24"/>
        </w:rPr>
        <w:t>の</w:t>
      </w:r>
      <w:r>
        <w:rPr>
          <w:rFonts w:ascii="ＭＳ 明朝" w:eastAsia="ＭＳ 明朝" w:hAnsi="ＭＳ 明朝" w:hint="eastAsia"/>
          <w:b/>
          <w:sz w:val="24"/>
          <w:szCs w:val="24"/>
        </w:rPr>
        <w:t>取材原稿を提出します。</w:t>
      </w:r>
    </w:p>
    <w:p w:rsidR="00156E35" w:rsidRPr="001343DC" w:rsidRDefault="00156E35" w:rsidP="00117EFE">
      <w:pPr>
        <w:adjustRightInd w:val="0"/>
        <w:snapToGrid w:val="0"/>
        <w:spacing w:line="360" w:lineRule="atLeast"/>
        <w:jc w:val="center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1343DC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記</w:t>
      </w:r>
    </w:p>
    <w:tbl>
      <w:tblPr>
        <w:tblStyle w:val="a3"/>
        <w:tblW w:w="0" w:type="auto"/>
        <w:tblInd w:w="266" w:type="dxa"/>
        <w:tblLook w:val="04A0" w:firstRow="1" w:lastRow="0" w:firstColumn="1" w:lastColumn="0" w:noHBand="0" w:noVBand="1"/>
      </w:tblPr>
      <w:tblGrid>
        <w:gridCol w:w="9022"/>
      </w:tblGrid>
      <w:tr w:rsidR="00117EFE" w:rsidTr="004230EF">
        <w:trPr>
          <w:trHeight w:val="501"/>
        </w:trPr>
        <w:tc>
          <w:tcPr>
            <w:tcW w:w="9022" w:type="dxa"/>
          </w:tcPr>
          <w:p w:rsidR="00117EFE" w:rsidRDefault="00117EFE" w:rsidP="004230EF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期　日</w:t>
            </w:r>
            <w:r w:rsidR="004230E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平成３１年８月３日</w:t>
            </w:r>
          </w:p>
        </w:tc>
      </w:tr>
      <w:tr w:rsidR="00117EFE" w:rsidTr="004230EF">
        <w:trPr>
          <w:trHeight w:val="369"/>
        </w:trPr>
        <w:tc>
          <w:tcPr>
            <w:tcW w:w="9022" w:type="dxa"/>
          </w:tcPr>
          <w:p w:rsidR="00117EFE" w:rsidRDefault="00117EFE" w:rsidP="00FA302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会　場</w:t>
            </w:r>
            <w:r w:rsidR="00FA302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="004230E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373A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諏訪公園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117EFE" w:rsidTr="004230EF">
        <w:trPr>
          <w:trHeight w:val="394"/>
        </w:trPr>
        <w:tc>
          <w:tcPr>
            <w:tcW w:w="9022" w:type="dxa"/>
          </w:tcPr>
          <w:p w:rsidR="00117EFE" w:rsidRDefault="00117EFE" w:rsidP="004230EF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イベント名</w:t>
            </w:r>
            <w:r w:rsidR="004230E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373AF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おいでん横丁～めぐりあい☆すわ～</w:t>
            </w:r>
          </w:p>
        </w:tc>
      </w:tr>
      <w:tr w:rsidR="00156E35" w:rsidRPr="006C48D0" w:rsidTr="00C204A2">
        <w:trPr>
          <w:trHeight w:val="3589"/>
        </w:trPr>
        <w:tc>
          <w:tcPr>
            <w:tcW w:w="9022" w:type="dxa"/>
          </w:tcPr>
          <w:p w:rsidR="00156E35" w:rsidRDefault="005721DB" w:rsidP="00BE4A6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245745</wp:posOffset>
                  </wp:positionV>
                  <wp:extent cx="2590800" cy="1942054"/>
                  <wp:effectExtent l="0" t="0" r="0" b="1270"/>
                  <wp:wrapNone/>
                  <wp:docPr id="4" name="図 4" descr="\\tydomain\svfile\市民協働国際課\H29　諏訪連区　写真\IMG_0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ydomain\svfile\市民協働国際課\H29　諏訪連区　写真\IMG_0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2951480</wp:posOffset>
                  </wp:positionH>
                  <wp:positionV relativeFrom="paragraph">
                    <wp:posOffset>221615</wp:posOffset>
                  </wp:positionV>
                  <wp:extent cx="2571750" cy="1927774"/>
                  <wp:effectExtent l="0" t="0" r="0" b="0"/>
                  <wp:wrapNone/>
                  <wp:docPr id="2" name="図 2" descr="\\tydomain\svfile\市民協働国際課\H29　諏訪連区　写真\IMG_0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ydomain\svfile\市民協働国際課\H29　諏訪連区　写真\IMG_0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6E3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画　像</w:t>
            </w:r>
          </w:p>
          <w:p w:rsidR="006C48D0" w:rsidRDefault="006C48D0" w:rsidP="00BE4A6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6C48D0" w:rsidRDefault="006C48D0" w:rsidP="00BE4A6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6C48D0" w:rsidRDefault="006C48D0" w:rsidP="00BE4A6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6C48D0" w:rsidRDefault="006C48D0" w:rsidP="00BE4A6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6C48D0" w:rsidRDefault="006C48D0" w:rsidP="00BE4A6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6C48D0" w:rsidRPr="006C48D0" w:rsidRDefault="006C48D0" w:rsidP="006C48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156E35" w:rsidTr="00C204A2">
        <w:trPr>
          <w:trHeight w:val="3386"/>
        </w:trPr>
        <w:tc>
          <w:tcPr>
            <w:tcW w:w="9022" w:type="dxa"/>
          </w:tcPr>
          <w:p w:rsidR="00156E35" w:rsidRDefault="00156E35" w:rsidP="00BE4A6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コメント</w:t>
            </w:r>
          </w:p>
          <w:p w:rsidR="00373AF3" w:rsidRDefault="00373AF3" w:rsidP="006C48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A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8月</w:t>
            </w:r>
            <w:r w:rsidR="006C48D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3</w:t>
            </w:r>
            <w:r w:rsidRPr="00373A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日（金）「第</w:t>
            </w:r>
            <w:r w:rsidR="00B505C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9</w:t>
            </w:r>
            <w:r w:rsidRPr="00373A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回おいでん横丁～めぐりあい☆すわ～」が開催されました。諏訪連区は町内会のブース</w:t>
            </w:r>
            <w:r w:rsidR="00ED1A8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として</w:t>
            </w:r>
            <w:r w:rsidR="00A862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、</w:t>
            </w:r>
            <w:r w:rsidRPr="00373A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わたがし</w:t>
            </w:r>
            <w:r w:rsidR="00ED1A8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、</w:t>
            </w:r>
            <w:r w:rsidRPr="00373A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ポップコーン</w:t>
            </w:r>
            <w:r w:rsidR="00ED1A8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、</w:t>
            </w:r>
            <w:r w:rsidRPr="00373A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ヨーヨー釣り</w:t>
            </w:r>
            <w:r w:rsidR="00F47AB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など</w:t>
            </w:r>
            <w:r w:rsidRPr="00373A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の屋台</w:t>
            </w:r>
            <w:r w:rsidR="00ED1A8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を出店。</w:t>
            </w:r>
            <w:r w:rsidR="00F47AB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ブースに訪れた人々に</w:t>
            </w:r>
            <w:r w:rsidR="005C012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町内会加入啓発のため、</w:t>
            </w:r>
            <w:r w:rsidRPr="00373A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ポケットティッシュや花の種、風船など</w:t>
            </w:r>
            <w:r w:rsidR="005C012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</w:t>
            </w:r>
            <w:r w:rsidRPr="00373A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物品</w:t>
            </w:r>
            <w:r w:rsidR="00F47AB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も</w:t>
            </w:r>
            <w:r w:rsidR="00ED1A8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配布</w:t>
            </w:r>
            <w:r w:rsidR="007219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し</w:t>
            </w:r>
            <w:r w:rsidR="00ED1A8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、</w:t>
            </w:r>
            <w:r w:rsidRPr="00373AF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町内会活動</w:t>
            </w:r>
            <w:r w:rsidR="00ED1A8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のPR</w:t>
            </w:r>
            <w:r w:rsidR="005C012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を行いました。</w:t>
            </w:r>
          </w:p>
          <w:p w:rsidR="004230EF" w:rsidRPr="004230EF" w:rsidRDefault="0002419B" w:rsidP="004230EF">
            <w:pPr>
              <w:ind w:firstLineChars="100" w:firstLine="266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192405</wp:posOffset>
                      </wp:positionV>
                      <wp:extent cx="114300" cy="115570"/>
                      <wp:effectExtent l="0" t="0" r="19050" b="17780"/>
                      <wp:wrapNone/>
                      <wp:docPr id="8" name="フリーフォーム: 図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5570"/>
                              </a:xfrm>
                              <a:custGeom>
                                <a:avLst/>
                                <a:gdLst>
                                  <a:gd name="connsiteX0" fmla="*/ 0 w 144780"/>
                                  <a:gd name="connsiteY0" fmla="*/ 68580 h 191786"/>
                                  <a:gd name="connsiteX1" fmla="*/ 60960 w 144780"/>
                                  <a:gd name="connsiteY1" fmla="*/ 190500 h 191786"/>
                                  <a:gd name="connsiteX2" fmla="*/ 144780 w 144780"/>
                                  <a:gd name="connsiteY2" fmla="*/ 0 h 1917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4780" h="191786">
                                    <a:moveTo>
                                      <a:pt x="0" y="68580"/>
                                    </a:moveTo>
                                    <a:cubicBezTo>
                                      <a:pt x="18415" y="135255"/>
                                      <a:pt x="36830" y="201930"/>
                                      <a:pt x="60960" y="190500"/>
                                    </a:cubicBezTo>
                                    <a:cubicBezTo>
                                      <a:pt x="85090" y="179070"/>
                                      <a:pt x="114935" y="89535"/>
                                      <a:pt x="14478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101DC" id="フリーフォーム: 図形 8" o:spid="_x0000_s1026" style="position:absolute;left:0;text-align:left;margin-left:45.6pt;margin-top:15.15pt;width:9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,19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" path="m,68580v18415,66675,36830,133350,60960,121920c85090,179070,114935,89535,144780,e" filled="f" strokecolor="black [3213]" strokeweight="1pt">
                      <v:stroke joinstyle="miter"/>
                      <v:path arrowok="t" o:connecttype="custom" o:connectlocs="0,41326;48126,114795;114300,0" o:connectangles="0,0,0"/>
                    </v:shape>
                  </w:pict>
                </mc:Fallback>
              </mc:AlternateContent>
            </w:r>
            <w:r w:rsidR="00C204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91221" wp14:editId="5EC9287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15875</wp:posOffset>
                      </wp:positionV>
                      <wp:extent cx="1828800" cy="1828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4340" w:rsidRDefault="009C4340" w:rsidP="004230EF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 xml:space="preserve">※ </w:t>
                                  </w:r>
                                  <w:r w:rsidRPr="004230EF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情報発信時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に</w:t>
                                  </w:r>
                                  <w:r w:rsidRPr="004230EF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を</w:t>
                                  </w:r>
                                  <w:r w:rsidRPr="004230EF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することついてチェックをしてください。</w:t>
                                  </w:r>
                                </w:p>
                                <w:p w:rsidR="009C4340" w:rsidRPr="006C2305" w:rsidRDefault="009C4340" w:rsidP="004230EF">
                                  <w:pPr>
                                    <w:snapToGrid w:val="0"/>
                                    <w:ind w:firstLineChars="150" w:firstLine="353"/>
                                    <w:rPr>
                                      <w:rFonts w:ascii="ＭＳ 明朝" w:eastAsia="ＭＳ 明朝" w:hAnsi="ＭＳ 明朝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 xml:space="preserve">　　□ 同意する</w:t>
                                  </w:r>
                                  <w:r w:rsidRPr="004230EF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 xml:space="preserve">　□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 w:rsidRPr="004230EF">
                                    <w:rPr>
                                      <w:rFonts w:ascii="ＭＳ 明朝" w:eastAsia="ＭＳ 明朝" w:hAnsi="ＭＳ 明朝" w:hint="eastAsia"/>
                                      <w:b/>
                                      <w:szCs w:val="24"/>
                                    </w:rPr>
                                    <w:t>同意しません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91221" id="テキスト ボックス 3" o:spid="_x0000_s1027" type="#_x0000_t202" style="position:absolute;left:0;text-align:left;margin-left:-1.8pt;margin-top:1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" filled="f" stroked="f" strokeweight=".5pt">
                      <v:textbox style="mso-fit-shape-to-text:t" inset="5.85pt,.7pt,5.85pt,.7pt">
                        <w:txbxContent>
                          <w:p w:rsidR="009C4340" w:rsidRDefault="009C4340" w:rsidP="004230E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 xml:space="preserve">※ </w:t>
                            </w:r>
                            <w:r w:rsidRPr="004230EF"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情報発信時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に</w:t>
                            </w:r>
                            <w:r w:rsidRPr="004230EF"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を</w:t>
                            </w:r>
                            <w:r w:rsidRPr="004230EF"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記載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することついてチェックをしてください。</w:t>
                            </w:r>
                          </w:p>
                          <w:p w:rsidR="009C4340" w:rsidRPr="006C2305" w:rsidRDefault="009C4340" w:rsidP="004230EF">
                            <w:pPr>
                              <w:snapToGrid w:val="0"/>
                              <w:ind w:firstLineChars="150" w:firstLine="353"/>
                              <w:rPr>
                                <w:rFonts w:ascii="ＭＳ 明朝" w:eastAsia="ＭＳ 明朝" w:hAnsi="ＭＳ 明朝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 xml:space="preserve">　　□ 同意する</w:t>
                            </w:r>
                            <w:r w:rsidRPr="004230EF"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 xml:space="preserve">　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4230EF">
                              <w:rPr>
                                <w:rFonts w:ascii="ＭＳ 明朝" w:eastAsia="ＭＳ 明朝" w:hAnsi="ＭＳ 明朝" w:hint="eastAsia"/>
                                <w:b/>
                                <w:szCs w:val="24"/>
                              </w:rPr>
                              <w:t>同意しません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56E35" w:rsidRDefault="006C48D0" w:rsidP="004230EF">
      <w:pPr>
        <w:ind w:firstLineChars="100" w:firstLine="266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※取材日の２週間以内に原稿を提出してください。</w:t>
      </w:r>
    </w:p>
    <w:p w:rsidR="00CE549F" w:rsidRPr="000F1281" w:rsidRDefault="006C48D0" w:rsidP="002361A2">
      <w:pPr>
        <w:snapToGrid w:val="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※原稿用紙と一緒に画像データも提出してください。</w:t>
      </w:r>
    </w:p>
    <w:sectPr w:rsidR="00CE549F" w:rsidRPr="000F1281" w:rsidSect="00D158B5">
      <w:pgSz w:w="11906" w:h="16838" w:code="9"/>
      <w:pgMar w:top="1701" w:right="1304" w:bottom="170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40" w:rsidRDefault="009C4340" w:rsidP="00F43E14">
      <w:r>
        <w:separator/>
      </w:r>
    </w:p>
  </w:endnote>
  <w:endnote w:type="continuationSeparator" w:id="0">
    <w:p w:rsidR="009C4340" w:rsidRDefault="009C4340" w:rsidP="00F4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40" w:rsidRDefault="009C4340" w:rsidP="00F43E14">
      <w:r>
        <w:separator/>
      </w:r>
    </w:p>
  </w:footnote>
  <w:footnote w:type="continuationSeparator" w:id="0">
    <w:p w:rsidR="009C4340" w:rsidRDefault="009C4340" w:rsidP="00F4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D63"/>
    <w:multiLevelType w:val="hybridMultilevel"/>
    <w:tmpl w:val="61A8D7C8"/>
    <w:lvl w:ilvl="0" w:tplc="1FFA0BF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CE8491B"/>
    <w:multiLevelType w:val="hybridMultilevel"/>
    <w:tmpl w:val="1332A9DC"/>
    <w:lvl w:ilvl="0" w:tplc="2C80B37C">
      <w:start w:val="7"/>
      <w:numFmt w:val="bullet"/>
      <w:lvlText w:val="※"/>
      <w:lvlJc w:val="left"/>
      <w:pPr>
        <w:ind w:left="6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2" w15:restartNumberingAfterBreak="0">
    <w:nsid w:val="4A210D0E"/>
    <w:multiLevelType w:val="hybridMultilevel"/>
    <w:tmpl w:val="3BBCFB2A"/>
    <w:lvl w:ilvl="0" w:tplc="89643854">
      <w:start w:val="1"/>
      <w:numFmt w:val="decimalEnclosedParen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58C66DCB"/>
    <w:multiLevelType w:val="hybridMultilevel"/>
    <w:tmpl w:val="CA58093E"/>
    <w:lvl w:ilvl="0" w:tplc="58CE6088">
      <w:start w:val="7"/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4" w15:restartNumberingAfterBreak="0">
    <w:nsid w:val="69BF1664"/>
    <w:multiLevelType w:val="hybridMultilevel"/>
    <w:tmpl w:val="FF9493DE"/>
    <w:lvl w:ilvl="0" w:tplc="E0246B40">
      <w:numFmt w:val="bullet"/>
      <w:lvlText w:val="※"/>
      <w:lvlJc w:val="left"/>
      <w:pPr>
        <w:ind w:left="6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5" w15:restartNumberingAfterBreak="0">
    <w:nsid w:val="7AA9693F"/>
    <w:multiLevelType w:val="hybridMultilevel"/>
    <w:tmpl w:val="F3A6AF94"/>
    <w:lvl w:ilvl="0" w:tplc="6B02AB2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DC"/>
    <w:rsid w:val="0002419B"/>
    <w:rsid w:val="000C2218"/>
    <w:rsid w:val="000C4DA4"/>
    <w:rsid w:val="000F1281"/>
    <w:rsid w:val="000F76CB"/>
    <w:rsid w:val="00117EFE"/>
    <w:rsid w:val="00131551"/>
    <w:rsid w:val="001343DC"/>
    <w:rsid w:val="00144DE0"/>
    <w:rsid w:val="00156E35"/>
    <w:rsid w:val="001831F3"/>
    <w:rsid w:val="002146D7"/>
    <w:rsid w:val="002361A2"/>
    <w:rsid w:val="00273F5A"/>
    <w:rsid w:val="002A56AA"/>
    <w:rsid w:val="002E6565"/>
    <w:rsid w:val="002F08B4"/>
    <w:rsid w:val="003062E2"/>
    <w:rsid w:val="00373AF3"/>
    <w:rsid w:val="00377974"/>
    <w:rsid w:val="003B2EB9"/>
    <w:rsid w:val="003F58E1"/>
    <w:rsid w:val="0041438A"/>
    <w:rsid w:val="004230EF"/>
    <w:rsid w:val="004577F3"/>
    <w:rsid w:val="00467D83"/>
    <w:rsid w:val="004E1782"/>
    <w:rsid w:val="004E4936"/>
    <w:rsid w:val="004F0301"/>
    <w:rsid w:val="00550725"/>
    <w:rsid w:val="005721DB"/>
    <w:rsid w:val="00590929"/>
    <w:rsid w:val="005B05E6"/>
    <w:rsid w:val="005C0122"/>
    <w:rsid w:val="005C1729"/>
    <w:rsid w:val="00680775"/>
    <w:rsid w:val="006C48D0"/>
    <w:rsid w:val="00721929"/>
    <w:rsid w:val="00723338"/>
    <w:rsid w:val="00772F4B"/>
    <w:rsid w:val="008013AD"/>
    <w:rsid w:val="00804EE2"/>
    <w:rsid w:val="00846172"/>
    <w:rsid w:val="00874E8B"/>
    <w:rsid w:val="00876BA8"/>
    <w:rsid w:val="008823DC"/>
    <w:rsid w:val="00882D72"/>
    <w:rsid w:val="008C74A6"/>
    <w:rsid w:val="008E5EB4"/>
    <w:rsid w:val="009878AC"/>
    <w:rsid w:val="00987A2B"/>
    <w:rsid w:val="0099183C"/>
    <w:rsid w:val="009A0A71"/>
    <w:rsid w:val="009A4FF3"/>
    <w:rsid w:val="009C4340"/>
    <w:rsid w:val="00A13DF1"/>
    <w:rsid w:val="00A3405B"/>
    <w:rsid w:val="00A416A8"/>
    <w:rsid w:val="00A5201A"/>
    <w:rsid w:val="00A60BBD"/>
    <w:rsid w:val="00A8624C"/>
    <w:rsid w:val="00AD1568"/>
    <w:rsid w:val="00AD2BD9"/>
    <w:rsid w:val="00B505CC"/>
    <w:rsid w:val="00BB3245"/>
    <w:rsid w:val="00BC4772"/>
    <w:rsid w:val="00BE2A29"/>
    <w:rsid w:val="00BE4A62"/>
    <w:rsid w:val="00C13DE2"/>
    <w:rsid w:val="00C204A2"/>
    <w:rsid w:val="00C37A93"/>
    <w:rsid w:val="00C826CC"/>
    <w:rsid w:val="00CD213E"/>
    <w:rsid w:val="00CD67FF"/>
    <w:rsid w:val="00CE549F"/>
    <w:rsid w:val="00CE7365"/>
    <w:rsid w:val="00D158B5"/>
    <w:rsid w:val="00D21F2A"/>
    <w:rsid w:val="00D96ACE"/>
    <w:rsid w:val="00DE5D8A"/>
    <w:rsid w:val="00E04D73"/>
    <w:rsid w:val="00E17DF0"/>
    <w:rsid w:val="00E40CC8"/>
    <w:rsid w:val="00E672B0"/>
    <w:rsid w:val="00E753DA"/>
    <w:rsid w:val="00E857F0"/>
    <w:rsid w:val="00E91EE8"/>
    <w:rsid w:val="00EB6583"/>
    <w:rsid w:val="00ED1A89"/>
    <w:rsid w:val="00EE6A61"/>
    <w:rsid w:val="00EF2B5A"/>
    <w:rsid w:val="00F43E14"/>
    <w:rsid w:val="00F47AB5"/>
    <w:rsid w:val="00F60E6A"/>
    <w:rsid w:val="00FA302E"/>
    <w:rsid w:val="00FE1C62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950754"/>
  <w15:chartTrackingRefBased/>
  <w15:docId w15:val="{8DBBA3EE-C6A5-43FA-A02A-E664C028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0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3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E14"/>
  </w:style>
  <w:style w:type="paragraph" w:styleId="a7">
    <w:name w:val="footer"/>
    <w:basedOn w:val="a"/>
    <w:link w:val="a8"/>
    <w:uiPriority w:val="99"/>
    <w:unhideWhenUsed/>
    <w:rsid w:val="00F43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E14"/>
  </w:style>
  <w:style w:type="paragraph" w:styleId="a9">
    <w:name w:val="Balloon Text"/>
    <w:basedOn w:val="a"/>
    <w:link w:val="aa"/>
    <w:uiPriority w:val="99"/>
    <w:semiHidden/>
    <w:unhideWhenUsed/>
    <w:rsid w:val="00572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2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8E3C-9FC6-4105-9147-9CE25FE6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334EB15</Template>
  <TotalTime>137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彩香</cp:lastModifiedBy>
  <cp:revision>6</cp:revision>
  <cp:lastPrinted>2018-11-30T06:31:00Z</cp:lastPrinted>
  <dcterms:created xsi:type="dcterms:W3CDTF">2018-11-14T06:04:00Z</dcterms:created>
  <dcterms:modified xsi:type="dcterms:W3CDTF">2018-11-30T06:31:00Z</dcterms:modified>
</cp:coreProperties>
</file>