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FC" w:rsidRDefault="00F72DFC" w:rsidP="00607C71">
      <w:pPr>
        <w:widowControl/>
        <w:jc w:val="left"/>
        <w:rPr>
          <w:rFonts w:ascii="ＭＳ Ｐ明朝" w:eastAsia="ＭＳ Ｐ明朝" w:hAnsi="ＭＳ Ｐ明朝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4"/>
        </w:rPr>
        <w:t>第1号様式</w:t>
      </w:r>
      <w:r w:rsidR="00076AAC">
        <w:rPr>
          <w:rFonts w:ascii="ＭＳ Ｐ明朝" w:eastAsia="ＭＳ Ｐ明朝" w:hAnsi="ＭＳ Ｐ明朝" w:hint="eastAsia"/>
          <w:szCs w:val="24"/>
        </w:rPr>
        <w:t>（第４条関係）</w:t>
      </w:r>
    </w:p>
    <w:p w:rsidR="00F72DFC" w:rsidRDefault="00F72DFC" w:rsidP="002A7D42">
      <w:pPr>
        <w:ind w:leftChars="100" w:left="399" w:hangingChars="50" w:hanging="133"/>
        <w:rPr>
          <w:rFonts w:ascii="ＭＳ Ｐ明朝" w:eastAsia="ＭＳ Ｐ明朝" w:hAnsi="ＭＳ Ｐ明朝"/>
          <w:szCs w:val="24"/>
        </w:rPr>
      </w:pPr>
    </w:p>
    <w:p w:rsidR="00F72DFC" w:rsidRDefault="00F72DFC" w:rsidP="002A7D42">
      <w:pPr>
        <w:jc w:val="center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ディスポーザ排水処理システム設置計画書</w:t>
      </w:r>
    </w:p>
    <w:p w:rsidR="00F72DFC" w:rsidRDefault="00F72DFC" w:rsidP="002A7D42">
      <w:pPr>
        <w:rPr>
          <w:rFonts w:ascii="ＭＳ Ｐ明朝" w:eastAsia="ＭＳ Ｐ明朝" w:hAnsi="ＭＳ Ｐ明朝"/>
          <w:szCs w:val="24"/>
        </w:rPr>
      </w:pPr>
    </w:p>
    <w:p w:rsidR="00F72DFC" w:rsidRDefault="00F72DFC" w:rsidP="002A7D42">
      <w:pPr>
        <w:jc w:val="righ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年</w:t>
      </w:r>
      <w:r w:rsidR="00FD3281">
        <w:rPr>
          <w:rFonts w:ascii="ＭＳ Ｐ明朝" w:eastAsia="ＭＳ Ｐ明朝" w:hAnsi="ＭＳ Ｐ明朝" w:hint="eastAsia"/>
          <w:szCs w:val="24"/>
        </w:rPr>
        <w:t xml:space="preserve">　　</w:t>
      </w:r>
      <w:r>
        <w:rPr>
          <w:rFonts w:ascii="ＭＳ Ｐ明朝" w:eastAsia="ＭＳ Ｐ明朝" w:hAnsi="ＭＳ Ｐ明朝" w:hint="eastAsia"/>
          <w:szCs w:val="24"/>
        </w:rPr>
        <w:t>月</w:t>
      </w:r>
      <w:r w:rsidR="00FD3281">
        <w:rPr>
          <w:rFonts w:ascii="ＭＳ Ｐ明朝" w:eastAsia="ＭＳ Ｐ明朝" w:hAnsi="ＭＳ Ｐ明朝" w:hint="eastAsia"/>
          <w:szCs w:val="24"/>
        </w:rPr>
        <w:t xml:space="preserve">　　</w:t>
      </w:r>
      <w:r>
        <w:rPr>
          <w:rFonts w:ascii="ＭＳ Ｐ明朝" w:eastAsia="ＭＳ Ｐ明朝" w:hAnsi="ＭＳ Ｐ明朝" w:hint="eastAsia"/>
          <w:szCs w:val="24"/>
        </w:rPr>
        <w:t>日</w:t>
      </w:r>
    </w:p>
    <w:p w:rsidR="00F72DFC" w:rsidRDefault="00F72DFC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豊川市長　様</w:t>
      </w:r>
    </w:p>
    <w:p w:rsidR="00F72DFC" w:rsidRDefault="00F72DFC" w:rsidP="002A7D42">
      <w:pPr>
        <w:ind w:firstLineChars="1500" w:firstLine="3985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申請者　　住所</w:t>
      </w:r>
    </w:p>
    <w:p w:rsidR="00F72DFC" w:rsidRDefault="00F72DFC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</w:t>
      </w:r>
      <w:r w:rsidR="00FD328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Cs w:val="24"/>
        </w:rPr>
        <w:t xml:space="preserve">氏名　　　　　　</w:t>
      </w:r>
      <w:r w:rsidR="00FD3281">
        <w:rPr>
          <w:rFonts w:ascii="ＭＳ Ｐ明朝" w:eastAsia="ＭＳ Ｐ明朝" w:hAnsi="ＭＳ Ｐ明朝" w:hint="eastAsia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Cs w:val="24"/>
        </w:rPr>
        <w:t>印</w:t>
      </w:r>
    </w:p>
    <w:p w:rsidR="00F72DFC" w:rsidRDefault="00F72DFC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</w:t>
      </w:r>
      <w:r w:rsidR="00FD328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Cs w:val="24"/>
        </w:rPr>
        <w:t xml:space="preserve">　電話番号</w:t>
      </w:r>
    </w:p>
    <w:p w:rsidR="00F72DFC" w:rsidRDefault="00F72DFC" w:rsidP="002A7D42">
      <w:pPr>
        <w:rPr>
          <w:rFonts w:ascii="ＭＳ Ｐ明朝" w:eastAsia="ＭＳ Ｐ明朝" w:hAnsi="ＭＳ Ｐ明朝"/>
          <w:szCs w:val="24"/>
        </w:rPr>
      </w:pPr>
    </w:p>
    <w:p w:rsidR="00A85682" w:rsidRDefault="00A85682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ディスポーザ排水処理システムの設置について、次のとおり申請します。</w:t>
      </w:r>
    </w:p>
    <w:tbl>
      <w:tblPr>
        <w:tblStyle w:val="aa"/>
        <w:tblW w:w="9288" w:type="dxa"/>
        <w:tblLook w:val="04A0" w:firstRow="1" w:lastRow="0" w:firstColumn="1" w:lastColumn="0" w:noHBand="0" w:noVBand="1"/>
      </w:tblPr>
      <w:tblGrid>
        <w:gridCol w:w="2972"/>
        <w:gridCol w:w="6316"/>
      </w:tblGrid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設置場所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使用者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建築物の種類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住宅・集合住宅・事業所等（　　　　　　　　　　　　　　）　　　</w:t>
            </w: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メーカー名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EF2922" w:rsidTr="00EF2922">
        <w:trPr>
          <w:trHeight w:val="643"/>
        </w:trPr>
        <w:tc>
          <w:tcPr>
            <w:tcW w:w="2972" w:type="dxa"/>
            <w:vAlign w:val="center"/>
          </w:tcPr>
          <w:p w:rsidR="00EF2922" w:rsidRDefault="00EF292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販売店</w:t>
            </w:r>
          </w:p>
        </w:tc>
        <w:tc>
          <w:tcPr>
            <w:tcW w:w="6316" w:type="dxa"/>
            <w:vAlign w:val="center"/>
          </w:tcPr>
          <w:p w:rsidR="00EF2922" w:rsidRDefault="00EF292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品名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施工期間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ind w:firstLineChars="200" w:firstLine="531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年　　月　　日～　　　　　　　年　　月　　日</w:t>
            </w: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設置施工業者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EF2922">
        <w:trPr>
          <w:trHeight w:val="643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維持管理業者</w:t>
            </w:r>
          </w:p>
        </w:tc>
        <w:tc>
          <w:tcPr>
            <w:tcW w:w="6316" w:type="dxa"/>
            <w:vAlign w:val="center"/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85682" w:rsidTr="00BD40E3">
        <w:trPr>
          <w:trHeight w:val="2117"/>
        </w:trPr>
        <w:tc>
          <w:tcPr>
            <w:tcW w:w="2972" w:type="dxa"/>
            <w:vAlign w:val="center"/>
          </w:tcPr>
          <w:p w:rsidR="00A85682" w:rsidRDefault="00A85682" w:rsidP="002A7D42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備考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A85682" w:rsidRDefault="00A85682" w:rsidP="002A7D42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A85682" w:rsidRDefault="007B0813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添付書類　別表に掲げる書類</w:t>
      </w:r>
    </w:p>
    <w:p w:rsidR="007B0813" w:rsidRDefault="007B0813" w:rsidP="002A7D42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lastRenderedPageBreak/>
        <w:t>別表</w:t>
      </w:r>
      <w:r w:rsidR="00076AAC">
        <w:rPr>
          <w:rFonts w:ascii="ＭＳ Ｐ明朝" w:eastAsia="ＭＳ Ｐ明朝" w:hAnsi="ＭＳ Ｐ明朝" w:hint="eastAsia"/>
          <w:szCs w:val="24"/>
        </w:rPr>
        <w:t>（第４条関係）</w:t>
      </w:r>
    </w:p>
    <w:p w:rsidR="00DD0A4E" w:rsidRDefault="00DD0A4E" w:rsidP="002A7D42">
      <w:pPr>
        <w:rPr>
          <w:rFonts w:ascii="ＭＳ Ｐ明朝" w:eastAsia="ＭＳ Ｐ明朝" w:hAnsi="ＭＳ Ｐ明朝"/>
          <w:szCs w:val="24"/>
        </w:rPr>
      </w:pPr>
    </w:p>
    <w:p w:rsidR="007B0813" w:rsidRDefault="007B0813" w:rsidP="002A7D42">
      <w:pPr>
        <w:jc w:val="center"/>
        <w:rPr>
          <w:rFonts w:ascii="ＭＳ Ｐ明朝" w:eastAsia="ＭＳ Ｐ明朝" w:hAnsi="ＭＳ Ｐ明朝"/>
          <w:szCs w:val="24"/>
        </w:rPr>
      </w:pPr>
      <w:r w:rsidRPr="007B0813">
        <w:rPr>
          <w:rFonts w:ascii="ＭＳ Ｐ明朝" w:eastAsia="ＭＳ Ｐ明朝" w:hAnsi="ＭＳ Ｐ明朝" w:hint="eastAsia"/>
          <w:szCs w:val="24"/>
        </w:rPr>
        <w:t>ディスポーザ排水処理システム設置に関する提出</w:t>
      </w:r>
      <w:r w:rsidR="00DC6041">
        <w:rPr>
          <w:rFonts w:ascii="ＭＳ Ｐ明朝" w:eastAsia="ＭＳ Ｐ明朝" w:hAnsi="ＭＳ Ｐ明朝" w:hint="eastAsia"/>
          <w:szCs w:val="24"/>
        </w:rPr>
        <w:t>書類</w:t>
      </w:r>
    </w:p>
    <w:p w:rsidR="00DC6041" w:rsidRDefault="00DC6041" w:rsidP="002A7D42">
      <w:pPr>
        <w:jc w:val="center"/>
        <w:rPr>
          <w:rFonts w:ascii="ＭＳ Ｐ明朝" w:eastAsia="ＭＳ Ｐ明朝" w:hAnsi="ＭＳ Ｐ明朝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813" w:rsidTr="00EA06A2">
        <w:tc>
          <w:tcPr>
            <w:tcW w:w="9288" w:type="dxa"/>
          </w:tcPr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１ 一般事項に関する書類 </w:t>
            </w:r>
          </w:p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① 認定書又は適合評価書の写し </w:t>
            </w:r>
          </w:p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② 設置場所案内図 </w:t>
            </w:r>
          </w:p>
          <w:p w:rsid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>③ 排水設備設計図</w:t>
            </w:r>
          </w:p>
        </w:tc>
      </w:tr>
      <w:tr w:rsidR="007B0813" w:rsidTr="00EA06A2">
        <w:tc>
          <w:tcPr>
            <w:tcW w:w="9288" w:type="dxa"/>
          </w:tcPr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２ 設置設備の仕様書及び承認図 </w:t>
            </w:r>
          </w:p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① ディスポーザ部 </w:t>
            </w:r>
          </w:p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② 排水処理部 </w:t>
            </w:r>
          </w:p>
          <w:p w:rsid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>③ 排水処理部の処理能力算定根拠</w:t>
            </w:r>
          </w:p>
        </w:tc>
      </w:tr>
      <w:tr w:rsidR="007B0813" w:rsidTr="00EA06A2">
        <w:tc>
          <w:tcPr>
            <w:tcW w:w="9288" w:type="dxa"/>
          </w:tcPr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３ 維持管理計画書 </w:t>
            </w:r>
          </w:p>
          <w:p w:rsidR="007B0813" w:rsidRPr="00DC6041" w:rsidRDefault="00DC6041" w:rsidP="002A7D4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  <w:szCs w:val="24"/>
              </w:rPr>
            </w:pPr>
            <w:r w:rsidRPr="00DC6041">
              <w:rPr>
                <w:rFonts w:ascii="ＭＳ Ｐ明朝" w:eastAsia="ＭＳ Ｐ明朝" w:hAnsi="ＭＳ Ｐ明朝" w:hint="eastAsia"/>
                <w:szCs w:val="24"/>
              </w:rPr>
              <w:t>維持管理体制</w:t>
            </w:r>
            <w:r w:rsidR="007B0813" w:rsidRPr="00DC6041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</w:p>
          <w:p w:rsidR="007B0813" w:rsidRP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 xml:space="preserve">② 処理水質基準 </w:t>
            </w:r>
          </w:p>
          <w:p w:rsidR="007B0813" w:rsidRDefault="007B0813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7B0813">
              <w:rPr>
                <w:rFonts w:ascii="ＭＳ Ｐ明朝" w:eastAsia="ＭＳ Ｐ明朝" w:hAnsi="ＭＳ Ｐ明朝" w:hint="eastAsia"/>
                <w:szCs w:val="24"/>
              </w:rPr>
              <w:t>③ 維持管理要領（点検項目及び頻度）</w:t>
            </w:r>
          </w:p>
        </w:tc>
      </w:tr>
      <w:tr w:rsidR="007B0813" w:rsidTr="00EA06A2">
        <w:tc>
          <w:tcPr>
            <w:tcW w:w="9288" w:type="dxa"/>
          </w:tcPr>
          <w:p w:rsidR="00DC6041" w:rsidRPr="00DC6041" w:rsidRDefault="00DC6041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DC6041">
              <w:rPr>
                <w:rFonts w:ascii="ＭＳ Ｐ明朝" w:eastAsia="ＭＳ Ｐ明朝" w:hAnsi="ＭＳ Ｐ明朝" w:hint="eastAsia"/>
                <w:szCs w:val="24"/>
              </w:rPr>
              <w:t xml:space="preserve">４ その他 </w:t>
            </w:r>
          </w:p>
          <w:p w:rsidR="00DC6041" w:rsidRDefault="00B7607F" w:rsidP="002A7D42">
            <w:pPr>
              <w:pStyle w:val="a9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誓約書（申請者</w:t>
            </w:r>
            <w:r w:rsidR="00DC6041" w:rsidRPr="00DC6041">
              <w:rPr>
                <w:rFonts w:ascii="ＭＳ Ｐ明朝" w:eastAsia="ＭＳ Ｐ明朝" w:hAnsi="ＭＳ Ｐ明朝" w:hint="eastAsia"/>
                <w:szCs w:val="24"/>
              </w:rPr>
              <w:t>に対して適切な使用及び維持管理を誓約させるためのもの）</w:t>
            </w:r>
          </w:p>
          <w:p w:rsidR="007B0813" w:rsidRPr="00DC6041" w:rsidRDefault="00DC6041" w:rsidP="002A7D42">
            <w:pPr>
              <w:rPr>
                <w:rFonts w:ascii="ＭＳ Ｐ明朝" w:eastAsia="ＭＳ Ｐ明朝" w:hAnsi="ＭＳ Ｐ明朝"/>
                <w:szCs w:val="24"/>
              </w:rPr>
            </w:pPr>
            <w:r w:rsidRPr="00DC6041">
              <w:rPr>
                <w:rFonts w:ascii="ＭＳ Ｐ明朝" w:eastAsia="ＭＳ Ｐ明朝" w:hAnsi="ＭＳ Ｐ明朝" w:hint="eastAsia"/>
                <w:szCs w:val="24"/>
              </w:rPr>
              <w:t>② 維持管理業務委託契約書の写し又は維持管理業務委託契約確約書</w:t>
            </w:r>
          </w:p>
        </w:tc>
      </w:tr>
    </w:tbl>
    <w:p w:rsidR="007B0813" w:rsidRPr="00F72DFC" w:rsidRDefault="007B0813" w:rsidP="002A7D42">
      <w:pPr>
        <w:rPr>
          <w:rFonts w:ascii="ＭＳ Ｐ明朝" w:eastAsia="ＭＳ Ｐ明朝" w:hAnsi="ＭＳ Ｐ明朝"/>
          <w:szCs w:val="24"/>
        </w:rPr>
      </w:pPr>
    </w:p>
    <w:sectPr w:rsidR="007B0813" w:rsidRPr="00F72DFC" w:rsidSect="002A7D42">
      <w:pgSz w:w="11906" w:h="16838" w:code="9"/>
      <w:pgMar w:top="1701" w:right="1304" w:bottom="1701" w:left="1304" w:header="851" w:footer="992" w:gutter="0"/>
      <w:cols w:space="425"/>
      <w:docGrid w:type="linesAndChars" w:linePitch="44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37" w:rsidRDefault="00CF6137" w:rsidP="003C6CBE">
      <w:r>
        <w:separator/>
      </w:r>
    </w:p>
  </w:endnote>
  <w:endnote w:type="continuationSeparator" w:id="0">
    <w:p w:rsidR="00CF6137" w:rsidRDefault="00CF6137" w:rsidP="003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37" w:rsidRDefault="00CF6137" w:rsidP="003C6CBE">
      <w:r>
        <w:separator/>
      </w:r>
    </w:p>
  </w:footnote>
  <w:footnote w:type="continuationSeparator" w:id="0">
    <w:p w:rsidR="00CF6137" w:rsidRDefault="00CF6137" w:rsidP="003C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B8"/>
    <w:multiLevelType w:val="hybridMultilevel"/>
    <w:tmpl w:val="D3AE5DFA"/>
    <w:lvl w:ilvl="0" w:tplc="FDFC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1139F"/>
    <w:multiLevelType w:val="hybridMultilevel"/>
    <w:tmpl w:val="E4CABD20"/>
    <w:lvl w:ilvl="0" w:tplc="E6B0AD9C">
      <w:start w:val="1"/>
      <w:numFmt w:val="decimal"/>
      <w:lvlText w:val="(%1)"/>
      <w:lvlJc w:val="left"/>
      <w:pPr>
        <w:ind w:left="510" w:hanging="39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DD0306F"/>
    <w:multiLevelType w:val="hybridMultilevel"/>
    <w:tmpl w:val="157488E8"/>
    <w:lvl w:ilvl="0" w:tplc="12B64ACE">
      <w:start w:val="1"/>
      <w:numFmt w:val="decimal"/>
      <w:lvlText w:val="(%1)"/>
      <w:lvlJc w:val="left"/>
      <w:pPr>
        <w:ind w:left="866" w:hanging="60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6A856C5"/>
    <w:multiLevelType w:val="hybridMultilevel"/>
    <w:tmpl w:val="36FA84EA"/>
    <w:lvl w:ilvl="0" w:tplc="5950C392">
      <w:start w:val="1"/>
      <w:numFmt w:val="decimal"/>
      <w:lvlText w:val="(%1)"/>
      <w:lvlJc w:val="left"/>
      <w:pPr>
        <w:ind w:left="62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4" w15:restartNumberingAfterBreak="0">
    <w:nsid w:val="4C0E7348"/>
    <w:multiLevelType w:val="hybridMultilevel"/>
    <w:tmpl w:val="B4E66138"/>
    <w:lvl w:ilvl="0" w:tplc="9086D696">
      <w:start w:val="3"/>
      <w:numFmt w:val="decimal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E4822"/>
    <w:multiLevelType w:val="hybridMultilevel"/>
    <w:tmpl w:val="157488E8"/>
    <w:lvl w:ilvl="0" w:tplc="12B64ACE">
      <w:start w:val="1"/>
      <w:numFmt w:val="decimal"/>
      <w:lvlText w:val="(%1)"/>
      <w:lvlJc w:val="left"/>
      <w:pPr>
        <w:ind w:left="866" w:hanging="60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6" w15:restartNumberingAfterBreak="0">
    <w:nsid w:val="63A045C7"/>
    <w:multiLevelType w:val="hybridMultilevel"/>
    <w:tmpl w:val="60D6661C"/>
    <w:lvl w:ilvl="0" w:tplc="67EA09BA">
      <w:start w:val="2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6AFA4E5C"/>
    <w:multiLevelType w:val="hybridMultilevel"/>
    <w:tmpl w:val="59101D16"/>
    <w:lvl w:ilvl="0" w:tplc="CF382060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B22466"/>
    <w:multiLevelType w:val="hybridMultilevel"/>
    <w:tmpl w:val="DCFA0170"/>
    <w:lvl w:ilvl="0" w:tplc="FC4EFC34">
      <w:start w:val="2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707A460B"/>
    <w:multiLevelType w:val="hybridMultilevel"/>
    <w:tmpl w:val="F4D06034"/>
    <w:lvl w:ilvl="0" w:tplc="27869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18"/>
    <w:rsid w:val="000028E6"/>
    <w:rsid w:val="0000570A"/>
    <w:rsid w:val="0001314E"/>
    <w:rsid w:val="00033CB0"/>
    <w:rsid w:val="00050F76"/>
    <w:rsid w:val="00052FCA"/>
    <w:rsid w:val="00066F88"/>
    <w:rsid w:val="000734AD"/>
    <w:rsid w:val="00076AAC"/>
    <w:rsid w:val="0008573B"/>
    <w:rsid w:val="000B78A3"/>
    <w:rsid w:val="000C479E"/>
    <w:rsid w:val="000C4E6F"/>
    <w:rsid w:val="000C6853"/>
    <w:rsid w:val="000C7996"/>
    <w:rsid w:val="000D17F6"/>
    <w:rsid w:val="000E0F74"/>
    <w:rsid w:val="001147EE"/>
    <w:rsid w:val="00132332"/>
    <w:rsid w:val="00135D92"/>
    <w:rsid w:val="00142CEF"/>
    <w:rsid w:val="0014498F"/>
    <w:rsid w:val="00147511"/>
    <w:rsid w:val="00152A74"/>
    <w:rsid w:val="00161811"/>
    <w:rsid w:val="0017672E"/>
    <w:rsid w:val="00177CEB"/>
    <w:rsid w:val="00186D9E"/>
    <w:rsid w:val="001B3665"/>
    <w:rsid w:val="00211C82"/>
    <w:rsid w:val="002136CA"/>
    <w:rsid w:val="0022462C"/>
    <w:rsid w:val="00235D38"/>
    <w:rsid w:val="00241218"/>
    <w:rsid w:val="00257172"/>
    <w:rsid w:val="002742F1"/>
    <w:rsid w:val="00284717"/>
    <w:rsid w:val="00290FF0"/>
    <w:rsid w:val="002A7D42"/>
    <w:rsid w:val="002B3985"/>
    <w:rsid w:val="002B3FC9"/>
    <w:rsid w:val="002B5BDA"/>
    <w:rsid w:val="002C29DA"/>
    <w:rsid w:val="002D74BE"/>
    <w:rsid w:val="00310434"/>
    <w:rsid w:val="0031115C"/>
    <w:rsid w:val="00323C9D"/>
    <w:rsid w:val="00330E1C"/>
    <w:rsid w:val="00333BBA"/>
    <w:rsid w:val="00346D59"/>
    <w:rsid w:val="00355A0E"/>
    <w:rsid w:val="0036660A"/>
    <w:rsid w:val="0037747A"/>
    <w:rsid w:val="003B0DD8"/>
    <w:rsid w:val="003B1984"/>
    <w:rsid w:val="003B6413"/>
    <w:rsid w:val="003C6CBE"/>
    <w:rsid w:val="003D2930"/>
    <w:rsid w:val="003E1A9A"/>
    <w:rsid w:val="004007AE"/>
    <w:rsid w:val="004179B1"/>
    <w:rsid w:val="004509BB"/>
    <w:rsid w:val="004526AA"/>
    <w:rsid w:val="00454718"/>
    <w:rsid w:val="004A013B"/>
    <w:rsid w:val="004A48E6"/>
    <w:rsid w:val="004C7E9A"/>
    <w:rsid w:val="004D1990"/>
    <w:rsid w:val="004F035D"/>
    <w:rsid w:val="004F1B21"/>
    <w:rsid w:val="004F3E83"/>
    <w:rsid w:val="004F74BC"/>
    <w:rsid w:val="00503396"/>
    <w:rsid w:val="00506E8B"/>
    <w:rsid w:val="00511D02"/>
    <w:rsid w:val="00514A88"/>
    <w:rsid w:val="00521DBC"/>
    <w:rsid w:val="00553494"/>
    <w:rsid w:val="0056016D"/>
    <w:rsid w:val="0059020C"/>
    <w:rsid w:val="005A4FFB"/>
    <w:rsid w:val="005C6526"/>
    <w:rsid w:val="006018A6"/>
    <w:rsid w:val="00607C71"/>
    <w:rsid w:val="00610D1A"/>
    <w:rsid w:val="00620B73"/>
    <w:rsid w:val="00623B5A"/>
    <w:rsid w:val="00625530"/>
    <w:rsid w:val="0064244F"/>
    <w:rsid w:val="00653A90"/>
    <w:rsid w:val="0066375B"/>
    <w:rsid w:val="00664913"/>
    <w:rsid w:val="006A4E86"/>
    <w:rsid w:val="006B3CAD"/>
    <w:rsid w:val="006C27D9"/>
    <w:rsid w:val="006C5CEA"/>
    <w:rsid w:val="006D7FFE"/>
    <w:rsid w:val="0072090D"/>
    <w:rsid w:val="00785CCC"/>
    <w:rsid w:val="00790BE7"/>
    <w:rsid w:val="007A5638"/>
    <w:rsid w:val="007B0813"/>
    <w:rsid w:val="007B5D75"/>
    <w:rsid w:val="007F000F"/>
    <w:rsid w:val="007F63AD"/>
    <w:rsid w:val="0081206A"/>
    <w:rsid w:val="008204A3"/>
    <w:rsid w:val="00824B32"/>
    <w:rsid w:val="008303B0"/>
    <w:rsid w:val="00832C37"/>
    <w:rsid w:val="008663A1"/>
    <w:rsid w:val="008744A3"/>
    <w:rsid w:val="00895FE4"/>
    <w:rsid w:val="008A6843"/>
    <w:rsid w:val="008B0705"/>
    <w:rsid w:val="008C3E23"/>
    <w:rsid w:val="008D2B85"/>
    <w:rsid w:val="008E5153"/>
    <w:rsid w:val="00900A36"/>
    <w:rsid w:val="00917368"/>
    <w:rsid w:val="009208DD"/>
    <w:rsid w:val="009644B8"/>
    <w:rsid w:val="009A32EA"/>
    <w:rsid w:val="009C55C6"/>
    <w:rsid w:val="009C6338"/>
    <w:rsid w:val="009D6C0A"/>
    <w:rsid w:val="009D6E07"/>
    <w:rsid w:val="009E572B"/>
    <w:rsid w:val="009E5D18"/>
    <w:rsid w:val="00A01918"/>
    <w:rsid w:val="00A21643"/>
    <w:rsid w:val="00A33FEC"/>
    <w:rsid w:val="00A37F4D"/>
    <w:rsid w:val="00A56773"/>
    <w:rsid w:val="00A67F53"/>
    <w:rsid w:val="00A85682"/>
    <w:rsid w:val="00A8723B"/>
    <w:rsid w:val="00AA38F3"/>
    <w:rsid w:val="00AB6512"/>
    <w:rsid w:val="00AE0F81"/>
    <w:rsid w:val="00AE15D7"/>
    <w:rsid w:val="00AF64D4"/>
    <w:rsid w:val="00B03198"/>
    <w:rsid w:val="00B07EED"/>
    <w:rsid w:val="00B1462E"/>
    <w:rsid w:val="00B2711E"/>
    <w:rsid w:val="00B30AEF"/>
    <w:rsid w:val="00B32788"/>
    <w:rsid w:val="00B541D6"/>
    <w:rsid w:val="00B7607F"/>
    <w:rsid w:val="00B7650E"/>
    <w:rsid w:val="00B76A4A"/>
    <w:rsid w:val="00B76FFA"/>
    <w:rsid w:val="00B81D38"/>
    <w:rsid w:val="00B833B6"/>
    <w:rsid w:val="00B9544E"/>
    <w:rsid w:val="00BC17AB"/>
    <w:rsid w:val="00BD40E3"/>
    <w:rsid w:val="00BE6688"/>
    <w:rsid w:val="00C045F6"/>
    <w:rsid w:val="00C04BD9"/>
    <w:rsid w:val="00C213E4"/>
    <w:rsid w:val="00C30EE6"/>
    <w:rsid w:val="00C364AA"/>
    <w:rsid w:val="00C42C9A"/>
    <w:rsid w:val="00C454E9"/>
    <w:rsid w:val="00C5395C"/>
    <w:rsid w:val="00C77C40"/>
    <w:rsid w:val="00CA43B0"/>
    <w:rsid w:val="00CC7BE6"/>
    <w:rsid w:val="00CD03CE"/>
    <w:rsid w:val="00CE6E00"/>
    <w:rsid w:val="00CF3625"/>
    <w:rsid w:val="00CF6137"/>
    <w:rsid w:val="00D15F7F"/>
    <w:rsid w:val="00D2080B"/>
    <w:rsid w:val="00D22F4C"/>
    <w:rsid w:val="00D36058"/>
    <w:rsid w:val="00D44A4E"/>
    <w:rsid w:val="00D4625A"/>
    <w:rsid w:val="00D63C70"/>
    <w:rsid w:val="00D7446C"/>
    <w:rsid w:val="00D76772"/>
    <w:rsid w:val="00D94658"/>
    <w:rsid w:val="00DC2989"/>
    <w:rsid w:val="00DC6041"/>
    <w:rsid w:val="00DC645C"/>
    <w:rsid w:val="00DD0A4E"/>
    <w:rsid w:val="00DD2194"/>
    <w:rsid w:val="00DE53B4"/>
    <w:rsid w:val="00E17544"/>
    <w:rsid w:val="00E240A3"/>
    <w:rsid w:val="00E25A0D"/>
    <w:rsid w:val="00E600CF"/>
    <w:rsid w:val="00E65A37"/>
    <w:rsid w:val="00E76A5C"/>
    <w:rsid w:val="00E851A3"/>
    <w:rsid w:val="00E91817"/>
    <w:rsid w:val="00E93DC2"/>
    <w:rsid w:val="00EA06A2"/>
    <w:rsid w:val="00EA0D3C"/>
    <w:rsid w:val="00EC78FE"/>
    <w:rsid w:val="00ED6D6F"/>
    <w:rsid w:val="00EE0137"/>
    <w:rsid w:val="00EF2922"/>
    <w:rsid w:val="00EF5204"/>
    <w:rsid w:val="00EF7D1E"/>
    <w:rsid w:val="00F05461"/>
    <w:rsid w:val="00F05BA2"/>
    <w:rsid w:val="00F11B13"/>
    <w:rsid w:val="00F17ECD"/>
    <w:rsid w:val="00F667CC"/>
    <w:rsid w:val="00F72DFC"/>
    <w:rsid w:val="00F927B0"/>
    <w:rsid w:val="00FA12EB"/>
    <w:rsid w:val="00FB661B"/>
    <w:rsid w:val="00FD3281"/>
    <w:rsid w:val="00FD678E"/>
    <w:rsid w:val="00FE0A60"/>
    <w:rsid w:val="00FE5852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FBE593"/>
  <w15:docId w15:val="{F71E7EA3-1425-4F4F-ACEC-1239D63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0D17F6"/>
  </w:style>
  <w:style w:type="paragraph" w:styleId="a3">
    <w:name w:val="Balloon Text"/>
    <w:basedOn w:val="a"/>
    <w:link w:val="a4"/>
    <w:uiPriority w:val="99"/>
    <w:semiHidden/>
    <w:unhideWhenUsed/>
    <w:rsid w:val="00B8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CBE"/>
  </w:style>
  <w:style w:type="paragraph" w:styleId="a7">
    <w:name w:val="footer"/>
    <w:basedOn w:val="a"/>
    <w:link w:val="a8"/>
    <w:uiPriority w:val="99"/>
    <w:unhideWhenUsed/>
    <w:rsid w:val="003C6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CBE"/>
  </w:style>
  <w:style w:type="paragraph" w:styleId="a9">
    <w:name w:val="List Paragraph"/>
    <w:basedOn w:val="a"/>
    <w:uiPriority w:val="34"/>
    <w:qFormat/>
    <w:rsid w:val="00E93DC2"/>
    <w:pPr>
      <w:ind w:leftChars="400" w:left="840"/>
    </w:pPr>
  </w:style>
  <w:style w:type="table" w:styleId="aa">
    <w:name w:val="Table Grid"/>
    <w:basedOn w:val="a1"/>
    <w:uiPriority w:val="59"/>
    <w:rsid w:val="00A8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F7BF-8EF2-4526-8F6D-5B1AB538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97B39D7E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　英治</dc:creator>
  <cp:lastModifiedBy>杉浦　英治</cp:lastModifiedBy>
  <cp:revision>3</cp:revision>
  <cp:lastPrinted>2018-10-25T01:12:00Z</cp:lastPrinted>
  <dcterms:created xsi:type="dcterms:W3CDTF">2018-10-25T02:58:00Z</dcterms:created>
  <dcterms:modified xsi:type="dcterms:W3CDTF">2018-11-19T02:57:00Z</dcterms:modified>
</cp:coreProperties>
</file>