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EB" w:rsidRDefault="0047192B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A2E02" wp14:editId="5103C7A9">
                <wp:simplePos x="0" y="0"/>
                <wp:positionH relativeFrom="margin">
                  <wp:posOffset>-171450</wp:posOffset>
                </wp:positionH>
                <wp:positionV relativeFrom="paragraph">
                  <wp:posOffset>968375</wp:posOffset>
                </wp:positionV>
                <wp:extent cx="6162675" cy="7162800"/>
                <wp:effectExtent l="0" t="0" r="9525" b="0"/>
                <wp:wrapNone/>
                <wp:docPr id="18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92B" w:rsidRPr="008617BE" w:rsidRDefault="0047192B" w:rsidP="0047192B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太枠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の部分の記入を</w:t>
                            </w:r>
                            <w:bookmarkStart w:id="0" w:name="_GoBack"/>
                            <w:bookmarkEnd w:id="0"/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お願いします。</w:t>
                            </w:r>
                          </w:p>
                          <w:p w:rsidR="0047192B" w:rsidRPr="008617BE" w:rsidRDefault="0047192B" w:rsidP="004719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8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6"/>
                              <w:gridCol w:w="4803"/>
                            </w:tblGrid>
                            <w:tr w:rsidR="0047192B" w:rsidRPr="008617BE" w:rsidTr="0047192B">
                              <w:trPr>
                                <w:trHeight w:val="803"/>
                              </w:trPr>
                              <w:tc>
                                <w:tcPr>
                                  <w:tcW w:w="2036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47192B" w:rsidRPr="008617BE" w:rsidRDefault="0047192B" w:rsidP="00082E6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8617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4803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7192B" w:rsidRPr="008617BE" w:rsidRDefault="0047192B" w:rsidP="00082E6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7192B" w:rsidRPr="008617BE" w:rsidTr="0047192B">
                              <w:trPr>
                                <w:trHeight w:val="803"/>
                              </w:trPr>
                              <w:tc>
                                <w:tcPr>
                                  <w:tcW w:w="2036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192B" w:rsidRPr="008617BE" w:rsidRDefault="0047192B" w:rsidP="00082E6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8617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803" w:type="dxa"/>
                                  <w:tcBorders>
                                    <w:top w:val="single" w:sz="2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:rsidR="0047192B" w:rsidRPr="008617BE" w:rsidRDefault="0047192B" w:rsidP="00082E6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7192B" w:rsidRPr="008617BE" w:rsidTr="0047192B">
                              <w:trPr>
                                <w:trHeight w:val="803"/>
                              </w:trPr>
                              <w:tc>
                                <w:tcPr>
                                  <w:tcW w:w="2036" w:type="dxa"/>
                                  <w:vMerge w:val="restart"/>
                                  <w:tcBorders>
                                    <w:left w:val="single" w:sz="2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192B" w:rsidRPr="008617BE" w:rsidRDefault="0047192B" w:rsidP="00082E6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8617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生年月日</w:t>
                                  </w:r>
                                </w:p>
                                <w:p w:rsidR="0047192B" w:rsidRPr="008617BE" w:rsidRDefault="0047192B" w:rsidP="00082E6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8617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4803" w:type="dxa"/>
                                  <w:tcBorders>
                                    <w:left w:val="single" w:sz="12" w:space="0" w:color="auto"/>
                                    <w:right w:val="single" w:sz="24" w:space="0" w:color="auto"/>
                                  </w:tcBorders>
                                </w:tcPr>
                                <w:p w:rsidR="0047192B" w:rsidRPr="004A1966" w:rsidRDefault="0047192B" w:rsidP="004A1966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4A19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大正</w:t>
                                  </w:r>
                                </w:p>
                                <w:p w:rsidR="0047192B" w:rsidRPr="004A1966" w:rsidRDefault="0047192B" w:rsidP="004A1966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4A19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昭和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　　　　年　　　　　月　　　　　日</w:t>
                                  </w:r>
                                </w:p>
                                <w:p w:rsidR="0047192B" w:rsidRPr="008617BE" w:rsidRDefault="0047192B" w:rsidP="00CD039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4A19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平成</w:t>
                                  </w:r>
                                </w:p>
                              </w:tc>
                            </w:tr>
                            <w:tr w:rsidR="0047192B" w:rsidRPr="008617BE" w:rsidTr="0047192B">
                              <w:trPr>
                                <w:trHeight w:val="745"/>
                              </w:trPr>
                              <w:tc>
                                <w:tcPr>
                                  <w:tcW w:w="2036" w:type="dxa"/>
                                  <w:vMerge/>
                                  <w:tcBorders>
                                    <w:left w:val="single" w:sz="2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192B" w:rsidRDefault="0047192B" w:rsidP="00E85F0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3" w:type="dxa"/>
                                  <w:tcBorders>
                                    <w:left w:val="single" w:sz="12" w:space="0" w:color="auto"/>
                                    <w:right w:val="single" w:sz="24" w:space="0" w:color="auto"/>
                                  </w:tcBorders>
                                </w:tcPr>
                                <w:p w:rsidR="0047192B" w:rsidRDefault="0047192B" w:rsidP="00082E6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567A8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　　-</w:t>
                                  </w:r>
                                </w:p>
                                <w:p w:rsidR="0047192B" w:rsidRDefault="0047192B" w:rsidP="00082E6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  <w:p w:rsidR="0047192B" w:rsidRPr="000A2453" w:rsidRDefault="0047192B" w:rsidP="00CD039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7192B" w:rsidRPr="008617BE" w:rsidTr="0047192B">
                              <w:trPr>
                                <w:trHeight w:val="850"/>
                              </w:trPr>
                              <w:tc>
                                <w:tcPr>
                                  <w:tcW w:w="2036" w:type="dxa"/>
                                  <w:tcBorders>
                                    <w:left w:val="single" w:sz="2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192B" w:rsidRPr="008617BE" w:rsidRDefault="0047192B" w:rsidP="00082E6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8617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803" w:type="dxa"/>
                                  <w:tcBorders>
                                    <w:left w:val="single" w:sz="12" w:space="0" w:color="auto"/>
                                    <w:right w:val="single" w:sz="24" w:space="0" w:color="auto"/>
                                  </w:tcBorders>
                                </w:tcPr>
                                <w:p w:rsidR="0047192B" w:rsidRPr="008617BE" w:rsidRDefault="0047192B" w:rsidP="004A1966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7192B" w:rsidRPr="008617BE" w:rsidTr="0047192B">
                              <w:trPr>
                                <w:trHeight w:val="762"/>
                              </w:trPr>
                              <w:tc>
                                <w:tcPr>
                                  <w:tcW w:w="2036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192B" w:rsidRDefault="0047192B" w:rsidP="00082E6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F96F9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225"/>
                                      <w:kern w:val="0"/>
                                      <w:sz w:val="24"/>
                                      <w:fitText w:val="964" w:id="1149024258"/>
                                    </w:rPr>
                                    <w:t>備</w:t>
                                  </w:r>
                                  <w:r w:rsidRPr="00F96F9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4"/>
                                      <w:fitText w:val="964" w:id="1149024258"/>
                                    </w:rPr>
                                    <w:t>考</w:t>
                                  </w:r>
                                </w:p>
                                <w:p w:rsidR="0047192B" w:rsidRPr="008617BE" w:rsidRDefault="0047192B" w:rsidP="00082E6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E7769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(何かあればご記入ください)</w:t>
                                  </w:r>
                                </w:p>
                              </w:tc>
                              <w:tc>
                                <w:tcPr>
                                  <w:tcW w:w="4803" w:type="dxa"/>
                                  <w:tcBorders>
                                    <w:left w:val="single" w:sz="12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47192B" w:rsidRDefault="0047192B" w:rsidP="00082E6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47192B" w:rsidRDefault="0047192B" w:rsidP="00082E6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47192B" w:rsidRPr="00567A8D" w:rsidRDefault="0047192B" w:rsidP="00082E6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192B" w:rsidRPr="008617BE" w:rsidRDefault="0047192B" w:rsidP="004719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47192B" w:rsidRDefault="0047192B" w:rsidP="00F96F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【注意事項】</w:t>
                            </w:r>
                          </w:p>
                          <w:p w:rsidR="0047192B" w:rsidRPr="00E77698" w:rsidRDefault="0047192B" w:rsidP="00F96F9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  <w:p w:rsidR="0047192B" w:rsidRDefault="0047192B" w:rsidP="00F96F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sz w:val="24"/>
                              </w:rPr>
                              <w:t>申込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  <w:sz w:val="24"/>
                              </w:rPr>
                              <w:t>期間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pacing w:val="10"/>
                                <w:sz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９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年5月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２９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  <w:sz w:val="24"/>
                              </w:rPr>
                              <w:t>日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から7月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  <w:sz w:val="24"/>
                              </w:rPr>
                              <w:t>日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金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まで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47192B" w:rsidRPr="008617BE" w:rsidRDefault="0047192B" w:rsidP="00F96F9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郵送の場合は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7月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pacing w:val="10"/>
                                <w:sz w:val="24"/>
                              </w:rPr>
                              <w:t>消印有効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47192B" w:rsidRPr="008617BE" w:rsidRDefault="0047192B" w:rsidP="00F96F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・申込者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が定員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数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100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程度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を超えた場合は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申込受付を終了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します。</w:t>
                            </w:r>
                          </w:p>
                          <w:p w:rsidR="0047192B" w:rsidRPr="008617BE" w:rsidRDefault="0047192B" w:rsidP="00F96F9B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・申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込みから2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sz w:val="24"/>
                              </w:rPr>
                              <w:t>週間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pacing w:val="10"/>
                                <w:sz w:val="24"/>
                              </w:rPr>
                              <w:t>後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sz w:val="24"/>
                              </w:rPr>
                              <w:t>受験票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が届かなかった場合、または届いた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pacing w:val="10"/>
                                <w:sz w:val="24"/>
                              </w:rPr>
                              <w:t>受験票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に誤りがあった場合は、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pacing w:val="10"/>
                                <w:sz w:val="24"/>
                              </w:rPr>
                              <w:t>豊川市教育委員会生涯学習課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電話</w:t>
                            </w: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0533-88-8035）へご連絡ください。</w:t>
                            </w:r>
                          </w:p>
                          <w:p w:rsidR="0047192B" w:rsidRPr="008167EF" w:rsidRDefault="0047192B" w:rsidP="00F96F9B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・本検定で得た個人情報は、当事業以外には使用いたしません。</w:t>
                            </w:r>
                            <w:r w:rsidRPr="008167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ただし、成績優秀者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については</w:t>
                            </w:r>
                            <w:r w:rsidRPr="008167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、市ホームページや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報道機関に</w:t>
                            </w:r>
                            <w:r w:rsidRPr="008167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お名前の公表をする場合がございます。（公表する場合は事前にご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連絡</w:t>
                            </w:r>
                            <w:r w:rsidRPr="008167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いたしますので、公表を望まない場合はその際にお申し付けください）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A2E0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3.5pt;margin-top:76.25pt;width:485.25pt;height:56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" stroked="f">
                <v:textbox inset="5.85pt,.7pt,5.85pt,.7pt">
                  <w:txbxContent>
                    <w:p w:rsidR="0047192B" w:rsidRPr="008617BE" w:rsidRDefault="0047192B" w:rsidP="0047192B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太枠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の部分の記入を</w:t>
                      </w:r>
                      <w:bookmarkStart w:id="1" w:name="_GoBack"/>
                      <w:bookmarkEnd w:id="1"/>
                      <w:r w:rsidRPr="008617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お願いします。</w:t>
                      </w:r>
                    </w:p>
                    <w:p w:rsidR="0047192B" w:rsidRPr="008617BE" w:rsidRDefault="0047192B" w:rsidP="0047192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847" w:type="dxa"/>
                        <w:tblLook w:val="04A0" w:firstRow="1" w:lastRow="0" w:firstColumn="1" w:lastColumn="0" w:noHBand="0" w:noVBand="1"/>
                      </w:tblPr>
                      <w:tblGrid>
                        <w:gridCol w:w="2036"/>
                        <w:gridCol w:w="4803"/>
                      </w:tblGrid>
                      <w:tr w:rsidR="0047192B" w:rsidRPr="008617BE" w:rsidTr="0047192B">
                        <w:trPr>
                          <w:trHeight w:val="803"/>
                        </w:trPr>
                        <w:tc>
                          <w:tcPr>
                            <w:tcW w:w="2036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47192B" w:rsidRPr="008617BE" w:rsidRDefault="0047192B" w:rsidP="00082E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4803" w:type="dxa"/>
                            <w:tcBorders>
                              <w:bottom w:val="single" w:sz="24" w:space="0" w:color="auto"/>
                            </w:tcBorders>
                          </w:tcPr>
                          <w:p w:rsidR="0047192B" w:rsidRPr="008617BE" w:rsidRDefault="0047192B" w:rsidP="00082E6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47192B" w:rsidRPr="008617BE" w:rsidTr="0047192B">
                        <w:trPr>
                          <w:trHeight w:val="803"/>
                        </w:trPr>
                        <w:tc>
                          <w:tcPr>
                            <w:tcW w:w="2036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7192B" w:rsidRPr="008617BE" w:rsidRDefault="0047192B" w:rsidP="00082E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803" w:type="dxa"/>
                            <w:tcBorders>
                              <w:top w:val="single" w:sz="24" w:space="0" w:color="auto"/>
                              <w:left w:val="single" w:sz="12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:rsidR="0047192B" w:rsidRPr="008617BE" w:rsidRDefault="0047192B" w:rsidP="00082E6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47192B" w:rsidRPr="008617BE" w:rsidTr="0047192B">
                        <w:trPr>
                          <w:trHeight w:val="803"/>
                        </w:trPr>
                        <w:tc>
                          <w:tcPr>
                            <w:tcW w:w="2036" w:type="dxa"/>
                            <w:vMerge w:val="restart"/>
                            <w:tcBorders>
                              <w:left w:val="single" w:sz="2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7192B" w:rsidRPr="008617BE" w:rsidRDefault="0047192B" w:rsidP="00082E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生年月日</w:t>
                            </w:r>
                          </w:p>
                          <w:p w:rsidR="0047192B" w:rsidRPr="008617BE" w:rsidRDefault="0047192B" w:rsidP="00082E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4803" w:type="dxa"/>
                            <w:tcBorders>
                              <w:left w:val="single" w:sz="12" w:space="0" w:color="auto"/>
                              <w:right w:val="single" w:sz="24" w:space="0" w:color="auto"/>
                            </w:tcBorders>
                          </w:tcPr>
                          <w:p w:rsidR="0047192B" w:rsidRPr="004A1966" w:rsidRDefault="0047192B" w:rsidP="004A196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A1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大正</w:t>
                            </w:r>
                          </w:p>
                          <w:p w:rsidR="0047192B" w:rsidRPr="004A1966" w:rsidRDefault="0047192B" w:rsidP="004A196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A1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昭和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年　　　　　月　　　　　日</w:t>
                            </w:r>
                          </w:p>
                          <w:p w:rsidR="0047192B" w:rsidRPr="008617BE" w:rsidRDefault="0047192B" w:rsidP="00CD039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A1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平成</w:t>
                            </w:r>
                          </w:p>
                        </w:tc>
                      </w:tr>
                      <w:tr w:rsidR="0047192B" w:rsidRPr="008617BE" w:rsidTr="0047192B">
                        <w:trPr>
                          <w:trHeight w:val="745"/>
                        </w:trPr>
                        <w:tc>
                          <w:tcPr>
                            <w:tcW w:w="2036" w:type="dxa"/>
                            <w:vMerge/>
                            <w:tcBorders>
                              <w:left w:val="single" w:sz="2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7192B" w:rsidRDefault="0047192B" w:rsidP="00E85F0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803" w:type="dxa"/>
                            <w:tcBorders>
                              <w:left w:val="single" w:sz="12" w:space="0" w:color="auto"/>
                              <w:right w:val="single" w:sz="24" w:space="0" w:color="auto"/>
                            </w:tcBorders>
                          </w:tcPr>
                          <w:p w:rsidR="0047192B" w:rsidRDefault="0047192B" w:rsidP="00082E6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7A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-</w:t>
                            </w:r>
                          </w:p>
                          <w:p w:rsidR="0047192B" w:rsidRDefault="0047192B" w:rsidP="00082E6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7192B" w:rsidRPr="000A2453" w:rsidRDefault="0047192B" w:rsidP="00CD039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c>
                      </w:tr>
                      <w:tr w:rsidR="0047192B" w:rsidRPr="008617BE" w:rsidTr="0047192B">
                        <w:trPr>
                          <w:trHeight w:val="850"/>
                        </w:trPr>
                        <w:tc>
                          <w:tcPr>
                            <w:tcW w:w="2036" w:type="dxa"/>
                            <w:tcBorders>
                              <w:left w:val="single" w:sz="2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7192B" w:rsidRPr="008617BE" w:rsidRDefault="0047192B" w:rsidP="00082E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617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803" w:type="dxa"/>
                            <w:tcBorders>
                              <w:left w:val="single" w:sz="12" w:space="0" w:color="auto"/>
                              <w:right w:val="single" w:sz="24" w:space="0" w:color="auto"/>
                            </w:tcBorders>
                          </w:tcPr>
                          <w:p w:rsidR="0047192B" w:rsidRPr="008617BE" w:rsidRDefault="0047192B" w:rsidP="004A196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47192B" w:rsidRPr="008617BE" w:rsidTr="0047192B">
                        <w:trPr>
                          <w:trHeight w:val="762"/>
                        </w:trPr>
                        <w:tc>
                          <w:tcPr>
                            <w:tcW w:w="2036" w:type="dxa"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7192B" w:rsidRDefault="0047192B" w:rsidP="00082E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96F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25"/>
                                <w:kern w:val="0"/>
                                <w:sz w:val="24"/>
                                <w:fitText w:val="964" w:id="1149024258"/>
                              </w:rPr>
                              <w:t>備</w:t>
                            </w:r>
                            <w:r w:rsidRPr="00F96F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fitText w:val="964" w:id="1149024258"/>
                              </w:rPr>
                              <w:t>考</w:t>
                            </w:r>
                          </w:p>
                          <w:p w:rsidR="0047192B" w:rsidRPr="008617BE" w:rsidRDefault="0047192B" w:rsidP="00082E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77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(何かあればご記入ください)</w:t>
                            </w:r>
                          </w:p>
                        </w:tc>
                        <w:tc>
                          <w:tcPr>
                            <w:tcW w:w="4803" w:type="dxa"/>
                            <w:tcBorders>
                              <w:left w:val="single" w:sz="12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47192B" w:rsidRDefault="0047192B" w:rsidP="00082E6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47192B" w:rsidRDefault="0047192B" w:rsidP="00082E6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47192B" w:rsidRPr="00567A8D" w:rsidRDefault="0047192B" w:rsidP="00082E6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7192B" w:rsidRPr="008617BE" w:rsidRDefault="0047192B" w:rsidP="0047192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47192B" w:rsidRDefault="0047192B" w:rsidP="00F96F9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【注意事項】</w:t>
                      </w:r>
                    </w:p>
                    <w:p w:rsidR="0047192B" w:rsidRPr="00E77698" w:rsidRDefault="0047192B" w:rsidP="00F96F9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47192B" w:rsidRDefault="0047192B" w:rsidP="00F96F9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sz w:val="24"/>
                        </w:rPr>
                        <w:t>申込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pacing w:val="20"/>
                          <w:sz w:val="24"/>
                        </w:rPr>
                        <w:t>期間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pacing w:val="10"/>
                          <w:sz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９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年5月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２９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pacing w:val="-20"/>
                          <w:sz w:val="24"/>
                        </w:rPr>
                        <w:t>日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から7月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pacing w:val="-20"/>
                          <w:sz w:val="24"/>
                        </w:rPr>
                        <w:t>日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金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まで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47192B" w:rsidRPr="008617BE" w:rsidRDefault="0047192B" w:rsidP="00F96F9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郵送の場合は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7月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pacing w:val="10"/>
                          <w:sz w:val="24"/>
                        </w:rPr>
                        <w:t>消印有効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47192B" w:rsidRPr="008617BE" w:rsidRDefault="0047192B" w:rsidP="00F96F9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・申込者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が定員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数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100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程度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を超えた場合は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申込受付を終了</w:t>
                      </w:r>
                      <w:r w:rsidRPr="008617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します。</w:t>
                      </w:r>
                    </w:p>
                    <w:p w:rsidR="0047192B" w:rsidRPr="008617BE" w:rsidRDefault="0047192B" w:rsidP="00F96F9B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・申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込みから2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sz w:val="24"/>
                        </w:rPr>
                        <w:t>週間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sz w:val="24"/>
                        </w:rPr>
                        <w:t>後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sz w:val="24"/>
                        </w:rPr>
                        <w:t>受験票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が届かなかった場合、または届いた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sz w:val="24"/>
                        </w:rPr>
                        <w:t>受験票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に誤りがあった場合は、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sz w:val="24"/>
                        </w:rPr>
                        <w:t>豊川市教育委員会生涯学習課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電話</w:t>
                      </w: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0533-88-8035）へご連絡ください。</w:t>
                      </w:r>
                    </w:p>
                    <w:p w:rsidR="0047192B" w:rsidRPr="008167EF" w:rsidRDefault="0047192B" w:rsidP="00F96F9B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617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・本検定で得た個人情報は、当事業以外には使用いたしません。</w:t>
                      </w:r>
                      <w:r w:rsidRPr="008167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ただし、成績優秀者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については</w:t>
                      </w:r>
                      <w:r w:rsidRPr="008167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、市ホームページや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報道機関に</w:t>
                      </w:r>
                      <w:r w:rsidRPr="008167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お名前の公表をする場合がございます。（公表する場合は事前にご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連絡</w:t>
                      </w:r>
                      <w:r w:rsidRPr="008167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いたしますので、公表を望まない場合はその際にお申し付けください）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5381625" cy="7524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2B" w:rsidRPr="00FA08CA" w:rsidRDefault="0047192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</w:pPr>
                            <w:r w:rsidRPr="00FA08CA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>とよかわ</w:t>
                            </w:r>
                            <w:r w:rsidRPr="00FA08CA">
                              <w:rPr>
                                <w:rFonts w:ascii="HG丸ｺﾞｼｯｸM-PRO" w:eastAsia="HG丸ｺﾞｼｯｸM-PRO" w:hAnsi="HG丸ｺﾞｼｯｸM-PRO"/>
                                <w:sz w:val="56"/>
                              </w:rPr>
                              <w:t>歴史検定2017申込書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72.55pt;margin-top:-.25pt;width:423.75pt;height:5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" fillcolor="white [3201]" stroked="f" strokeweight=".5pt">
                <v:textbox>
                  <w:txbxContent>
                    <w:p w:rsidR="0047192B" w:rsidRPr="00FA08CA" w:rsidRDefault="0047192B">
                      <w:pPr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</w:pPr>
                      <w:r w:rsidRPr="00FA08CA"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>とよかわ</w:t>
                      </w:r>
                      <w:r w:rsidRPr="00FA08CA">
                        <w:rPr>
                          <w:rFonts w:ascii="HG丸ｺﾞｼｯｸM-PRO" w:eastAsia="HG丸ｺﾞｼｯｸM-PRO" w:hAnsi="HG丸ｺﾞｼｯｸM-PRO"/>
                          <w:sz w:val="56"/>
                        </w:rPr>
                        <w:t>歴史検定2017申込書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7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2B"/>
    <w:rsid w:val="002B72EB"/>
    <w:rsid w:val="0047192B"/>
    <w:rsid w:val="00F96F9B"/>
    <w:rsid w:val="00F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F3B77-6F15-4524-A9CF-90E6A4E5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719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84AEAAAB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昌也</dc:creator>
  <cp:keywords/>
  <dc:description/>
  <cp:lastModifiedBy>岡田　昌也</cp:lastModifiedBy>
  <cp:revision>1</cp:revision>
  <dcterms:created xsi:type="dcterms:W3CDTF">2017-04-14T08:07:00Z</dcterms:created>
  <dcterms:modified xsi:type="dcterms:W3CDTF">2017-04-14T08:34:00Z</dcterms:modified>
</cp:coreProperties>
</file>