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7A8E" w:rsidRDefault="00627A8E">
      <w:pPr>
        <w:snapToGrid w:val="0"/>
        <w:rPr>
          <w:rFonts w:ascii="ＭＳ 明朝" w:hAnsi="ＭＳ 明朝"/>
        </w:rPr>
      </w:pPr>
    </w:p>
    <w:p w:rsidR="00627A8E" w:rsidRDefault="006134DE">
      <w:pPr>
        <w:snapToGrid w:val="0"/>
        <w:jc w:val="center"/>
        <w:rPr>
          <w:rFonts w:ascii="ＭＳ 明朝" w:hAnsi="ＭＳ 明朝"/>
        </w:rPr>
      </w:pPr>
      <w:r>
        <w:rPr>
          <w:rFonts w:ascii="ＭＳ 明朝" w:hAnsi="ＭＳ 明朝"/>
        </w:rPr>
        <w:t>豊川市</w:t>
      </w:r>
      <w:r w:rsidR="00C15610">
        <w:rPr>
          <w:rFonts w:ascii="ＭＳ 明朝" w:hAnsi="ＭＳ 明朝" w:hint="eastAsia"/>
          <w:lang w:eastAsia="ja-JP"/>
        </w:rPr>
        <w:t>物品</w:t>
      </w:r>
      <w:r>
        <w:rPr>
          <w:rFonts w:ascii="ＭＳ 明朝" w:hAnsi="ＭＳ 明朝"/>
        </w:rPr>
        <w:t>寄附申込書</w:t>
      </w:r>
      <w:r w:rsidR="00821F3D">
        <w:rPr>
          <w:rFonts w:ascii="ＭＳ 明朝" w:hAnsi="ＭＳ 明朝" w:hint="eastAsia"/>
          <w:lang w:eastAsia="ja-JP"/>
        </w:rPr>
        <w:t>（兼評価調書）</w:t>
      </w:r>
    </w:p>
    <w:p w:rsidR="00627A8E" w:rsidRDefault="006134DE" w:rsidP="00CA1029">
      <w:pPr>
        <w:wordWrap w:val="0"/>
        <w:snapToGrid w:val="0"/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  <w:lang w:eastAsia="ja-JP"/>
        </w:rPr>
        <w:t xml:space="preserve">　</w:t>
      </w:r>
      <w:r w:rsidR="002E2414">
        <w:rPr>
          <w:rFonts w:ascii="ＭＳ 明朝" w:hAnsi="ＭＳ 明朝" w:hint="eastAsia"/>
          <w:lang w:eastAsia="ja-JP"/>
        </w:rPr>
        <w:t xml:space="preserve">　</w:t>
      </w:r>
      <w:r>
        <w:rPr>
          <w:rFonts w:ascii="ＭＳ 明朝" w:hAnsi="ＭＳ 明朝"/>
        </w:rPr>
        <w:t>年</w:t>
      </w:r>
      <w:r>
        <w:rPr>
          <w:rFonts w:ascii="ＭＳ 明朝" w:hAnsi="ＭＳ 明朝" w:hint="eastAsia"/>
          <w:lang w:eastAsia="ja-JP"/>
        </w:rPr>
        <w:t xml:space="preserve">　</w:t>
      </w:r>
      <w:r w:rsidR="002E2414">
        <w:rPr>
          <w:rFonts w:ascii="ＭＳ 明朝" w:hAnsi="ＭＳ 明朝" w:hint="eastAsia"/>
          <w:lang w:eastAsia="ja-JP"/>
        </w:rPr>
        <w:t xml:space="preserve">　</w:t>
      </w:r>
      <w:r w:rsidR="00A5650C">
        <w:rPr>
          <w:rFonts w:ascii="ＭＳ 明朝" w:hAnsi="ＭＳ 明朝" w:hint="eastAsia"/>
          <w:lang w:eastAsia="ja-JP"/>
        </w:rPr>
        <w:t>月</w:t>
      </w:r>
      <w:r w:rsidR="002E2414">
        <w:rPr>
          <w:rFonts w:ascii="ＭＳ 明朝" w:hAnsi="ＭＳ 明朝" w:hint="eastAsia"/>
          <w:lang w:eastAsia="ja-JP"/>
        </w:rPr>
        <w:t xml:space="preserve">　</w:t>
      </w:r>
      <w:r>
        <w:rPr>
          <w:rFonts w:ascii="ＭＳ 明朝" w:hAnsi="ＭＳ 明朝" w:hint="eastAsia"/>
          <w:lang w:eastAsia="ja-JP"/>
        </w:rPr>
        <w:t xml:space="preserve">　</w:t>
      </w:r>
      <w:r>
        <w:rPr>
          <w:rFonts w:ascii="ＭＳ 明朝" w:hAnsi="ＭＳ 明朝"/>
        </w:rPr>
        <w:t>日</w:t>
      </w:r>
    </w:p>
    <w:p w:rsidR="00627A8E" w:rsidRDefault="00627A8E">
      <w:pPr>
        <w:snapToGrid w:val="0"/>
        <w:rPr>
          <w:rFonts w:ascii="ＭＳ 明朝" w:hAnsi="ＭＳ 明朝"/>
        </w:rPr>
      </w:pPr>
    </w:p>
    <w:p w:rsidR="00627A8E" w:rsidRDefault="006134DE">
      <w:pPr>
        <w:snapToGrid w:val="0"/>
        <w:rPr>
          <w:rFonts w:ascii="ＭＳ 明朝" w:hAnsi="ＭＳ 明朝"/>
        </w:rPr>
      </w:pPr>
      <w:r>
        <w:rPr>
          <w:rFonts w:ascii="ＭＳ 明朝" w:hAnsi="ＭＳ 明朝"/>
        </w:rPr>
        <w:t xml:space="preserve">　豊川市長　殿</w:t>
      </w:r>
    </w:p>
    <w:p w:rsidR="00627A8E" w:rsidRDefault="00627A8E">
      <w:pPr>
        <w:snapToGrid w:val="0"/>
        <w:rPr>
          <w:rFonts w:ascii="ＭＳ 明朝" w:hAnsi="ＭＳ 明朝"/>
        </w:rPr>
      </w:pPr>
    </w:p>
    <w:p w:rsidR="00627A8E" w:rsidRDefault="006134DE">
      <w:pPr>
        <w:snapToGrid w:val="0"/>
        <w:rPr>
          <w:rFonts w:ascii="ＭＳ 明朝" w:hAnsi="ＭＳ 明朝"/>
        </w:rPr>
      </w:pPr>
      <w:r>
        <w:rPr>
          <w:rFonts w:ascii="ＭＳ 明朝" w:hAnsi="ＭＳ 明朝"/>
        </w:rPr>
        <w:t xml:space="preserve">                                    　住所</w:t>
      </w:r>
      <w:r w:rsidR="00BC2236">
        <w:rPr>
          <w:rFonts w:ascii="ＭＳ 明朝" w:hAnsi="ＭＳ 明朝" w:hint="eastAsia"/>
          <w:lang w:eastAsia="ja-JP"/>
        </w:rPr>
        <w:t xml:space="preserve">　</w:t>
      </w:r>
    </w:p>
    <w:p w:rsidR="00627A8E" w:rsidRDefault="006134DE">
      <w:pPr>
        <w:snapToGrid w:val="0"/>
        <w:rPr>
          <w:rFonts w:ascii="ＭＳ 明朝" w:hAnsi="ＭＳ 明朝"/>
          <w:lang w:eastAsia="ja-JP"/>
        </w:rPr>
      </w:pPr>
      <w:r>
        <w:rPr>
          <w:rFonts w:ascii="ＭＳ 明朝" w:hAnsi="ＭＳ 明朝"/>
        </w:rPr>
        <w:t xml:space="preserve">                            </w:t>
      </w:r>
      <w:r w:rsidR="00E151AF">
        <w:rPr>
          <w:rFonts w:ascii="ＭＳ 明朝" w:hAnsi="ＭＳ 明朝"/>
        </w:rPr>
        <w:t xml:space="preserve">　</w:t>
      </w:r>
      <w:r>
        <w:rPr>
          <w:rFonts w:ascii="ＭＳ 明朝" w:hAnsi="ＭＳ 明朝"/>
        </w:rPr>
        <w:t>寄附者　氏名</w:t>
      </w:r>
      <w:r w:rsidR="00BC2236">
        <w:rPr>
          <w:rFonts w:ascii="ＭＳ 明朝" w:hAnsi="ＭＳ 明朝" w:hint="eastAsia"/>
          <w:lang w:eastAsia="ja-JP"/>
        </w:rPr>
        <w:t xml:space="preserve">　</w:t>
      </w:r>
    </w:p>
    <w:p w:rsidR="00BC2236" w:rsidRDefault="006134DE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  <w:lang w:eastAsia="ja-JP"/>
        </w:rPr>
        <w:t xml:space="preserve">　　　　　　　　　　　　　　　　　　　　　　</w:t>
      </w:r>
    </w:p>
    <w:p w:rsidR="00627A8E" w:rsidRDefault="00181872">
      <w:pPr>
        <w:snapToGrid w:val="0"/>
        <w:rPr>
          <w:rFonts w:ascii="ＭＳ 明朝" w:hAnsi="ＭＳ 明朝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194945</wp:posOffset>
                </wp:positionV>
                <wp:extent cx="2427605" cy="370840"/>
                <wp:effectExtent l="6985" t="5715" r="1333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7605" cy="370840"/>
                        </a:xfrm>
                        <a:prstGeom prst="bracketPair">
                          <a:avLst>
                            <a:gd name="adj" fmla="val 17130"/>
                          </a:avLst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7A52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9.85pt;margin-top:15.35pt;width:191.15pt;height:29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" adj="3700" strokeweight=".74pt">
                <v:stroke joinstyle="miter"/>
              </v:shape>
            </w:pict>
          </mc:Fallback>
        </mc:AlternateContent>
      </w:r>
      <w:r w:rsidR="006134DE">
        <w:rPr>
          <w:rFonts w:ascii="ＭＳ 明朝" w:hAnsi="ＭＳ 明朝"/>
        </w:rPr>
        <w:t xml:space="preserve">                                    　　電話</w:t>
      </w:r>
      <w:r w:rsidR="00BC2236">
        <w:rPr>
          <w:rFonts w:ascii="ＭＳ 明朝" w:hAnsi="ＭＳ 明朝" w:hint="eastAsia"/>
          <w:lang w:eastAsia="ja-JP"/>
        </w:rPr>
        <w:t xml:space="preserve">　</w:t>
      </w:r>
      <w:r w:rsidR="006134DE">
        <w:rPr>
          <w:rFonts w:ascii="ＭＳ 明朝" w:hAnsi="ＭＳ 明朝" w:hint="eastAsia"/>
          <w:lang w:eastAsia="ja-JP"/>
        </w:rPr>
        <w:t xml:space="preserve">　　</w:t>
      </w:r>
      <w:r w:rsidR="00BC2236">
        <w:rPr>
          <w:rFonts w:ascii="ＭＳ 明朝" w:hAnsi="ＭＳ 明朝" w:hint="eastAsia"/>
          <w:lang w:eastAsia="ja-JP"/>
        </w:rPr>
        <w:t>－</w:t>
      </w:r>
      <w:r w:rsidR="006134DE">
        <w:rPr>
          <w:rFonts w:ascii="ＭＳ 明朝" w:hAnsi="ＭＳ 明朝" w:hint="eastAsia"/>
          <w:lang w:eastAsia="ja-JP"/>
        </w:rPr>
        <w:t xml:space="preserve">　　　</w:t>
      </w:r>
      <w:r w:rsidR="00BC2236">
        <w:rPr>
          <w:rFonts w:ascii="ＭＳ 明朝" w:hAnsi="ＭＳ 明朝" w:hint="eastAsia"/>
          <w:lang w:eastAsia="ja-JP"/>
        </w:rPr>
        <w:t>－</w:t>
      </w:r>
    </w:p>
    <w:p w:rsidR="00627A8E" w:rsidRDefault="006134DE">
      <w:pPr>
        <w:snapToGrid w:val="0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　　　　　　　　　　　　　　　法人にあっては、その所在地、</w:t>
      </w:r>
    </w:p>
    <w:p w:rsidR="00627A8E" w:rsidRDefault="006134DE">
      <w:pPr>
        <w:snapToGrid w:val="0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　　　　　　　　　　　　　　　名称及び代表者氏名</w:t>
      </w:r>
    </w:p>
    <w:p w:rsidR="00627A8E" w:rsidRDefault="00627A8E">
      <w:pPr>
        <w:snapToGrid w:val="0"/>
        <w:rPr>
          <w:rFonts w:ascii="ＭＳ 明朝" w:hAnsi="ＭＳ 明朝"/>
        </w:rPr>
      </w:pPr>
    </w:p>
    <w:p w:rsidR="00627A8E" w:rsidRDefault="006134DE">
      <w:pPr>
        <w:snapToGrid w:val="0"/>
        <w:rPr>
          <w:rFonts w:ascii="ＭＳ 明朝" w:hAnsi="ＭＳ 明朝"/>
        </w:rPr>
      </w:pPr>
      <w:r>
        <w:rPr>
          <w:rFonts w:ascii="ＭＳ 明朝" w:hAnsi="ＭＳ 明朝"/>
        </w:rPr>
        <w:t xml:space="preserve">　下記のとおり</w:t>
      </w:r>
      <w:r w:rsidR="00CA1029">
        <w:rPr>
          <w:rFonts w:ascii="ＭＳ 明朝" w:hAnsi="ＭＳ 明朝" w:hint="eastAsia"/>
          <w:lang w:eastAsia="ja-JP"/>
        </w:rPr>
        <w:t>物品の</w:t>
      </w:r>
      <w:r>
        <w:rPr>
          <w:rFonts w:ascii="ＭＳ 明朝" w:hAnsi="ＭＳ 明朝"/>
        </w:rPr>
        <w:t>寄附を申し込みます。</w:t>
      </w:r>
    </w:p>
    <w:p w:rsidR="00627A8E" w:rsidRDefault="006134DE">
      <w:pPr>
        <w:snapToGrid w:val="0"/>
        <w:jc w:val="center"/>
        <w:rPr>
          <w:rFonts w:ascii="ＭＳ 明朝" w:hAnsi="ＭＳ 明朝"/>
        </w:rPr>
      </w:pPr>
      <w:r>
        <w:rPr>
          <w:rFonts w:ascii="ＭＳ 明朝" w:hAnsi="ＭＳ 明朝"/>
        </w:rPr>
        <w:t>記</w:t>
      </w:r>
    </w:p>
    <w:tbl>
      <w:tblPr>
        <w:tblW w:w="8930" w:type="dxa"/>
        <w:jc w:val="center"/>
        <w:tblLayout w:type="fixed"/>
        <w:tblLook w:val="0000" w:firstRow="0" w:lastRow="0" w:firstColumn="0" w:lastColumn="0" w:noHBand="0" w:noVBand="0"/>
      </w:tblPr>
      <w:tblGrid>
        <w:gridCol w:w="8930"/>
      </w:tblGrid>
      <w:tr w:rsidR="00C740E4" w:rsidTr="00821F3D">
        <w:trPr>
          <w:trHeight w:val="736"/>
          <w:jc w:val="center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A8E" w:rsidRDefault="00825262" w:rsidP="00CA1029">
            <w:pPr>
              <w:snapToGrid w:val="0"/>
              <w:rPr>
                <w:rFonts w:ascii="ＭＳ 明朝" w:hAnsi="ＭＳ 明朝"/>
                <w:lang w:eastAsia="ja-JP"/>
              </w:rPr>
            </w:pPr>
            <w:r w:rsidRPr="00825262">
              <w:rPr>
                <w:rFonts w:ascii="ＭＳ 明朝" w:hAnsi="ＭＳ 明朝" w:hint="eastAsia"/>
                <w:lang w:eastAsia="ja-JP"/>
              </w:rPr>
              <w:t>物品の分類、種類、品名及び数量</w:t>
            </w:r>
          </w:p>
          <w:p w:rsidR="006134DE" w:rsidRPr="00DC5151" w:rsidRDefault="006134DE" w:rsidP="006134DE">
            <w:pPr>
              <w:snapToGrid w:val="0"/>
              <w:rPr>
                <w:rFonts w:ascii="ＭＳ 明朝" w:hAnsi="ＭＳ 明朝"/>
                <w:color w:val="FF0000"/>
                <w:lang w:eastAsia="ja-JP"/>
              </w:rPr>
            </w:pPr>
          </w:p>
          <w:p w:rsidR="00DC5151" w:rsidRPr="00DC5151" w:rsidRDefault="00DC5151" w:rsidP="00B02366">
            <w:pPr>
              <w:snapToGrid w:val="0"/>
              <w:ind w:left="531" w:hangingChars="200" w:hanging="531"/>
              <w:rPr>
                <w:rFonts w:ascii="ＭＳ 明朝" w:hAnsi="ＭＳ 明朝"/>
                <w:color w:val="FF0000"/>
                <w:lang w:eastAsia="ja-JP"/>
              </w:rPr>
            </w:pPr>
          </w:p>
        </w:tc>
      </w:tr>
      <w:tr w:rsidR="00C740E4" w:rsidTr="00180DF0">
        <w:trPr>
          <w:trHeight w:val="754"/>
          <w:jc w:val="center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7A8E" w:rsidRDefault="00825262" w:rsidP="00CA1029">
            <w:pPr>
              <w:snapToGrid w:val="0"/>
            </w:pPr>
            <w:r w:rsidRPr="00825262">
              <w:rPr>
                <w:rFonts w:hint="eastAsia"/>
              </w:rPr>
              <w:t>用途</w:t>
            </w:r>
            <w:r>
              <w:rPr>
                <w:rFonts w:hint="eastAsia"/>
                <w:lang w:eastAsia="ja-JP"/>
              </w:rPr>
              <w:t>・</w:t>
            </w:r>
            <w:r w:rsidRPr="00825262">
              <w:rPr>
                <w:rFonts w:hint="eastAsia"/>
              </w:rPr>
              <w:t>利用計画</w:t>
            </w:r>
            <w:r>
              <w:rPr>
                <w:rFonts w:hint="eastAsia"/>
                <w:lang w:eastAsia="ja-JP"/>
              </w:rPr>
              <w:t>及び条件</w:t>
            </w:r>
            <w:r w:rsidR="006134DE">
              <w:t>（</w:t>
            </w:r>
            <w:r>
              <w:rPr>
                <w:rFonts w:hint="eastAsia"/>
                <w:lang w:eastAsia="ja-JP"/>
              </w:rPr>
              <w:t>用途等の</w:t>
            </w:r>
            <w:r w:rsidR="006134DE">
              <w:t>指定がない場合は、市が指定</w:t>
            </w:r>
            <w:r>
              <w:rPr>
                <w:rFonts w:hint="eastAsia"/>
                <w:lang w:eastAsia="ja-JP"/>
              </w:rPr>
              <w:t>します。</w:t>
            </w:r>
            <w:r w:rsidR="006134DE">
              <w:t>）</w:t>
            </w:r>
          </w:p>
          <w:p w:rsidR="000C723B" w:rsidRDefault="000C723B" w:rsidP="006134DE">
            <w:pPr>
              <w:snapToGrid w:val="0"/>
              <w:rPr>
                <w:lang w:eastAsia="ja-JP"/>
              </w:rPr>
            </w:pPr>
          </w:p>
          <w:p w:rsidR="006134DE" w:rsidRDefault="006134DE" w:rsidP="006134DE">
            <w:pPr>
              <w:snapToGrid w:val="0"/>
              <w:rPr>
                <w:lang w:eastAsia="ja-JP"/>
              </w:rPr>
            </w:pPr>
          </w:p>
        </w:tc>
      </w:tr>
      <w:tr w:rsidR="00C740E4" w:rsidTr="001E4DB4">
        <w:trPr>
          <w:trHeight w:val="970"/>
          <w:jc w:val="center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4DE" w:rsidRDefault="00CA1029" w:rsidP="006134DE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ja-JP"/>
              </w:rPr>
              <w:t>納入</w:t>
            </w:r>
            <w:r w:rsidR="006134DE">
              <w:rPr>
                <w:rFonts w:ascii="ＭＳ 明朝" w:hAnsi="ＭＳ 明朝"/>
              </w:rPr>
              <w:t>方法</w:t>
            </w:r>
          </w:p>
          <w:p w:rsidR="00627A8E" w:rsidRDefault="006134DE" w:rsidP="006134DE">
            <w:pPr>
              <w:snapToGrid w:val="0"/>
              <w:ind w:firstLineChars="500" w:firstLine="1328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□</w:t>
            </w:r>
            <w:r w:rsidR="00CA1029">
              <w:rPr>
                <w:rFonts w:ascii="ＭＳ 明朝" w:hAnsi="ＭＳ 明朝" w:hint="eastAsia"/>
                <w:lang w:eastAsia="ja-JP"/>
              </w:rPr>
              <w:t>直接持参</w:t>
            </w:r>
            <w:r w:rsidR="001E4DB4">
              <w:rPr>
                <w:rFonts w:ascii="ＭＳ 明朝" w:hAnsi="ＭＳ 明朝" w:hint="eastAsia"/>
                <w:lang w:eastAsia="ja-JP"/>
              </w:rPr>
              <w:t xml:space="preserve">　　</w:t>
            </w:r>
            <w:r w:rsidR="00821F3D">
              <w:rPr>
                <w:rFonts w:ascii="ＭＳ 明朝" w:hAnsi="ＭＳ 明朝" w:hint="eastAsia"/>
                <w:lang w:eastAsia="ja-JP"/>
              </w:rPr>
              <w:t xml:space="preserve">　　　</w:t>
            </w:r>
            <w:r w:rsidR="001E4DB4">
              <w:rPr>
                <w:rFonts w:ascii="ＭＳ 明朝" w:hAnsi="ＭＳ 明朝" w:hint="eastAsia"/>
                <w:lang w:eastAsia="ja-JP"/>
              </w:rPr>
              <w:t xml:space="preserve">　</w:t>
            </w:r>
            <w:r>
              <w:rPr>
                <w:rFonts w:ascii="ＭＳ 明朝" w:hAnsi="ＭＳ 明朝" w:hint="eastAsia"/>
                <w:lang w:eastAsia="ja-JP"/>
              </w:rPr>
              <w:t>□</w:t>
            </w:r>
            <w:r w:rsidR="00CA1029">
              <w:rPr>
                <w:rFonts w:ascii="ＭＳ 明朝" w:hAnsi="ＭＳ 明朝" w:hint="eastAsia"/>
                <w:lang w:eastAsia="ja-JP"/>
              </w:rPr>
              <w:t>業者から配送</w:t>
            </w:r>
          </w:p>
          <w:p w:rsidR="00627A8E" w:rsidRDefault="006134DE" w:rsidP="006134DE">
            <w:pPr>
              <w:snapToGrid w:val="0"/>
              <w:ind w:firstLineChars="500" w:firstLine="132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ja-JP"/>
              </w:rPr>
              <w:t>□</w:t>
            </w:r>
            <w:r w:rsidR="00CA1029">
              <w:rPr>
                <w:rFonts w:ascii="ＭＳ 明朝" w:hAnsi="ＭＳ 明朝" w:hint="eastAsia"/>
                <w:lang w:eastAsia="ja-JP"/>
              </w:rPr>
              <w:t>その他（</w:t>
            </w:r>
            <w:r>
              <w:rPr>
                <w:rFonts w:ascii="ＭＳ 明朝" w:hAnsi="ＭＳ 明朝" w:hint="eastAsia"/>
                <w:lang w:eastAsia="ja-JP"/>
              </w:rPr>
              <w:t xml:space="preserve">　　　　　　　　　　　　　　　　　　　　</w:t>
            </w:r>
            <w:r w:rsidR="00DC5151">
              <w:rPr>
                <w:rFonts w:ascii="ＭＳ 明朝" w:hAnsi="ＭＳ 明朝" w:hint="eastAsia"/>
                <w:lang w:eastAsia="ja-JP"/>
              </w:rPr>
              <w:t>）</w:t>
            </w:r>
          </w:p>
        </w:tc>
      </w:tr>
      <w:tr w:rsidR="00C740E4" w:rsidTr="001E4DB4">
        <w:trPr>
          <w:trHeight w:val="701"/>
          <w:jc w:val="center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833" w:rsidRDefault="006134DE" w:rsidP="00237833">
            <w:pPr>
              <w:snapToGrid w:val="0"/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>納入予定日</w:t>
            </w:r>
          </w:p>
          <w:p w:rsidR="00237833" w:rsidRDefault="00237833" w:rsidP="006134DE">
            <w:pPr>
              <w:snapToGrid w:val="0"/>
              <w:rPr>
                <w:rFonts w:ascii="ＭＳ 明朝" w:hAnsi="ＭＳ 明朝"/>
                <w:color w:val="FF0000"/>
                <w:lang w:eastAsia="ja-JP"/>
              </w:rPr>
            </w:pPr>
          </w:p>
          <w:p w:rsidR="006134DE" w:rsidRPr="0042690E" w:rsidRDefault="006134DE" w:rsidP="006134DE">
            <w:pPr>
              <w:snapToGrid w:val="0"/>
              <w:rPr>
                <w:rFonts w:ascii="ＭＳ 明朝" w:hAnsi="ＭＳ 明朝"/>
                <w:color w:val="FF0000"/>
                <w:lang w:eastAsia="ja-JP"/>
              </w:rPr>
            </w:pPr>
          </w:p>
        </w:tc>
      </w:tr>
      <w:tr w:rsidR="00C740E4" w:rsidTr="00C15610">
        <w:trPr>
          <w:trHeight w:val="715"/>
          <w:jc w:val="center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833" w:rsidRDefault="006134DE" w:rsidP="00237833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備考</w:t>
            </w:r>
          </w:p>
          <w:p w:rsidR="006134DE" w:rsidRPr="0042690E" w:rsidRDefault="006134DE" w:rsidP="006134DE">
            <w:pPr>
              <w:snapToGrid w:val="0"/>
              <w:rPr>
                <w:rFonts w:ascii="ＭＳ 明朝" w:hAnsi="ＭＳ 明朝"/>
                <w:color w:val="FF0000"/>
              </w:rPr>
            </w:pPr>
          </w:p>
        </w:tc>
      </w:tr>
    </w:tbl>
    <w:p w:rsidR="00CA1029" w:rsidRDefault="006134DE" w:rsidP="00E17409">
      <w:pPr>
        <w:snapToGrid w:val="0"/>
        <w:ind w:firstLineChars="100" w:firstLine="266"/>
      </w:pPr>
      <w:r>
        <w:rPr>
          <w:rFonts w:ascii="ＭＳ 明朝" w:hAnsi="ＭＳ 明朝"/>
        </w:rPr>
        <w:t xml:space="preserve">注　</w:t>
      </w:r>
      <w:r w:rsidR="00627A8E">
        <w:t>該当する</w:t>
      </w:r>
      <w:r w:rsidR="00627A8E" w:rsidRPr="00627A8E">
        <w:rPr>
          <w:rFonts w:ascii="ＭＳ 明朝" w:hAnsi="ＭＳ 明朝"/>
        </w:rPr>
        <w:t>□</w:t>
      </w:r>
      <w:r w:rsidR="00627A8E">
        <w:t>にレ印を記入するか、塗りつぶしてください。</w:t>
      </w:r>
    </w:p>
    <w:p w:rsidR="001E4DB4" w:rsidRDefault="001E4DB4">
      <w:pPr>
        <w:snapToGrid w:val="0"/>
        <w:rPr>
          <w:lang w:eastAsia="ja-JP"/>
        </w:rPr>
      </w:pPr>
    </w:p>
    <w:p w:rsidR="00CA1029" w:rsidRDefault="00E17409">
      <w:pPr>
        <w:snapToGrid w:val="0"/>
        <w:rPr>
          <w:lang w:eastAsia="ja-JP"/>
        </w:rPr>
      </w:pPr>
      <w:r>
        <w:rPr>
          <w:rFonts w:hint="eastAsia"/>
          <w:lang w:eastAsia="ja-JP"/>
        </w:rPr>
        <w:t>※市使用欄</w:t>
      </w:r>
      <w:r w:rsidR="00FE254D">
        <w:rPr>
          <w:rFonts w:hint="eastAsia"/>
          <w:lang w:eastAsia="ja-JP"/>
        </w:rPr>
        <w:t>（</w:t>
      </w:r>
      <w:r w:rsidR="005328E7">
        <w:rPr>
          <w:rFonts w:hint="eastAsia"/>
          <w:lang w:eastAsia="ja-JP"/>
        </w:rPr>
        <w:t>企画部秘書課報告用</w:t>
      </w:r>
      <w:r w:rsidR="00FE254D">
        <w:rPr>
          <w:rFonts w:hint="eastAsia"/>
          <w:lang w:eastAsia="ja-JP"/>
        </w:rPr>
        <w:t>）</w:t>
      </w:r>
    </w:p>
    <w:tbl>
      <w:tblPr>
        <w:tblW w:w="8930" w:type="dxa"/>
        <w:jc w:val="center"/>
        <w:tblLayout w:type="fixed"/>
        <w:tblLook w:val="0000" w:firstRow="0" w:lastRow="0" w:firstColumn="0" w:lastColumn="0" w:noHBand="0" w:noVBand="0"/>
      </w:tblPr>
      <w:tblGrid>
        <w:gridCol w:w="8930"/>
      </w:tblGrid>
      <w:tr w:rsidR="00C740E4" w:rsidTr="00C15610">
        <w:trPr>
          <w:trHeight w:val="673"/>
          <w:jc w:val="center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610" w:rsidRDefault="006134DE" w:rsidP="00627A8E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運用状況の公表</w:t>
            </w:r>
            <w:r>
              <w:rPr>
                <w:rFonts w:ascii="ＭＳ 明朝" w:hAnsi="ＭＳ 明朝" w:hint="eastAsia"/>
                <w:lang w:eastAsia="ja-JP"/>
              </w:rPr>
              <w:t>時における</w:t>
            </w:r>
            <w:r>
              <w:rPr>
                <w:rFonts w:ascii="ＭＳ 明朝" w:hAnsi="ＭＳ 明朝"/>
              </w:rPr>
              <w:t>氏名</w:t>
            </w:r>
            <w:r>
              <w:rPr>
                <w:rFonts w:ascii="ＭＳ 明朝" w:hAnsi="ＭＳ 明朝" w:hint="eastAsia"/>
                <w:lang w:eastAsia="ja-JP"/>
              </w:rPr>
              <w:t>・住所</w:t>
            </w:r>
            <w:r>
              <w:rPr>
                <w:rFonts w:ascii="ＭＳ 明朝" w:hAnsi="ＭＳ 明朝"/>
              </w:rPr>
              <w:t>等の公表</w:t>
            </w:r>
          </w:p>
          <w:p w:rsidR="00C15610" w:rsidRDefault="006134DE" w:rsidP="00627A8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ja-JP"/>
              </w:rPr>
              <w:t>□</w:t>
            </w:r>
            <w:r>
              <w:rPr>
                <w:rFonts w:ascii="ＭＳ 明朝" w:hAnsi="ＭＳ 明朝"/>
              </w:rPr>
              <w:t xml:space="preserve">希望する　</w:t>
            </w:r>
            <w:r>
              <w:rPr>
                <w:rFonts w:ascii="ＭＳ 明朝" w:hAnsi="ＭＳ 明朝" w:hint="eastAsia"/>
                <w:lang w:eastAsia="ja-JP"/>
              </w:rPr>
              <w:t xml:space="preserve">　</w:t>
            </w:r>
            <w:r>
              <w:rPr>
                <w:rFonts w:ascii="ＭＳ 明朝" w:hAnsi="ＭＳ 明朝"/>
              </w:rPr>
              <w:t>□希望しない</w:t>
            </w:r>
          </w:p>
        </w:tc>
      </w:tr>
      <w:tr w:rsidR="00C740E4" w:rsidTr="00E151AF">
        <w:trPr>
          <w:trHeight w:val="638"/>
          <w:jc w:val="center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610" w:rsidRDefault="006134DE" w:rsidP="00C15610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ja-JP"/>
              </w:rPr>
              <w:t>表彰の授与希望</w:t>
            </w:r>
            <w:r w:rsidR="00180DF0" w:rsidRPr="00180DF0">
              <w:rPr>
                <w:rFonts w:ascii="ＭＳ 明朝" w:hAnsi="ＭＳ 明朝" w:hint="eastAsia"/>
                <w:lang w:eastAsia="ja-JP"/>
              </w:rPr>
              <w:t>（同一年度において評価総額30万円以上になった場合）</w:t>
            </w:r>
          </w:p>
          <w:p w:rsidR="00C15610" w:rsidRDefault="00E151AF" w:rsidP="00E151AF">
            <w:pPr>
              <w:tabs>
                <w:tab w:val="center" w:pos="4357"/>
                <w:tab w:val="left" w:pos="7448"/>
              </w:tabs>
              <w:snapToGrid w:val="0"/>
              <w:jc w:val="left"/>
              <w:rPr>
                <w:lang w:eastAsia="ja-JP"/>
              </w:rPr>
            </w:pPr>
            <w:r>
              <w:rPr>
                <w:rFonts w:ascii="ＭＳ 明朝" w:hAnsi="ＭＳ 明朝"/>
              </w:rPr>
              <w:tab/>
            </w:r>
            <w:r w:rsidR="006134DE">
              <w:rPr>
                <w:rFonts w:ascii="ＭＳ 明朝" w:hAnsi="ＭＳ 明朝" w:hint="eastAsia"/>
                <w:lang w:eastAsia="ja-JP"/>
              </w:rPr>
              <w:t>□</w:t>
            </w:r>
            <w:r w:rsidR="006134DE">
              <w:rPr>
                <w:rFonts w:ascii="ＭＳ 明朝" w:hAnsi="ＭＳ 明朝"/>
              </w:rPr>
              <w:t xml:space="preserve">希望する　</w:t>
            </w:r>
            <w:r w:rsidR="006134DE">
              <w:rPr>
                <w:rFonts w:ascii="ＭＳ 明朝" w:hAnsi="ＭＳ 明朝" w:hint="eastAsia"/>
                <w:lang w:eastAsia="ja-JP"/>
              </w:rPr>
              <w:t xml:space="preserve">　</w:t>
            </w:r>
            <w:r w:rsidR="006134DE">
              <w:rPr>
                <w:rFonts w:ascii="ＭＳ 明朝" w:hAnsi="ＭＳ 明朝"/>
              </w:rPr>
              <w:t>□希望しない</w:t>
            </w:r>
            <w:r w:rsidR="006134DE">
              <w:rPr>
                <w:rFonts w:ascii="ＭＳ 明朝" w:hAnsi="ＭＳ 明朝" w:hint="eastAsia"/>
                <w:lang w:eastAsia="ja-JP"/>
              </w:rPr>
              <w:t xml:space="preserve">　　</w:t>
            </w:r>
            <w:r w:rsidR="00180DF0">
              <w:rPr>
                <w:rFonts w:ascii="ＭＳ 明朝" w:hAnsi="ＭＳ 明朝" w:hint="eastAsia"/>
                <w:lang w:eastAsia="ja-JP"/>
              </w:rPr>
              <w:t>□</w:t>
            </w:r>
            <w:r w:rsidR="006134DE">
              <w:rPr>
                <w:rFonts w:ascii="ＭＳ 明朝" w:hAnsi="ＭＳ 明朝" w:hint="eastAsia"/>
                <w:lang w:eastAsia="ja-JP"/>
              </w:rPr>
              <w:t>対象外</w:t>
            </w:r>
            <w:r>
              <w:rPr>
                <w:rFonts w:ascii="ＭＳ 明朝" w:hAnsi="ＭＳ 明朝"/>
                <w:lang w:eastAsia="ja-JP"/>
              </w:rPr>
              <w:tab/>
            </w:r>
          </w:p>
        </w:tc>
      </w:tr>
    </w:tbl>
    <w:p w:rsidR="001E4DB4" w:rsidRPr="001E4DB4" w:rsidRDefault="006134DE" w:rsidP="001E4DB4">
      <w:r w:rsidRPr="001E4DB4">
        <w:rPr>
          <w:rFonts w:hint="eastAsia"/>
        </w:rPr>
        <w:t>（参考）</w:t>
      </w:r>
      <w:r>
        <w:rPr>
          <w:rFonts w:hint="eastAsia"/>
        </w:rPr>
        <w:t>一般表彰基準</w:t>
      </w:r>
      <w:r>
        <w:rPr>
          <w:rFonts w:hint="eastAsia"/>
          <w:lang w:eastAsia="ja-JP"/>
        </w:rPr>
        <w:t xml:space="preserve">　　　</w:t>
      </w:r>
      <w:r w:rsidRPr="001E4DB4">
        <w:rPr>
          <w:rFonts w:hint="eastAsia"/>
        </w:rPr>
        <w:t>個人：５０万円以上　団体等：３００万円以上</w:t>
      </w:r>
    </w:p>
    <w:p w:rsidR="00FE254D" w:rsidRDefault="001E4DB4" w:rsidP="00E151AF">
      <w:r>
        <w:rPr>
          <w:rFonts w:hint="eastAsia"/>
        </w:rPr>
        <w:t xml:space="preserve">　　　　感謝状贈呈基準</w:t>
      </w:r>
      <w:r>
        <w:rPr>
          <w:rFonts w:hint="eastAsia"/>
          <w:lang w:eastAsia="ja-JP"/>
        </w:rPr>
        <w:t xml:space="preserve">　　</w:t>
      </w:r>
      <w:r w:rsidRPr="001E4DB4">
        <w:rPr>
          <w:rFonts w:hint="eastAsia"/>
        </w:rPr>
        <w:t>個人：１０万円以上　団体等：３０万円以上</w:t>
      </w:r>
    </w:p>
    <w:p w:rsidR="00FE254D" w:rsidRDefault="006134DE" w:rsidP="00FE254D">
      <w:pPr>
        <w:snapToGrid w:val="0"/>
        <w:rPr>
          <w:lang w:eastAsia="ja-JP"/>
        </w:rPr>
      </w:pPr>
      <w:r>
        <w:rPr>
          <w:rFonts w:hint="eastAsia"/>
          <w:lang w:eastAsia="ja-JP"/>
        </w:rPr>
        <w:t>※市使用欄</w:t>
      </w:r>
      <w:r w:rsidR="005328E7">
        <w:rPr>
          <w:rFonts w:hint="eastAsia"/>
          <w:lang w:eastAsia="ja-JP"/>
        </w:rPr>
        <w:t>（評価調書）</w:t>
      </w:r>
    </w:p>
    <w:tbl>
      <w:tblPr>
        <w:tblW w:w="8930" w:type="dxa"/>
        <w:jc w:val="center"/>
        <w:tblLayout w:type="fixed"/>
        <w:tblLook w:val="0000" w:firstRow="0" w:lastRow="0" w:firstColumn="0" w:lastColumn="0" w:noHBand="0" w:noVBand="0"/>
      </w:tblPr>
      <w:tblGrid>
        <w:gridCol w:w="8930"/>
      </w:tblGrid>
      <w:tr w:rsidR="00C740E4" w:rsidTr="000A4C2A">
        <w:trPr>
          <w:trHeight w:val="638"/>
          <w:jc w:val="center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54D" w:rsidRDefault="006134DE" w:rsidP="000A4C2A">
            <w:pPr>
              <w:snapToGrid w:val="0"/>
              <w:jc w:val="left"/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>評価調書</w:t>
            </w:r>
          </w:p>
          <w:p w:rsidR="00080BE7" w:rsidRDefault="00080BE7" w:rsidP="006134DE">
            <w:pPr>
              <w:snapToGrid w:val="0"/>
              <w:rPr>
                <w:rFonts w:ascii="ＭＳ 明朝" w:hAnsi="ＭＳ 明朝"/>
                <w:lang w:eastAsia="ja-JP"/>
              </w:rPr>
            </w:pPr>
          </w:p>
          <w:p w:rsidR="006134DE" w:rsidRDefault="006134DE" w:rsidP="006134DE">
            <w:pPr>
              <w:snapToGrid w:val="0"/>
              <w:rPr>
                <w:rFonts w:ascii="ＭＳ 明朝" w:hAnsi="ＭＳ 明朝"/>
                <w:lang w:eastAsia="ja-JP"/>
              </w:rPr>
            </w:pPr>
          </w:p>
        </w:tc>
      </w:tr>
    </w:tbl>
    <w:p w:rsidR="00FE254D" w:rsidRPr="00FE254D" w:rsidRDefault="00FE254D" w:rsidP="00821F3D">
      <w:pPr>
        <w:spacing w:line="160" w:lineRule="exact"/>
      </w:pPr>
    </w:p>
    <w:sectPr w:rsidR="00FE254D" w:rsidRPr="00FE254D" w:rsidSect="006134DE">
      <w:pgSz w:w="11906" w:h="16838" w:code="9"/>
      <w:pgMar w:top="1588" w:right="1304" w:bottom="1588" w:left="1304" w:header="720" w:footer="720" w:gutter="0"/>
      <w:cols w:space="720"/>
      <w:docGrid w:type="linesAndChars" w:linePitch="383" w:charSpace="5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872" w:rsidRDefault="00181872" w:rsidP="00181872">
      <w:r>
        <w:separator/>
      </w:r>
    </w:p>
  </w:endnote>
  <w:endnote w:type="continuationSeparator" w:id="0">
    <w:p w:rsidR="00181872" w:rsidRDefault="00181872" w:rsidP="0018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PA Pゴシック">
    <w:charset w:val="00"/>
    <w:family w:val="modern"/>
    <w:pitch w:val="variable"/>
  </w:font>
  <w:font w:name="IPAゴシック">
    <w:charset w:val="00"/>
    <w:family w:val="moder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PA P明朝">
    <w:charset w:val="00"/>
    <w:family w:val="roman"/>
    <w:pitch w:val="variable"/>
  </w:font>
  <w:font w:name="IPA明朝">
    <w:altName w:val="HGPｺﾞｼｯｸE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872" w:rsidRDefault="00181872" w:rsidP="00181872">
      <w:r>
        <w:separator/>
      </w:r>
    </w:p>
  </w:footnote>
  <w:footnote w:type="continuationSeparator" w:id="0">
    <w:p w:rsidR="00181872" w:rsidRDefault="00181872" w:rsidP="00181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33"/>
  <w:drawingGridVerticalSpacing w:val="383"/>
  <w:displayHorizontalDrawingGridEvery w:val="0"/>
  <w:displayVertic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29"/>
    <w:rsid w:val="000772AD"/>
    <w:rsid w:val="00080BE7"/>
    <w:rsid w:val="00091AB5"/>
    <w:rsid w:val="000A4C2A"/>
    <w:rsid w:val="000C163D"/>
    <w:rsid w:val="000C723B"/>
    <w:rsid w:val="000E7A27"/>
    <w:rsid w:val="0010019A"/>
    <w:rsid w:val="00100A75"/>
    <w:rsid w:val="00106306"/>
    <w:rsid w:val="001360F1"/>
    <w:rsid w:val="00162E07"/>
    <w:rsid w:val="00173510"/>
    <w:rsid w:val="00174503"/>
    <w:rsid w:val="00175228"/>
    <w:rsid w:val="00180DF0"/>
    <w:rsid w:val="00181872"/>
    <w:rsid w:val="001B3138"/>
    <w:rsid w:val="001E42D0"/>
    <w:rsid w:val="001E4DB4"/>
    <w:rsid w:val="0021649E"/>
    <w:rsid w:val="00237833"/>
    <w:rsid w:val="002C21B8"/>
    <w:rsid w:val="002D0A11"/>
    <w:rsid w:val="002D280D"/>
    <w:rsid w:val="002E2414"/>
    <w:rsid w:val="00335144"/>
    <w:rsid w:val="003D1FAB"/>
    <w:rsid w:val="003E3FEF"/>
    <w:rsid w:val="003F46D1"/>
    <w:rsid w:val="003F6EE9"/>
    <w:rsid w:val="00425CF0"/>
    <w:rsid w:val="0042690E"/>
    <w:rsid w:val="00430F8D"/>
    <w:rsid w:val="0044036A"/>
    <w:rsid w:val="00450109"/>
    <w:rsid w:val="004C57D6"/>
    <w:rsid w:val="004E6242"/>
    <w:rsid w:val="00511A3C"/>
    <w:rsid w:val="00515F22"/>
    <w:rsid w:val="005328E7"/>
    <w:rsid w:val="005760A3"/>
    <w:rsid w:val="00577605"/>
    <w:rsid w:val="00585404"/>
    <w:rsid w:val="005877DB"/>
    <w:rsid w:val="005A2899"/>
    <w:rsid w:val="005A5306"/>
    <w:rsid w:val="005B3D60"/>
    <w:rsid w:val="005E4511"/>
    <w:rsid w:val="005F2B12"/>
    <w:rsid w:val="006134DE"/>
    <w:rsid w:val="006258E9"/>
    <w:rsid w:val="006270EB"/>
    <w:rsid w:val="00627A8E"/>
    <w:rsid w:val="006454CF"/>
    <w:rsid w:val="0065249F"/>
    <w:rsid w:val="00686861"/>
    <w:rsid w:val="00687960"/>
    <w:rsid w:val="006C62FD"/>
    <w:rsid w:val="006E55A2"/>
    <w:rsid w:val="006F0661"/>
    <w:rsid w:val="00704C9A"/>
    <w:rsid w:val="00706C7D"/>
    <w:rsid w:val="00706DE4"/>
    <w:rsid w:val="00797611"/>
    <w:rsid w:val="007C360C"/>
    <w:rsid w:val="007C5E3C"/>
    <w:rsid w:val="00821F3D"/>
    <w:rsid w:val="00825262"/>
    <w:rsid w:val="00892718"/>
    <w:rsid w:val="008B206C"/>
    <w:rsid w:val="008D49B4"/>
    <w:rsid w:val="00912A0D"/>
    <w:rsid w:val="009222DC"/>
    <w:rsid w:val="00925565"/>
    <w:rsid w:val="0094297D"/>
    <w:rsid w:val="00953B1A"/>
    <w:rsid w:val="009564FD"/>
    <w:rsid w:val="009604B6"/>
    <w:rsid w:val="00983B99"/>
    <w:rsid w:val="00986DEA"/>
    <w:rsid w:val="009B3B86"/>
    <w:rsid w:val="009B6FB7"/>
    <w:rsid w:val="009B7515"/>
    <w:rsid w:val="009C4CA0"/>
    <w:rsid w:val="00A012BB"/>
    <w:rsid w:val="00A01CF7"/>
    <w:rsid w:val="00A21512"/>
    <w:rsid w:val="00A42E95"/>
    <w:rsid w:val="00A5650C"/>
    <w:rsid w:val="00A90EFC"/>
    <w:rsid w:val="00AB77FB"/>
    <w:rsid w:val="00AC7E6D"/>
    <w:rsid w:val="00B02366"/>
    <w:rsid w:val="00B64F4F"/>
    <w:rsid w:val="00B82120"/>
    <w:rsid w:val="00B942A2"/>
    <w:rsid w:val="00BC2236"/>
    <w:rsid w:val="00C15610"/>
    <w:rsid w:val="00C25A5D"/>
    <w:rsid w:val="00C50374"/>
    <w:rsid w:val="00C65F67"/>
    <w:rsid w:val="00C740E4"/>
    <w:rsid w:val="00C87548"/>
    <w:rsid w:val="00CA1029"/>
    <w:rsid w:val="00CB3D0D"/>
    <w:rsid w:val="00CD3930"/>
    <w:rsid w:val="00D37A8C"/>
    <w:rsid w:val="00D401A4"/>
    <w:rsid w:val="00D42995"/>
    <w:rsid w:val="00D64604"/>
    <w:rsid w:val="00D9780B"/>
    <w:rsid w:val="00DA72D7"/>
    <w:rsid w:val="00DC5151"/>
    <w:rsid w:val="00DD37B5"/>
    <w:rsid w:val="00E04165"/>
    <w:rsid w:val="00E12D2C"/>
    <w:rsid w:val="00E151AF"/>
    <w:rsid w:val="00E17409"/>
    <w:rsid w:val="00E349AC"/>
    <w:rsid w:val="00E40BEC"/>
    <w:rsid w:val="00E5239F"/>
    <w:rsid w:val="00E84B69"/>
    <w:rsid w:val="00F12684"/>
    <w:rsid w:val="00F55483"/>
    <w:rsid w:val="00F72843"/>
    <w:rsid w:val="00FC2366"/>
    <w:rsid w:val="00FC544E"/>
    <w:rsid w:val="00FC67AB"/>
    <w:rsid w:val="00FE254D"/>
    <w:rsid w:val="00FE3E16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FB41337"/>
  <w15:chartTrackingRefBased/>
  <w15:docId w15:val="{FD1F461B-8FD0-40A5-B950-74F4452E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610"/>
    <w:pPr>
      <w:widowControl w:val="0"/>
      <w:suppressAutoHyphens/>
      <w:jc w:val="both"/>
    </w:pPr>
    <w:rPr>
      <w:rFonts w:ascii="Century" w:hAnsi="Century" w:cs="Century"/>
      <w:kern w:val="2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0">
    <w:name w:val="段落フォント_0"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IPA Pゴシック" w:eastAsia="IPAゴシック" w:hAnsi="IPA Pゴシック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IPA P明朝" w:eastAsia="IPA明朝" w:hAnsi="IPA P明朝"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IPA明朝" w:eastAsia="IPA明朝" w:hAnsi="IPA明朝" w:cs="Mangal"/>
      <w:i/>
      <w:iCs/>
      <w:sz w:val="21"/>
    </w:rPr>
  </w:style>
  <w:style w:type="paragraph" w:customStyle="1" w:styleId="a7">
    <w:name w:val="索引"/>
    <w:basedOn w:val="a"/>
    <w:pPr>
      <w:suppressLineNumbers/>
    </w:pPr>
    <w:rPr>
      <w:rFonts w:ascii="IPA明朝" w:eastAsia="IPA明朝" w:hAnsi="IPA明朝" w:cs="Mangal"/>
    </w:rPr>
  </w:style>
  <w:style w:type="paragraph" w:customStyle="1" w:styleId="a8">
    <w:name w:val="表の内容"/>
    <w:basedOn w:val="a"/>
    <w:pPr>
      <w:suppressLineNumbers/>
    </w:pPr>
  </w:style>
  <w:style w:type="paragraph" w:customStyle="1" w:styleId="a9">
    <w:name w:val="表の見出し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CA10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CA1029"/>
    <w:rPr>
      <w:rFonts w:ascii="Century" w:eastAsia="ＭＳ 明朝" w:hAnsi="Century" w:cs="Century"/>
      <w:kern w:val="1"/>
      <w:sz w:val="21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CA102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A1029"/>
    <w:rPr>
      <w:rFonts w:ascii="Century" w:eastAsia="ＭＳ 明朝" w:hAnsi="Century" w:cs="Century"/>
      <w:kern w:val="1"/>
      <w:sz w:val="21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6F0661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6F0661"/>
    <w:rPr>
      <w:rFonts w:ascii="Arial" w:eastAsia="ＭＳ ゴシック" w:hAnsi="Arial" w:cs="Times New Roman"/>
      <w:kern w:val="2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D75E55E4</Template>
  <TotalTime>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2020-04-21T04:31:00Z</dcterms:created>
  <dc:creator>岩本　好生</dc:creator>
  <cp:lastModifiedBy>森下　徹</cp:lastModifiedBy>
  <cp:lastPrinted>1899-12-31T15:00:00Z</cp:lastPrinted>
  <dcterms:modified xsi:type="dcterms:W3CDTF">2020-04-21T11:22:00Z</dcterms:modified>
  <cp:revision>5</cp:revision>
</cp:coreProperties>
</file>