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3B3" w14:textId="77777777" w:rsidR="00994DAB" w:rsidRPr="00994DAB" w:rsidRDefault="00BC0E67" w:rsidP="00994DAB">
      <w:pPr>
        <w:rPr>
          <w:szCs w:val="24"/>
        </w:rPr>
      </w:pPr>
      <w:r>
        <w:rPr>
          <w:rFonts w:hint="eastAsia"/>
          <w:szCs w:val="24"/>
        </w:rPr>
        <w:t>様式第１号（第５</w:t>
      </w:r>
      <w:r w:rsidR="00994DAB" w:rsidRPr="00994DAB">
        <w:rPr>
          <w:rFonts w:hint="eastAsia"/>
          <w:szCs w:val="24"/>
        </w:rPr>
        <w:t>条関係）</w:t>
      </w:r>
    </w:p>
    <w:p w14:paraId="7EC1335F" w14:textId="77777777" w:rsidR="00994DAB" w:rsidRPr="00994DAB" w:rsidRDefault="00042B31" w:rsidP="00994DAB">
      <w:pPr>
        <w:jc w:val="center"/>
        <w:rPr>
          <w:szCs w:val="20"/>
        </w:rPr>
      </w:pPr>
      <w:r>
        <w:rPr>
          <w:rFonts w:hint="eastAsia"/>
          <w:szCs w:val="24"/>
        </w:rPr>
        <w:t>チャレンジとよかわ活性化</w:t>
      </w:r>
      <w:r w:rsidR="00994DAB" w:rsidRPr="00994DAB">
        <w:rPr>
          <w:rFonts w:hint="eastAsia"/>
        </w:rPr>
        <w:t>事業費補助金交付申請書</w:t>
      </w:r>
    </w:p>
    <w:p w14:paraId="54DCD28D" w14:textId="77777777" w:rsidR="00994DAB" w:rsidRPr="00994DAB" w:rsidRDefault="00994DAB" w:rsidP="00994DAB">
      <w:r w:rsidRPr="00994DAB">
        <w:rPr>
          <w:rFonts w:hint="eastAsia"/>
        </w:rPr>
        <w:t xml:space="preserve">　　　　　　　　　　　　　　　　　　　　　　　　　　　年　　月　　日　</w:t>
      </w:r>
    </w:p>
    <w:p w14:paraId="36863B9F" w14:textId="77777777" w:rsidR="00994DAB" w:rsidRPr="00994DAB" w:rsidRDefault="00994DAB" w:rsidP="00994DAB">
      <w:pPr>
        <w:ind w:firstLineChars="200" w:firstLine="531"/>
      </w:pPr>
      <w:r w:rsidRPr="00994DAB">
        <w:rPr>
          <w:rFonts w:hint="eastAsia"/>
        </w:rPr>
        <w:t>豊川市長　殿</w:t>
      </w:r>
    </w:p>
    <w:p w14:paraId="56AA18C7" w14:textId="77777777" w:rsidR="00994DAB" w:rsidRPr="00994DAB" w:rsidRDefault="00994DAB" w:rsidP="00624872">
      <w:pPr>
        <w:spacing w:line="240" w:lineRule="exact"/>
      </w:pPr>
      <w:r w:rsidRPr="00994DAB">
        <w:rPr>
          <w:rFonts w:hint="eastAsia"/>
        </w:rPr>
        <w:t xml:space="preserve">　　　　　　　　　　　　　　　　　　　　</w:t>
      </w:r>
      <w:r w:rsidR="00624872">
        <w:rPr>
          <w:rFonts w:hint="eastAsia"/>
        </w:rPr>
        <w:t>住　所</w:t>
      </w:r>
    </w:p>
    <w:p w14:paraId="56857836" w14:textId="77777777" w:rsidR="00994DAB" w:rsidRPr="00994DAB" w:rsidRDefault="00624872" w:rsidP="00624872">
      <w:pPr>
        <w:spacing w:line="240" w:lineRule="exact"/>
      </w:pPr>
      <w:r w:rsidRPr="00994DA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  <w:r w:rsidRPr="00994DAB">
        <w:rPr>
          <w:rFonts w:hint="eastAsia"/>
        </w:rPr>
        <w:t xml:space="preserve">　</w:t>
      </w:r>
      <w:r>
        <w:rPr>
          <w:rFonts w:hint="eastAsia"/>
        </w:rPr>
        <w:t>申請者</w:t>
      </w:r>
    </w:p>
    <w:p w14:paraId="59619B5D" w14:textId="77777777" w:rsidR="00994DAB" w:rsidRDefault="00994DAB" w:rsidP="00624872">
      <w:pPr>
        <w:spacing w:line="240" w:lineRule="exact"/>
      </w:pPr>
      <w:r w:rsidRPr="00994DAB">
        <w:rPr>
          <w:rFonts w:hint="eastAsia"/>
        </w:rPr>
        <w:t xml:space="preserve">　　　　　　　　　　　　　　　　　　　　</w:t>
      </w:r>
      <w:r w:rsidR="00624872">
        <w:rPr>
          <w:rFonts w:hint="eastAsia"/>
        </w:rPr>
        <w:t>氏　名</w:t>
      </w:r>
    </w:p>
    <w:p w14:paraId="10922045" w14:textId="77777777" w:rsidR="00F424EB" w:rsidRDefault="00F424EB" w:rsidP="00F424EB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614D9D" wp14:editId="64EB4A24">
                <wp:simplePos x="0" y="0"/>
                <wp:positionH relativeFrom="column">
                  <wp:posOffset>3446640</wp:posOffset>
                </wp:positionH>
                <wp:positionV relativeFrom="paragraph">
                  <wp:posOffset>3167</wp:posOffset>
                </wp:positionV>
                <wp:extent cx="2210267" cy="286101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267" cy="286101"/>
                        </a:xfrm>
                        <a:prstGeom prst="bracketPair">
                          <a:avLst>
                            <a:gd name="adj" fmla="val 194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63D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71.4pt;margin-top:.25pt;width:174.0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" adj="4209" strokecolor="windowText" strokeweight=".5pt">
                <v:stroke joinstyle="miter"/>
              </v:shape>
            </w:pict>
          </mc:Fallback>
        </mc:AlternateContent>
      </w:r>
      <w:r>
        <w:t xml:space="preserve">　　　　　　　　　　　　　　　　　　　　　法人にあっては、その所在　</w:t>
      </w:r>
    </w:p>
    <w:p w14:paraId="50ECB69B" w14:textId="77777777" w:rsidR="00F424EB" w:rsidRPr="00994DAB" w:rsidRDefault="00F424EB" w:rsidP="00F424EB">
      <w:pPr>
        <w:spacing w:line="240" w:lineRule="exact"/>
      </w:pPr>
      <w:r>
        <w:t xml:space="preserve">　　　　　　　　　　　　　　　　　　　　　地、名称及び代表者氏名　　</w:t>
      </w:r>
    </w:p>
    <w:p w14:paraId="24263359" w14:textId="77777777" w:rsidR="00994DAB" w:rsidRPr="00F424EB" w:rsidRDefault="00994DAB" w:rsidP="00994DAB">
      <w:pPr>
        <w:ind w:firstLineChars="100" w:firstLine="266"/>
      </w:pPr>
    </w:p>
    <w:p w14:paraId="688CAB68" w14:textId="77777777" w:rsidR="00994DAB" w:rsidRPr="00994DAB" w:rsidRDefault="00994DAB" w:rsidP="00994DAB">
      <w:r w:rsidRPr="00994DAB">
        <w:rPr>
          <w:rFonts w:hint="eastAsia"/>
        </w:rPr>
        <w:t xml:space="preserve">　下記のとおり</w:t>
      </w:r>
      <w:r w:rsidR="00042B31">
        <w:rPr>
          <w:rFonts w:hint="eastAsia"/>
          <w:szCs w:val="24"/>
        </w:rPr>
        <w:t>チャレンジとよかわ活性化</w:t>
      </w:r>
      <w:r w:rsidRPr="00994DAB">
        <w:rPr>
          <w:rFonts w:hint="eastAsia"/>
        </w:rPr>
        <w:t>事業費補助金を交付してください。</w:t>
      </w:r>
    </w:p>
    <w:p w14:paraId="779898F5" w14:textId="77777777" w:rsidR="00994DAB" w:rsidRPr="00994DAB" w:rsidRDefault="00994DAB" w:rsidP="00994DAB">
      <w:pPr>
        <w:adjustRightInd w:val="0"/>
        <w:spacing w:line="360" w:lineRule="atLeast"/>
        <w:jc w:val="center"/>
        <w:rPr>
          <w:rFonts w:cs="Times New Roman"/>
          <w:kern w:val="0"/>
          <w:szCs w:val="20"/>
        </w:rPr>
      </w:pPr>
      <w:r w:rsidRPr="00994DAB">
        <w:rPr>
          <w:rFonts w:cs="Times New Roman" w:hint="eastAsia"/>
          <w:kern w:val="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8"/>
      </w:tblGrid>
      <w:tr w:rsidR="00994DAB" w:rsidRPr="00994DAB" w14:paraId="23C478B0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996" w14:textId="77777777" w:rsidR="00994DAB" w:rsidRPr="00994DAB" w:rsidRDefault="00994DAB" w:rsidP="00994DAB">
            <w:r w:rsidRPr="00994DAB">
              <w:t>交付申請額</w:t>
            </w:r>
          </w:p>
          <w:p w14:paraId="537DFFA0" w14:textId="77777777" w:rsidR="00994DAB" w:rsidRPr="00994DAB" w:rsidRDefault="00994DAB" w:rsidP="00994DAB">
            <w:r w:rsidRPr="00994DAB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994DAB" w:rsidRPr="00994DAB" w14:paraId="7A6A28E9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06E" w14:textId="77777777" w:rsidR="00994DAB" w:rsidRPr="00994DAB" w:rsidRDefault="00994DAB" w:rsidP="00994DAB">
            <w:r w:rsidRPr="00994DAB">
              <w:t>交付申請額の算出基礎</w:t>
            </w:r>
          </w:p>
          <w:p w14:paraId="7486D34A" w14:textId="77777777" w:rsidR="00994DAB" w:rsidRPr="00994DAB" w:rsidRDefault="00994DAB" w:rsidP="00994DAB"/>
          <w:p w14:paraId="7364BB16" w14:textId="77777777" w:rsidR="00994DAB" w:rsidRPr="00994DAB" w:rsidRDefault="00994DAB" w:rsidP="00994DAB"/>
        </w:tc>
      </w:tr>
      <w:tr w:rsidR="00994DAB" w:rsidRPr="00994DAB" w14:paraId="1E653494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E77" w14:textId="77777777" w:rsidR="00994DAB" w:rsidRPr="00994DAB" w:rsidRDefault="00994DAB" w:rsidP="00994DAB">
            <w:r w:rsidRPr="00994DAB">
              <w:t>補助事業の目的及び内容</w:t>
            </w:r>
          </w:p>
          <w:p w14:paraId="6A24E3C1" w14:textId="77777777" w:rsidR="00994DAB" w:rsidRPr="00994DAB" w:rsidRDefault="00994DAB" w:rsidP="00994DAB"/>
          <w:p w14:paraId="24424BDD" w14:textId="77777777" w:rsidR="00994DAB" w:rsidRPr="00994DAB" w:rsidRDefault="00994DAB" w:rsidP="00994DAB"/>
        </w:tc>
      </w:tr>
      <w:tr w:rsidR="00994DAB" w:rsidRPr="00994DAB" w14:paraId="0075A856" w14:textId="77777777" w:rsidTr="00134B94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CB2" w14:textId="77777777" w:rsidR="00994DAB" w:rsidRPr="00994DAB" w:rsidRDefault="00994DAB" w:rsidP="00994DAB">
            <w:r w:rsidRPr="00994DAB">
              <w:t>事業実施予定期間</w:t>
            </w:r>
          </w:p>
          <w:p w14:paraId="088564B8" w14:textId="77777777" w:rsidR="00994DAB" w:rsidRPr="00994DAB" w:rsidRDefault="00994DAB" w:rsidP="00994DAB">
            <w:r w:rsidRPr="00994DAB">
              <w:t xml:space="preserve">　　　　　　年　　月　　日から　　　　年　　月　　日まで</w:t>
            </w:r>
          </w:p>
        </w:tc>
      </w:tr>
      <w:tr w:rsidR="00994DAB" w:rsidRPr="00994DAB" w14:paraId="4DE367DC" w14:textId="77777777" w:rsidTr="00134B94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47" w14:textId="77777777" w:rsidR="00994DAB" w:rsidRPr="00994DAB" w:rsidRDefault="00994DAB" w:rsidP="00994DAB">
            <w:r w:rsidRPr="00994DAB">
              <w:t>備考</w:t>
            </w:r>
          </w:p>
          <w:p w14:paraId="4FB69AD0" w14:textId="77777777" w:rsidR="00994DAB" w:rsidRPr="00994DAB" w:rsidRDefault="00994DAB" w:rsidP="00994DAB"/>
          <w:p w14:paraId="2B5DF096" w14:textId="77777777" w:rsidR="00994DAB" w:rsidRPr="00994DAB" w:rsidRDefault="00994DAB" w:rsidP="00994DAB"/>
        </w:tc>
      </w:tr>
    </w:tbl>
    <w:p w14:paraId="281433B2" w14:textId="77777777" w:rsidR="00994DAB" w:rsidRPr="00994DAB" w:rsidRDefault="00994DAB" w:rsidP="00994DAB">
      <w:pPr>
        <w:spacing w:line="300" w:lineRule="exact"/>
      </w:pPr>
      <w:r w:rsidRPr="00994DAB">
        <w:t xml:space="preserve">　添付書類</w:t>
      </w:r>
    </w:p>
    <w:p w14:paraId="3C3A8627" w14:textId="199B3FEF" w:rsidR="00D97A13" w:rsidRPr="003C20C4" w:rsidRDefault="008242AA" w:rsidP="003C20C4">
      <w:pPr>
        <w:rPr>
          <w:rFonts w:ascii="ＭＳ ゴシック" w:eastAsia="ＭＳ ゴシック" w:hAnsi="ＭＳ ゴシック" w:cs="Times New Roman" w:hint="eastAsia"/>
          <w:sz w:val="21"/>
          <w:szCs w:val="20"/>
        </w:rPr>
      </w:pPr>
      <w:r>
        <w:rPr>
          <w:rFonts w:hint="eastAsia"/>
          <w:color w:val="FF0000"/>
        </w:rPr>
        <w:t xml:space="preserve">　</w:t>
      </w:r>
      <w:r w:rsidRPr="008242AA">
        <w:rPr>
          <w:rFonts w:hint="eastAsia"/>
        </w:rPr>
        <w:t>チャレンジとよかわ活性化事業費補助金交付要綱（別表）に掲げた書類</w:t>
      </w:r>
      <w:bookmarkStart w:id="0" w:name="_GoBack"/>
      <w:bookmarkEnd w:id="0"/>
    </w:p>
    <w:sectPr w:rsidR="00D97A13" w:rsidRPr="003C20C4" w:rsidSect="0048420F">
      <w:headerReference w:type="default" r:id="rId8"/>
      <w:footerReference w:type="default" r:id="rId9"/>
      <w:pgSz w:w="11906" w:h="16838" w:code="9"/>
      <w:pgMar w:top="1701" w:right="1304" w:bottom="1701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06E47" w14:textId="77777777" w:rsidR="00C80F39" w:rsidRDefault="00C80F39" w:rsidP="00A952F8">
      <w:r>
        <w:separator/>
      </w:r>
    </w:p>
  </w:endnote>
  <w:endnote w:type="continuationSeparator" w:id="0">
    <w:p w14:paraId="6F5E1764" w14:textId="77777777" w:rsidR="00C80F39" w:rsidRDefault="00C80F39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009E" w14:textId="77777777" w:rsidR="00C80F39" w:rsidRDefault="00C80F39">
    <w:pPr>
      <w:pStyle w:val="a5"/>
      <w:jc w:val="center"/>
    </w:pPr>
  </w:p>
  <w:p w14:paraId="50D79027" w14:textId="77777777" w:rsidR="00C80F39" w:rsidRDefault="00C80F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EC5A9" w14:textId="77777777" w:rsidR="00C80F39" w:rsidRDefault="00C80F39" w:rsidP="00A952F8">
      <w:r>
        <w:separator/>
      </w:r>
    </w:p>
  </w:footnote>
  <w:footnote w:type="continuationSeparator" w:id="0">
    <w:p w14:paraId="4AB66CBF" w14:textId="77777777" w:rsidR="00C80F39" w:rsidRDefault="00C80F39" w:rsidP="00A9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B63F" w14:textId="77777777" w:rsidR="00C80F39" w:rsidRPr="00E51963" w:rsidRDefault="00C80F39">
    <w:pPr>
      <w:pStyle w:val="a3"/>
      <w:rPr>
        <w:rFonts w:asciiTheme="majorEastAsia" w:eastAsiaTheme="majorEastAsia" w:hAnsiTheme="majorEastAsia"/>
      </w:rPr>
    </w:pPr>
  </w:p>
  <w:p w14:paraId="7443546B" w14:textId="77777777" w:rsidR="00C80F39" w:rsidRDefault="00C80F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42B31"/>
    <w:rsid w:val="0004579F"/>
    <w:rsid w:val="000545AF"/>
    <w:rsid w:val="000546F0"/>
    <w:rsid w:val="00061CED"/>
    <w:rsid w:val="00066D9A"/>
    <w:rsid w:val="00092B2D"/>
    <w:rsid w:val="00097B6A"/>
    <w:rsid w:val="00097C65"/>
    <w:rsid w:val="000A1F1D"/>
    <w:rsid w:val="000A3D34"/>
    <w:rsid w:val="000B5B9D"/>
    <w:rsid w:val="000C3E66"/>
    <w:rsid w:val="000D2906"/>
    <w:rsid w:val="000F728D"/>
    <w:rsid w:val="00106968"/>
    <w:rsid w:val="001100EE"/>
    <w:rsid w:val="001205FD"/>
    <w:rsid w:val="00134B94"/>
    <w:rsid w:val="001554F7"/>
    <w:rsid w:val="00157479"/>
    <w:rsid w:val="001650AC"/>
    <w:rsid w:val="00165683"/>
    <w:rsid w:val="00176964"/>
    <w:rsid w:val="00187778"/>
    <w:rsid w:val="00193856"/>
    <w:rsid w:val="001A7831"/>
    <w:rsid w:val="001A7B16"/>
    <w:rsid w:val="001D0E07"/>
    <w:rsid w:val="001E7EE6"/>
    <w:rsid w:val="001F1B32"/>
    <w:rsid w:val="001F526D"/>
    <w:rsid w:val="00216D00"/>
    <w:rsid w:val="00250A25"/>
    <w:rsid w:val="002672E4"/>
    <w:rsid w:val="0026750F"/>
    <w:rsid w:val="002709FF"/>
    <w:rsid w:val="00274B0F"/>
    <w:rsid w:val="002B2C8F"/>
    <w:rsid w:val="00321C1F"/>
    <w:rsid w:val="00332758"/>
    <w:rsid w:val="00332861"/>
    <w:rsid w:val="00332AC4"/>
    <w:rsid w:val="00333344"/>
    <w:rsid w:val="00334EFD"/>
    <w:rsid w:val="00337442"/>
    <w:rsid w:val="00351BC7"/>
    <w:rsid w:val="003601C5"/>
    <w:rsid w:val="0036178D"/>
    <w:rsid w:val="00381772"/>
    <w:rsid w:val="0038657F"/>
    <w:rsid w:val="0039260B"/>
    <w:rsid w:val="003A71DF"/>
    <w:rsid w:val="003B380B"/>
    <w:rsid w:val="003C20C4"/>
    <w:rsid w:val="003D7702"/>
    <w:rsid w:val="00413C5C"/>
    <w:rsid w:val="0042742A"/>
    <w:rsid w:val="00431AE0"/>
    <w:rsid w:val="004418AE"/>
    <w:rsid w:val="00461AD9"/>
    <w:rsid w:val="0048420F"/>
    <w:rsid w:val="0049668E"/>
    <w:rsid w:val="004C22BF"/>
    <w:rsid w:val="004C42F0"/>
    <w:rsid w:val="004D1C64"/>
    <w:rsid w:val="00502FC9"/>
    <w:rsid w:val="0053537D"/>
    <w:rsid w:val="0054048A"/>
    <w:rsid w:val="00541A85"/>
    <w:rsid w:val="00544F25"/>
    <w:rsid w:val="005510DC"/>
    <w:rsid w:val="00564D9B"/>
    <w:rsid w:val="00585CA9"/>
    <w:rsid w:val="005954E4"/>
    <w:rsid w:val="005E5D5A"/>
    <w:rsid w:val="00611E9B"/>
    <w:rsid w:val="00624872"/>
    <w:rsid w:val="00630BE8"/>
    <w:rsid w:val="00646AE3"/>
    <w:rsid w:val="00646DA0"/>
    <w:rsid w:val="006530FA"/>
    <w:rsid w:val="00675238"/>
    <w:rsid w:val="00692B48"/>
    <w:rsid w:val="006B3EFA"/>
    <w:rsid w:val="006B3FC4"/>
    <w:rsid w:val="006C6B62"/>
    <w:rsid w:val="006D6727"/>
    <w:rsid w:val="00740B53"/>
    <w:rsid w:val="00743E9E"/>
    <w:rsid w:val="0075752B"/>
    <w:rsid w:val="00757D6D"/>
    <w:rsid w:val="00767167"/>
    <w:rsid w:val="007D7510"/>
    <w:rsid w:val="007D7E9C"/>
    <w:rsid w:val="007E1985"/>
    <w:rsid w:val="007E36CC"/>
    <w:rsid w:val="007E5418"/>
    <w:rsid w:val="007E7021"/>
    <w:rsid w:val="007E7EAB"/>
    <w:rsid w:val="00814E48"/>
    <w:rsid w:val="008242AA"/>
    <w:rsid w:val="00867551"/>
    <w:rsid w:val="00874EEA"/>
    <w:rsid w:val="008B4791"/>
    <w:rsid w:val="008C4A6F"/>
    <w:rsid w:val="008E02B4"/>
    <w:rsid w:val="0090235A"/>
    <w:rsid w:val="009051AD"/>
    <w:rsid w:val="00915CE7"/>
    <w:rsid w:val="009873AB"/>
    <w:rsid w:val="00994DAB"/>
    <w:rsid w:val="009B1EDC"/>
    <w:rsid w:val="009B418D"/>
    <w:rsid w:val="009E20D8"/>
    <w:rsid w:val="009E4428"/>
    <w:rsid w:val="009F1EEA"/>
    <w:rsid w:val="009F7DBF"/>
    <w:rsid w:val="00A0342D"/>
    <w:rsid w:val="00A06251"/>
    <w:rsid w:val="00A339F3"/>
    <w:rsid w:val="00A54EDB"/>
    <w:rsid w:val="00A56B12"/>
    <w:rsid w:val="00A93C4C"/>
    <w:rsid w:val="00A949A0"/>
    <w:rsid w:val="00A952F8"/>
    <w:rsid w:val="00A97BA5"/>
    <w:rsid w:val="00AC3FBE"/>
    <w:rsid w:val="00AC41F5"/>
    <w:rsid w:val="00AD398C"/>
    <w:rsid w:val="00AE4849"/>
    <w:rsid w:val="00B0231E"/>
    <w:rsid w:val="00B57E0C"/>
    <w:rsid w:val="00B61B88"/>
    <w:rsid w:val="00B804F7"/>
    <w:rsid w:val="00B9405A"/>
    <w:rsid w:val="00BA1168"/>
    <w:rsid w:val="00BC0E67"/>
    <w:rsid w:val="00BC2D6F"/>
    <w:rsid w:val="00BD5D3C"/>
    <w:rsid w:val="00BD7982"/>
    <w:rsid w:val="00BE2000"/>
    <w:rsid w:val="00BE3DB2"/>
    <w:rsid w:val="00BE522F"/>
    <w:rsid w:val="00BF0782"/>
    <w:rsid w:val="00BF2B3F"/>
    <w:rsid w:val="00BF316D"/>
    <w:rsid w:val="00BF3427"/>
    <w:rsid w:val="00BF730C"/>
    <w:rsid w:val="00BF7ECB"/>
    <w:rsid w:val="00C007B4"/>
    <w:rsid w:val="00C05041"/>
    <w:rsid w:val="00C2169E"/>
    <w:rsid w:val="00C37A96"/>
    <w:rsid w:val="00C503A9"/>
    <w:rsid w:val="00C61810"/>
    <w:rsid w:val="00C63F4E"/>
    <w:rsid w:val="00C673F0"/>
    <w:rsid w:val="00C80F39"/>
    <w:rsid w:val="00C84F8F"/>
    <w:rsid w:val="00CA3493"/>
    <w:rsid w:val="00CA40C8"/>
    <w:rsid w:val="00CB11C1"/>
    <w:rsid w:val="00CD48A5"/>
    <w:rsid w:val="00CD744F"/>
    <w:rsid w:val="00D06FD9"/>
    <w:rsid w:val="00D21E99"/>
    <w:rsid w:val="00D2223C"/>
    <w:rsid w:val="00D26180"/>
    <w:rsid w:val="00D44895"/>
    <w:rsid w:val="00D50A4F"/>
    <w:rsid w:val="00D85014"/>
    <w:rsid w:val="00D9239C"/>
    <w:rsid w:val="00D97A13"/>
    <w:rsid w:val="00DB0FDC"/>
    <w:rsid w:val="00DB3D6D"/>
    <w:rsid w:val="00DB61F4"/>
    <w:rsid w:val="00DC0A43"/>
    <w:rsid w:val="00DE0089"/>
    <w:rsid w:val="00DE23CA"/>
    <w:rsid w:val="00DF5C7F"/>
    <w:rsid w:val="00E10F1C"/>
    <w:rsid w:val="00E11A95"/>
    <w:rsid w:val="00E31379"/>
    <w:rsid w:val="00E3286A"/>
    <w:rsid w:val="00E51963"/>
    <w:rsid w:val="00E56EB7"/>
    <w:rsid w:val="00E62E0A"/>
    <w:rsid w:val="00E63536"/>
    <w:rsid w:val="00E760CF"/>
    <w:rsid w:val="00E813DD"/>
    <w:rsid w:val="00E95100"/>
    <w:rsid w:val="00EC491C"/>
    <w:rsid w:val="00ED0BE6"/>
    <w:rsid w:val="00ED50FB"/>
    <w:rsid w:val="00EE30E6"/>
    <w:rsid w:val="00F02F47"/>
    <w:rsid w:val="00F06603"/>
    <w:rsid w:val="00F364E5"/>
    <w:rsid w:val="00F424EB"/>
    <w:rsid w:val="00F53611"/>
    <w:rsid w:val="00F567D9"/>
    <w:rsid w:val="00F74718"/>
    <w:rsid w:val="00F91A7D"/>
    <w:rsid w:val="00FB3BF7"/>
    <w:rsid w:val="00FC155D"/>
    <w:rsid w:val="00FD0A59"/>
    <w:rsid w:val="00FE2539"/>
    <w:rsid w:val="00FF2200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38106"/>
  <w15:docId w15:val="{4DC234D9-8627-4A01-AD33-A55DA7DF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customStyle="1" w:styleId="Default">
    <w:name w:val="Default"/>
    <w:rsid w:val="00431A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DC0A43"/>
    <w:pPr>
      <w:ind w:leftChars="184" w:left="516" w:hangingChars="10" w:hanging="27"/>
    </w:pPr>
  </w:style>
  <w:style w:type="character" w:customStyle="1" w:styleId="ab">
    <w:name w:val="本文インデント (文字)"/>
    <w:basedOn w:val="a0"/>
    <w:link w:val="aa"/>
    <w:uiPriority w:val="99"/>
    <w:rsid w:val="00DC0A43"/>
    <w:rPr>
      <w:rFonts w:ascii="ＭＳ 明朝" w:eastAsia="ＭＳ 明朝" w:hAnsi="ＭＳ 明朝"/>
      <w:b/>
      <w:sz w:val="24"/>
    </w:rPr>
  </w:style>
  <w:style w:type="paragraph" w:styleId="2">
    <w:name w:val="Body Text Indent 2"/>
    <w:basedOn w:val="a"/>
    <w:link w:val="20"/>
    <w:uiPriority w:val="99"/>
    <w:unhideWhenUsed/>
    <w:rsid w:val="00F74718"/>
    <w:pPr>
      <w:ind w:leftChars="200" w:left="797" w:hangingChars="100" w:hanging="266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F74718"/>
    <w:rPr>
      <w:rFonts w:ascii="ＭＳ 明朝" w:eastAsia="ＭＳ 明朝" w:hAnsi="ＭＳ 明朝"/>
      <w:b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E31379"/>
    <w:pPr>
      <w:ind w:left="531" w:hangingChars="200" w:hanging="531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E31379"/>
    <w:rPr>
      <w:rFonts w:ascii="ＭＳ 明朝" w:eastAsia="ＭＳ 明朝" w:hAnsi="ＭＳ 明朝"/>
      <w:b/>
      <w:color w:val="FF0000"/>
      <w:sz w:val="24"/>
    </w:rPr>
  </w:style>
  <w:style w:type="paragraph" w:styleId="ac">
    <w:name w:val="Body Text"/>
    <w:basedOn w:val="a"/>
    <w:link w:val="ad"/>
    <w:uiPriority w:val="99"/>
    <w:unhideWhenUsed/>
    <w:rsid w:val="00381772"/>
    <w:pPr>
      <w:snapToGrid w:val="0"/>
    </w:pPr>
    <w:rPr>
      <w:sz w:val="18"/>
      <w:szCs w:val="18"/>
    </w:rPr>
  </w:style>
  <w:style w:type="character" w:customStyle="1" w:styleId="ad">
    <w:name w:val="本文 (文字)"/>
    <w:basedOn w:val="a0"/>
    <w:link w:val="ac"/>
    <w:uiPriority w:val="99"/>
    <w:rsid w:val="00381772"/>
    <w:rPr>
      <w:rFonts w:ascii="ＭＳ 明朝" w:eastAsia="ＭＳ 明朝" w:hAnsi="ＭＳ 明朝"/>
      <w:b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0231E"/>
    <w:pPr>
      <w:snapToGrid w:val="0"/>
    </w:pPr>
    <w:rPr>
      <w:sz w:val="16"/>
      <w:szCs w:val="16"/>
    </w:rPr>
  </w:style>
  <w:style w:type="character" w:customStyle="1" w:styleId="22">
    <w:name w:val="本文 2 (文字)"/>
    <w:basedOn w:val="a0"/>
    <w:link w:val="21"/>
    <w:uiPriority w:val="99"/>
    <w:rsid w:val="00B0231E"/>
    <w:rPr>
      <w:rFonts w:ascii="ＭＳ 明朝" w:eastAsia="ＭＳ 明朝" w:hAnsi="ＭＳ 明朝"/>
      <w:b/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F567D9"/>
    <w:pPr>
      <w:jc w:val="center"/>
    </w:pPr>
    <w:rPr>
      <w:color w:val="000000"/>
    </w:rPr>
  </w:style>
  <w:style w:type="character" w:customStyle="1" w:styleId="af">
    <w:name w:val="記 (文字)"/>
    <w:basedOn w:val="a0"/>
    <w:link w:val="ae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paragraph" w:styleId="af0">
    <w:name w:val="Closing"/>
    <w:basedOn w:val="a"/>
    <w:link w:val="af1"/>
    <w:uiPriority w:val="99"/>
    <w:unhideWhenUsed/>
    <w:rsid w:val="00F567D9"/>
    <w:pPr>
      <w:jc w:val="right"/>
    </w:pPr>
    <w:rPr>
      <w:color w:val="000000"/>
    </w:rPr>
  </w:style>
  <w:style w:type="character" w:customStyle="1" w:styleId="af1">
    <w:name w:val="結語 (文字)"/>
    <w:basedOn w:val="a0"/>
    <w:link w:val="af0"/>
    <w:uiPriority w:val="99"/>
    <w:rsid w:val="00F567D9"/>
    <w:rPr>
      <w:rFonts w:ascii="ＭＳ 明朝" w:eastAsia="ＭＳ 明朝" w:hAnsi="ＭＳ 明朝"/>
      <w:b/>
      <w:color w:val="000000"/>
      <w:sz w:val="24"/>
    </w:rPr>
  </w:style>
  <w:style w:type="character" w:styleId="af2">
    <w:name w:val="annotation reference"/>
    <w:basedOn w:val="a0"/>
    <w:uiPriority w:val="99"/>
    <w:semiHidden/>
    <w:unhideWhenUsed/>
    <w:rsid w:val="00C2169E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C2169E"/>
  </w:style>
  <w:style w:type="character" w:customStyle="1" w:styleId="af4">
    <w:name w:val="コメント文字列 (文字)"/>
    <w:basedOn w:val="a0"/>
    <w:link w:val="af3"/>
    <w:uiPriority w:val="99"/>
    <w:rsid w:val="00C2169E"/>
    <w:rPr>
      <w:rFonts w:ascii="ＭＳ 明朝" w:eastAsia="ＭＳ 明朝" w:hAnsi="ＭＳ 明朝"/>
      <w:b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169E"/>
    <w:rPr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169E"/>
    <w:rPr>
      <w:rFonts w:ascii="ＭＳ 明朝" w:eastAsia="ＭＳ 明朝" w:hAnsi="ＭＳ 明朝"/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9F7DBF"/>
    <w:pPr>
      <w:spacing w:before="100" w:beforeAutospacing="1" w:after="119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styleId="af7">
    <w:name w:val="Hyperlink"/>
    <w:basedOn w:val="a0"/>
    <w:uiPriority w:val="99"/>
    <w:semiHidden/>
    <w:unhideWhenUsed/>
    <w:rsid w:val="0026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3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0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7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499D-3592-48F2-A449-C7E3204C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C5E87D93.dotm</Template>
  <TotalTime>55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2016-02-27T05:53:00Z</dcterms:created>
  <cp:lastPrinted>2016-03-09T10:50:00Z</cp:lastPrinted>
  <dcterms:modified xsi:type="dcterms:W3CDTF">2016-03-19T08:37:00Z</dcterms:modified>
  <cp:revision>8</cp:revision>
</cp:coreProperties>
</file>