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CD17B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D17B6">
              <w:rPr>
                <w:rFonts w:ascii="ＭＳ ゴシック" w:eastAsia="ＭＳ ゴシック" w:hAnsi="ＭＳ ゴシック" w:cs="ＭＳ ゴシック" w:hint="eastAsia"/>
                <w:color w:val="000000"/>
                <w:kern w:val="0"/>
                <w:szCs w:val="21"/>
              </w:rPr>
              <w:t>豊川市長　竹　本　幸　夫</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D17B6" w:rsidRPr="00C35FF6" w:rsidRDefault="00CD17B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D17B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D17B6" w:rsidRDefault="00A309AB" w:rsidP="00CD17B6">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CD17B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CD17B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CD17B6"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D17B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D17B6">
        <w:rPr>
          <w:rFonts w:ascii="ＭＳ ゴシック" w:eastAsia="ＭＳ ゴシック" w:hAnsi="ＭＳ ゴシック" w:cs="ＭＳ ゴシック" w:hint="eastAsia"/>
          <w:color w:val="000000"/>
          <w:kern w:val="0"/>
          <w:szCs w:val="21"/>
          <w:u w:val="single"/>
        </w:rPr>
        <w:t>（注２）</w:t>
      </w:r>
      <w:r w:rsidR="00A309AB">
        <w:rPr>
          <w:rFonts w:ascii="ＭＳ ゴシック" w:eastAsia="ＭＳ ゴシック" w:hAnsi="ＭＳ ゴシック" w:cs="ＭＳ ゴシック" w:hint="eastAsia"/>
          <w:color w:val="000000"/>
          <w:kern w:val="0"/>
          <w:szCs w:val="21"/>
        </w:rPr>
        <w:t>には、主たる事業が属する業種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CD17B6" w:rsidRPr="00CD17B6">
        <w:rPr>
          <w:rFonts w:ascii="ＭＳ ゴシック" w:eastAsia="ＭＳ ゴシック" w:hAnsi="ＭＳ ゴシック" w:cs="ＭＳ ゴシック" w:hint="eastAsia"/>
          <w:color w:val="000000"/>
          <w:kern w:val="0"/>
          <w:szCs w:val="21"/>
          <w:u w:val="single"/>
        </w:rPr>
        <w:t xml:space="preserve">　　　　（注３）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bookmarkStart w:id="0" w:name="_GoBack"/>
      <w:bookmarkEnd w:id="0"/>
    </w:p>
    <w:p w:rsidR="00A309AB" w:rsidRPr="00C35FF6" w:rsidRDefault="006703D8"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7FED7A42" wp14:editId="54782971">
                <wp:simplePos x="0" y="0"/>
                <wp:positionH relativeFrom="margin">
                  <wp:posOffset>71252</wp:posOffset>
                </wp:positionH>
                <wp:positionV relativeFrom="paragraph">
                  <wp:posOffset>437408</wp:posOffset>
                </wp:positionV>
                <wp:extent cx="6281420" cy="1320165"/>
                <wp:effectExtent l="0" t="0" r="2413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703D8" w:rsidRPr="008119D7" w:rsidRDefault="006703D8" w:rsidP="006703D8">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rsidR="006703D8" w:rsidRPr="008119D7" w:rsidRDefault="006703D8" w:rsidP="006703D8">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rsidR="006703D8" w:rsidRPr="008119D7" w:rsidRDefault="006703D8" w:rsidP="006703D8">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rsidR="006703D8" w:rsidRPr="008119D7" w:rsidRDefault="006703D8" w:rsidP="006703D8">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rsidR="006703D8" w:rsidRPr="008119D7" w:rsidRDefault="006703D8" w:rsidP="006703D8">
                            <w:pPr>
                              <w:widowControl/>
                              <w:jc w:val="left"/>
                              <w:rPr>
                                <w:rFonts w:ascii="ＭＳ ゴシック" w:eastAsia="ＭＳ ゴシック" w:hAnsi="ＭＳ ゴシック"/>
                                <w:szCs w:val="21"/>
                              </w:rPr>
                            </w:pPr>
                          </w:p>
                          <w:p w:rsidR="006703D8" w:rsidRPr="008119D7" w:rsidRDefault="006703D8" w:rsidP="006703D8">
                            <w:pPr>
                              <w:widowControl/>
                              <w:ind w:right="48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 竹 本 幸 夫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D7A42" id="_x0000_t202" coordsize="21600,21600" o:spt="202" path="m,l,21600r21600,l21600,xe">
                <v:stroke joinstyle="miter"/>
                <v:path gradientshapeok="t" o:connecttype="rect"/>
              </v:shapetype>
              <v:shape id="Text Box 2" o:spid="_x0000_s1026" type="#_x0000_t202" style="position:absolute;left:0;text-align:left;margin-left:5.6pt;margin-top:34.45pt;width:494.6pt;height:103.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zRgAIAABc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" filled="f" strokecolor="white">
                <v:textbox style="mso-fit-shape-to-text:t">
                  <w:txbxContent>
                    <w:p w:rsidR="006703D8" w:rsidRPr="008119D7" w:rsidRDefault="006703D8" w:rsidP="006703D8">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rsidR="006703D8" w:rsidRPr="008119D7" w:rsidRDefault="006703D8" w:rsidP="006703D8">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rsidR="006703D8" w:rsidRPr="008119D7" w:rsidRDefault="006703D8" w:rsidP="006703D8">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rsidR="006703D8" w:rsidRPr="008119D7" w:rsidRDefault="006703D8" w:rsidP="006703D8">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（注）本認定書の有効期間：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日まで</w:t>
                      </w:r>
                    </w:p>
                    <w:p w:rsidR="006703D8" w:rsidRPr="008119D7" w:rsidRDefault="006703D8" w:rsidP="006703D8">
                      <w:pPr>
                        <w:widowControl/>
                        <w:jc w:val="left"/>
                        <w:rPr>
                          <w:rFonts w:ascii="ＭＳ ゴシック" w:eastAsia="ＭＳ ゴシック" w:hAnsi="ＭＳ ゴシック"/>
                          <w:szCs w:val="21"/>
                        </w:rPr>
                      </w:pPr>
                    </w:p>
                    <w:p w:rsidR="006703D8" w:rsidRPr="008119D7" w:rsidRDefault="006703D8" w:rsidP="006703D8">
                      <w:pPr>
                        <w:widowControl/>
                        <w:ind w:right="48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 竹 本 幸 夫 印</w:t>
                      </w:r>
                    </w:p>
                  </w:txbxContent>
                </v:textbox>
                <w10:wrap anchorx="margin"/>
              </v:shape>
            </w:pict>
          </mc:Fallback>
        </mc:AlternateContent>
      </w:r>
      <w:r w:rsidR="00A309AB"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RPr="00C35FF6" w:rsidSect="00927A4F">
      <w:pgSz w:w="11906" w:h="16838" w:code="9"/>
      <w:pgMar w:top="567" w:right="1134" w:bottom="284"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B6" w:rsidRDefault="00CD17B6" w:rsidP="001D602D">
      <w:r>
        <w:separator/>
      </w:r>
    </w:p>
  </w:endnote>
  <w:endnote w:type="continuationSeparator" w:id="0">
    <w:p w:rsidR="00CD17B6" w:rsidRDefault="00CD17B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B6" w:rsidRDefault="00CD17B6" w:rsidP="001D602D">
      <w:r>
        <w:separator/>
      </w:r>
    </w:p>
  </w:footnote>
  <w:footnote w:type="continuationSeparator" w:id="0">
    <w:p w:rsidR="00CD17B6" w:rsidRDefault="00CD17B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0C8E"/>
    <w:rsid w:val="00543817"/>
    <w:rsid w:val="0055281C"/>
    <w:rsid w:val="00566A5A"/>
    <w:rsid w:val="00577403"/>
    <w:rsid w:val="005972DB"/>
    <w:rsid w:val="005A3FBC"/>
    <w:rsid w:val="005F6D06"/>
    <w:rsid w:val="006011ED"/>
    <w:rsid w:val="00615CEA"/>
    <w:rsid w:val="00640E97"/>
    <w:rsid w:val="00667715"/>
    <w:rsid w:val="006703D8"/>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4D40"/>
    <w:rsid w:val="007E46CE"/>
    <w:rsid w:val="007E6442"/>
    <w:rsid w:val="007F60C5"/>
    <w:rsid w:val="008119D7"/>
    <w:rsid w:val="008517DC"/>
    <w:rsid w:val="008530A7"/>
    <w:rsid w:val="00855940"/>
    <w:rsid w:val="008648AC"/>
    <w:rsid w:val="0088474C"/>
    <w:rsid w:val="00890070"/>
    <w:rsid w:val="00894638"/>
    <w:rsid w:val="008A025E"/>
    <w:rsid w:val="008A06A7"/>
    <w:rsid w:val="008B6590"/>
    <w:rsid w:val="009271A1"/>
    <w:rsid w:val="00927A4F"/>
    <w:rsid w:val="00932D86"/>
    <w:rsid w:val="00946A28"/>
    <w:rsid w:val="00955880"/>
    <w:rsid w:val="00964E3B"/>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0EAF"/>
    <w:rsid w:val="00BB1F09"/>
    <w:rsid w:val="00BE5556"/>
    <w:rsid w:val="00BF3A4B"/>
    <w:rsid w:val="00C018DD"/>
    <w:rsid w:val="00C118A8"/>
    <w:rsid w:val="00C26E97"/>
    <w:rsid w:val="00C35FF6"/>
    <w:rsid w:val="00C440AD"/>
    <w:rsid w:val="00C459FB"/>
    <w:rsid w:val="00C67832"/>
    <w:rsid w:val="00C90292"/>
    <w:rsid w:val="00CB2291"/>
    <w:rsid w:val="00CB3A33"/>
    <w:rsid w:val="00CD17B6"/>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57C0C89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3856-4D8F-4405-8771-8235234F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49BB991E</Template>
  <TotalTime>3</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2020-03-09T04:56:00Z</dcterms:created>
  <dc:creator>情報システム厚生課２</dc:creator>
  <cp:lastModifiedBy>柴田　進太郎</cp:lastModifiedBy>
  <cp:lastPrinted>2020-03-09T02:09:00Z</cp:lastPrinted>
  <dcterms:modified xsi:type="dcterms:W3CDTF">2020-03-09T04:58:00Z</dcterms:modified>
  <cp:revision>4</cp:revision>
</cp:coreProperties>
</file>