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000" w:tblpY="421"/>
        <w:tblW w:w="0" w:type="auto"/>
        <w:tblLook w:val="04A0" w:firstRow="1" w:lastRow="0" w:firstColumn="1" w:lastColumn="0" w:noHBand="0" w:noVBand="1"/>
      </w:tblPr>
      <w:tblGrid>
        <w:gridCol w:w="704"/>
        <w:gridCol w:w="2132"/>
      </w:tblGrid>
      <w:tr w:rsidR="009335B3" w:rsidRPr="009335B3" w:rsidTr="00CE205F">
        <w:tc>
          <w:tcPr>
            <w:tcW w:w="2836" w:type="dxa"/>
            <w:gridSpan w:val="2"/>
          </w:tcPr>
          <w:p w:rsidR="009335B3" w:rsidRPr="009335B3" w:rsidRDefault="009335B3" w:rsidP="00CE2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5B3">
              <w:rPr>
                <w:rFonts w:ascii="HG丸ｺﾞｼｯｸM-PRO" w:eastAsia="HG丸ｺﾞｼｯｸM-PRO" w:hAnsi="HG丸ｺﾞｼｯｸM-PRO" w:hint="eastAsia"/>
              </w:rPr>
              <w:t>処理状況</w:t>
            </w:r>
          </w:p>
        </w:tc>
      </w:tr>
      <w:tr w:rsidR="009335B3" w:rsidRPr="009335B3" w:rsidTr="00CE205F">
        <w:tc>
          <w:tcPr>
            <w:tcW w:w="704" w:type="dxa"/>
          </w:tcPr>
          <w:p w:rsidR="009335B3" w:rsidRPr="009335B3" w:rsidRDefault="009335B3" w:rsidP="00CE20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2" w:type="dxa"/>
          </w:tcPr>
          <w:p w:rsidR="009335B3" w:rsidRPr="009335B3" w:rsidRDefault="009335B3" w:rsidP="00CE2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解決済み</w:t>
            </w:r>
          </w:p>
        </w:tc>
      </w:tr>
      <w:tr w:rsidR="009335B3" w:rsidRPr="009335B3" w:rsidTr="00CE205F">
        <w:tc>
          <w:tcPr>
            <w:tcW w:w="704" w:type="dxa"/>
          </w:tcPr>
          <w:p w:rsidR="009335B3" w:rsidRPr="009335B3" w:rsidRDefault="009335B3" w:rsidP="00CE20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2" w:type="dxa"/>
          </w:tcPr>
          <w:p w:rsidR="009335B3" w:rsidRPr="009335B3" w:rsidRDefault="009335B3" w:rsidP="00CE2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継続中</w:t>
            </w:r>
          </w:p>
        </w:tc>
      </w:tr>
      <w:tr w:rsidR="009335B3" w:rsidRPr="009335B3" w:rsidTr="00CE205F">
        <w:tc>
          <w:tcPr>
            <w:tcW w:w="704" w:type="dxa"/>
          </w:tcPr>
          <w:p w:rsidR="009335B3" w:rsidRPr="009335B3" w:rsidRDefault="009335B3" w:rsidP="00CE20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2" w:type="dxa"/>
          </w:tcPr>
          <w:p w:rsidR="009335B3" w:rsidRPr="009335B3" w:rsidRDefault="009335B3" w:rsidP="00CE205F">
            <w:pPr>
              <w:rPr>
                <w:rFonts w:ascii="HG丸ｺﾞｼｯｸM-PRO" w:eastAsia="HG丸ｺﾞｼｯｸM-PRO" w:hAnsi="HG丸ｺﾞｼｯｸM-PRO"/>
              </w:rPr>
            </w:pPr>
            <w:r w:rsidRPr="009335B3">
              <w:rPr>
                <w:rFonts w:ascii="HG丸ｺﾞｼｯｸM-PRO" w:eastAsia="HG丸ｺﾞｼｯｸM-PRO" w:hAnsi="HG丸ｺﾞｼｯｸM-PRO" w:hint="eastAsia"/>
                <w:sz w:val="14"/>
              </w:rPr>
              <w:t>あいち農業経営相談所へ移行</w:t>
            </w:r>
          </w:p>
        </w:tc>
      </w:tr>
    </w:tbl>
    <w:tbl>
      <w:tblPr>
        <w:tblStyle w:val="a3"/>
        <w:tblpPr w:leftFromText="142" w:rightFromText="142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335B3" w:rsidTr="009335B3">
        <w:tc>
          <w:tcPr>
            <w:tcW w:w="3823" w:type="dxa"/>
          </w:tcPr>
          <w:p w:rsidR="009335B3" w:rsidRDefault="009335B3" w:rsidP="00CE2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相談者カード提出先</w:t>
            </w:r>
          </w:p>
        </w:tc>
      </w:tr>
      <w:tr w:rsidR="00CE205F" w:rsidTr="003533EB">
        <w:trPr>
          <w:trHeight w:val="1175"/>
        </w:trPr>
        <w:tc>
          <w:tcPr>
            <w:tcW w:w="3823" w:type="dxa"/>
            <w:vAlign w:val="center"/>
          </w:tcPr>
          <w:p w:rsidR="003533EB" w:rsidRDefault="00CE205F" w:rsidP="009335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533EB">
              <w:rPr>
                <w:rFonts w:ascii="HG丸ｺﾞｼｯｸM-PRO" w:eastAsia="HG丸ｺﾞｼｯｸM-PRO" w:hAnsi="HG丸ｺﾞｼｯｸM-PRO" w:hint="eastAsia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</w:rPr>
              <w:t>農務課</w:t>
            </w:r>
          </w:p>
          <w:p w:rsidR="003533EB" w:rsidRDefault="003533EB" w:rsidP="0079393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（豊川市役所北庁舎２階）</w:t>
            </w:r>
          </w:p>
        </w:tc>
      </w:tr>
    </w:tbl>
    <w:p w:rsidR="009335B3" w:rsidRDefault="00974E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-302260</wp:posOffset>
                </wp:positionV>
                <wp:extent cx="6038850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351E" w:rsidRPr="00974E64" w:rsidRDefault="002C35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とよかわ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農業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経営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相談に係る</w:t>
                            </w:r>
                            <w:r w:rsidRPr="00974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相談者カード　</w:t>
                            </w:r>
                            <w:r w:rsidRPr="00974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974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年　　月　　日提出）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3pt;margin-top:-23.8pt;width:475.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" filled="f" stroked="f" strokeweight=".5pt">
                <v:textbox>
                  <w:txbxContent>
                    <w:p w:rsidR="002C351E" w:rsidRPr="00974E64" w:rsidRDefault="002C351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とよかわ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農業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経営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相談に係る</w:t>
                      </w:r>
                      <w:r w:rsidRPr="00974E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相談者カード　</w:t>
                      </w:r>
                      <w:r w:rsidRPr="00974E6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974E6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年　　月　　日提出）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35B3" w:rsidRDefault="009335B3">
      <w:pPr>
        <w:rPr>
          <w:rFonts w:ascii="HG丸ｺﾞｼｯｸM-PRO" w:eastAsia="HG丸ｺﾞｼｯｸM-PRO" w:hAnsi="HG丸ｺﾞｼｯｸM-PRO"/>
        </w:rPr>
      </w:pPr>
    </w:p>
    <w:p w:rsidR="009335B3" w:rsidRDefault="009335B3">
      <w:pPr>
        <w:rPr>
          <w:rFonts w:ascii="HG丸ｺﾞｼｯｸM-PRO" w:eastAsia="HG丸ｺﾞｼｯｸM-PRO" w:hAnsi="HG丸ｺﾞｼｯｸM-PRO"/>
        </w:rPr>
      </w:pPr>
    </w:p>
    <w:p w:rsidR="009335B3" w:rsidRDefault="009335B3">
      <w:pPr>
        <w:rPr>
          <w:rFonts w:ascii="HG丸ｺﾞｼｯｸM-PRO" w:eastAsia="HG丸ｺﾞｼｯｸM-PRO" w:hAnsi="HG丸ｺﾞｼｯｸM-PRO"/>
        </w:rPr>
      </w:pPr>
    </w:p>
    <w:p w:rsidR="009335B3" w:rsidRPr="0079393A" w:rsidRDefault="009335B3">
      <w:pPr>
        <w:rPr>
          <w:rFonts w:ascii="HG丸ｺﾞｼｯｸM-PRO" w:eastAsia="HG丸ｺﾞｼｯｸM-PRO" w:hAnsi="HG丸ｺﾞｼｯｸM-PRO"/>
        </w:rPr>
      </w:pPr>
    </w:p>
    <w:p w:rsidR="009335B3" w:rsidRDefault="009335B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3586"/>
        <w:tblW w:w="10485" w:type="dxa"/>
        <w:tblLook w:val="04A0" w:firstRow="1" w:lastRow="0" w:firstColumn="1" w:lastColumn="0" w:noHBand="0" w:noVBand="1"/>
      </w:tblPr>
      <w:tblGrid>
        <w:gridCol w:w="694"/>
        <w:gridCol w:w="582"/>
        <w:gridCol w:w="1554"/>
        <w:gridCol w:w="7655"/>
      </w:tblGrid>
      <w:tr w:rsidR="00492908" w:rsidRPr="009335B3" w:rsidTr="00197576">
        <w:trPr>
          <w:trHeight w:val="558"/>
        </w:trPr>
        <w:tc>
          <w:tcPr>
            <w:tcW w:w="694" w:type="dxa"/>
            <w:vMerge w:val="restart"/>
            <w:textDirection w:val="tbRlV"/>
            <w:vAlign w:val="center"/>
          </w:tcPr>
          <w:p w:rsidR="00492908" w:rsidRPr="009335B3" w:rsidRDefault="00492908" w:rsidP="00492908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相談者記入欄（申込み時に記入して、相談者カード提出先に提出ください。）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92908" w:rsidRPr="00C666D9" w:rsidRDefault="00492908" w:rsidP="0049290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666D9">
              <w:rPr>
                <w:rFonts w:ascii="HG丸ｺﾞｼｯｸM-PRO" w:eastAsia="HG丸ｺﾞｼｯｸM-PRO" w:hAnsi="HG丸ｺﾞｼｯｸM-PRO" w:hint="eastAsia"/>
                <w:sz w:val="18"/>
              </w:rPr>
              <w:t>相談者氏名（法人名）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（　　　　　　　　　　　　　　　）</w:t>
            </w:r>
          </w:p>
        </w:tc>
      </w:tr>
      <w:tr w:rsidR="00492908" w:rsidRPr="009335B3" w:rsidTr="00197576">
        <w:trPr>
          <w:trHeight w:val="558"/>
        </w:trPr>
        <w:tc>
          <w:tcPr>
            <w:tcW w:w="694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908" w:rsidRPr="009335B3" w:rsidTr="00971494">
        <w:trPr>
          <w:trHeight w:val="538"/>
        </w:trPr>
        <w:tc>
          <w:tcPr>
            <w:tcW w:w="694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92908" w:rsidRPr="009335B3" w:rsidRDefault="00492908" w:rsidP="0049290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　話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908" w:rsidRPr="009335B3" w:rsidTr="00971494">
        <w:trPr>
          <w:trHeight w:val="546"/>
        </w:trPr>
        <w:tc>
          <w:tcPr>
            <w:tcW w:w="694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　A　X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908" w:rsidRPr="009335B3" w:rsidTr="00971494">
        <w:trPr>
          <w:trHeight w:val="554"/>
        </w:trPr>
        <w:tc>
          <w:tcPr>
            <w:tcW w:w="694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908" w:rsidRPr="009335B3" w:rsidTr="00971494">
        <w:trPr>
          <w:trHeight w:val="828"/>
        </w:trPr>
        <w:tc>
          <w:tcPr>
            <w:tcW w:w="694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92908" w:rsidRDefault="00492908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相談項目</w:t>
            </w:r>
          </w:p>
          <w:p w:rsidR="00D01521" w:rsidRDefault="00D01521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※主に税務会計に</w:t>
            </w:r>
          </w:p>
          <w:p w:rsidR="00D01521" w:rsidRPr="009335B3" w:rsidRDefault="00D01521" w:rsidP="0049290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関すること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908" w:rsidRPr="009335B3" w:rsidRDefault="00D01521" w:rsidP="00D015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税務・財務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29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bookmarkStart w:id="0" w:name="_GoBack"/>
            <w:bookmarkEnd w:id="0"/>
            <w:r w:rsidR="004929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法人化　　</w:t>
            </w:r>
          </w:p>
        </w:tc>
      </w:tr>
      <w:tr w:rsidR="00492908" w:rsidRPr="009335B3" w:rsidTr="00971494">
        <w:trPr>
          <w:trHeight w:val="842"/>
        </w:trPr>
        <w:tc>
          <w:tcPr>
            <w:tcW w:w="694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908" w:rsidRPr="00BB3796" w:rsidRDefault="00D01521" w:rsidP="00D015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92908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経営継承・相続</w:t>
            </w:r>
            <w:r w:rsidR="004929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49290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492908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492908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経営改善</w:t>
            </w:r>
          </w:p>
        </w:tc>
      </w:tr>
      <w:tr w:rsidR="00D01521" w:rsidRPr="009335B3" w:rsidTr="00971494">
        <w:trPr>
          <w:trHeight w:val="841"/>
        </w:trPr>
        <w:tc>
          <w:tcPr>
            <w:tcW w:w="694" w:type="dxa"/>
            <w:vMerge/>
            <w:vAlign w:val="center"/>
          </w:tcPr>
          <w:p w:rsidR="00D01521" w:rsidRPr="009335B3" w:rsidRDefault="00D01521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01521" w:rsidRPr="009335B3" w:rsidRDefault="00D01521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521" w:rsidRPr="009335B3" w:rsidRDefault="00D01521" w:rsidP="00D015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492908" w:rsidRPr="009335B3" w:rsidTr="00971494">
        <w:trPr>
          <w:trHeight w:val="6807"/>
        </w:trPr>
        <w:tc>
          <w:tcPr>
            <w:tcW w:w="694" w:type="dxa"/>
            <w:vMerge/>
            <w:vAlign w:val="center"/>
          </w:tcPr>
          <w:p w:rsidR="00492908" w:rsidRPr="009335B3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vAlign w:val="center"/>
          </w:tcPr>
          <w:p w:rsidR="00492908" w:rsidRPr="009335B3" w:rsidRDefault="00492908" w:rsidP="004929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相談の概要</w:t>
            </w: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908" w:rsidRDefault="00492908" w:rsidP="004929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相談したい内容について、詳細に記入をお願いします。</w:t>
            </w:r>
          </w:p>
          <w:p w:rsidR="00492908" w:rsidRPr="0007502F" w:rsidRDefault="00492908" w:rsidP="00492908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7502F">
              <w:rPr>
                <w:rFonts w:ascii="HG丸ｺﾞｼｯｸM-PRO" w:eastAsia="HG丸ｺﾞｼｯｸM-PRO" w:hAnsi="HG丸ｺﾞｼｯｸM-PRO" w:hint="eastAsia"/>
                <w:sz w:val="20"/>
              </w:rPr>
              <w:t>（記入例）</w:t>
            </w:r>
          </w:p>
          <w:p w:rsidR="00492908" w:rsidRPr="0007502F" w:rsidRDefault="00D01521" w:rsidP="00492908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◎</w:t>
            </w:r>
            <w:r w:rsidR="00492908" w:rsidRPr="0007502F">
              <w:rPr>
                <w:rFonts w:ascii="HG丸ｺﾞｼｯｸM-PRO" w:eastAsia="HG丸ｺﾞｼｯｸM-PRO" w:hAnsi="HG丸ｺﾞｼｯｸM-PRO" w:hint="eastAsia"/>
                <w:sz w:val="20"/>
              </w:rPr>
              <w:t>法人化を含めた経営移譲について</w:t>
            </w:r>
          </w:p>
          <w:p w:rsidR="00492908" w:rsidRPr="00D01521" w:rsidRDefault="00492908" w:rsidP="00492908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0750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現在の経営者から息子へ経営移譲を考えているが、法人化をした方が得なのか、個人経営のまま贈与税を支払った方が得なのか、具体的に税金等の必要な金額を示してもらい比較検討した上で、経営移譲に向けたスケジューリングを行いたい。また、法人化をした後の経営上のメリット・デメリットも合わせて知りたい。</w:t>
            </w:r>
          </w:p>
        </w:tc>
      </w:tr>
    </w:tbl>
    <w:p w:rsidR="00492908" w:rsidRPr="00492908" w:rsidRDefault="00492908" w:rsidP="00492908">
      <w:pPr>
        <w:spacing w:line="240" w:lineRule="exact"/>
        <w:ind w:firstLineChars="50" w:firstLine="10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 w:rsidRPr="00492908">
        <w:rPr>
          <w:rFonts w:ascii="HG丸ｺﾞｼｯｸM-PRO" w:eastAsia="HG丸ｺﾞｼｯｸM-PRO" w:hAnsi="HG丸ｺﾞｼｯｸM-PRO" w:hint="eastAsia"/>
          <w:b/>
        </w:rPr>
        <w:t>１ページ、２ページの太枠内を記入し、上記のいずれかの提出先へご提出ください。後日、事務局</w:t>
      </w:r>
    </w:p>
    <w:p w:rsidR="00492908" w:rsidRPr="00492908" w:rsidRDefault="00492908" w:rsidP="00492908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（農務課）から連絡させていただきます。</w:t>
      </w:r>
    </w:p>
    <w:p w:rsidR="009335B3" w:rsidRPr="00212BC9" w:rsidRDefault="003C6906" w:rsidP="00212BC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12BC9"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個人情報の取り扱い</w:t>
      </w:r>
    </w:p>
    <w:p w:rsidR="00212BC9" w:rsidRPr="00212BC9" w:rsidRDefault="00212BC9" w:rsidP="00212BC9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212BC9" w:rsidRDefault="00212BC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以下の個人情報の取扱いについてよくお読みになり、その内容に同意する場合は「個人情報の取扱いの確認」欄に署名をしてください。</w:t>
      </w:r>
    </w:p>
    <w:p w:rsidR="003C6906" w:rsidRPr="00212BC9" w:rsidRDefault="00212BC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116840</wp:posOffset>
                </wp:positionV>
                <wp:extent cx="6553200" cy="2257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C0575" id="正方形/長方形 2" o:spid="_x0000_s1026" style="position:absolute;left:0;text-align:left;margin-left:-12.6pt;margin-top:9.2pt;width:516pt;height:17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" filled="f" strokecolor="black [3213]" strokeweight=".5pt"/>
            </w:pict>
          </mc:Fallback>
        </mc:AlternateContent>
      </w:r>
    </w:p>
    <w:p w:rsidR="003C6906" w:rsidRPr="00212BC9" w:rsidRDefault="00932B8E">
      <w:pPr>
        <w:rPr>
          <w:rFonts w:ascii="HG丸ｺﾞｼｯｸM-PRO" w:eastAsia="HG丸ｺﾞｼｯｸM-PRO" w:hAnsi="HG丸ｺﾞｼｯｸM-PRO"/>
          <w:b/>
        </w:rPr>
      </w:pPr>
      <w:r w:rsidRPr="00212BC9">
        <w:rPr>
          <w:rFonts w:ascii="HG丸ｺﾞｼｯｸM-PRO" w:eastAsia="HG丸ｺﾞｼｯｸM-PRO" w:hAnsi="HG丸ｺﾞｼｯｸM-PRO" w:hint="eastAsia"/>
          <w:b/>
        </w:rPr>
        <w:t>とよかわ農業経営相談に係る個人情報の取扱いについて</w:t>
      </w:r>
    </w:p>
    <w:p w:rsidR="00212BC9" w:rsidRDefault="00212BC9">
      <w:pPr>
        <w:rPr>
          <w:rFonts w:ascii="HG丸ｺﾞｼｯｸM-PRO" w:eastAsia="HG丸ｺﾞｼｯｸM-PRO" w:hAnsi="HG丸ｺﾞｼｯｸM-PRO"/>
        </w:rPr>
      </w:pPr>
    </w:p>
    <w:p w:rsidR="00932B8E" w:rsidRDefault="00932B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当該事業の実施に際して得た個人情報について、「個人情報の保護に関する法律（平成15年法律第57号）」及び関係法令に基づき、適正に管理し、当該事業の実施のために利用します。</w:t>
      </w:r>
    </w:p>
    <w:p w:rsidR="00932B8E" w:rsidRDefault="00932B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また、当該事業の実施のために、関係機関に必要最小限度内において提供する場合があります。</w:t>
      </w:r>
    </w:p>
    <w:p w:rsidR="00D13A5C" w:rsidRDefault="00D13A5C">
      <w:pPr>
        <w:rPr>
          <w:rFonts w:ascii="HG丸ｺﾞｼｯｸM-PRO" w:eastAsia="HG丸ｺﾞｼｯｸM-PRO" w:hAnsi="HG丸ｺﾞｼｯｸM-PRO"/>
        </w:rPr>
      </w:pPr>
    </w:p>
    <w:p w:rsidR="00932B8E" w:rsidRDefault="00932B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関係機関：国、愛知県、</w:t>
      </w:r>
      <w:r w:rsidR="005A44BC">
        <w:rPr>
          <w:rFonts w:ascii="HG丸ｺﾞｼｯｸM-PRO" w:eastAsia="HG丸ｺﾞｼｯｸM-PRO" w:hAnsi="HG丸ｺﾞｼｯｸM-PRO" w:hint="eastAsia"/>
        </w:rPr>
        <w:t>豊川市、</w:t>
      </w:r>
      <w:r w:rsidR="00D13A5C" w:rsidRPr="00D13A5C">
        <w:rPr>
          <w:rFonts w:ascii="HG丸ｺﾞｼｯｸM-PRO" w:eastAsia="HG丸ｺﾞｼｯｸM-PRO" w:hAnsi="HG丸ｺﾞｼｯｸM-PRO" w:hint="eastAsia"/>
        </w:rPr>
        <w:t>ひまわり農業協同組合、東三温室園芸農業協同組合、</w:t>
      </w:r>
      <w:r w:rsidR="002C351E">
        <w:rPr>
          <w:rFonts w:ascii="HG丸ｺﾞｼｯｸM-PRO" w:eastAsia="HG丸ｺﾞｼｯｸM-PRO" w:hAnsi="HG丸ｺﾞｼｯｸM-PRO" w:hint="eastAsia"/>
        </w:rPr>
        <w:t>JA愛知中央会、愛知県農業会議、愛知県農業振興基金、愛知県農業法人経営者協会、</w:t>
      </w:r>
      <w:r w:rsidR="0026148E">
        <w:rPr>
          <w:rFonts w:ascii="HG丸ｺﾞｼｯｸM-PRO" w:eastAsia="HG丸ｺﾞｼｯｸM-PRO" w:hAnsi="HG丸ｺﾞｼｯｸM-PRO" w:hint="eastAsia"/>
        </w:rPr>
        <w:t>日本政策金融公庫</w:t>
      </w:r>
      <w:r w:rsidR="002C351E">
        <w:rPr>
          <w:rFonts w:ascii="HG丸ｺﾞｼｯｸM-PRO" w:eastAsia="HG丸ｺﾞｼｯｸM-PRO" w:hAnsi="HG丸ｺﾞｼｯｸM-PRO" w:hint="eastAsia"/>
        </w:rPr>
        <w:t>、愛知県信用農業協同組合連合会、愛知県よろず支援拠点、愛知県6次産業化サポートセンター</w:t>
      </w:r>
    </w:p>
    <w:p w:rsidR="0026148E" w:rsidRDefault="0026148E">
      <w:pPr>
        <w:rPr>
          <w:rFonts w:ascii="HG丸ｺﾞｼｯｸM-PRO" w:eastAsia="HG丸ｺﾞｼｯｸM-PRO" w:hAnsi="HG丸ｺﾞｼｯｸM-PRO"/>
        </w:rPr>
      </w:pPr>
    </w:p>
    <w:p w:rsidR="00212BC9" w:rsidRDefault="00212BC9">
      <w:pPr>
        <w:rPr>
          <w:rFonts w:ascii="HG丸ｺﾞｼｯｸM-PRO" w:eastAsia="HG丸ｺﾞｼｯｸM-PRO" w:hAnsi="HG丸ｺﾞｼｯｸM-PRO"/>
        </w:rPr>
      </w:pPr>
    </w:p>
    <w:p w:rsidR="00212BC9" w:rsidRDefault="001975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2893A" wp14:editId="63A772AD">
                <wp:simplePos x="0" y="0"/>
                <wp:positionH relativeFrom="margin">
                  <wp:posOffset>-169545</wp:posOffset>
                </wp:positionH>
                <wp:positionV relativeFrom="paragraph">
                  <wp:posOffset>135890</wp:posOffset>
                </wp:positionV>
                <wp:extent cx="6553200" cy="487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87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FDA0" id="正方形/長方形 3" o:spid="_x0000_s1026" style="position:absolute;left:0;text-align:left;margin-left:-13.35pt;margin-top:10.7pt;width:516pt;height:3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:rsidR="00212BC9" w:rsidRDefault="00212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26148E">
        <w:rPr>
          <w:rFonts w:ascii="HG丸ｺﾞｼｯｸM-PRO" w:eastAsia="HG丸ｺﾞｼｯｸM-PRO" w:hAnsi="HG丸ｺﾞｼｯｸM-PRO" w:hint="eastAsia"/>
        </w:rPr>
        <w:t>情報を提供できる相手</w:t>
      </w:r>
    </w:p>
    <w:p w:rsidR="0026148E" w:rsidRDefault="0026148E" w:rsidP="00212BC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2C351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□上記の関係機関すべて　　　　　　　　　　　　</w:t>
      </w:r>
      <w:r w:rsidR="00212BC9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）</w:t>
      </w:r>
    </w:p>
    <w:p w:rsidR="00212BC9" w:rsidRDefault="00212BC9">
      <w:pPr>
        <w:rPr>
          <w:rFonts w:ascii="HG丸ｺﾞｼｯｸM-PRO" w:eastAsia="HG丸ｺﾞｼｯｸM-PRO" w:hAnsi="HG丸ｺﾞｼｯｸM-PRO"/>
        </w:rPr>
      </w:pPr>
    </w:p>
    <w:p w:rsidR="00212BC9" w:rsidRDefault="00212BC9">
      <w:pPr>
        <w:rPr>
          <w:rFonts w:ascii="HG丸ｺﾞｼｯｸM-PRO" w:eastAsia="HG丸ｺﾞｼｯｸM-PRO" w:hAnsi="HG丸ｺﾞｼｯｸM-PRO"/>
        </w:rPr>
      </w:pPr>
    </w:p>
    <w:p w:rsidR="0026148E" w:rsidRDefault="00212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2C351E">
        <w:rPr>
          <w:rFonts w:ascii="HG丸ｺﾞｼｯｸM-PRO" w:eastAsia="HG丸ｺﾞｼｯｸM-PRO" w:hAnsi="HG丸ｺﾞｼｯｸM-PRO" w:hint="eastAsia"/>
        </w:rPr>
        <w:t>提供できる情報</w:t>
      </w:r>
    </w:p>
    <w:p w:rsidR="002C351E" w:rsidRDefault="002C35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□氏名・住所・連絡先・相談内容（相談者カード）の情報を提供することに同意します。</w:t>
      </w:r>
    </w:p>
    <w:p w:rsidR="002C351E" w:rsidRDefault="002C35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□以下の情報を提供することに同意します。</w:t>
      </w:r>
    </w:p>
    <w:p w:rsidR="002C351E" w:rsidRDefault="002C35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□個人又は会社の概要</w:t>
      </w:r>
    </w:p>
    <w:p w:rsidR="002C351E" w:rsidRDefault="002C35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□経営規模</w:t>
      </w:r>
    </w:p>
    <w:p w:rsidR="002C351E" w:rsidRDefault="002C35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□経営状況（農業粗収入・売上等）</w:t>
      </w:r>
    </w:p>
    <w:p w:rsidR="002C351E" w:rsidRPr="002C351E" w:rsidRDefault="002C35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□すべての情報</w:t>
      </w:r>
    </w:p>
    <w:p w:rsidR="00212BC9" w:rsidRDefault="00212BC9">
      <w:pPr>
        <w:rPr>
          <w:rFonts w:ascii="HG丸ｺﾞｼｯｸM-PRO" w:eastAsia="HG丸ｺﾞｼｯｸM-PRO" w:hAnsi="HG丸ｺﾞｼｯｸM-PRO"/>
        </w:rPr>
      </w:pPr>
    </w:p>
    <w:p w:rsidR="00212BC9" w:rsidRPr="009335B3" w:rsidRDefault="00212BC9">
      <w:pPr>
        <w:rPr>
          <w:rFonts w:ascii="HG丸ｺﾞｼｯｸM-PRO" w:eastAsia="HG丸ｺﾞｼｯｸM-PRO" w:hAnsi="HG丸ｺﾞｼｯｸM-PRO"/>
        </w:rPr>
      </w:pPr>
    </w:p>
    <w:p w:rsidR="009335B3" w:rsidRDefault="00212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2C351E">
        <w:rPr>
          <w:rFonts w:ascii="HG丸ｺﾞｼｯｸM-PRO" w:eastAsia="HG丸ｺﾞｼｯｸM-PRO" w:hAnsi="HG丸ｺﾞｼｯｸM-PRO" w:hint="eastAsia"/>
        </w:rPr>
        <w:t>個人情報の取扱いの確認</w:t>
      </w:r>
    </w:p>
    <w:p w:rsidR="002C351E" w:rsidRDefault="002C351E" w:rsidP="00212BC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「個人情報の取扱い」に記載された内容について同意します</w:t>
      </w:r>
    </w:p>
    <w:p w:rsidR="002C351E" w:rsidRDefault="00D13A5C" w:rsidP="00212BC9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CC7E0E" w:rsidRDefault="00CC7E0E" w:rsidP="00CC7E0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C351E" w:rsidRDefault="002C351E" w:rsidP="00CC7E0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（個人・法人・組織名）</w:t>
      </w:r>
    </w:p>
    <w:p w:rsidR="00D13A5C" w:rsidRDefault="00212B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D13A5C" w:rsidRPr="00212BC9" w:rsidRDefault="00D13A5C" w:rsidP="00CC7E0E">
      <w:pPr>
        <w:ind w:firstLineChars="200" w:firstLine="420"/>
        <w:rPr>
          <w:rFonts w:ascii="HG丸ｺﾞｼｯｸM-PRO" w:eastAsia="HG丸ｺﾞｼｯｸM-PRO" w:hAnsi="HG丸ｺﾞｼｯｸM-PRO"/>
          <w:u w:val="thick"/>
        </w:rPr>
      </w:pPr>
      <w:r w:rsidRPr="00212BC9">
        <w:rPr>
          <w:rFonts w:ascii="HG丸ｺﾞｼｯｸM-PRO" w:eastAsia="HG丸ｺﾞｼｯｸM-PRO" w:hAnsi="HG丸ｺﾞｼｯｸM-PRO" w:hint="eastAsia"/>
          <w:u w:val="thick"/>
        </w:rPr>
        <w:t xml:space="preserve">　氏名（代表者名）　　　　　　　</w:t>
      </w:r>
      <w:r w:rsidR="00212BC9">
        <w:rPr>
          <w:rFonts w:ascii="HG丸ｺﾞｼｯｸM-PRO" w:eastAsia="HG丸ｺﾞｼｯｸM-PRO" w:hAnsi="HG丸ｺﾞｼｯｸM-PRO" w:hint="eastAsia"/>
          <w:u w:val="thick"/>
        </w:rPr>
        <w:t xml:space="preserve">　　　　</w:t>
      </w:r>
      <w:r w:rsidRPr="00212BC9">
        <w:rPr>
          <w:rFonts w:ascii="HG丸ｺﾞｼｯｸM-PRO" w:eastAsia="HG丸ｺﾞｼｯｸM-PRO" w:hAnsi="HG丸ｺﾞｼｯｸM-PRO" w:hint="eastAsia"/>
          <w:u w:val="thick"/>
        </w:rPr>
        <w:t xml:space="preserve">　　　　　　　　印</w:t>
      </w:r>
    </w:p>
    <w:p w:rsidR="009335B3" w:rsidRPr="009335B3" w:rsidRDefault="001975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6AF39" wp14:editId="739D0794">
                <wp:simplePos x="0" y="0"/>
                <wp:positionH relativeFrom="margin">
                  <wp:posOffset>2965450</wp:posOffset>
                </wp:positionH>
                <wp:positionV relativeFrom="paragraph">
                  <wp:posOffset>1009650</wp:posOffset>
                </wp:positionV>
                <wp:extent cx="9144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576" w:rsidRDefault="00197576" w:rsidP="00197576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AF39" id="テキスト ボックス 5" o:spid="_x0000_s1028" type="#_x0000_t202" style="position:absolute;left:0;text-align:left;margin-left:233.5pt;margin-top:79.5pt;width:1in;height:24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" filled="f" stroked="f" strokeweight=".5pt">
                <v:textbox>
                  <w:txbxContent>
                    <w:p w:rsidR="00197576" w:rsidRDefault="00197576" w:rsidP="00197576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35B3" w:rsidRPr="009335B3" w:rsidSect="009335B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76" w:rsidRDefault="00197576" w:rsidP="00197576">
      <w:r>
        <w:separator/>
      </w:r>
    </w:p>
  </w:endnote>
  <w:endnote w:type="continuationSeparator" w:id="0">
    <w:p w:rsidR="00197576" w:rsidRDefault="00197576" w:rsidP="0019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76" w:rsidRDefault="00197576" w:rsidP="00197576">
      <w:r>
        <w:separator/>
      </w:r>
    </w:p>
  </w:footnote>
  <w:footnote w:type="continuationSeparator" w:id="0">
    <w:p w:rsidR="00197576" w:rsidRDefault="00197576" w:rsidP="0019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4C6A"/>
    <w:multiLevelType w:val="hybridMultilevel"/>
    <w:tmpl w:val="65F0068A"/>
    <w:lvl w:ilvl="0" w:tplc="8DF2F92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3"/>
    <w:rsid w:val="0007502F"/>
    <w:rsid w:val="00197576"/>
    <w:rsid w:val="001D2756"/>
    <w:rsid w:val="00212BC9"/>
    <w:rsid w:val="0026148E"/>
    <w:rsid w:val="002C351E"/>
    <w:rsid w:val="003533EB"/>
    <w:rsid w:val="003C6906"/>
    <w:rsid w:val="00492908"/>
    <w:rsid w:val="005A44BC"/>
    <w:rsid w:val="0079393A"/>
    <w:rsid w:val="00932B8E"/>
    <w:rsid w:val="009335B3"/>
    <w:rsid w:val="00971494"/>
    <w:rsid w:val="00972E5B"/>
    <w:rsid w:val="00974E64"/>
    <w:rsid w:val="00BB3796"/>
    <w:rsid w:val="00C666D9"/>
    <w:rsid w:val="00CC7E0E"/>
    <w:rsid w:val="00CE205F"/>
    <w:rsid w:val="00D01521"/>
    <w:rsid w:val="00D12AB9"/>
    <w:rsid w:val="00D13A5C"/>
    <w:rsid w:val="00F40433"/>
    <w:rsid w:val="00F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2BFBDC"/>
  <w15:chartTrackingRefBased/>
  <w15:docId w15:val="{47ABA218-3763-4F86-8FA0-0129C7B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9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576"/>
  </w:style>
  <w:style w:type="paragraph" w:styleId="a7">
    <w:name w:val="footer"/>
    <w:basedOn w:val="a"/>
    <w:link w:val="a8"/>
    <w:uiPriority w:val="99"/>
    <w:unhideWhenUsed/>
    <w:rsid w:val="00197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BAA76AEE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2020-06-04T07:32:00Z</dcterms:created>
  <dc:creator>山本　今日彦</dc:creator>
  <cp:lastModifiedBy>山本　今日彦</cp:lastModifiedBy>
  <dcterms:modified xsi:type="dcterms:W3CDTF">2020-06-04T07:35:00Z</dcterms:modified>
  <cp:revision>3</cp:revision>
</cp:coreProperties>
</file>