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68" w:rsidRDefault="00FC3768" w:rsidP="008B068D">
      <w:pPr>
        <w:widowControl/>
        <w:jc w:val="left"/>
        <w:rPr>
          <w:sz w:val="24"/>
        </w:rPr>
      </w:pPr>
      <w:r>
        <w:rPr>
          <w:rFonts w:hint="eastAsia"/>
          <w:sz w:val="24"/>
        </w:rPr>
        <w:t>（様式第</w:t>
      </w:r>
      <w:r w:rsidR="00485C84">
        <w:rPr>
          <w:rFonts w:hint="eastAsia"/>
          <w:sz w:val="24"/>
        </w:rPr>
        <w:t>６</w:t>
      </w:r>
      <w:r>
        <w:rPr>
          <w:rFonts w:hint="eastAsia"/>
          <w:sz w:val="24"/>
        </w:rPr>
        <w:t>）</w:t>
      </w:r>
    </w:p>
    <w:p w:rsidR="00FC3768" w:rsidRDefault="00FC3768" w:rsidP="00FC3768">
      <w:pPr>
        <w:jc w:val="left"/>
        <w:rPr>
          <w:sz w:val="24"/>
        </w:rPr>
      </w:pPr>
    </w:p>
    <w:p w:rsidR="00FC3768" w:rsidRDefault="00FC3768" w:rsidP="00FC3768">
      <w:pPr>
        <w:jc w:val="center"/>
        <w:rPr>
          <w:sz w:val="24"/>
        </w:rPr>
      </w:pPr>
      <w:r>
        <w:rPr>
          <w:rFonts w:hint="eastAsia"/>
          <w:sz w:val="24"/>
        </w:rPr>
        <w:t>「豊川市こだわり農産物</w:t>
      </w:r>
      <w:r w:rsidR="007C4CC4">
        <w:rPr>
          <w:rFonts w:hint="eastAsia"/>
          <w:sz w:val="24"/>
        </w:rPr>
        <w:t>タイアップ</w:t>
      </w:r>
      <w:r>
        <w:rPr>
          <w:rFonts w:hint="eastAsia"/>
          <w:sz w:val="24"/>
        </w:rPr>
        <w:t>店」取組廃止届出書</w:t>
      </w:r>
    </w:p>
    <w:p w:rsidR="00FC3768" w:rsidRDefault="00FC3768" w:rsidP="00FC3768">
      <w:pPr>
        <w:jc w:val="center"/>
        <w:rPr>
          <w:sz w:val="24"/>
        </w:rPr>
      </w:pPr>
    </w:p>
    <w:p w:rsidR="00FC3768" w:rsidRDefault="00FC3768" w:rsidP="00FC376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FC3768" w:rsidRDefault="00FC3768" w:rsidP="00FC3768">
      <w:pPr>
        <w:jc w:val="right"/>
        <w:rPr>
          <w:sz w:val="24"/>
        </w:rPr>
      </w:pPr>
    </w:p>
    <w:p w:rsidR="00FC3768" w:rsidRDefault="00FC3768" w:rsidP="00FC3768">
      <w:pPr>
        <w:jc w:val="left"/>
        <w:rPr>
          <w:sz w:val="24"/>
        </w:rPr>
      </w:pPr>
      <w:r>
        <w:rPr>
          <w:rFonts w:hint="eastAsia"/>
          <w:sz w:val="24"/>
        </w:rPr>
        <w:t xml:space="preserve">　豊川市農政企画協議会長　様</w:t>
      </w:r>
    </w:p>
    <w:p w:rsidR="00FC3768" w:rsidRDefault="00FC3768" w:rsidP="00FC3768">
      <w:pPr>
        <w:jc w:val="left"/>
        <w:rPr>
          <w:sz w:val="24"/>
        </w:rPr>
      </w:pPr>
    </w:p>
    <w:p w:rsidR="00FC3768" w:rsidRDefault="00FC3768" w:rsidP="00FC3768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所　在　地</w:t>
      </w:r>
    </w:p>
    <w:p w:rsidR="00FC3768" w:rsidRDefault="00FC3768" w:rsidP="00FC3768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名　　　称</w:t>
      </w:r>
    </w:p>
    <w:p w:rsidR="00FC3768" w:rsidRDefault="00FC3768" w:rsidP="00FC3768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代表者氏名　　　　　　　　　　　印</w:t>
      </w:r>
    </w:p>
    <w:p w:rsidR="00FC3768" w:rsidRDefault="00FC3768" w:rsidP="00FC3768">
      <w:pPr>
        <w:rPr>
          <w:sz w:val="24"/>
        </w:rPr>
      </w:pPr>
    </w:p>
    <w:p w:rsidR="00FC3768" w:rsidRDefault="00FC3768" w:rsidP="00FC3768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「豊川市こだわり農産物</w:t>
      </w:r>
      <w:r w:rsidR="007C4CC4">
        <w:rPr>
          <w:rFonts w:hint="eastAsia"/>
          <w:sz w:val="24"/>
        </w:rPr>
        <w:t>タイアップ</w:t>
      </w:r>
      <w:r>
        <w:rPr>
          <w:rFonts w:hint="eastAsia"/>
          <w:sz w:val="24"/>
        </w:rPr>
        <w:t>店」認定要領第７の規定に基づき、下記の</w:t>
      </w:r>
      <w:r w:rsidR="008B068D">
        <w:rPr>
          <w:rFonts w:hint="eastAsia"/>
          <w:sz w:val="24"/>
        </w:rPr>
        <w:t>とお</w:t>
      </w:r>
      <w:r>
        <w:rPr>
          <w:rFonts w:hint="eastAsia"/>
          <w:sz w:val="24"/>
        </w:rPr>
        <w:t>り届け出ます。</w:t>
      </w:r>
    </w:p>
    <w:p w:rsidR="00FC3768" w:rsidRDefault="00FC3768" w:rsidP="00FC3768">
      <w:pPr>
        <w:jc w:val="left"/>
        <w:rPr>
          <w:sz w:val="24"/>
        </w:rPr>
      </w:pPr>
    </w:p>
    <w:p w:rsidR="00FC3768" w:rsidRDefault="00FC3768" w:rsidP="00FC3768">
      <w:pPr>
        <w:jc w:val="center"/>
        <w:rPr>
          <w:sz w:val="24"/>
          <w:szCs w:val="24"/>
        </w:rPr>
      </w:pPr>
      <w:r>
        <w:rPr>
          <w:rFonts w:hint="eastAsia"/>
          <w:sz w:val="24"/>
        </w:rPr>
        <w:t>記</w:t>
      </w:r>
    </w:p>
    <w:p w:rsidR="00D45056" w:rsidRDefault="00FC376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廃止理由</w:t>
      </w:r>
    </w:p>
    <w:p w:rsidR="00FC3768" w:rsidRDefault="00FC3768">
      <w:pPr>
        <w:widowControl/>
        <w:jc w:val="left"/>
        <w:rPr>
          <w:sz w:val="24"/>
          <w:szCs w:val="24"/>
        </w:rPr>
      </w:pPr>
    </w:p>
    <w:p w:rsidR="00FC3768" w:rsidRDefault="00FC376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廃止年月日</w:t>
      </w:r>
    </w:p>
    <w:p w:rsidR="00FC3768" w:rsidRPr="00FC3768" w:rsidRDefault="00FC3768">
      <w:pPr>
        <w:widowControl/>
        <w:jc w:val="left"/>
        <w:rPr>
          <w:sz w:val="24"/>
          <w:szCs w:val="24"/>
        </w:rPr>
      </w:pPr>
    </w:p>
    <w:p w:rsidR="008B068D" w:rsidRPr="008B068D" w:rsidRDefault="008B068D" w:rsidP="00A646E1">
      <w:pPr>
        <w:jc w:val="left"/>
        <w:rPr>
          <w:sz w:val="24"/>
          <w:szCs w:val="24"/>
        </w:rPr>
      </w:pPr>
      <w:bookmarkStart w:id="0" w:name="_GoBack"/>
      <w:bookmarkEnd w:id="0"/>
    </w:p>
    <w:sectPr w:rsidR="008B068D" w:rsidRPr="008B068D" w:rsidSect="006F7B8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58" w:rsidRDefault="00552058" w:rsidP="006F7B89">
      <w:r>
        <w:separator/>
      </w:r>
    </w:p>
  </w:endnote>
  <w:endnote w:type="continuationSeparator" w:id="0">
    <w:p w:rsidR="00552058" w:rsidRDefault="00552058" w:rsidP="006F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58" w:rsidRDefault="00552058" w:rsidP="006F7B89">
      <w:r>
        <w:separator/>
      </w:r>
    </w:p>
  </w:footnote>
  <w:footnote w:type="continuationSeparator" w:id="0">
    <w:p w:rsidR="00552058" w:rsidRDefault="00552058" w:rsidP="006F7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5"/>
    <w:rsid w:val="000B0698"/>
    <w:rsid w:val="000B218C"/>
    <w:rsid w:val="00120538"/>
    <w:rsid w:val="00211D15"/>
    <w:rsid w:val="00225029"/>
    <w:rsid w:val="00255605"/>
    <w:rsid w:val="00297AF1"/>
    <w:rsid w:val="002D4AAA"/>
    <w:rsid w:val="003455F2"/>
    <w:rsid w:val="003750EA"/>
    <w:rsid w:val="003F060B"/>
    <w:rsid w:val="00485C84"/>
    <w:rsid w:val="004B1D00"/>
    <w:rsid w:val="00552058"/>
    <w:rsid w:val="00635E47"/>
    <w:rsid w:val="00643BD9"/>
    <w:rsid w:val="006F7B89"/>
    <w:rsid w:val="007231B5"/>
    <w:rsid w:val="007514B4"/>
    <w:rsid w:val="0077711B"/>
    <w:rsid w:val="007B6C1D"/>
    <w:rsid w:val="007C4CC4"/>
    <w:rsid w:val="007D37A7"/>
    <w:rsid w:val="00846CAD"/>
    <w:rsid w:val="0086118C"/>
    <w:rsid w:val="008B068D"/>
    <w:rsid w:val="009763A6"/>
    <w:rsid w:val="009A0D67"/>
    <w:rsid w:val="00A17D08"/>
    <w:rsid w:val="00A2221B"/>
    <w:rsid w:val="00A646E1"/>
    <w:rsid w:val="00A86F6F"/>
    <w:rsid w:val="00A90EC3"/>
    <w:rsid w:val="00AE3BE2"/>
    <w:rsid w:val="00AE77D1"/>
    <w:rsid w:val="00B07F7F"/>
    <w:rsid w:val="00B27852"/>
    <w:rsid w:val="00B637BC"/>
    <w:rsid w:val="00C70B48"/>
    <w:rsid w:val="00D322AB"/>
    <w:rsid w:val="00D45056"/>
    <w:rsid w:val="00D73090"/>
    <w:rsid w:val="00D97B83"/>
    <w:rsid w:val="00DE0415"/>
    <w:rsid w:val="00E00B63"/>
    <w:rsid w:val="00E3114F"/>
    <w:rsid w:val="00E5422D"/>
    <w:rsid w:val="00EA0846"/>
    <w:rsid w:val="00EA654B"/>
    <w:rsid w:val="00EB5848"/>
    <w:rsid w:val="00EE4013"/>
    <w:rsid w:val="00F204FD"/>
    <w:rsid w:val="00F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213FC4"/>
  <w15:chartTrackingRefBased/>
  <w15:docId w15:val="{0A8B6FE7-33D3-4E9A-987D-F8C42AFD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63A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763A6"/>
    <w:rPr>
      <w:sz w:val="24"/>
    </w:rPr>
  </w:style>
  <w:style w:type="paragraph" w:styleId="a5">
    <w:name w:val="Closing"/>
    <w:basedOn w:val="a"/>
    <w:link w:val="a6"/>
    <w:uiPriority w:val="99"/>
    <w:unhideWhenUsed/>
    <w:rsid w:val="009763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763A6"/>
    <w:rPr>
      <w:sz w:val="24"/>
    </w:rPr>
  </w:style>
  <w:style w:type="table" w:styleId="a7">
    <w:name w:val="Table Grid"/>
    <w:basedOn w:val="a1"/>
    <w:uiPriority w:val="39"/>
    <w:rsid w:val="0097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1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11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7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7B89"/>
  </w:style>
  <w:style w:type="paragraph" w:styleId="ac">
    <w:name w:val="footer"/>
    <w:basedOn w:val="a"/>
    <w:link w:val="ad"/>
    <w:uiPriority w:val="99"/>
    <w:unhideWhenUsed/>
    <w:rsid w:val="006F7B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983F-96C1-49DF-866C-6A9F3782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18CE7ABB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2019-11-14T07:14:00Z</dcterms:created>
  <dc:creator>杉江　孝氏</dc:creator>
  <cp:lastModifiedBy>田中　篤美</cp:lastModifiedBy>
  <cp:lastPrinted>2019-10-30T06:17:00Z</cp:lastPrinted>
  <dcterms:modified xsi:type="dcterms:W3CDTF">2019-11-14T07:14:00Z</dcterms:modified>
  <cp:revision>2</cp:revision>
</cp:coreProperties>
</file>