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4D" w:rsidRDefault="008A7A4D">
      <w:pPr>
        <w:spacing w:line="303" w:lineRule="exact"/>
        <w:rPr>
          <w:rFonts w:hint="default"/>
        </w:rPr>
      </w:pPr>
      <w:r>
        <w:rPr>
          <w:rFonts w:ascii="ＭＳ 明朝" w:hAnsi="ＭＳ 明朝"/>
          <w:sz w:val="22"/>
        </w:rPr>
        <w:t>様式第１号</w:t>
      </w:r>
    </w:p>
    <w:p w:rsidR="008A7A4D" w:rsidRDefault="008A7A4D">
      <w:pPr>
        <w:spacing w:line="303" w:lineRule="exact"/>
        <w:jc w:val="center"/>
        <w:rPr>
          <w:rFonts w:hint="default"/>
        </w:rPr>
      </w:pPr>
      <w:r>
        <w:rPr>
          <w:rFonts w:ascii="ＭＳ 明朝" w:hAnsi="ＭＳ 明朝"/>
          <w:sz w:val="22"/>
        </w:rPr>
        <w:t>農地法第43条第１項の規定による届出書</w:t>
      </w:r>
    </w:p>
    <w:p w:rsidR="008A7A4D" w:rsidRDefault="008A7A4D">
      <w:pPr>
        <w:spacing w:line="303" w:lineRule="exact"/>
        <w:jc w:val="center"/>
        <w:rPr>
          <w:rFonts w:hint="default"/>
        </w:rPr>
      </w:pPr>
      <w:r>
        <w:rPr>
          <w:rFonts w:ascii="ＭＳ 明朝" w:hAnsi="ＭＳ 明朝"/>
          <w:sz w:val="22"/>
        </w:rPr>
        <w:t>（農作物栽培高度化施設の底面をコンクリート等で覆うための届出）</w:t>
      </w:r>
    </w:p>
    <w:p w:rsidR="008A7A4D" w:rsidRDefault="008A7A4D">
      <w:pPr>
        <w:spacing w:line="303" w:lineRule="exact"/>
        <w:jc w:val="center"/>
        <w:rPr>
          <w:rFonts w:hint="default"/>
        </w:rPr>
      </w:pPr>
    </w:p>
    <w:p w:rsidR="00976B08" w:rsidRDefault="0079317C" w:rsidP="00976B08">
      <w:pPr>
        <w:wordWrap w:val="0"/>
        <w:jc w:val="right"/>
        <w:rPr>
          <w:rFonts w:hint="default"/>
          <w:sz w:val="22"/>
        </w:rPr>
      </w:pPr>
      <w:r>
        <w:rPr>
          <w:rFonts w:ascii="ＭＳ 明朝" w:hAnsi="ＭＳ 明朝"/>
          <w:sz w:val="22"/>
        </w:rPr>
        <w:t>令和</w:t>
      </w:r>
      <w:bookmarkStart w:id="0" w:name="_GoBack"/>
      <w:bookmarkEnd w:id="0"/>
      <w:r w:rsidR="00D67F4A">
        <w:rPr>
          <w:rFonts w:ascii="ＭＳ 明朝" w:hAnsi="ＭＳ 明朝"/>
          <w:sz w:val="22"/>
        </w:rPr>
        <w:t xml:space="preserve">　　</w:t>
      </w:r>
      <w:r w:rsidR="00976B08">
        <w:rPr>
          <w:rFonts w:ascii="ＭＳ 明朝" w:hAnsi="ＭＳ 明朝"/>
          <w:sz w:val="22"/>
        </w:rPr>
        <w:t>年</w:t>
      </w:r>
      <w:r w:rsidR="00D67F4A">
        <w:rPr>
          <w:rFonts w:ascii="ＭＳ 明朝" w:hAnsi="ＭＳ 明朝"/>
          <w:sz w:val="22"/>
        </w:rPr>
        <w:t xml:space="preserve">　　</w:t>
      </w:r>
      <w:r w:rsidR="00976B08">
        <w:rPr>
          <w:rFonts w:ascii="ＭＳ 明朝" w:hAnsi="ＭＳ 明朝"/>
          <w:sz w:val="22"/>
        </w:rPr>
        <w:t>月</w:t>
      </w:r>
      <w:r w:rsidR="00D67F4A">
        <w:rPr>
          <w:rFonts w:ascii="ＭＳ 明朝" w:hAnsi="ＭＳ 明朝"/>
          <w:sz w:val="22"/>
        </w:rPr>
        <w:t xml:space="preserve">　　</w:t>
      </w:r>
      <w:r w:rsidR="00976B08">
        <w:rPr>
          <w:rFonts w:ascii="ＭＳ 明朝" w:hAnsi="ＭＳ 明朝"/>
          <w:sz w:val="22"/>
        </w:rPr>
        <w:t xml:space="preserve">日　　</w:t>
      </w:r>
    </w:p>
    <w:p w:rsidR="008A7A4D" w:rsidRPr="00976B08" w:rsidRDefault="008A7A4D">
      <w:pPr>
        <w:spacing w:line="303" w:lineRule="exact"/>
        <w:rPr>
          <w:rFonts w:hint="default"/>
        </w:rPr>
      </w:pPr>
    </w:p>
    <w:p w:rsidR="008A7A4D" w:rsidRDefault="008A7A4D">
      <w:pPr>
        <w:spacing w:line="303" w:lineRule="exact"/>
        <w:rPr>
          <w:rFonts w:hint="default"/>
        </w:rPr>
      </w:pPr>
      <w:r>
        <w:rPr>
          <w:rFonts w:ascii="ＭＳ 明朝" w:hAnsi="ＭＳ 明朝"/>
          <w:sz w:val="22"/>
        </w:rPr>
        <w:t xml:space="preserve">　</w:t>
      </w:r>
      <w:r w:rsidR="00D67F4A">
        <w:rPr>
          <w:rFonts w:ascii="ＭＳ 明朝" w:hAnsi="ＭＳ 明朝"/>
          <w:sz w:val="22"/>
        </w:rPr>
        <w:t>豊川市</w:t>
      </w:r>
      <w:r>
        <w:rPr>
          <w:rFonts w:ascii="ＭＳ 明朝" w:hAnsi="ＭＳ 明朝"/>
          <w:sz w:val="22"/>
        </w:rPr>
        <w:t>農業委員会</w:t>
      </w:r>
      <w:r w:rsidR="00D67F4A">
        <w:rPr>
          <w:rFonts w:ascii="ＭＳ 明朝" w:hAnsi="ＭＳ 明朝"/>
          <w:sz w:val="22"/>
        </w:rPr>
        <w:t xml:space="preserve">　</w:t>
      </w:r>
      <w:r>
        <w:rPr>
          <w:rFonts w:ascii="ＭＳ 明朝" w:hAnsi="ＭＳ 明朝"/>
          <w:sz w:val="22"/>
        </w:rPr>
        <w:t>会長　殿</w:t>
      </w:r>
    </w:p>
    <w:p w:rsidR="00976B08" w:rsidRDefault="00976B08" w:rsidP="00976B08">
      <w:pPr>
        <w:wordWrap w:val="0"/>
        <w:jc w:val="right"/>
        <w:rPr>
          <w:rFonts w:hint="default"/>
          <w:sz w:val="22"/>
        </w:rPr>
      </w:pPr>
    </w:p>
    <w:p w:rsidR="00976B08" w:rsidRDefault="00976B08" w:rsidP="00976B08">
      <w:pPr>
        <w:wordWrap w:val="0"/>
        <w:jc w:val="right"/>
        <w:rPr>
          <w:rFonts w:hint="default"/>
          <w:sz w:val="22"/>
        </w:rPr>
      </w:pPr>
      <w:r>
        <w:rPr>
          <w:sz w:val="22"/>
        </w:rPr>
        <w:t xml:space="preserve">住所　</w:t>
      </w:r>
      <w:r w:rsidR="00D67F4A">
        <w:rPr>
          <w:sz w:val="22"/>
        </w:rPr>
        <w:t xml:space="preserve">　　　　　　　　　　　</w:t>
      </w:r>
      <w:r>
        <w:rPr>
          <w:sz w:val="22"/>
        </w:rPr>
        <w:t xml:space="preserve">　</w:t>
      </w:r>
    </w:p>
    <w:p w:rsidR="00976B08" w:rsidRDefault="00976B08" w:rsidP="00976B08">
      <w:pPr>
        <w:wordWrap w:val="0"/>
        <w:jc w:val="right"/>
        <w:rPr>
          <w:rFonts w:hint="default"/>
          <w:sz w:val="22"/>
        </w:rPr>
      </w:pPr>
      <w:r>
        <w:rPr>
          <w:rFonts w:ascii="ＭＳ 明朝" w:hAnsi="ＭＳ 明朝"/>
          <w:sz w:val="22"/>
        </w:rPr>
        <w:t xml:space="preserve">氏名　</w:t>
      </w:r>
      <w:r w:rsidR="00D67F4A">
        <w:rPr>
          <w:rFonts w:ascii="ＭＳ 明朝" w:hAnsi="ＭＳ 明朝"/>
          <w:sz w:val="22"/>
        </w:rPr>
        <w:t xml:space="preserve">　　　　　</w:t>
      </w:r>
      <w:r>
        <w:rPr>
          <w:rFonts w:ascii="ＭＳ 明朝" w:hAnsi="ＭＳ 明朝"/>
          <w:sz w:val="22"/>
        </w:rPr>
        <w:t xml:space="preserve">　印　　　　　</w:t>
      </w:r>
    </w:p>
    <w:p w:rsidR="00326D25" w:rsidRPr="00D67F4A" w:rsidRDefault="00326D25" w:rsidP="00326D25">
      <w:pPr>
        <w:spacing w:line="303" w:lineRule="exact"/>
        <w:ind w:right="1338" w:firstLineChars="100" w:firstLine="213"/>
        <w:rPr>
          <w:rFonts w:hint="default"/>
        </w:rPr>
      </w:pPr>
    </w:p>
    <w:p w:rsidR="008A7A4D" w:rsidRDefault="008A7A4D">
      <w:pPr>
        <w:spacing w:line="303" w:lineRule="exact"/>
        <w:rPr>
          <w:rFonts w:hint="default"/>
        </w:rPr>
      </w:pPr>
      <w:r>
        <w:rPr>
          <w:rFonts w:ascii="ＭＳ 明朝" w:hAnsi="ＭＳ 明朝"/>
          <w:sz w:val="22"/>
        </w:rPr>
        <w:t xml:space="preserve">　下記のとおり農地に農作物栽培高度化施設を設置し、その底面をコンクリート等で覆いたいので、農地法第43条第１項の規定により届け出ます。</w:t>
      </w:r>
    </w:p>
    <w:p w:rsidR="008A7A4D" w:rsidRDefault="008A7A4D">
      <w:pPr>
        <w:spacing w:line="303" w:lineRule="exact"/>
        <w:rPr>
          <w:rFonts w:hint="default"/>
        </w:rPr>
      </w:pPr>
    </w:p>
    <w:p w:rsidR="008A7A4D" w:rsidRDefault="008A7A4D">
      <w:pPr>
        <w:spacing w:line="303" w:lineRule="exact"/>
        <w:jc w:val="center"/>
        <w:rPr>
          <w:rFonts w:hint="default"/>
        </w:rPr>
      </w:pPr>
      <w:r>
        <w:rPr>
          <w:sz w:val="22"/>
        </w:rPr>
        <w:t>記</w:t>
      </w:r>
    </w:p>
    <w:p w:rsidR="008A7A4D" w:rsidRDefault="008A7A4D">
      <w:pPr>
        <w:spacing w:line="216" w:lineRule="auto"/>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226"/>
        <w:gridCol w:w="1211"/>
        <w:gridCol w:w="851"/>
        <w:gridCol w:w="270"/>
        <w:gridCol w:w="580"/>
        <w:gridCol w:w="163"/>
        <w:gridCol w:w="954"/>
        <w:gridCol w:w="211"/>
        <w:gridCol w:w="849"/>
        <w:gridCol w:w="318"/>
        <w:gridCol w:w="635"/>
        <w:gridCol w:w="1803"/>
      </w:tblGrid>
      <w:tr w:rsidR="008A7A4D" w:rsidTr="00E72C5F">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rFonts w:ascii="ＭＳ 明朝" w:hAnsi="ＭＳ 明朝"/>
              </w:rPr>
              <w:t>１　届出者の住所</w:t>
            </w:r>
          </w:p>
        </w:tc>
        <w:tc>
          <w:tcPr>
            <w:tcW w:w="784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2C6BF1">
            <w:pPr>
              <w:ind w:firstLineChars="100" w:firstLine="213"/>
              <w:jc w:val="left"/>
              <w:rPr>
                <w:rFonts w:hint="default"/>
              </w:rPr>
            </w:pPr>
          </w:p>
        </w:tc>
      </w:tr>
      <w:tr w:rsidR="00E11B91" w:rsidTr="00E11B91">
        <w:tc>
          <w:tcPr>
            <w:tcW w:w="10071"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Pr="009C4C7E" w:rsidRDefault="00E11B91" w:rsidP="00E11B91">
            <w:pPr>
              <w:jc w:val="left"/>
              <w:rPr>
                <w:rFonts w:hint="default"/>
                <w:color w:val="FF0000"/>
                <w:sz w:val="22"/>
              </w:rPr>
            </w:pPr>
            <w:r>
              <w:rPr>
                <w:rFonts w:ascii="ＭＳ 明朝" w:hAnsi="ＭＳ 明朝"/>
              </w:rPr>
              <w:t>２　土地の所在</w:t>
            </w:r>
            <w:r>
              <w:t>等</w:t>
            </w:r>
          </w:p>
        </w:tc>
      </w:tr>
      <w:tr w:rsidR="00E11B91" w:rsidTr="00E11B91">
        <w:tc>
          <w:tcPr>
            <w:tcW w:w="343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72C5F">
            <w:pPr>
              <w:jc w:val="center"/>
              <w:rPr>
                <w:rFonts w:hint="default"/>
              </w:rPr>
            </w:pPr>
            <w:r>
              <w:rPr>
                <w:rFonts w:ascii="ＭＳ 明朝" w:hAnsi="ＭＳ 明朝"/>
              </w:rPr>
              <w:t>土地の所在</w:t>
            </w:r>
          </w:p>
        </w:tc>
        <w:tc>
          <w:tcPr>
            <w:tcW w:w="17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pPr>
              <w:jc w:val="center"/>
              <w:rPr>
                <w:rFonts w:hint="default"/>
              </w:rPr>
            </w:pPr>
            <w:r>
              <w:rPr>
                <w:rFonts w:ascii="ＭＳ 明朝" w:hAnsi="ＭＳ 明朝"/>
              </w:rPr>
              <w:t>地　　目</w:t>
            </w:r>
          </w:p>
        </w:tc>
        <w:tc>
          <w:tcPr>
            <w:tcW w:w="1117" w:type="dxa"/>
            <w:gridSpan w:val="2"/>
            <w:vMerge w:val="restart"/>
            <w:tcBorders>
              <w:top w:val="single" w:sz="4" w:space="0" w:color="000000"/>
              <w:left w:val="single" w:sz="4" w:space="0" w:color="000000"/>
              <w:right w:val="single" w:sz="4" w:space="0" w:color="000000"/>
            </w:tcBorders>
            <w:vAlign w:val="center"/>
          </w:tcPr>
          <w:p w:rsidR="00E11B91" w:rsidRDefault="00E11B91" w:rsidP="00E11B91">
            <w:pPr>
              <w:rPr>
                <w:rFonts w:hint="default"/>
              </w:rPr>
            </w:pPr>
            <w:r>
              <w:rPr>
                <w:rFonts w:ascii="ＭＳ 明朝" w:hAnsi="ＭＳ 明朝"/>
              </w:rPr>
              <w:t>面積</w:t>
            </w:r>
            <w:r>
              <w:t>（㎡）</w:t>
            </w: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rFonts w:ascii="ＭＳ 明朝" w:hAnsi="ＭＳ 明朝"/>
              </w:rPr>
              <w:t>土地所有者（住所・氏名）</w:t>
            </w:r>
            <w:r>
              <w:rPr>
                <w:rFonts w:ascii="ＭＳ 明朝" w:hAnsi="ＭＳ 明朝"/>
                <w:spacing w:val="-1"/>
              </w:rPr>
              <w:t xml:space="preserve">    </w:t>
            </w:r>
          </w:p>
        </w:tc>
      </w:tr>
      <w:tr w:rsidR="00E11B91" w:rsidTr="00E11B91">
        <w:tc>
          <w:tcPr>
            <w:tcW w:w="3437" w:type="dxa"/>
            <w:gridSpan w:val="2"/>
            <w:vMerge/>
            <w:tcBorders>
              <w:left w:val="single" w:sz="4" w:space="0" w:color="000000"/>
              <w:bottom w:val="single" w:sz="4" w:space="0" w:color="000000"/>
              <w:right w:val="single" w:sz="4" w:space="0" w:color="000000"/>
            </w:tcBorders>
            <w:tcMar>
              <w:left w:w="49" w:type="dxa"/>
              <w:right w:w="49" w:type="dxa"/>
            </w:tcMar>
          </w:tcPr>
          <w:p w:rsidR="00E11B91" w:rsidRDefault="00E11B91">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pPr>
              <w:rPr>
                <w:rFonts w:hint="default"/>
              </w:rPr>
            </w:pPr>
            <w:r>
              <w:rPr>
                <w:rFonts w:ascii="ＭＳ 明朝" w:hAnsi="ＭＳ 明朝"/>
              </w:rPr>
              <w:t>登記簿</w:t>
            </w: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pPr>
              <w:jc w:val="center"/>
              <w:rPr>
                <w:rFonts w:hint="default"/>
              </w:rPr>
            </w:pPr>
            <w:r>
              <w:rPr>
                <w:rFonts w:ascii="ＭＳ 明朝" w:hAnsi="ＭＳ 明朝"/>
              </w:rPr>
              <w:t>現　況</w:t>
            </w:r>
          </w:p>
        </w:tc>
        <w:tc>
          <w:tcPr>
            <w:tcW w:w="1117" w:type="dxa"/>
            <w:gridSpan w:val="2"/>
            <w:vMerge/>
            <w:tcBorders>
              <w:left w:val="single" w:sz="4" w:space="0" w:color="000000"/>
              <w:bottom w:val="single" w:sz="4" w:space="0" w:color="000000"/>
              <w:right w:val="single" w:sz="4" w:space="0" w:color="000000"/>
            </w:tcBorders>
            <w:tcMar>
              <w:left w:w="49" w:type="dxa"/>
              <w:right w:w="49" w:type="dxa"/>
            </w:tcMar>
          </w:tcPr>
          <w:p w:rsidR="00E11B91" w:rsidRDefault="00E11B91">
            <w:pPr>
              <w:jc w:val="cente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rFonts w:ascii="ＭＳ 明朝" w:hAnsi="ＭＳ 明朝"/>
              </w:rPr>
              <w:t>耕　作　者（住所・氏名）</w:t>
            </w:r>
          </w:p>
        </w:tc>
      </w:tr>
      <w:tr w:rsidR="00E11B91" w:rsidTr="00E11B91">
        <w:tc>
          <w:tcPr>
            <w:tcW w:w="343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val="restart"/>
            <w:tcBorders>
              <w:top w:val="single" w:sz="4" w:space="0" w:color="000000"/>
              <w:left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p>
        </w:tc>
      </w:tr>
      <w:tr w:rsidR="00E11B91" w:rsidTr="00E11B91">
        <w:tc>
          <w:tcPr>
            <w:tcW w:w="3437" w:type="dxa"/>
            <w:gridSpan w:val="2"/>
            <w:vMerge/>
            <w:tcBorders>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p>
        </w:tc>
        <w:tc>
          <w:tcPr>
            <w:tcW w:w="851" w:type="dxa"/>
            <w:vMerge/>
            <w:tcBorders>
              <w:left w:val="single" w:sz="4" w:space="0" w:color="000000"/>
              <w:bottom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spacing w:val="-1"/>
              </w:rPr>
              <w:t xml:space="preserve">    </w:t>
            </w:r>
          </w:p>
        </w:tc>
      </w:tr>
      <w:tr w:rsidR="00E11B91" w:rsidTr="00E11B91">
        <w:tc>
          <w:tcPr>
            <w:tcW w:w="343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val="restart"/>
            <w:tcBorders>
              <w:top w:val="single" w:sz="4" w:space="0" w:color="000000"/>
              <w:left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p>
        </w:tc>
      </w:tr>
      <w:tr w:rsidR="00E11B91" w:rsidTr="00E11B91">
        <w:tc>
          <w:tcPr>
            <w:tcW w:w="343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tcBorders>
              <w:left w:val="single" w:sz="4" w:space="0" w:color="000000"/>
              <w:bottom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spacing w:val="-1"/>
              </w:rPr>
              <w:t xml:space="preserve">    </w:t>
            </w:r>
          </w:p>
        </w:tc>
      </w:tr>
      <w:tr w:rsidR="00E11B91" w:rsidTr="00E11B91">
        <w:tc>
          <w:tcPr>
            <w:tcW w:w="343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val="restart"/>
            <w:tcBorders>
              <w:top w:val="single" w:sz="4" w:space="0" w:color="000000"/>
              <w:left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p>
        </w:tc>
      </w:tr>
      <w:tr w:rsidR="00E11B91" w:rsidTr="00E11B91">
        <w:tc>
          <w:tcPr>
            <w:tcW w:w="343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tcBorders>
              <w:left w:val="single" w:sz="4" w:space="0" w:color="000000"/>
              <w:bottom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spacing w:val="-1"/>
              </w:rPr>
              <w:t xml:space="preserve">    </w:t>
            </w:r>
          </w:p>
        </w:tc>
      </w:tr>
      <w:tr w:rsidR="00E11B91" w:rsidTr="00E11B91">
        <w:tc>
          <w:tcPr>
            <w:tcW w:w="343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val="restart"/>
            <w:tcBorders>
              <w:top w:val="single" w:sz="4" w:space="0" w:color="000000"/>
              <w:left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p>
        </w:tc>
      </w:tr>
      <w:tr w:rsidR="00E11B91" w:rsidTr="00E11B91">
        <w:tc>
          <w:tcPr>
            <w:tcW w:w="343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tcBorders>
              <w:left w:val="single" w:sz="4" w:space="0" w:color="000000"/>
              <w:bottom w:val="single" w:sz="4" w:space="0" w:color="000000"/>
              <w:right w:val="single" w:sz="4" w:space="0" w:color="000000"/>
            </w:tcBorders>
            <w:vAlign w:val="center"/>
          </w:tcPr>
          <w:p w:rsidR="00E11B91" w:rsidRDefault="00E11B91" w:rsidP="00E11B91">
            <w:pPr>
              <w:rPr>
                <w:rFonts w:hint="default"/>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111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spacing w:val="-1"/>
              </w:rPr>
              <w:t xml:space="preserve">    </w:t>
            </w:r>
          </w:p>
        </w:tc>
      </w:tr>
      <w:tr w:rsidR="00E11B91" w:rsidTr="00E11B91">
        <w:trPr>
          <w:trHeight w:val="605"/>
        </w:trPr>
        <w:tc>
          <w:tcPr>
            <w:tcW w:w="3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r>
              <w:rPr>
                <w:rFonts w:ascii="ＭＳ 明朝" w:hAnsi="ＭＳ 明朝"/>
              </w:rPr>
              <w:t>計</w:t>
            </w:r>
          </w:p>
        </w:tc>
        <w:tc>
          <w:tcPr>
            <w:tcW w:w="6634" w:type="dxa"/>
            <w:gridSpan w:val="10"/>
            <w:tcBorders>
              <w:top w:val="single" w:sz="4" w:space="0" w:color="000000"/>
              <w:left w:val="single" w:sz="4" w:space="0" w:color="000000"/>
              <w:bottom w:val="single" w:sz="4" w:space="0" w:color="000000"/>
              <w:right w:val="single" w:sz="4" w:space="0" w:color="000000"/>
            </w:tcBorders>
            <w:vAlign w:val="center"/>
          </w:tcPr>
          <w:p w:rsidR="00E11B91" w:rsidRDefault="00E11B91" w:rsidP="00D67F4A">
            <w:pPr>
              <w:ind w:left="120" w:firstLineChars="300" w:firstLine="632"/>
              <w:rPr>
                <w:rFonts w:hint="default"/>
              </w:rPr>
            </w:pPr>
            <w:r>
              <w:rPr>
                <w:rFonts w:ascii="ＭＳ 明朝" w:hAnsi="ＭＳ 明朝"/>
                <w:spacing w:val="-1"/>
              </w:rPr>
              <w:t xml:space="preserve">  </w:t>
            </w:r>
            <w:r>
              <w:rPr>
                <w:rFonts w:ascii="ＭＳ 明朝" w:hAnsi="ＭＳ 明朝"/>
              </w:rPr>
              <w:t xml:space="preserve">㎡（田　　　　㎡　畑　</w:t>
            </w:r>
            <w:r w:rsidR="00D67F4A">
              <w:rPr>
                <w:rFonts w:ascii="ＭＳ 明朝" w:hAnsi="ＭＳ 明朝"/>
              </w:rPr>
              <w:t xml:space="preserve">     </w:t>
            </w:r>
            <w:r>
              <w:rPr>
                <w:rFonts w:ascii="ＭＳ 明朝" w:hAnsi="ＭＳ 明朝"/>
              </w:rPr>
              <w:t xml:space="preserve">　㎡）</w:t>
            </w:r>
          </w:p>
        </w:tc>
      </w:tr>
      <w:tr w:rsidR="008A7A4D" w:rsidTr="00E72C5F">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p>
          <w:p w:rsidR="008A7A4D" w:rsidRDefault="008A7A4D">
            <w:pPr>
              <w:ind w:left="213" w:hanging="213"/>
              <w:rPr>
                <w:rFonts w:hint="default"/>
              </w:rPr>
            </w:pPr>
            <w:r>
              <w:rPr>
                <w:rFonts w:ascii="ＭＳ 明朝" w:hAnsi="ＭＳ 明朝"/>
              </w:rPr>
              <w:t>３　施設の面積等</w:t>
            </w: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tc>
        <w:tc>
          <w:tcPr>
            <w:tcW w:w="1211"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rPr>
                <w:rFonts w:hint="default"/>
              </w:rPr>
            </w:pPr>
            <w:r>
              <w:t>施設の面積等</w:t>
            </w: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施設の面積</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jc w:val="right"/>
              <w:rPr>
                <w:rFonts w:hint="default"/>
              </w:rPr>
            </w:pPr>
            <w:r>
              <w:rPr>
                <w:spacing w:val="-1"/>
              </w:rPr>
              <w:t xml:space="preserve">                      </w:t>
            </w:r>
            <w:r>
              <w:t>㎡</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施設の棟高</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jc w:val="right"/>
              <w:rPr>
                <w:rFonts w:hint="default"/>
              </w:rPr>
            </w:pPr>
            <w:r>
              <w:rPr>
                <w:spacing w:val="-1"/>
              </w:rPr>
              <w:t xml:space="preserve">                    </w:t>
            </w:r>
            <w:r w:rsidRPr="00976B08">
              <w:rPr>
                <w:rFonts w:asciiTheme="minorEastAsia" w:eastAsiaTheme="minorEastAsia" w:hAnsiTheme="minorEastAsia"/>
                <w:spacing w:val="-1"/>
              </w:rPr>
              <w:t xml:space="preserve"> </w:t>
            </w: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施設の軒高</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jc w:val="right"/>
              <w:rPr>
                <w:rFonts w:hint="default"/>
              </w:rPr>
            </w:pP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rPr>
                <w:rFonts w:hint="default"/>
              </w:rPr>
            </w:pPr>
            <w:r>
              <w:t>周辺農地から施設までの距離</w:t>
            </w:r>
          </w:p>
          <w:p w:rsidR="008A7A4D" w:rsidRDefault="008A7A4D">
            <w:pPr>
              <w:rPr>
                <w:rFonts w:hint="default"/>
              </w:rPr>
            </w:pPr>
          </w:p>
          <w:p w:rsidR="008A7A4D" w:rsidRDefault="008A7A4D">
            <w:pPr>
              <w:rPr>
                <w:rFonts w:hint="default"/>
              </w:rPr>
            </w:pP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東側の農地からの距離</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西側の農地からの距離</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北側の農地からの距離</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南側の農地からの距離</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rPr>
                <w:rFonts w:hint="default"/>
              </w:rPr>
            </w:pPr>
            <w:r>
              <w:t>施設の被覆材</w:t>
            </w:r>
          </w:p>
          <w:p w:rsidR="008A7A4D" w:rsidRDefault="008A7A4D">
            <w:pPr>
              <w:rPr>
                <w:rFonts w:hint="default"/>
              </w:rPr>
            </w:pPr>
          </w:p>
        </w:tc>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 xml:space="preserve">　　　　素材の名称</w:t>
            </w:r>
          </w:p>
        </w:tc>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光を透過する素材か</w:t>
            </w:r>
          </w:p>
        </w:tc>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透過する</w:t>
            </w:r>
            <w:r>
              <w:rPr>
                <w:spacing w:val="-1"/>
              </w:rPr>
              <w:t xml:space="preserve"> </w:t>
            </w:r>
            <w:r>
              <w:t>・</w:t>
            </w:r>
            <w:r>
              <w:rPr>
                <w:spacing w:val="-1"/>
              </w:rPr>
              <w:t xml:space="preserve"> </w:t>
            </w:r>
            <w:r>
              <w:t>透過しない</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施設の構造</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rPr>
                <w:rFonts w:hint="default"/>
              </w:rPr>
            </w:pPr>
            <w:r>
              <w:rPr>
                <w:spacing w:val="-1"/>
              </w:rPr>
              <w:t xml:space="preserve">   </w:t>
            </w:r>
            <w:r w:rsidR="00D67F4A">
              <w:rPr>
                <w:rFonts w:hint="default"/>
                <w:spacing w:val="-1"/>
              </w:rPr>
              <w:t xml:space="preserve"> </w:t>
            </w:r>
            <w:r w:rsidR="00D67F4A">
              <w:rPr>
                <w:spacing w:val="-1"/>
              </w:rPr>
              <w:t xml:space="preserve">　　　　　　　　　　</w:t>
            </w:r>
            <w:r>
              <w:rPr>
                <w:spacing w:val="-1"/>
              </w:rPr>
              <w:t xml:space="preserve">  </w:t>
            </w:r>
            <w:r>
              <w:t>（階数：</w:t>
            </w:r>
            <w:r w:rsidR="00D67F4A">
              <w:t xml:space="preserve"> </w:t>
            </w:r>
            <w:r>
              <w:t xml:space="preserve">　　）</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rPr>
                <w:rFonts w:hint="default"/>
              </w:rPr>
            </w:pPr>
            <w:r>
              <w:rPr>
                <w:rFonts w:ascii="ＭＳ 明朝" w:hAnsi="ＭＳ 明朝"/>
              </w:rPr>
              <w:t>施設の設置に係る工事の時期等</w:t>
            </w: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rFonts w:ascii="ＭＳ 明朝" w:hAnsi="ＭＳ 明朝"/>
              </w:rPr>
              <w:t>工事着工時期</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rPr>
                <w:rFonts w:hint="default"/>
              </w:rPr>
            </w:pPr>
            <w:r>
              <w:rPr>
                <w:spacing w:val="-1"/>
              </w:rPr>
              <w:t xml:space="preserve">          </w:t>
            </w:r>
          </w:p>
        </w:tc>
      </w:tr>
      <w:tr w:rsidR="008A7A4D" w:rsidTr="00E72C5F">
        <w:trPr>
          <w:trHeight w:val="247"/>
        </w:trPr>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rFonts w:ascii="ＭＳ 明朝" w:hAnsi="ＭＳ 明朝"/>
              </w:rPr>
              <w:t>工事完了時期</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rPr>
                <w:rFonts w:hint="default"/>
              </w:rPr>
            </w:pPr>
            <w:r>
              <w:rPr>
                <w:spacing w:val="-1"/>
              </w:rPr>
              <w:t xml:space="preserve">          </w:t>
            </w:r>
          </w:p>
        </w:tc>
      </w:tr>
      <w:tr w:rsidR="008A7A4D" w:rsidTr="00E72C5F">
        <w:tc>
          <w:tcPr>
            <w:tcW w:w="2226"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栽培開始時期</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rPr>
                <w:rFonts w:hint="default"/>
              </w:rPr>
            </w:pPr>
            <w:r>
              <w:rPr>
                <w:spacing w:val="-1"/>
              </w:rPr>
              <w:t xml:space="preserve">          </w:t>
            </w:r>
          </w:p>
        </w:tc>
      </w:tr>
      <w:tr w:rsidR="008A7A4D" w:rsidTr="00E72C5F">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lastRenderedPageBreak/>
              <w:t>４　施設を設置することによって生ずる周辺農地への被害の防除措置の概要</w:t>
            </w:r>
          </w:p>
        </w:tc>
        <w:tc>
          <w:tcPr>
            <w:tcW w:w="784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p w:rsidR="008A7A4D" w:rsidRPr="0055559E" w:rsidRDefault="008A7A4D">
            <w:pPr>
              <w:rPr>
                <w:rFonts w:hint="default"/>
                <w:color w:val="FF0000"/>
              </w:rPr>
            </w:pPr>
          </w:p>
          <w:p w:rsidR="0055559E" w:rsidRDefault="0055559E">
            <w:pPr>
              <w:rPr>
                <w:rFonts w:hint="default"/>
              </w:rPr>
            </w:pPr>
          </w:p>
          <w:p w:rsidR="008A7A4D" w:rsidRDefault="008A7A4D">
            <w:pPr>
              <w:rPr>
                <w:rFonts w:hint="default"/>
              </w:rPr>
            </w:pPr>
          </w:p>
        </w:tc>
      </w:tr>
      <w:tr w:rsidR="008A7A4D" w:rsidTr="00E72C5F">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p>
          <w:p w:rsidR="008A7A4D" w:rsidRDefault="008A7A4D">
            <w:pPr>
              <w:ind w:left="213" w:hanging="213"/>
              <w:rPr>
                <w:rFonts w:hint="default"/>
              </w:rPr>
            </w:pPr>
            <w:r>
              <w:t xml:space="preserve">５　施設の設置に必要な行政庁の許認可等　</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許認可等の名称</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許認可等の申請の有無</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許認可等の時期</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rsidTr="00E72C5F">
        <w:tc>
          <w:tcPr>
            <w:tcW w:w="2226"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許認可等の担当部局</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rsidTr="00451D68">
        <w:trPr>
          <w:trHeight w:val="2865"/>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ind w:left="213" w:hanging="213"/>
              <w:rPr>
                <w:rFonts w:hint="default"/>
              </w:rPr>
            </w:pPr>
            <w:r>
              <w:t>６　届出に当たり同意する事項</w:t>
            </w:r>
          </w:p>
          <w:p w:rsidR="008A7A4D" w:rsidRPr="00451D68" w:rsidRDefault="008A7A4D">
            <w:pPr>
              <w:rPr>
                <w:rFonts w:hint="default"/>
              </w:rPr>
            </w:pPr>
          </w:p>
          <w:p w:rsidR="008A7A4D" w:rsidRDefault="008A7A4D">
            <w:pPr>
              <w:rPr>
                <w:rFonts w:hint="default"/>
              </w:rPr>
            </w:pPr>
          </w:p>
          <w:p w:rsidR="008A7A4D" w:rsidRDefault="008A7A4D">
            <w:pPr>
              <w:rPr>
                <w:rFonts w:hint="default"/>
              </w:rPr>
            </w:pPr>
          </w:p>
        </w:tc>
        <w:tc>
          <w:tcPr>
            <w:tcW w:w="784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D67F4A">
            <w:pPr>
              <w:ind w:left="213" w:hanging="213"/>
              <w:rPr>
                <w:rFonts w:hint="default"/>
              </w:rPr>
            </w:pPr>
            <w:r>
              <w:t>□</w:t>
            </w:r>
            <w:r w:rsidR="008A7A4D">
              <w:t xml:space="preserve">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p w:rsidR="008A7A4D" w:rsidRDefault="00D67F4A">
            <w:pPr>
              <w:ind w:left="213" w:hanging="213"/>
              <w:rPr>
                <w:rFonts w:hint="default"/>
              </w:rPr>
            </w:pPr>
            <w:r>
              <w:t>□</w:t>
            </w:r>
            <w:r w:rsidR="008A7A4D">
              <w:t xml:space="preserve">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　</w:t>
            </w:r>
          </w:p>
        </w:tc>
      </w:tr>
      <w:tr w:rsidR="008A7A4D" w:rsidTr="00E72C5F">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ind w:left="213" w:hanging="213"/>
              <w:rPr>
                <w:rFonts w:hint="default"/>
              </w:rPr>
            </w:pPr>
            <w:r>
              <w:t>７　法人の場合業務の内容</w:t>
            </w:r>
          </w:p>
        </w:tc>
        <w:tc>
          <w:tcPr>
            <w:tcW w:w="784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p w:rsidR="008A7A4D" w:rsidRDefault="008A7A4D">
            <w:pPr>
              <w:rPr>
                <w:rFonts w:hint="default"/>
              </w:rPr>
            </w:pPr>
          </w:p>
        </w:tc>
      </w:tr>
      <w:tr w:rsidR="008A7A4D" w:rsidTr="00E72C5F">
        <w:trPr>
          <w:trHeight w:val="808"/>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p w:rsidR="008A7A4D" w:rsidRDefault="008A7A4D">
            <w:pPr>
              <w:rPr>
                <w:rFonts w:hint="default"/>
              </w:rPr>
            </w:pPr>
            <w:r>
              <w:t>８　備考</w:t>
            </w:r>
          </w:p>
          <w:p w:rsidR="008A7A4D" w:rsidRDefault="008A7A4D">
            <w:pPr>
              <w:rPr>
                <w:rFonts w:hint="default"/>
              </w:rPr>
            </w:pPr>
          </w:p>
        </w:tc>
        <w:tc>
          <w:tcPr>
            <w:tcW w:w="784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p w:rsidR="008A7A4D" w:rsidRDefault="008A7A4D">
            <w:pPr>
              <w:rPr>
                <w:rFonts w:hint="default"/>
              </w:rPr>
            </w:pPr>
          </w:p>
          <w:p w:rsidR="008A7A4D" w:rsidRDefault="008A7A4D">
            <w:pPr>
              <w:rPr>
                <w:rFonts w:hint="default"/>
              </w:rPr>
            </w:pPr>
          </w:p>
        </w:tc>
      </w:tr>
    </w:tbl>
    <w:p w:rsidR="008A7A4D" w:rsidRDefault="008A7A4D">
      <w:pPr>
        <w:rPr>
          <w:rFonts w:hint="default"/>
        </w:rPr>
      </w:pPr>
    </w:p>
    <w:p w:rsidR="008A7A4D" w:rsidRPr="00451D68" w:rsidRDefault="008A7A4D">
      <w:pPr>
        <w:rPr>
          <w:rFonts w:hint="default"/>
          <w:sz w:val="16"/>
        </w:rPr>
      </w:pPr>
      <w:r w:rsidRPr="00451D68">
        <w:rPr>
          <w:rFonts w:ascii="ＭＳ 明朝" w:hAnsi="ＭＳ 明朝"/>
          <w:sz w:val="16"/>
        </w:rPr>
        <w:t>（記載要領）</w:t>
      </w:r>
    </w:p>
    <w:p w:rsidR="008A7A4D" w:rsidRPr="00451D68" w:rsidRDefault="008A7A4D">
      <w:pPr>
        <w:ind w:left="213" w:hanging="213"/>
        <w:rPr>
          <w:rFonts w:hint="default"/>
          <w:sz w:val="16"/>
        </w:rPr>
      </w:pPr>
      <w:r w:rsidRPr="00451D68">
        <w:rPr>
          <w:rFonts w:ascii="ＭＳ 明朝" w:hAnsi="ＭＳ 明朝"/>
          <w:sz w:val="16"/>
        </w:rPr>
        <w:t>１　氏名（法人にあってはその代表者の氏名）を自署する場合には、押印を省略することができます。</w:t>
      </w:r>
    </w:p>
    <w:p w:rsidR="008A7A4D" w:rsidRPr="00451D68" w:rsidRDefault="008A7A4D">
      <w:pPr>
        <w:ind w:left="213" w:hanging="213"/>
        <w:rPr>
          <w:rFonts w:hint="default"/>
          <w:sz w:val="16"/>
        </w:rPr>
      </w:pPr>
      <w:r w:rsidRPr="00451D68">
        <w:rPr>
          <w:rFonts w:ascii="ＭＳ 明朝" w:hAnsi="ＭＳ 明朝"/>
          <w:sz w:val="16"/>
        </w:rPr>
        <w:t xml:space="preserve">２　</w:t>
      </w:r>
      <w:r w:rsidRPr="00451D68">
        <w:rPr>
          <w:sz w:val="16"/>
        </w:rPr>
        <w:t>法人である場合は、住所は主たる事務所の所在地を、氏名は法人の名称及び代表者の氏名をそれぞれ記載してください。</w:t>
      </w:r>
    </w:p>
    <w:p w:rsidR="008A7A4D" w:rsidRPr="00451D68" w:rsidRDefault="008A7A4D">
      <w:pPr>
        <w:ind w:left="213" w:hanging="213"/>
        <w:rPr>
          <w:rFonts w:hint="default"/>
          <w:sz w:val="16"/>
        </w:rPr>
      </w:pPr>
      <w:r w:rsidRPr="00451D68">
        <w:rPr>
          <w:rFonts w:ascii="ＭＳ 明朝" w:hAnsi="ＭＳ 明朝"/>
          <w:sz w:val="16"/>
        </w:rPr>
        <w:t>３　「施設の面積」欄には、施設の底面の面積を記載してください。</w:t>
      </w:r>
    </w:p>
    <w:p w:rsidR="008A7A4D" w:rsidRPr="00451D68" w:rsidRDefault="008A7A4D">
      <w:pPr>
        <w:ind w:left="213" w:hanging="213"/>
        <w:rPr>
          <w:rFonts w:hint="default"/>
          <w:sz w:val="16"/>
        </w:rPr>
      </w:pPr>
      <w:r w:rsidRPr="00451D68">
        <w:rPr>
          <w:rFonts w:ascii="ＭＳ 明朝" w:hAnsi="ＭＳ 明朝"/>
          <w:sz w:val="16"/>
        </w:rPr>
        <w:t>４　「施設の棟高」欄には、施設の設置される敷地の地盤面（施設の設置に当たって30cm以下の基礎を施工する場合には、当該基礎の上部をいう。以下同じ。）から施設の棟までの高さを記載してください。</w:t>
      </w:r>
    </w:p>
    <w:p w:rsidR="008A7A4D" w:rsidRPr="00451D68" w:rsidRDefault="008A7A4D">
      <w:pPr>
        <w:ind w:left="213" w:firstLine="213"/>
        <w:rPr>
          <w:rFonts w:hint="default"/>
          <w:sz w:val="16"/>
        </w:rPr>
      </w:pPr>
      <w:r w:rsidRPr="00451D68">
        <w:rPr>
          <w:rFonts w:ascii="ＭＳ 明朝" w:hAnsi="ＭＳ 明朝"/>
          <w:sz w:val="16"/>
        </w:rPr>
        <w:t>また、「軒高」は、施設の設置される敷地の地盤面から施設の軒までの高さを記載してください。</w:t>
      </w:r>
    </w:p>
    <w:p w:rsidR="008A7A4D" w:rsidRPr="00451D68" w:rsidRDefault="008A7A4D">
      <w:pPr>
        <w:ind w:left="213" w:hanging="213"/>
        <w:rPr>
          <w:rFonts w:hint="default"/>
          <w:sz w:val="16"/>
        </w:rPr>
      </w:pPr>
      <w:r w:rsidRPr="00451D68">
        <w:rPr>
          <w:rFonts w:ascii="ＭＳ 明朝" w:hAnsi="ＭＳ 明朝"/>
          <w:sz w:val="16"/>
        </w:rPr>
        <w:t>５　「施設の構造」欄には、施設の種類（鉄骨ハウス、低コスト耐候性ハウス、鉄骨パイプハウス、完全人工光型植物工場等）及び括弧内に施設の階数を記載してください。</w:t>
      </w:r>
    </w:p>
    <w:p w:rsidR="008A7A4D" w:rsidRPr="00451D68" w:rsidRDefault="008A7A4D">
      <w:pPr>
        <w:ind w:left="213" w:hanging="213"/>
        <w:rPr>
          <w:rFonts w:hint="default"/>
          <w:sz w:val="16"/>
        </w:rPr>
      </w:pPr>
      <w:r w:rsidRPr="00451D68">
        <w:rPr>
          <w:rFonts w:ascii="ＭＳ 明朝" w:hAnsi="ＭＳ 明朝"/>
          <w:sz w:val="16"/>
        </w:rPr>
        <w:t>６　「農作物栽培高度化施設を設置することによって生ずる付近の農地、作物等の被害の防除施設の概要」欄には、事業又は施設の種類、数量及び面積、その事業又は施設に係る取水又は排水施設等について具体的に記入してください。</w:t>
      </w:r>
    </w:p>
    <w:p w:rsidR="008A7A4D" w:rsidRPr="00451D68" w:rsidRDefault="008A7A4D">
      <w:pPr>
        <w:ind w:left="213" w:hanging="213"/>
        <w:rPr>
          <w:rFonts w:hint="default"/>
          <w:sz w:val="16"/>
        </w:rPr>
      </w:pPr>
      <w:r w:rsidRPr="00451D68">
        <w:rPr>
          <w:rFonts w:ascii="ＭＳ 明朝" w:hAnsi="ＭＳ 明朝"/>
          <w:sz w:val="16"/>
        </w:rPr>
        <w:t>７　「</w:t>
      </w:r>
      <w:r w:rsidRPr="00451D68">
        <w:rPr>
          <w:sz w:val="16"/>
        </w:rPr>
        <w:t>６　届出に当たり同意する事項</w:t>
      </w:r>
      <w:r w:rsidRPr="00451D68">
        <w:rPr>
          <w:rFonts w:ascii="ＭＳ 明朝" w:hAnsi="ＭＳ 明朝"/>
          <w:sz w:val="16"/>
        </w:rPr>
        <w:t>」について確認し、同意する場合には□をチェックしてください。チェックしない場合、届出書は受理されません。</w:t>
      </w:r>
    </w:p>
    <w:p w:rsidR="008A7A4D" w:rsidRPr="00451D68" w:rsidRDefault="008A7A4D">
      <w:pPr>
        <w:ind w:left="213" w:hanging="213"/>
        <w:rPr>
          <w:rFonts w:hint="default"/>
          <w:sz w:val="16"/>
        </w:rPr>
      </w:pPr>
      <w:r w:rsidRPr="00451D68">
        <w:rPr>
          <w:rFonts w:ascii="ＭＳ 明朝" w:hAnsi="ＭＳ 明朝"/>
          <w:sz w:val="16"/>
        </w:rPr>
        <w:t xml:space="preserve">　　また、「</w:t>
      </w:r>
      <w:r w:rsidRPr="00451D68">
        <w:rPr>
          <w:sz w:val="16"/>
        </w:rPr>
        <w:t>農作物の栽培が行われていない場合や、農作物の栽培が適正に行われていないと認められる場合」とは、</w:t>
      </w:r>
      <w:r w:rsidRPr="00451D68">
        <w:rPr>
          <w:rFonts w:ascii="ＭＳ 明朝" w:hAnsi="ＭＳ 明朝"/>
          <w:sz w:val="16"/>
        </w:rPr>
        <w:t>届出書に添付される営農計画書上、届出に係る施設において農作物の栽培が行われているべき時期において、</w:t>
      </w:r>
    </w:p>
    <w:p w:rsidR="008A7A4D" w:rsidRPr="00451D68" w:rsidRDefault="008A7A4D">
      <w:pPr>
        <w:ind w:left="425" w:hanging="213"/>
        <w:rPr>
          <w:rFonts w:hint="default"/>
          <w:sz w:val="16"/>
        </w:rPr>
      </w:pPr>
      <w:r w:rsidRPr="00451D68">
        <w:rPr>
          <w:rFonts w:ascii="ＭＳ 明朝" w:hAnsi="ＭＳ 明朝"/>
          <w:sz w:val="16"/>
        </w:rPr>
        <w:t>ア　農作物の栽培が行われていない場合</w:t>
      </w:r>
    </w:p>
    <w:p w:rsidR="008A7A4D" w:rsidRPr="00451D68" w:rsidRDefault="008A7A4D">
      <w:pPr>
        <w:spacing w:line="347" w:lineRule="exact"/>
        <w:ind w:left="425" w:hanging="213"/>
        <w:rPr>
          <w:rFonts w:hint="default"/>
          <w:sz w:val="16"/>
        </w:rPr>
      </w:pPr>
      <w:r w:rsidRPr="00451D68">
        <w:rPr>
          <w:rFonts w:ascii="ＭＳ 明朝" w:hAnsi="ＭＳ 明朝"/>
          <w:sz w:val="16"/>
        </w:rPr>
        <w:t>イ　農作物の栽培を行う面積が、当該営農計画書に記載されたものから概ね２割以上縮小している場合</w:t>
      </w:r>
    </w:p>
    <w:p w:rsidR="008A7A4D" w:rsidRPr="00451D68" w:rsidRDefault="008A7A4D">
      <w:pPr>
        <w:ind w:left="213"/>
        <w:rPr>
          <w:rFonts w:hint="default"/>
          <w:sz w:val="16"/>
        </w:rPr>
      </w:pPr>
      <w:r w:rsidRPr="00451D68">
        <w:rPr>
          <w:rFonts w:ascii="ＭＳ 明朝" w:hAnsi="ＭＳ 明朝"/>
          <w:sz w:val="16"/>
        </w:rPr>
        <w:t>のいずれかに該当する場合をいいます。</w:t>
      </w:r>
    </w:p>
    <w:p w:rsidR="008A7A4D" w:rsidRPr="00E9081F" w:rsidRDefault="008A7A4D" w:rsidP="00825606">
      <w:pPr>
        <w:ind w:left="213" w:firstLine="213"/>
        <w:rPr>
          <w:rFonts w:hint="default"/>
          <w:sz w:val="20"/>
        </w:rPr>
      </w:pPr>
      <w:r w:rsidRPr="00451D68">
        <w:rPr>
          <w:rFonts w:ascii="ＭＳ 明朝" w:hAnsi="ＭＳ 明朝"/>
          <w:sz w:val="16"/>
        </w:rPr>
        <w:t>これらに該当した場合には、法第44条に規定する農作物栽培高度化施設において農作物の栽培を行うべき旨の勧告の対象となり、当該勧告に従わない場合には、農地法第４条に違反するものとして、都道府県知事等の原状回復命令等の措置が講じられる可能性があります。</w:t>
      </w:r>
    </w:p>
    <w:sectPr w:rsidR="008A7A4D" w:rsidRPr="00E9081F" w:rsidSect="009C4C7E">
      <w:footnotePr>
        <w:numRestart w:val="eachPage"/>
      </w:footnotePr>
      <w:endnotePr>
        <w:numFmt w:val="decimal"/>
      </w:endnotePr>
      <w:pgSz w:w="11906" w:h="16838"/>
      <w:pgMar w:top="964" w:right="851" w:bottom="964" w:left="851" w:header="1134" w:footer="0" w:gutter="0"/>
      <w:cols w:space="720"/>
      <w:docGrid w:type="linesAndChars" w:linePitch="345"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91" w:rsidRDefault="00E11B91">
      <w:pPr>
        <w:spacing w:before="357"/>
        <w:rPr>
          <w:rFonts w:hint="default"/>
        </w:rPr>
      </w:pPr>
      <w:r>
        <w:continuationSeparator/>
      </w:r>
    </w:p>
  </w:endnote>
  <w:endnote w:type="continuationSeparator" w:id="0">
    <w:p w:rsidR="00E11B91" w:rsidRDefault="00E11B9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91" w:rsidRDefault="00E11B91">
      <w:pPr>
        <w:spacing w:before="357"/>
        <w:rPr>
          <w:rFonts w:hint="default"/>
        </w:rPr>
      </w:pPr>
      <w:r>
        <w:continuationSeparator/>
      </w:r>
    </w:p>
  </w:footnote>
  <w:footnote w:type="continuationSeparator" w:id="0">
    <w:p w:rsidR="00E11B91" w:rsidRDefault="00E11B9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D2"/>
    <w:rsid w:val="00012DB4"/>
    <w:rsid w:val="000F7881"/>
    <w:rsid w:val="002C6BF1"/>
    <w:rsid w:val="00326D25"/>
    <w:rsid w:val="0036756D"/>
    <w:rsid w:val="003F70D3"/>
    <w:rsid w:val="00451D68"/>
    <w:rsid w:val="0053548B"/>
    <w:rsid w:val="0055559E"/>
    <w:rsid w:val="005E3364"/>
    <w:rsid w:val="00625174"/>
    <w:rsid w:val="00695A40"/>
    <w:rsid w:val="007220D8"/>
    <w:rsid w:val="0079317C"/>
    <w:rsid w:val="00821E92"/>
    <w:rsid w:val="00825606"/>
    <w:rsid w:val="008A7A4D"/>
    <w:rsid w:val="00976B08"/>
    <w:rsid w:val="00992703"/>
    <w:rsid w:val="009B2B62"/>
    <w:rsid w:val="009C4C7E"/>
    <w:rsid w:val="00A424B1"/>
    <w:rsid w:val="00BE00A5"/>
    <w:rsid w:val="00BF09D2"/>
    <w:rsid w:val="00C7687B"/>
    <w:rsid w:val="00D67F4A"/>
    <w:rsid w:val="00E11B91"/>
    <w:rsid w:val="00E72C5F"/>
    <w:rsid w:val="00E90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C57E02DD-AF58-4324-9A49-933ED7B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881"/>
    <w:pPr>
      <w:tabs>
        <w:tab w:val="center" w:pos="4252"/>
        <w:tab w:val="right" w:pos="8504"/>
      </w:tabs>
      <w:snapToGrid w:val="0"/>
    </w:pPr>
  </w:style>
  <w:style w:type="character" w:customStyle="1" w:styleId="a4">
    <w:name w:val="ヘッダー (文字)"/>
    <w:basedOn w:val="a0"/>
    <w:link w:val="a3"/>
    <w:uiPriority w:val="99"/>
    <w:rsid w:val="000F7881"/>
    <w:rPr>
      <w:rFonts w:ascii="Times New Roman" w:hAnsi="Times New Roman"/>
      <w:color w:val="000000"/>
      <w:sz w:val="21"/>
    </w:rPr>
  </w:style>
  <w:style w:type="paragraph" w:styleId="a5">
    <w:name w:val="footer"/>
    <w:basedOn w:val="a"/>
    <w:link w:val="a6"/>
    <w:uiPriority w:val="99"/>
    <w:unhideWhenUsed/>
    <w:rsid w:val="000F7881"/>
    <w:pPr>
      <w:tabs>
        <w:tab w:val="center" w:pos="4252"/>
        <w:tab w:val="right" w:pos="8504"/>
      </w:tabs>
      <w:snapToGrid w:val="0"/>
    </w:pPr>
  </w:style>
  <w:style w:type="character" w:customStyle="1" w:styleId="a6">
    <w:name w:val="フッター (文字)"/>
    <w:basedOn w:val="a0"/>
    <w:link w:val="a5"/>
    <w:uiPriority w:val="99"/>
    <w:rsid w:val="000F7881"/>
    <w:rPr>
      <w:rFonts w:ascii="Times New Roman" w:hAnsi="Times New Roman"/>
      <w:color w:val="000000"/>
      <w:sz w:val="21"/>
    </w:rPr>
  </w:style>
  <w:style w:type="paragraph" w:styleId="a7">
    <w:name w:val="Balloon Text"/>
    <w:basedOn w:val="a"/>
    <w:link w:val="a8"/>
    <w:uiPriority w:val="99"/>
    <w:semiHidden/>
    <w:unhideWhenUsed/>
    <w:rsid w:val="00976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B0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C8F8-2E21-463B-9FAA-5A9BE54D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2EEB2BDD</Template>
  <TotalTime>214</TotalTime>
  <Pages>2</Pages>
  <Words>1556</Words>
  <Characters>544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2019-01-29T01:33:00Z</dcterms:created>
  <dc:creator>農林水産省</dc:creator>
  <cp:lastModifiedBy>伊藤　充洋</cp:lastModifiedBy>
  <cp:lastPrinted>2019-02-13T09:34:00Z</cp:lastPrinted>
  <dcterms:modified xsi:type="dcterms:W3CDTF">2019-09-24T01:03:00Z</dcterms:modified>
  <cp:revision>13</cp:revision>
</cp:coreProperties>
</file>