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4D" w:rsidRDefault="008A7A4D" w:rsidP="003F70D3">
      <w:pPr>
        <w:ind w:left="213" w:firstLine="213"/>
        <w:rPr>
          <w:rFonts w:hint="default"/>
        </w:rPr>
      </w:pPr>
      <w:r>
        <w:rPr>
          <w:rFonts w:ascii="ＭＳ 明朝" w:hAnsi="ＭＳ 明朝"/>
          <w:sz w:val="22"/>
        </w:rPr>
        <w:t>様式第２号</w:t>
      </w:r>
    </w:p>
    <w:p w:rsidR="008A7A4D" w:rsidRDefault="008A7A4D">
      <w:pPr>
        <w:spacing w:line="347" w:lineRule="exact"/>
        <w:jc w:val="center"/>
        <w:rPr>
          <w:rFonts w:hint="default"/>
        </w:rPr>
      </w:pPr>
      <w:r>
        <w:rPr>
          <w:rFonts w:ascii="ＭＳ 明朝" w:hAnsi="ＭＳ 明朝"/>
          <w:sz w:val="22"/>
        </w:rPr>
        <w:t>農地法施行規則第88条の２第２項第５号に規定する営農に関する計画</w:t>
      </w:r>
    </w:p>
    <w:p w:rsidR="008A7A4D" w:rsidRDefault="008A7A4D">
      <w:pPr>
        <w:jc w:val="center"/>
        <w:rPr>
          <w:rFonts w:hint="default"/>
        </w:rPr>
      </w:pPr>
    </w:p>
    <w:p w:rsidR="008A7A4D" w:rsidRDefault="00EF726A">
      <w:pPr>
        <w:wordWrap w:val="0"/>
        <w:spacing w:line="347" w:lineRule="exact"/>
        <w:jc w:val="right"/>
        <w:rPr>
          <w:rFonts w:hint="default"/>
        </w:rPr>
      </w:pPr>
      <w:r>
        <w:rPr>
          <w:rFonts w:ascii="ＭＳ 明朝" w:hAnsi="ＭＳ 明朝"/>
          <w:sz w:val="22"/>
        </w:rPr>
        <w:t>令和</w:t>
      </w:r>
      <w:bookmarkStart w:id="0" w:name="_GoBack"/>
      <w:bookmarkEnd w:id="0"/>
      <w:r w:rsidR="00C62FA1">
        <w:rPr>
          <w:rFonts w:ascii="ＭＳ 明朝" w:hAnsi="ＭＳ 明朝"/>
          <w:sz w:val="22"/>
        </w:rPr>
        <w:t xml:space="preserve">　　</w:t>
      </w:r>
      <w:r w:rsidR="004F5B5D">
        <w:rPr>
          <w:rFonts w:ascii="ＭＳ 明朝" w:hAnsi="ＭＳ 明朝"/>
          <w:sz w:val="22"/>
        </w:rPr>
        <w:t>年</w:t>
      </w:r>
      <w:r w:rsidR="00C62FA1">
        <w:rPr>
          <w:rFonts w:ascii="ＭＳ 明朝" w:hAnsi="ＭＳ 明朝"/>
          <w:sz w:val="22"/>
        </w:rPr>
        <w:t xml:space="preserve">　　</w:t>
      </w:r>
      <w:r w:rsidR="004F5B5D">
        <w:rPr>
          <w:rFonts w:ascii="ＭＳ 明朝" w:hAnsi="ＭＳ 明朝"/>
          <w:sz w:val="22"/>
        </w:rPr>
        <w:t>月</w:t>
      </w:r>
      <w:r w:rsidR="00C62FA1">
        <w:rPr>
          <w:rFonts w:ascii="ＭＳ 明朝" w:hAnsi="ＭＳ 明朝"/>
          <w:sz w:val="22"/>
        </w:rPr>
        <w:t xml:space="preserve">　　</w:t>
      </w:r>
      <w:r w:rsidR="004F5B5D">
        <w:rPr>
          <w:rFonts w:ascii="ＭＳ 明朝" w:hAnsi="ＭＳ 明朝"/>
          <w:sz w:val="22"/>
        </w:rPr>
        <w:t>日</w:t>
      </w:r>
      <w:r w:rsidR="008A7A4D">
        <w:rPr>
          <w:rFonts w:ascii="ＭＳ 明朝" w:hAnsi="ＭＳ 明朝"/>
          <w:sz w:val="22"/>
        </w:rPr>
        <w:t xml:space="preserve">　　</w:t>
      </w:r>
    </w:p>
    <w:p w:rsidR="008A7A4D" w:rsidRDefault="008A7A4D">
      <w:pPr>
        <w:rPr>
          <w:rFonts w:hint="default"/>
        </w:rPr>
      </w:pPr>
    </w:p>
    <w:p w:rsidR="008A7A4D" w:rsidRDefault="008A7A4D">
      <w:pPr>
        <w:rPr>
          <w:rFonts w:hint="default"/>
        </w:rPr>
      </w:pPr>
      <w:r>
        <w:t>１　届出に係る土地の所在等</w:t>
      </w:r>
    </w:p>
    <w:tbl>
      <w:tblPr>
        <w:tblW w:w="0" w:type="auto"/>
        <w:tblInd w:w="314" w:type="dxa"/>
        <w:tblLayout w:type="fixed"/>
        <w:tblCellMar>
          <w:left w:w="0" w:type="dxa"/>
          <w:right w:w="0" w:type="dxa"/>
        </w:tblCellMar>
        <w:tblLook w:val="0000" w:firstRow="0" w:lastRow="0" w:firstColumn="0" w:lastColumn="0" w:noHBand="0" w:noVBand="0"/>
      </w:tblPr>
      <w:tblGrid>
        <w:gridCol w:w="5512"/>
        <w:gridCol w:w="2120"/>
        <w:gridCol w:w="2120"/>
      </w:tblGrid>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土地の所在</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地　番</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面　積</w:t>
            </w:r>
          </w:p>
        </w:tc>
      </w:tr>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C55B54">
            <w:pPr>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rPr>
                <w:rFonts w:ascii="ＭＳ 明朝" w:hAnsi="ＭＳ 明朝"/>
              </w:rPr>
              <w:t>㎡</w:t>
            </w:r>
          </w:p>
        </w:tc>
      </w:tr>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C55B54">
            <w:pPr>
              <w:ind w:firstLineChars="100" w:firstLine="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rPr>
                <w:rFonts w:ascii="ＭＳ 明朝" w:hAnsi="ＭＳ 明朝"/>
              </w:rPr>
              <w:t>㎡</w:t>
            </w:r>
          </w:p>
        </w:tc>
      </w:tr>
      <w:tr w:rsidR="00C62FA1">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rsidP="00C55B54">
            <w:pPr>
              <w:ind w:firstLineChars="100" w:firstLine="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wordWrap w:val="0"/>
              <w:jc w:val="right"/>
              <w:rPr>
                <w:rFonts w:ascii="ＭＳ 明朝" w:hAnsi="ＭＳ 明朝" w:hint="default"/>
              </w:rPr>
            </w:pPr>
            <w:r>
              <w:rPr>
                <w:rFonts w:ascii="ＭＳ 明朝" w:hAnsi="ＭＳ 明朝"/>
              </w:rPr>
              <w:t>㎡</w:t>
            </w:r>
          </w:p>
        </w:tc>
      </w:tr>
      <w:tr w:rsidR="00C62FA1">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rsidP="00C55B54">
            <w:pPr>
              <w:ind w:firstLineChars="100" w:firstLine="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wordWrap w:val="0"/>
              <w:jc w:val="right"/>
              <w:rPr>
                <w:rFonts w:ascii="ＭＳ 明朝" w:hAnsi="ＭＳ 明朝" w:hint="default"/>
              </w:rPr>
            </w:pPr>
            <w:r>
              <w:rPr>
                <w:rFonts w:ascii="ＭＳ 明朝" w:hAnsi="ＭＳ 明朝"/>
              </w:rPr>
              <w:t>㎡</w:t>
            </w:r>
          </w:p>
        </w:tc>
      </w:tr>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righ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rPr>
                <w:rFonts w:ascii="ＭＳ 明朝" w:hAnsi="ＭＳ 明朝"/>
              </w:rPr>
              <w:t>㎡</w:t>
            </w:r>
          </w:p>
        </w:tc>
      </w:tr>
    </w:tbl>
    <w:p w:rsidR="008A7A4D" w:rsidRDefault="008A7A4D">
      <w:pPr>
        <w:rPr>
          <w:rFonts w:hint="default"/>
        </w:rPr>
      </w:pPr>
    </w:p>
    <w:p w:rsidR="008A7A4D" w:rsidRDefault="008A7A4D">
      <w:pPr>
        <w:rPr>
          <w:rFonts w:hint="default"/>
        </w:rPr>
      </w:pPr>
      <w:r>
        <w:t>２　施設における営農に関する計画等</w:t>
      </w:r>
    </w:p>
    <w:p w:rsidR="008A7A4D" w:rsidRDefault="008A7A4D">
      <w:pPr>
        <w:rPr>
          <w:rFonts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2014"/>
        <w:gridCol w:w="118"/>
        <w:gridCol w:w="1378"/>
        <w:gridCol w:w="530"/>
        <w:gridCol w:w="530"/>
        <w:gridCol w:w="424"/>
        <w:gridCol w:w="106"/>
        <w:gridCol w:w="530"/>
        <w:gridCol w:w="530"/>
        <w:gridCol w:w="212"/>
        <w:gridCol w:w="318"/>
        <w:gridCol w:w="530"/>
        <w:gridCol w:w="530"/>
        <w:gridCol w:w="106"/>
        <w:gridCol w:w="424"/>
        <w:gridCol w:w="530"/>
        <w:gridCol w:w="530"/>
        <w:gridCol w:w="530"/>
      </w:tblGrid>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(1)</w:t>
            </w:r>
            <w:r>
              <w:rPr>
                <w:rFonts w:ascii="ＭＳ 明朝" w:hAnsi="ＭＳ 明朝"/>
                <w:spacing w:val="-1"/>
              </w:rPr>
              <w:t xml:space="preserve"> </w:t>
            </w:r>
            <w:r>
              <w:rPr>
                <w:rFonts w:ascii="ＭＳ 明朝" w:hAnsi="ＭＳ 明朝"/>
              </w:rPr>
              <w:t>施設内において栽培する農作物の作目及び栽培方法</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作目</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栽培方法</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栽培面積</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w:t>
            </w: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(2)</w:t>
            </w:r>
            <w:r>
              <w:rPr>
                <w:rFonts w:ascii="ＭＳ 明朝" w:hAnsi="ＭＳ 明朝"/>
                <w:spacing w:val="-1"/>
              </w:rPr>
              <w:t xml:space="preserve"> </w:t>
            </w:r>
            <w:r>
              <w:rPr>
                <w:rFonts w:ascii="ＭＳ 明朝" w:hAnsi="ＭＳ 明朝"/>
              </w:rPr>
              <w:t>施設内で栽培する農作物の生産量及び販売量</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年間生産量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ｔ</w:t>
            </w:r>
          </w:p>
        </w:tc>
      </w:tr>
      <w:tr w:rsidR="008A7A4D">
        <w:tc>
          <w:tcPr>
            <w:tcW w:w="2014"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nil"/>
              <w:right w:val="single" w:sz="4" w:space="0" w:color="000000"/>
            </w:tcBorders>
            <w:tcMar>
              <w:left w:w="49" w:type="dxa"/>
              <w:right w:w="49" w:type="dxa"/>
            </w:tcMar>
          </w:tcPr>
          <w:p w:rsidR="008A7A4D" w:rsidRDefault="008A7A4D">
            <w:pPr>
              <w:jc w:val="center"/>
              <w:rPr>
                <w:rFonts w:hint="default"/>
              </w:rPr>
            </w:pPr>
            <w:r>
              <w:t>年間販売量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ｔ</w:t>
            </w: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06" w:type="dxa"/>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主たる販売先</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(3)</w:t>
            </w:r>
            <w:r>
              <w:rPr>
                <w:rFonts w:ascii="ＭＳ 明朝" w:hAnsi="ＭＳ 明朝"/>
                <w:spacing w:val="-1"/>
              </w:rPr>
              <w:t xml:space="preserve"> </w:t>
            </w:r>
            <w:r>
              <w:rPr>
                <w:rFonts w:ascii="ＭＳ 明朝" w:hAnsi="ＭＳ 明朝"/>
              </w:rPr>
              <w:t>年間の農作物の栽培計画</w:t>
            </w:r>
          </w:p>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月</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7A4D" w:rsidRDefault="008A7A4D">
            <w:pPr>
              <w:rPr>
                <w:rFonts w:hint="default"/>
              </w:rPr>
            </w:pPr>
            <w:r>
              <w:t>１月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２月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３月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４月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５月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６月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７月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８月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９月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rsidRPr="00012DB4">
              <w:rPr>
                <w:rFonts w:ascii="ＭＳ 明朝" w:hAnsi="ＭＳ 明朝"/>
                <w:w w:val="90"/>
                <w:fitText w:val="426" w:id="1809504768"/>
              </w:rPr>
              <w:t>10月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rsidRPr="00012DB4">
              <w:rPr>
                <w:rFonts w:ascii="ＭＳ 明朝" w:hAnsi="ＭＳ 明朝"/>
                <w:w w:val="90"/>
                <w:fitText w:val="426" w:id="1809504769"/>
              </w:rPr>
              <w:t>11月</w:t>
            </w: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7A4D" w:rsidRDefault="008A7A4D">
            <w:pPr>
              <w:rPr>
                <w:rFonts w:hint="default"/>
              </w:rPr>
            </w:pPr>
            <w:r w:rsidRPr="00C55B54">
              <w:rPr>
                <w:rFonts w:ascii="ＭＳ 明朝" w:hAnsi="ＭＳ 明朝"/>
                <w:w w:val="90"/>
                <w:fitText w:val="426" w:id="1809505024"/>
              </w:rPr>
              <w:t>12</w:t>
            </w:r>
            <w:r w:rsidRPr="00C55B54">
              <w:rPr>
                <w:w w:val="90"/>
                <w:fitText w:val="426" w:id="1809505024"/>
              </w:rPr>
              <w:t>月</w:t>
            </w: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内容</w:t>
            </w:r>
          </w:p>
          <w:p w:rsidR="008A7A4D" w:rsidRDefault="008A7A4D">
            <w:pPr>
              <w:rPr>
                <w:rFonts w:hint="default"/>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7A4D" w:rsidRPr="00C51EBD" w:rsidRDefault="008A7A4D">
            <w:pPr>
              <w:rPr>
                <w:rFonts w:hint="default"/>
                <w:color w:val="FF0000"/>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(4)</w:t>
            </w:r>
            <w:r>
              <w:rPr>
                <w:rFonts w:ascii="ＭＳ 明朝" w:hAnsi="ＭＳ 明朝"/>
                <w:spacing w:val="-1"/>
              </w:rPr>
              <w:t xml:space="preserve"> </w:t>
            </w:r>
            <w:r>
              <w:rPr>
                <w:rFonts w:ascii="ＭＳ 明朝" w:hAnsi="ＭＳ 明朝"/>
              </w:rPr>
              <w:t>施設の設置に係る</w:t>
            </w:r>
            <w:r>
              <w:t>資金調達の計画</w:t>
            </w:r>
          </w:p>
          <w:p w:rsidR="008A7A4D" w:rsidRDefault="008A7A4D">
            <w:pPr>
              <w:rPr>
                <w:rFonts w:hint="default"/>
              </w:rPr>
            </w:pPr>
          </w:p>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自己資金</w:t>
            </w:r>
          </w:p>
          <w:p w:rsidR="008A7A4D" w:rsidRDefault="008A7A4D">
            <w:pPr>
              <w:jc w:val="cente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補助金</w:t>
            </w:r>
          </w:p>
          <w:p w:rsidR="008A7A4D" w:rsidRDefault="008A7A4D">
            <w:pPr>
              <w:jc w:val="cente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その他</w:t>
            </w:r>
          </w:p>
          <w:p w:rsidR="008A7A4D" w:rsidRDefault="008A7A4D">
            <w:pPr>
              <w:jc w:val="cente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合計</w:t>
            </w:r>
          </w:p>
          <w:p w:rsidR="008A7A4D" w:rsidRDefault="008A7A4D">
            <w:pPr>
              <w:jc w:val="center"/>
              <w:rPr>
                <w:rFonts w:hint="default"/>
              </w:rPr>
            </w:pP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補助事業の名称</w:t>
            </w:r>
          </w:p>
          <w:p w:rsidR="008A7A4D" w:rsidRDefault="008A7A4D">
            <w:pPr>
              <w:jc w:val="center"/>
              <w:rPr>
                <w:rFonts w:hint="default"/>
              </w:rPr>
            </w:pPr>
            <w:r>
              <w:t>及び担当部局</w:t>
            </w: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千円</w:t>
            </w:r>
          </w:p>
          <w:p w:rsidR="008A7A4D" w:rsidRDefault="008A7A4D">
            <w:pP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千円</w:t>
            </w:r>
          </w:p>
          <w:p w:rsidR="008A7A4D" w:rsidRDefault="008A7A4D" w:rsidP="00C62FA1">
            <w:pP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千円</w:t>
            </w:r>
          </w:p>
          <w:p w:rsidR="008A7A4D" w:rsidRDefault="008A7A4D">
            <w:pP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千円</w:t>
            </w:r>
          </w:p>
          <w:p w:rsidR="008A7A4D" w:rsidRDefault="008A7A4D">
            <w:pPr>
              <w:rPr>
                <w:rFonts w:hint="default"/>
              </w:rPr>
            </w:pPr>
            <w:r>
              <w:rPr>
                <w:spacing w:val="-1"/>
              </w:rPr>
              <w:t xml:space="preserve">       </w:t>
            </w: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C55B54">
            <w:pPr>
              <w:rPr>
                <w:rFonts w:hint="default"/>
              </w:rPr>
            </w:pP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(5)</w:t>
            </w:r>
            <w:r>
              <w:rPr>
                <w:rFonts w:ascii="ＭＳ 明朝" w:hAnsi="ＭＳ 明朝"/>
                <w:spacing w:val="-1"/>
              </w:rPr>
              <w:t xml:space="preserve"> </w:t>
            </w:r>
            <w:r>
              <w:rPr>
                <w:rFonts w:ascii="ＭＳ 明朝" w:hAnsi="ＭＳ 明朝"/>
              </w:rPr>
              <w:t>施設の排水を排出する河川等</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河川等の名称</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河川等管理者</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bl>
    <w:p w:rsidR="008A7A4D" w:rsidRDefault="008A7A4D">
      <w:pPr>
        <w:rPr>
          <w:rFonts w:hint="default"/>
        </w:rPr>
      </w:pPr>
    </w:p>
    <w:p w:rsidR="008A7A4D" w:rsidRDefault="008A7A4D">
      <w:pPr>
        <w:rPr>
          <w:rFonts w:hint="default"/>
        </w:rPr>
      </w:pPr>
      <w:r>
        <w:rPr>
          <w:rFonts w:ascii="ＭＳ 明朝" w:hAnsi="ＭＳ 明朝"/>
        </w:rPr>
        <w:t>（記載要領）</w:t>
      </w:r>
    </w:p>
    <w:p w:rsidR="008A7A4D" w:rsidRDefault="008A7A4D">
      <w:pPr>
        <w:ind w:left="213" w:hanging="213"/>
        <w:rPr>
          <w:rFonts w:hint="default"/>
        </w:rPr>
      </w:pPr>
      <w:r>
        <w:rPr>
          <w:rFonts w:ascii="ＭＳ 明朝" w:hAnsi="ＭＳ 明朝"/>
        </w:rPr>
        <w:t>１　「栽培方法」は、施設内における栽培方法（養液栽培、栽培棚による土耕栽培等）を記載してください。</w:t>
      </w:r>
    </w:p>
    <w:p w:rsidR="008A7A4D" w:rsidRDefault="008A7A4D">
      <w:pPr>
        <w:ind w:left="213" w:hanging="213"/>
        <w:rPr>
          <w:rFonts w:hint="default"/>
        </w:rPr>
      </w:pPr>
      <w:r>
        <w:t>２　「栽培面積」は、施設の底面のうち</w:t>
      </w:r>
      <w:r>
        <w:rPr>
          <w:rFonts w:ascii="ＭＳ 明朝" w:hAnsi="ＭＳ 明朝"/>
        </w:rPr>
        <w:t>農作物の栽培設備の用に供される部分の面積を記載してください。</w:t>
      </w:r>
    </w:p>
    <w:p w:rsidR="008A7A4D" w:rsidRPr="00F60E69" w:rsidRDefault="008A7A4D" w:rsidP="00F60E69">
      <w:pPr>
        <w:ind w:left="213" w:hanging="213"/>
        <w:rPr>
          <w:rFonts w:hint="default"/>
        </w:rPr>
        <w:sectPr w:rsidR="008A7A4D" w:rsidRPr="00F60E69" w:rsidSect="003F70D3">
          <w:footnotePr>
            <w:numRestart w:val="eachPage"/>
          </w:footnotePr>
          <w:endnotePr>
            <w:numFmt w:val="decimal"/>
          </w:endnotePr>
          <w:pgSz w:w="11906" w:h="16838"/>
          <w:pgMar w:top="1191" w:right="850" w:bottom="1134" w:left="850" w:header="1134" w:footer="0" w:gutter="0"/>
          <w:cols w:space="720"/>
          <w:docGrid w:type="linesAndChars" w:linePitch="345" w:charSpace="533"/>
        </w:sectPr>
      </w:pPr>
      <w:r>
        <w:rPr>
          <w:rFonts w:ascii="ＭＳ 明朝" w:hAnsi="ＭＳ 明朝"/>
        </w:rPr>
        <w:t>３</w:t>
      </w:r>
      <w:r w:rsidR="00BF09D2">
        <w:rPr>
          <w:rFonts w:ascii="ＭＳ 明朝" w:hAnsi="ＭＳ 明朝"/>
        </w:rPr>
        <w:t xml:space="preserve">　</w:t>
      </w:r>
      <w:r>
        <w:rPr>
          <w:rFonts w:ascii="ＭＳ 明朝" w:hAnsi="ＭＳ 明朝"/>
        </w:rPr>
        <w:t>「年間の農作物の栽培計画」欄には、作目ごとに農作物の栽培を行っている期間と栽培を行っていない期間を記載してください。</w:t>
      </w:r>
    </w:p>
    <w:p w:rsidR="008A7A4D" w:rsidRPr="009B2B62" w:rsidRDefault="008A7A4D" w:rsidP="00F60E69">
      <w:pPr>
        <w:rPr>
          <w:rFonts w:hint="default"/>
        </w:rPr>
      </w:pPr>
    </w:p>
    <w:sectPr w:rsidR="008A7A4D" w:rsidRPr="009B2B62" w:rsidSect="003F70D3">
      <w:footnotePr>
        <w:numRestart w:val="eachPage"/>
      </w:footnotePr>
      <w:endnotePr>
        <w:numFmt w:val="decimal"/>
      </w:endnotePr>
      <w:type w:val="continuous"/>
      <w:pgSz w:w="11906" w:h="16838"/>
      <w:pgMar w:top="1701" w:right="1417" w:bottom="1701" w:left="1417" w:header="1134" w:footer="0" w:gutter="0"/>
      <w:cols w:space="720"/>
      <w:docGrid w:type="linesAndChars" w:linePitch="31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B1" w:rsidRDefault="00A424B1">
      <w:pPr>
        <w:spacing w:before="357"/>
        <w:rPr>
          <w:rFonts w:hint="default"/>
        </w:rPr>
      </w:pPr>
      <w:r>
        <w:continuationSeparator/>
      </w:r>
    </w:p>
  </w:endnote>
  <w:endnote w:type="continuationSeparator" w:id="0">
    <w:p w:rsidR="00A424B1" w:rsidRDefault="00A424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B1" w:rsidRDefault="00A424B1">
      <w:pPr>
        <w:spacing w:before="357"/>
        <w:rPr>
          <w:rFonts w:hint="default"/>
        </w:rPr>
      </w:pPr>
      <w:r>
        <w:continuationSeparator/>
      </w:r>
    </w:p>
  </w:footnote>
  <w:footnote w:type="continuationSeparator" w:id="0">
    <w:p w:rsidR="00A424B1" w:rsidRDefault="00A424B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2"/>
    <w:rsid w:val="00012DB4"/>
    <w:rsid w:val="000F7881"/>
    <w:rsid w:val="002038CB"/>
    <w:rsid w:val="002C6BF1"/>
    <w:rsid w:val="00326D25"/>
    <w:rsid w:val="003F70D3"/>
    <w:rsid w:val="004F5B5D"/>
    <w:rsid w:val="0053548B"/>
    <w:rsid w:val="005E3364"/>
    <w:rsid w:val="00695A40"/>
    <w:rsid w:val="007220D8"/>
    <w:rsid w:val="00821E92"/>
    <w:rsid w:val="008A7A4D"/>
    <w:rsid w:val="009B2B62"/>
    <w:rsid w:val="00A424B1"/>
    <w:rsid w:val="00BE00A5"/>
    <w:rsid w:val="00BF09D2"/>
    <w:rsid w:val="00C51EBD"/>
    <w:rsid w:val="00C55B54"/>
    <w:rsid w:val="00C62FA1"/>
    <w:rsid w:val="00C7687B"/>
    <w:rsid w:val="00DF74A9"/>
    <w:rsid w:val="00EF726A"/>
    <w:rsid w:val="00F60E69"/>
    <w:rsid w:val="00FC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57E02DD-AF58-4324-9A49-933ED7B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881"/>
    <w:pPr>
      <w:tabs>
        <w:tab w:val="center" w:pos="4252"/>
        <w:tab w:val="right" w:pos="8504"/>
      </w:tabs>
      <w:snapToGrid w:val="0"/>
    </w:pPr>
  </w:style>
  <w:style w:type="character" w:customStyle="1" w:styleId="a4">
    <w:name w:val="ヘッダー (文字)"/>
    <w:basedOn w:val="a0"/>
    <w:link w:val="a3"/>
    <w:uiPriority w:val="99"/>
    <w:rsid w:val="000F7881"/>
    <w:rPr>
      <w:rFonts w:ascii="Times New Roman" w:hAnsi="Times New Roman"/>
      <w:color w:val="000000"/>
      <w:sz w:val="21"/>
    </w:rPr>
  </w:style>
  <w:style w:type="paragraph" w:styleId="a5">
    <w:name w:val="footer"/>
    <w:basedOn w:val="a"/>
    <w:link w:val="a6"/>
    <w:uiPriority w:val="99"/>
    <w:unhideWhenUsed/>
    <w:rsid w:val="000F7881"/>
    <w:pPr>
      <w:tabs>
        <w:tab w:val="center" w:pos="4252"/>
        <w:tab w:val="right" w:pos="8504"/>
      </w:tabs>
      <w:snapToGrid w:val="0"/>
    </w:pPr>
  </w:style>
  <w:style w:type="character" w:customStyle="1" w:styleId="a6">
    <w:name w:val="フッター (文字)"/>
    <w:basedOn w:val="a0"/>
    <w:link w:val="a5"/>
    <w:uiPriority w:val="99"/>
    <w:rsid w:val="000F7881"/>
    <w:rPr>
      <w:rFonts w:ascii="Times New Roman" w:hAnsi="Times New Roman"/>
      <w:color w:val="000000"/>
      <w:sz w:val="21"/>
    </w:rPr>
  </w:style>
  <w:style w:type="paragraph" w:styleId="a7">
    <w:name w:val="Balloon Text"/>
    <w:basedOn w:val="a"/>
    <w:link w:val="a8"/>
    <w:uiPriority w:val="99"/>
    <w:semiHidden/>
    <w:unhideWhenUsed/>
    <w:rsid w:val="00FC68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68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2EEB2BDD</Template>
  <TotalTime>275</TotalTime>
  <Pages>1</Pages>
  <Words>432</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2019-01-29T01:33:00Z</dcterms:created>
  <dc:creator>農林水産省</dc:creator>
  <cp:lastModifiedBy>伊藤　充洋</cp:lastModifiedBy>
  <cp:lastPrinted>2019-02-28T07:30:00Z</cp:lastPrinted>
  <dcterms:modified xsi:type="dcterms:W3CDTF">2019-09-24T01:03:00Z</dcterms:modified>
  <cp:revision>13</cp:revision>
</cp:coreProperties>
</file>